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04EA" w14:textId="77777777" w:rsidR="00B944BE" w:rsidRDefault="00B944BE" w:rsidP="0016644E"/>
    <w:p w14:paraId="36F668BD" w14:textId="77777777" w:rsidR="0016644E" w:rsidRDefault="0016644E" w:rsidP="0016644E"/>
    <w:p w14:paraId="261CEB6F" w14:textId="77777777" w:rsidR="0016644E" w:rsidRDefault="0016644E" w:rsidP="0016644E"/>
    <w:p w14:paraId="3E80D3D2" w14:textId="77777777" w:rsidR="0016644E" w:rsidRDefault="0016644E" w:rsidP="0016644E"/>
    <w:p w14:paraId="6F4AF89A" w14:textId="77777777" w:rsidR="0016644E" w:rsidRDefault="0016644E" w:rsidP="0016644E"/>
    <w:p w14:paraId="2A301991" w14:textId="77777777" w:rsidR="0016644E" w:rsidRDefault="0016644E" w:rsidP="0016644E"/>
    <w:p w14:paraId="12519FA1" w14:textId="77777777" w:rsidR="0016644E" w:rsidRDefault="0016644E" w:rsidP="0016644E"/>
    <w:p w14:paraId="60658FB2" w14:textId="77777777" w:rsidR="0016644E" w:rsidRDefault="0016644E" w:rsidP="0016644E"/>
    <w:p w14:paraId="33467FF3" w14:textId="77777777" w:rsidR="0016644E" w:rsidRDefault="0016644E" w:rsidP="0016644E"/>
    <w:p w14:paraId="32A7506A" w14:textId="77777777" w:rsidR="0016644E" w:rsidRDefault="0016644E" w:rsidP="0016644E"/>
    <w:p w14:paraId="57C4C2C1" w14:textId="77777777" w:rsidR="0016644E" w:rsidRDefault="0016644E" w:rsidP="0016644E"/>
    <w:p w14:paraId="3270548F" w14:textId="77777777" w:rsidR="0016644E" w:rsidRDefault="0016644E" w:rsidP="0016644E"/>
    <w:p w14:paraId="1A68C1C0" w14:textId="77777777" w:rsidR="0016644E" w:rsidRDefault="0016644E" w:rsidP="0016644E"/>
    <w:p w14:paraId="3FDDA762" w14:textId="77777777" w:rsidR="0016644E" w:rsidRDefault="0016644E" w:rsidP="0016644E"/>
    <w:p w14:paraId="356B4321" w14:textId="77777777" w:rsidR="0016644E" w:rsidRDefault="0016644E" w:rsidP="0016644E"/>
    <w:p w14:paraId="6EFB0B5F" w14:textId="77777777" w:rsidR="0016644E" w:rsidRDefault="0016644E" w:rsidP="0016644E"/>
    <w:p w14:paraId="2FF0392B" w14:textId="77777777" w:rsidR="0016644E" w:rsidRDefault="0016644E" w:rsidP="0016644E"/>
    <w:p w14:paraId="2DCDF1A0" w14:textId="77777777" w:rsidR="0016644E" w:rsidRDefault="0016644E" w:rsidP="0016644E"/>
    <w:p w14:paraId="50BB5A25" w14:textId="77777777" w:rsidR="0016644E" w:rsidRDefault="0016644E" w:rsidP="0016644E"/>
    <w:p w14:paraId="3E7E212C" w14:textId="77777777" w:rsidR="0016644E" w:rsidRDefault="0016644E" w:rsidP="0016644E"/>
    <w:p w14:paraId="07CB65C3" w14:textId="77777777" w:rsidR="0016644E" w:rsidRDefault="0016644E" w:rsidP="0016644E"/>
    <w:p w14:paraId="210B95FA" w14:textId="77777777" w:rsidR="0016644E" w:rsidRPr="0016644E" w:rsidRDefault="0016644E" w:rsidP="0016644E">
      <w:pPr>
        <w:rPr>
          <w:rFonts w:hint="eastAsia"/>
        </w:rPr>
      </w:pPr>
    </w:p>
    <w:sectPr w:rsidR="0016644E" w:rsidRPr="0016644E" w:rsidSect="00B04977">
      <w:headerReference w:type="default" r:id="rId8"/>
      <w:footerReference w:type="default" r:id="rId9"/>
      <w:pgSz w:w="10319" w:h="14571" w:code="13"/>
      <w:pgMar w:top="900" w:right="900" w:bottom="900" w:left="900" w:header="0" w:footer="0" w:gutter="0"/>
      <w:pgNumType w:start="1"/>
      <w:cols w:space="720"/>
      <w:docGrid w:type="snapToChars" w:linePitch="638" w:charSpace="442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7829" w14:textId="77777777" w:rsidR="002A3B95" w:rsidRDefault="002A3B95">
      <w:r>
        <w:separator/>
      </w:r>
    </w:p>
  </w:endnote>
  <w:endnote w:type="continuationSeparator" w:id="0">
    <w:p w14:paraId="0AEFE197" w14:textId="77777777" w:rsidR="002A3B95" w:rsidRDefault="002A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8260" w14:textId="34079438" w:rsidR="00B04977" w:rsidRDefault="00DD7C5A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F71C5A" wp14:editId="6AAAC2FF">
              <wp:simplePos x="0" y="0"/>
              <wp:positionH relativeFrom="page">
                <wp:posOffset>571500</wp:posOffset>
              </wp:positionH>
              <wp:positionV relativeFrom="page">
                <wp:posOffset>8668385</wp:posOffset>
              </wp:positionV>
              <wp:extent cx="5409565" cy="447040"/>
              <wp:effectExtent l="0" t="635" r="635" b="0"/>
              <wp:wrapNone/>
              <wp:docPr id="1" name="Footer:ページ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956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0EBA979" w14:textId="77777777" w:rsidR="0016644E" w:rsidRDefault="0031108B" w:rsidP="0016644E">
                          <w:pPr>
                            <w:pStyle w:val="a3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</w:t>
                          </w:r>
                          <w:r w:rsidRPr="007A4F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>受講番号：</w:t>
                          </w:r>
                          <w:r w:rsidR="00FB1472" w:rsidRP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</w:t>
                          </w:r>
                          <w:r w:rsid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　</w:t>
                          </w:r>
                          <w:r w:rsidR="00FB1472"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</w:t>
                          </w:r>
                          <w:r w:rsid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　　　</w:t>
                          </w:r>
                          <w:r w:rsidRPr="0016644E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　</w:t>
                          </w:r>
                          <w:r w:rsidRPr="007A4F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</w:t>
                          </w:r>
                          <w:r w:rsidR="00FB1472" w:rsidRPr="0016644E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>レポート　第　　　　回</w:t>
                          </w:r>
                          <w:r w:rsidR="00FB1472" w:rsidRP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　　　　　</w:t>
                          </w:r>
                          <w:r w:rsidR="00FB1472" w:rsidRPr="007A4F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>課題番号：</w:t>
                          </w:r>
                          <w:r w:rsid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　</w:t>
                          </w:r>
                          <w:r w:rsidR="00FB1472"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</w:t>
                          </w:r>
                          <w:r w:rsidR="00FB1472" w:rsidRPr="0016644E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</w:t>
                          </w:r>
                          <w:r w:rsid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</w:t>
                          </w:r>
                        </w:p>
                        <w:p w14:paraId="1BD18A9C" w14:textId="77777777" w:rsidR="00B04977" w:rsidRPr="0016644E" w:rsidRDefault="0016644E" w:rsidP="0016644E">
                          <w:pPr>
                            <w:pStyle w:val="a3"/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</w:t>
                          </w:r>
                          <w:r w:rsidRPr="007A4F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氏名：　</w:t>
                          </w:r>
                          <w:r w:rsidR="00FB1472" w:rsidRP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</w:t>
                          </w:r>
                          <w:r w:rsid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　</w:t>
                          </w:r>
                          <w:r w:rsidR="00FB1472"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　　　　　　　</w:t>
                          </w:r>
                          <w:r w:rsidRPr="0016644E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</w:t>
                          </w:r>
                          <w:r w:rsidRPr="007A4F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　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Cs w:val="21"/>
                            </w:rPr>
                            <w:t xml:space="preserve">　</w:t>
                          </w:r>
                          <w:r w:rsidR="0031108B" w:rsidRPr="007A4F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　ページ：</w:t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szCs w:val="21"/>
                              <w:u w:val="single"/>
                            </w:rPr>
                            <w:fldChar w:fldCharType="begin"/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szCs w:val="21"/>
                              <w:u w:val="single"/>
                            </w:rPr>
                            <w:instrText xml:space="preserve"> PAGE </w:instrText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szCs w:val="21"/>
                              <w:u w:val="single"/>
                            </w:rPr>
                            <w:fldChar w:fldCharType="separate"/>
                          </w:r>
                          <w:r w:rsidR="00FB1472">
                            <w:rPr>
                              <w:rStyle w:val="a7"/>
                              <w:b/>
                              <w:noProof/>
                              <w:color w:val="FF0000"/>
                              <w:szCs w:val="21"/>
                              <w:u w:val="single"/>
                            </w:rPr>
                            <w:t>1</w:t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szCs w:val="21"/>
                              <w:u w:val="single"/>
                            </w:rPr>
                            <w:fldChar w:fldCharType="end"/>
                          </w:r>
                          <w:r w:rsidR="0031108B" w:rsidRPr="0016644E">
                            <w:rPr>
                              <w:rStyle w:val="a7"/>
                              <w:rFonts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>/</w:t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u w:val="single"/>
                            </w:rPr>
                            <w:fldChar w:fldCharType="begin"/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u w:val="single"/>
                            </w:rPr>
                            <w:instrText xml:space="preserve"> NUMPAGES </w:instrText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u w:val="single"/>
                            </w:rPr>
                            <w:fldChar w:fldCharType="separate"/>
                          </w:r>
                          <w:r w:rsidR="00FB1472">
                            <w:rPr>
                              <w:rStyle w:val="a7"/>
                              <w:b/>
                              <w:noProof/>
                              <w:color w:val="FF0000"/>
                              <w:u w:val="single"/>
                            </w:rPr>
                            <w:t>2</w:t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71C5A" id="_x0000_t202" coordsize="21600,21600" o:spt="202" path="m,l,21600r21600,l21600,xe">
              <v:stroke joinstyle="miter"/>
              <v:path gradientshapeok="t" o:connecttype="rect"/>
            </v:shapetype>
            <v:shape id="Footer:ページ:1:" o:spid="_x0000_s1030" type="#_x0000_t202" style="position:absolute;left:0;text-align:left;margin-left:45pt;margin-top:682.55pt;width:425.95pt;height: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" filled="f" stroked="f" strokecolor="green" strokeweight="1.5pt">
              <v:fill opacity="0"/>
              <v:textbox>
                <w:txbxContent>
                  <w:p w14:paraId="70EBA979" w14:textId="77777777" w:rsidR="0016644E" w:rsidRDefault="0031108B" w:rsidP="0016644E">
                    <w:pPr>
                      <w:pStyle w:val="a3"/>
                      <w:jc w:val="left"/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　</w:t>
                    </w:r>
                    <w:r w:rsidRPr="007A4F34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>受講番号：</w:t>
                    </w:r>
                    <w:r w:rsidR="00FB1472" w:rsidRP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</w:t>
                    </w:r>
                    <w:r w:rsid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　</w:t>
                    </w:r>
                    <w:r w:rsidR="00FB1472">
                      <w:rPr>
                        <w:rFonts w:ascii="ＭＳ Ｐゴシック" w:eastAsia="ＭＳ Ｐゴシック" w:hAnsi="ＭＳ Ｐゴシック"/>
                        <w:b/>
                        <w:color w:val="FF0000"/>
                        <w:szCs w:val="21"/>
                        <w:u w:val="single"/>
                      </w:rPr>
                      <w:t xml:space="preserve">　</w:t>
                    </w:r>
                    <w:r w:rsid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　　　</w:t>
                    </w:r>
                    <w:r w:rsidRPr="0016644E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　　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　　</w:t>
                    </w:r>
                    <w:r w:rsidRPr="007A4F34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　</w:t>
                    </w:r>
                    <w:r w:rsidR="00FB1472" w:rsidRPr="0016644E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>レポート　第　　　　回</w:t>
                    </w:r>
                    <w:r w:rsidR="00FB1472" w:rsidRP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　　　　　　</w:t>
                    </w:r>
                    <w:r w:rsidR="00FB1472" w:rsidRPr="007A4F34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>課題番号：</w:t>
                    </w:r>
                    <w:r w:rsid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　</w:t>
                    </w:r>
                    <w:r w:rsidR="00FB1472">
                      <w:rPr>
                        <w:rFonts w:ascii="ＭＳ Ｐゴシック" w:eastAsia="ＭＳ Ｐゴシック" w:hAnsi="ＭＳ Ｐゴシック"/>
                        <w:b/>
                        <w:color w:val="FF0000"/>
                        <w:szCs w:val="21"/>
                        <w:u w:val="single"/>
                      </w:rPr>
                      <w:t xml:space="preserve">　</w:t>
                    </w:r>
                    <w:r w:rsidR="00FB1472" w:rsidRPr="0016644E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</w:t>
                    </w:r>
                    <w:r w:rsid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</w:t>
                    </w:r>
                  </w:p>
                  <w:p w14:paraId="1BD18A9C" w14:textId="77777777" w:rsidR="00B04977" w:rsidRPr="0016644E" w:rsidRDefault="0016644E" w:rsidP="0016644E">
                    <w:pPr>
                      <w:pStyle w:val="a3"/>
                      <w:jc w:val="left"/>
                      <w:rPr>
                        <w:rFonts w:ascii="ＭＳ Ｐゴシック" w:eastAsia="ＭＳ Ｐゴシック" w:hAnsi="ＭＳ Ｐゴシック"/>
                        <w:b/>
                        <w:color w:val="FF0000"/>
                        <w:szCs w:val="21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　</w:t>
                    </w:r>
                    <w:r w:rsidRPr="007A4F34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氏名：　</w:t>
                    </w:r>
                    <w:r w:rsidR="00FB1472" w:rsidRP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</w:t>
                    </w:r>
                    <w:r w:rsid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　</w:t>
                    </w:r>
                    <w:r w:rsidR="00FB1472">
                      <w:rPr>
                        <w:rFonts w:ascii="ＭＳ Ｐゴシック" w:eastAsia="ＭＳ Ｐゴシック" w:hAnsi="ＭＳ Ｐゴシック"/>
                        <w:b/>
                        <w:color w:val="FF0000"/>
                        <w:szCs w:val="21"/>
                        <w:u w:val="single"/>
                      </w:rPr>
                      <w:t xml:space="preserve">　　　　　　　　</w:t>
                    </w:r>
                    <w:r w:rsidRPr="0016644E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</w:t>
                    </w:r>
                    <w:r w:rsidRPr="007A4F34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　　　</w:t>
                    </w:r>
                    <w:r>
                      <w:rPr>
                        <w:rFonts w:ascii="ＭＳ Ｐゴシック" w:eastAsia="ＭＳ Ｐゴシック" w:hAnsi="ＭＳ Ｐゴシック"/>
                        <w:b/>
                        <w:color w:val="FF0000"/>
                        <w:szCs w:val="21"/>
                      </w:rPr>
                      <w:t xml:space="preserve">　</w:t>
                    </w:r>
                    <w:r w:rsidR="0031108B" w:rsidRPr="007A4F34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　　ページ：</w:t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szCs w:val="21"/>
                        <w:u w:val="single"/>
                      </w:rPr>
                      <w:fldChar w:fldCharType="begin"/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szCs w:val="21"/>
                        <w:u w:val="single"/>
                      </w:rPr>
                      <w:instrText xml:space="preserve"> PAGE </w:instrText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szCs w:val="21"/>
                        <w:u w:val="single"/>
                      </w:rPr>
                      <w:fldChar w:fldCharType="separate"/>
                    </w:r>
                    <w:r w:rsidR="00FB1472">
                      <w:rPr>
                        <w:rStyle w:val="a7"/>
                        <w:b/>
                        <w:noProof/>
                        <w:color w:val="FF0000"/>
                        <w:szCs w:val="21"/>
                        <w:u w:val="single"/>
                      </w:rPr>
                      <w:t>1</w:t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szCs w:val="21"/>
                        <w:u w:val="single"/>
                      </w:rPr>
                      <w:fldChar w:fldCharType="end"/>
                    </w:r>
                    <w:r w:rsidR="0031108B" w:rsidRPr="0016644E">
                      <w:rPr>
                        <w:rStyle w:val="a7"/>
                        <w:rFonts w:hint="eastAsia"/>
                        <w:b/>
                        <w:color w:val="FF0000"/>
                        <w:szCs w:val="21"/>
                        <w:u w:val="single"/>
                      </w:rPr>
                      <w:t>/</w:t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u w:val="single"/>
                      </w:rPr>
                      <w:fldChar w:fldCharType="begin"/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u w:val="single"/>
                      </w:rPr>
                      <w:instrText xml:space="preserve"> NUMPAGES </w:instrText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u w:val="single"/>
                      </w:rPr>
                      <w:fldChar w:fldCharType="separate"/>
                    </w:r>
                    <w:r w:rsidR="00FB1472">
                      <w:rPr>
                        <w:rStyle w:val="a7"/>
                        <w:b/>
                        <w:noProof/>
                        <w:color w:val="FF0000"/>
                        <w:u w:val="single"/>
                      </w:rPr>
                      <w:t>2</w:t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AB4EDA" w14:textId="77777777" w:rsidR="002067C3" w:rsidRDefault="002067C3" w:rsidP="002067C3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4AC5" w14:textId="77777777" w:rsidR="002A3B95" w:rsidRDefault="002A3B95">
      <w:r>
        <w:separator/>
      </w:r>
    </w:p>
  </w:footnote>
  <w:footnote w:type="continuationSeparator" w:id="0">
    <w:p w14:paraId="40DAE250" w14:textId="77777777" w:rsidR="002A3B95" w:rsidRDefault="002A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B661" w14:textId="47E3B1DE" w:rsidR="002067C3" w:rsidRPr="0016644E" w:rsidRDefault="00DD7C5A" w:rsidP="007A4F34">
    <w:pPr>
      <w:pStyle w:val="a3"/>
      <w:ind w:firstLineChars="150" w:firstLine="316"/>
      <w:jc w:val="left"/>
      <w:rPr>
        <w:rFonts w:ascii="ＭＳ Ｐゴシック" w:eastAsia="SimSun" w:hAnsi="ＭＳ Ｐゴシック" w:hint="eastAsia"/>
        <w:b/>
        <w:color w:val="FF0000"/>
        <w:szCs w:val="21"/>
        <w:lang w:eastAsia="zh-CN"/>
      </w:rPr>
    </w:pPr>
    <w:r w:rsidRPr="007A4F34">
      <w:rPr>
        <w:rFonts w:ascii="ＭＳ Ｐゴシック" w:eastAsia="ＭＳ Ｐゴシック" w:hAnsi="ＭＳ Ｐゴシック"/>
        <w:b/>
        <w:noProof/>
        <w:color w:val="FF0000"/>
        <w:szCs w:val="21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89990B" wp14:editId="5C65C92D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09565" cy="8109585"/>
              <wp:effectExtent l="9525" t="9525" r="10160" b="15240"/>
              <wp:wrapNone/>
              <wp:docPr id="1212" name="Genko:B5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9565" cy="8109585"/>
                        <a:chOff x="900" y="900"/>
                        <a:chExt cx="8519" cy="12771"/>
                      </a:xfrm>
                    </wpg:grpSpPr>
                    <wps:wsp>
                      <wps:cNvPr id="1213" name="Rectangle 1638"/>
                      <wps:cNvSpPr>
                        <a:spLocks noChangeArrowheads="1"/>
                      </wps:cNvSpPr>
                      <wps:spPr bwMode="auto">
                        <a:xfrm>
                          <a:off x="90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4" name="Rectangle 1639"/>
                      <wps:cNvSpPr>
                        <a:spLocks noChangeArrowheads="1"/>
                      </wps:cNvSpPr>
                      <wps:spPr bwMode="auto">
                        <a:xfrm>
                          <a:off x="132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5" name="Rectangle 1640"/>
                      <wps:cNvSpPr>
                        <a:spLocks noChangeArrowheads="1"/>
                      </wps:cNvSpPr>
                      <wps:spPr bwMode="auto">
                        <a:xfrm>
                          <a:off x="175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6" name="Rectangle 1641"/>
                      <wps:cNvSpPr>
                        <a:spLocks noChangeArrowheads="1"/>
                      </wps:cNvSpPr>
                      <wps:spPr bwMode="auto">
                        <a:xfrm>
                          <a:off x="217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7" name="Rectangle 1642"/>
                      <wps:cNvSpPr>
                        <a:spLocks noChangeArrowheads="1"/>
                      </wps:cNvSpPr>
                      <wps:spPr bwMode="auto">
                        <a:xfrm>
                          <a:off x="260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8" name="Rectangle 1643"/>
                      <wps:cNvSpPr>
                        <a:spLocks noChangeArrowheads="1"/>
                      </wps:cNvSpPr>
                      <wps:spPr bwMode="auto">
                        <a:xfrm>
                          <a:off x="303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9" name="Rectangle 1644"/>
                      <wps:cNvSpPr>
                        <a:spLocks noChangeArrowheads="1"/>
                      </wps:cNvSpPr>
                      <wps:spPr bwMode="auto">
                        <a:xfrm>
                          <a:off x="345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0" name="Rectangle 1645"/>
                      <wps:cNvSpPr>
                        <a:spLocks noChangeArrowheads="1"/>
                      </wps:cNvSpPr>
                      <wps:spPr bwMode="auto">
                        <a:xfrm>
                          <a:off x="388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1" name="Rectangle 1646"/>
                      <wps:cNvSpPr>
                        <a:spLocks noChangeArrowheads="1"/>
                      </wps:cNvSpPr>
                      <wps:spPr bwMode="auto">
                        <a:xfrm>
                          <a:off x="430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2" name="Rectangle 1647"/>
                      <wps:cNvSpPr>
                        <a:spLocks noChangeArrowheads="1"/>
                      </wps:cNvSpPr>
                      <wps:spPr bwMode="auto">
                        <a:xfrm>
                          <a:off x="473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3" name="Rectangle 1648"/>
                      <wps:cNvSpPr>
                        <a:spLocks noChangeArrowheads="1"/>
                      </wps:cNvSpPr>
                      <wps:spPr bwMode="auto">
                        <a:xfrm>
                          <a:off x="5160" y="100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4" name="Rectangle 1649"/>
                      <wps:cNvSpPr>
                        <a:spLocks noChangeArrowheads="1"/>
                      </wps:cNvSpPr>
                      <wps:spPr bwMode="auto">
                        <a:xfrm>
                          <a:off x="558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5" name="Rectangle 1650"/>
                      <wps:cNvSpPr>
                        <a:spLocks noChangeArrowheads="1"/>
                      </wps:cNvSpPr>
                      <wps:spPr bwMode="auto">
                        <a:xfrm>
                          <a:off x="601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" name="Rectangle 1651"/>
                      <wps:cNvSpPr>
                        <a:spLocks noChangeArrowheads="1"/>
                      </wps:cNvSpPr>
                      <wps:spPr bwMode="auto">
                        <a:xfrm>
                          <a:off x="643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7" name="Rectangle 1652"/>
                      <wps:cNvSpPr>
                        <a:spLocks noChangeArrowheads="1"/>
                      </wps:cNvSpPr>
                      <wps:spPr bwMode="auto">
                        <a:xfrm>
                          <a:off x="686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8" name="Rectangle 1653"/>
                      <wps:cNvSpPr>
                        <a:spLocks noChangeArrowheads="1"/>
                      </wps:cNvSpPr>
                      <wps:spPr bwMode="auto">
                        <a:xfrm>
                          <a:off x="7289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9" name="Rectangle 1654"/>
                      <wps:cNvSpPr>
                        <a:spLocks noChangeArrowheads="1"/>
                      </wps:cNvSpPr>
                      <wps:spPr bwMode="auto">
                        <a:xfrm>
                          <a:off x="771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0" name="Rectangle 1655"/>
                      <wps:cNvSpPr>
                        <a:spLocks noChangeArrowheads="1"/>
                      </wps:cNvSpPr>
                      <wps:spPr bwMode="auto">
                        <a:xfrm>
                          <a:off x="814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1" name="Rectangle 1656"/>
                      <wps:cNvSpPr>
                        <a:spLocks noChangeArrowheads="1"/>
                      </wps:cNvSpPr>
                      <wps:spPr bwMode="auto">
                        <a:xfrm>
                          <a:off x="856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2" name="Rectangle 1657"/>
                      <wps:cNvSpPr>
                        <a:spLocks noChangeArrowheads="1"/>
                      </wps:cNvSpPr>
                      <wps:spPr bwMode="auto">
                        <a:xfrm>
                          <a:off x="899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3" name="Rectangle 1658"/>
                      <wps:cNvSpPr>
                        <a:spLocks noChangeArrowheads="1"/>
                      </wps:cNvSpPr>
                      <wps:spPr bwMode="auto">
                        <a:xfrm>
                          <a:off x="90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4" name="Rectangle 1659"/>
                      <wps:cNvSpPr>
                        <a:spLocks noChangeArrowheads="1"/>
                      </wps:cNvSpPr>
                      <wps:spPr bwMode="auto">
                        <a:xfrm>
                          <a:off x="132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5" name="Rectangle 1660"/>
                      <wps:cNvSpPr>
                        <a:spLocks noChangeArrowheads="1"/>
                      </wps:cNvSpPr>
                      <wps:spPr bwMode="auto">
                        <a:xfrm>
                          <a:off x="175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6" name="Rectangle 1661"/>
                      <wps:cNvSpPr>
                        <a:spLocks noChangeArrowheads="1"/>
                      </wps:cNvSpPr>
                      <wps:spPr bwMode="auto">
                        <a:xfrm>
                          <a:off x="217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7" name="Rectangle 1662"/>
                      <wps:cNvSpPr>
                        <a:spLocks noChangeArrowheads="1"/>
                      </wps:cNvSpPr>
                      <wps:spPr bwMode="auto">
                        <a:xfrm>
                          <a:off x="260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8" name="Rectangle 1663"/>
                      <wps:cNvSpPr>
                        <a:spLocks noChangeArrowheads="1"/>
                      </wps:cNvSpPr>
                      <wps:spPr bwMode="auto">
                        <a:xfrm>
                          <a:off x="303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9" name="Rectangle 1664"/>
                      <wps:cNvSpPr>
                        <a:spLocks noChangeArrowheads="1"/>
                      </wps:cNvSpPr>
                      <wps:spPr bwMode="auto">
                        <a:xfrm>
                          <a:off x="345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0" name="Rectangle 1665"/>
                      <wps:cNvSpPr>
                        <a:spLocks noChangeArrowheads="1"/>
                      </wps:cNvSpPr>
                      <wps:spPr bwMode="auto">
                        <a:xfrm>
                          <a:off x="388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1" name="Rectangle 1666"/>
                      <wps:cNvSpPr>
                        <a:spLocks noChangeArrowheads="1"/>
                      </wps:cNvSpPr>
                      <wps:spPr bwMode="auto">
                        <a:xfrm>
                          <a:off x="430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2" name="Rectangle 1667"/>
                      <wps:cNvSpPr>
                        <a:spLocks noChangeArrowheads="1"/>
                      </wps:cNvSpPr>
                      <wps:spPr bwMode="auto">
                        <a:xfrm>
                          <a:off x="473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3" name="Rectangle 1668"/>
                      <wps:cNvSpPr>
                        <a:spLocks noChangeArrowheads="1"/>
                      </wps:cNvSpPr>
                      <wps:spPr bwMode="auto">
                        <a:xfrm>
                          <a:off x="5160" y="164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4" name="Rectangle 1669"/>
                      <wps:cNvSpPr>
                        <a:spLocks noChangeArrowheads="1"/>
                      </wps:cNvSpPr>
                      <wps:spPr bwMode="auto">
                        <a:xfrm>
                          <a:off x="558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5" name="Rectangle 1670"/>
                      <wps:cNvSpPr>
                        <a:spLocks noChangeArrowheads="1"/>
                      </wps:cNvSpPr>
                      <wps:spPr bwMode="auto">
                        <a:xfrm>
                          <a:off x="601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6" name="Rectangle 1671"/>
                      <wps:cNvSpPr>
                        <a:spLocks noChangeArrowheads="1"/>
                      </wps:cNvSpPr>
                      <wps:spPr bwMode="auto">
                        <a:xfrm>
                          <a:off x="643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7" name="Rectangle 1672"/>
                      <wps:cNvSpPr>
                        <a:spLocks noChangeArrowheads="1"/>
                      </wps:cNvSpPr>
                      <wps:spPr bwMode="auto">
                        <a:xfrm>
                          <a:off x="686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8" name="Rectangle 1673"/>
                      <wps:cNvSpPr>
                        <a:spLocks noChangeArrowheads="1"/>
                      </wps:cNvSpPr>
                      <wps:spPr bwMode="auto">
                        <a:xfrm>
                          <a:off x="7289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9" name="Rectangle 1674"/>
                      <wps:cNvSpPr>
                        <a:spLocks noChangeArrowheads="1"/>
                      </wps:cNvSpPr>
                      <wps:spPr bwMode="auto">
                        <a:xfrm>
                          <a:off x="771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0" name="Rectangle 1675"/>
                      <wps:cNvSpPr>
                        <a:spLocks noChangeArrowheads="1"/>
                      </wps:cNvSpPr>
                      <wps:spPr bwMode="auto">
                        <a:xfrm>
                          <a:off x="814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1" name="Rectangle 1676"/>
                      <wps:cNvSpPr>
                        <a:spLocks noChangeArrowheads="1"/>
                      </wps:cNvSpPr>
                      <wps:spPr bwMode="auto">
                        <a:xfrm>
                          <a:off x="856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2" name="Rectangle 1677"/>
                      <wps:cNvSpPr>
                        <a:spLocks noChangeArrowheads="1"/>
                      </wps:cNvSpPr>
                      <wps:spPr bwMode="auto">
                        <a:xfrm>
                          <a:off x="899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3" name="Rectangle 1678"/>
                      <wps:cNvSpPr>
                        <a:spLocks noChangeArrowheads="1"/>
                      </wps:cNvSpPr>
                      <wps:spPr bwMode="auto">
                        <a:xfrm>
                          <a:off x="90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4" name="Rectangle 1679"/>
                      <wps:cNvSpPr>
                        <a:spLocks noChangeArrowheads="1"/>
                      </wps:cNvSpPr>
                      <wps:spPr bwMode="auto">
                        <a:xfrm>
                          <a:off x="132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5" name="Rectangle 1680"/>
                      <wps:cNvSpPr>
                        <a:spLocks noChangeArrowheads="1"/>
                      </wps:cNvSpPr>
                      <wps:spPr bwMode="auto">
                        <a:xfrm>
                          <a:off x="175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6" name="Rectangle 1681"/>
                      <wps:cNvSpPr>
                        <a:spLocks noChangeArrowheads="1"/>
                      </wps:cNvSpPr>
                      <wps:spPr bwMode="auto">
                        <a:xfrm>
                          <a:off x="217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7" name="Rectangle 1682"/>
                      <wps:cNvSpPr>
                        <a:spLocks noChangeArrowheads="1"/>
                      </wps:cNvSpPr>
                      <wps:spPr bwMode="auto">
                        <a:xfrm>
                          <a:off x="260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8" name="Rectangle 1683"/>
                      <wps:cNvSpPr>
                        <a:spLocks noChangeArrowheads="1"/>
                      </wps:cNvSpPr>
                      <wps:spPr bwMode="auto">
                        <a:xfrm>
                          <a:off x="303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9" name="Rectangle 1684"/>
                      <wps:cNvSpPr>
                        <a:spLocks noChangeArrowheads="1"/>
                      </wps:cNvSpPr>
                      <wps:spPr bwMode="auto">
                        <a:xfrm>
                          <a:off x="345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0" name="Rectangle 1685"/>
                      <wps:cNvSpPr>
                        <a:spLocks noChangeArrowheads="1"/>
                      </wps:cNvSpPr>
                      <wps:spPr bwMode="auto">
                        <a:xfrm>
                          <a:off x="388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1" name="Rectangle 1686"/>
                      <wps:cNvSpPr>
                        <a:spLocks noChangeArrowheads="1"/>
                      </wps:cNvSpPr>
                      <wps:spPr bwMode="auto">
                        <a:xfrm>
                          <a:off x="430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2" name="Rectangle 1687"/>
                      <wps:cNvSpPr>
                        <a:spLocks noChangeArrowheads="1"/>
                      </wps:cNvSpPr>
                      <wps:spPr bwMode="auto">
                        <a:xfrm>
                          <a:off x="473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3" name="Rectangle 1688"/>
                      <wps:cNvSpPr>
                        <a:spLocks noChangeArrowheads="1"/>
                      </wps:cNvSpPr>
                      <wps:spPr bwMode="auto">
                        <a:xfrm>
                          <a:off x="5160" y="228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4" name="Rectangle 1689"/>
                      <wps:cNvSpPr>
                        <a:spLocks noChangeArrowheads="1"/>
                      </wps:cNvSpPr>
                      <wps:spPr bwMode="auto">
                        <a:xfrm>
                          <a:off x="558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5" name="Rectangle 1690"/>
                      <wps:cNvSpPr>
                        <a:spLocks noChangeArrowheads="1"/>
                      </wps:cNvSpPr>
                      <wps:spPr bwMode="auto">
                        <a:xfrm>
                          <a:off x="601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6" name="Rectangle 1691"/>
                      <wps:cNvSpPr>
                        <a:spLocks noChangeArrowheads="1"/>
                      </wps:cNvSpPr>
                      <wps:spPr bwMode="auto">
                        <a:xfrm>
                          <a:off x="643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7" name="Rectangle 1692"/>
                      <wps:cNvSpPr>
                        <a:spLocks noChangeArrowheads="1"/>
                      </wps:cNvSpPr>
                      <wps:spPr bwMode="auto">
                        <a:xfrm>
                          <a:off x="686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8" name="Rectangle 1693"/>
                      <wps:cNvSpPr>
                        <a:spLocks noChangeArrowheads="1"/>
                      </wps:cNvSpPr>
                      <wps:spPr bwMode="auto">
                        <a:xfrm>
                          <a:off x="7289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9" name="Rectangle 1694"/>
                      <wps:cNvSpPr>
                        <a:spLocks noChangeArrowheads="1"/>
                      </wps:cNvSpPr>
                      <wps:spPr bwMode="auto">
                        <a:xfrm>
                          <a:off x="771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0" name="Rectangle 1695"/>
                      <wps:cNvSpPr>
                        <a:spLocks noChangeArrowheads="1"/>
                      </wps:cNvSpPr>
                      <wps:spPr bwMode="auto">
                        <a:xfrm>
                          <a:off x="814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1" name="Rectangle 1696"/>
                      <wps:cNvSpPr>
                        <a:spLocks noChangeArrowheads="1"/>
                      </wps:cNvSpPr>
                      <wps:spPr bwMode="auto">
                        <a:xfrm>
                          <a:off x="856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2" name="Rectangle 1697"/>
                      <wps:cNvSpPr>
                        <a:spLocks noChangeArrowheads="1"/>
                      </wps:cNvSpPr>
                      <wps:spPr bwMode="auto">
                        <a:xfrm>
                          <a:off x="899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3" name="Rectangle 1698"/>
                      <wps:cNvSpPr>
                        <a:spLocks noChangeArrowheads="1"/>
                      </wps:cNvSpPr>
                      <wps:spPr bwMode="auto">
                        <a:xfrm>
                          <a:off x="90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4" name="Rectangle 1699"/>
                      <wps:cNvSpPr>
                        <a:spLocks noChangeArrowheads="1"/>
                      </wps:cNvSpPr>
                      <wps:spPr bwMode="auto">
                        <a:xfrm>
                          <a:off x="132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5" name="Rectangle 1700"/>
                      <wps:cNvSpPr>
                        <a:spLocks noChangeArrowheads="1"/>
                      </wps:cNvSpPr>
                      <wps:spPr bwMode="auto">
                        <a:xfrm>
                          <a:off x="175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6" name="Rectangle 1701"/>
                      <wps:cNvSpPr>
                        <a:spLocks noChangeArrowheads="1"/>
                      </wps:cNvSpPr>
                      <wps:spPr bwMode="auto">
                        <a:xfrm>
                          <a:off x="217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7" name="Rectangle 1702"/>
                      <wps:cNvSpPr>
                        <a:spLocks noChangeArrowheads="1"/>
                      </wps:cNvSpPr>
                      <wps:spPr bwMode="auto">
                        <a:xfrm>
                          <a:off x="260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8" name="Rectangle 1703"/>
                      <wps:cNvSpPr>
                        <a:spLocks noChangeArrowheads="1"/>
                      </wps:cNvSpPr>
                      <wps:spPr bwMode="auto">
                        <a:xfrm>
                          <a:off x="303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9" name="Rectangle 1704"/>
                      <wps:cNvSpPr>
                        <a:spLocks noChangeArrowheads="1"/>
                      </wps:cNvSpPr>
                      <wps:spPr bwMode="auto">
                        <a:xfrm>
                          <a:off x="345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0" name="Rectangle 1705"/>
                      <wps:cNvSpPr>
                        <a:spLocks noChangeArrowheads="1"/>
                      </wps:cNvSpPr>
                      <wps:spPr bwMode="auto">
                        <a:xfrm>
                          <a:off x="388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1" name="Rectangle 1706"/>
                      <wps:cNvSpPr>
                        <a:spLocks noChangeArrowheads="1"/>
                      </wps:cNvSpPr>
                      <wps:spPr bwMode="auto">
                        <a:xfrm>
                          <a:off x="430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2" name="Rectangle 1707"/>
                      <wps:cNvSpPr>
                        <a:spLocks noChangeArrowheads="1"/>
                      </wps:cNvSpPr>
                      <wps:spPr bwMode="auto">
                        <a:xfrm>
                          <a:off x="473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3" name="Rectangle 1708"/>
                      <wps:cNvSpPr>
                        <a:spLocks noChangeArrowheads="1"/>
                      </wps:cNvSpPr>
                      <wps:spPr bwMode="auto">
                        <a:xfrm>
                          <a:off x="5160" y="292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4" name="Rectangle 1709"/>
                      <wps:cNvSpPr>
                        <a:spLocks noChangeArrowheads="1"/>
                      </wps:cNvSpPr>
                      <wps:spPr bwMode="auto">
                        <a:xfrm>
                          <a:off x="558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5" name="Rectangle 1710"/>
                      <wps:cNvSpPr>
                        <a:spLocks noChangeArrowheads="1"/>
                      </wps:cNvSpPr>
                      <wps:spPr bwMode="auto">
                        <a:xfrm>
                          <a:off x="601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6" name="Rectangle 1711"/>
                      <wps:cNvSpPr>
                        <a:spLocks noChangeArrowheads="1"/>
                      </wps:cNvSpPr>
                      <wps:spPr bwMode="auto">
                        <a:xfrm>
                          <a:off x="643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7" name="Rectangle 1712"/>
                      <wps:cNvSpPr>
                        <a:spLocks noChangeArrowheads="1"/>
                      </wps:cNvSpPr>
                      <wps:spPr bwMode="auto">
                        <a:xfrm>
                          <a:off x="686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8" name="Rectangle 1713"/>
                      <wps:cNvSpPr>
                        <a:spLocks noChangeArrowheads="1"/>
                      </wps:cNvSpPr>
                      <wps:spPr bwMode="auto">
                        <a:xfrm>
                          <a:off x="7289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9" name="Rectangle 1714"/>
                      <wps:cNvSpPr>
                        <a:spLocks noChangeArrowheads="1"/>
                      </wps:cNvSpPr>
                      <wps:spPr bwMode="auto">
                        <a:xfrm>
                          <a:off x="771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0" name="Rectangle 1715"/>
                      <wps:cNvSpPr>
                        <a:spLocks noChangeArrowheads="1"/>
                      </wps:cNvSpPr>
                      <wps:spPr bwMode="auto">
                        <a:xfrm>
                          <a:off x="814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1" name="Rectangle 1716"/>
                      <wps:cNvSpPr>
                        <a:spLocks noChangeArrowheads="1"/>
                      </wps:cNvSpPr>
                      <wps:spPr bwMode="auto">
                        <a:xfrm>
                          <a:off x="856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2" name="Rectangle 1717"/>
                      <wps:cNvSpPr>
                        <a:spLocks noChangeArrowheads="1"/>
                      </wps:cNvSpPr>
                      <wps:spPr bwMode="auto">
                        <a:xfrm>
                          <a:off x="899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3" name="Rectangle 1718"/>
                      <wps:cNvSpPr>
                        <a:spLocks noChangeArrowheads="1"/>
                      </wps:cNvSpPr>
                      <wps:spPr bwMode="auto">
                        <a:xfrm>
                          <a:off x="90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4" name="Rectangle 1719"/>
                      <wps:cNvSpPr>
                        <a:spLocks noChangeArrowheads="1"/>
                      </wps:cNvSpPr>
                      <wps:spPr bwMode="auto">
                        <a:xfrm>
                          <a:off x="132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5" name="Rectangle 1720"/>
                      <wps:cNvSpPr>
                        <a:spLocks noChangeArrowheads="1"/>
                      </wps:cNvSpPr>
                      <wps:spPr bwMode="auto">
                        <a:xfrm>
                          <a:off x="175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6" name="Rectangle 1721"/>
                      <wps:cNvSpPr>
                        <a:spLocks noChangeArrowheads="1"/>
                      </wps:cNvSpPr>
                      <wps:spPr bwMode="auto">
                        <a:xfrm>
                          <a:off x="217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7" name="Rectangle 1722"/>
                      <wps:cNvSpPr>
                        <a:spLocks noChangeArrowheads="1"/>
                      </wps:cNvSpPr>
                      <wps:spPr bwMode="auto">
                        <a:xfrm>
                          <a:off x="260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8" name="Rectangle 1723"/>
                      <wps:cNvSpPr>
                        <a:spLocks noChangeArrowheads="1"/>
                      </wps:cNvSpPr>
                      <wps:spPr bwMode="auto">
                        <a:xfrm>
                          <a:off x="303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9" name="Rectangle 1724"/>
                      <wps:cNvSpPr>
                        <a:spLocks noChangeArrowheads="1"/>
                      </wps:cNvSpPr>
                      <wps:spPr bwMode="auto">
                        <a:xfrm>
                          <a:off x="345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0" name="Rectangle 1725"/>
                      <wps:cNvSpPr>
                        <a:spLocks noChangeArrowheads="1"/>
                      </wps:cNvSpPr>
                      <wps:spPr bwMode="auto">
                        <a:xfrm>
                          <a:off x="388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1" name="Rectangle 1726"/>
                      <wps:cNvSpPr>
                        <a:spLocks noChangeArrowheads="1"/>
                      </wps:cNvSpPr>
                      <wps:spPr bwMode="auto">
                        <a:xfrm>
                          <a:off x="430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2" name="Rectangle 1727"/>
                      <wps:cNvSpPr>
                        <a:spLocks noChangeArrowheads="1"/>
                      </wps:cNvSpPr>
                      <wps:spPr bwMode="auto">
                        <a:xfrm>
                          <a:off x="473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3" name="Rectangle 1728"/>
                      <wps:cNvSpPr>
                        <a:spLocks noChangeArrowheads="1"/>
                      </wps:cNvSpPr>
                      <wps:spPr bwMode="auto">
                        <a:xfrm>
                          <a:off x="5160" y="3561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4" name="Rectangle 1729"/>
                      <wps:cNvSpPr>
                        <a:spLocks noChangeArrowheads="1"/>
                      </wps:cNvSpPr>
                      <wps:spPr bwMode="auto">
                        <a:xfrm>
                          <a:off x="558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5" name="Rectangle 1730"/>
                      <wps:cNvSpPr>
                        <a:spLocks noChangeArrowheads="1"/>
                      </wps:cNvSpPr>
                      <wps:spPr bwMode="auto">
                        <a:xfrm>
                          <a:off x="601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6" name="Rectangle 1731"/>
                      <wps:cNvSpPr>
                        <a:spLocks noChangeArrowheads="1"/>
                      </wps:cNvSpPr>
                      <wps:spPr bwMode="auto">
                        <a:xfrm>
                          <a:off x="643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7" name="Rectangle 1732"/>
                      <wps:cNvSpPr>
                        <a:spLocks noChangeArrowheads="1"/>
                      </wps:cNvSpPr>
                      <wps:spPr bwMode="auto">
                        <a:xfrm>
                          <a:off x="686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8" name="Rectangle 1733"/>
                      <wps:cNvSpPr>
                        <a:spLocks noChangeArrowheads="1"/>
                      </wps:cNvSpPr>
                      <wps:spPr bwMode="auto">
                        <a:xfrm>
                          <a:off x="7289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9" name="Rectangle 1734"/>
                      <wps:cNvSpPr>
                        <a:spLocks noChangeArrowheads="1"/>
                      </wps:cNvSpPr>
                      <wps:spPr bwMode="auto">
                        <a:xfrm>
                          <a:off x="771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0" name="Rectangle 1735"/>
                      <wps:cNvSpPr>
                        <a:spLocks noChangeArrowheads="1"/>
                      </wps:cNvSpPr>
                      <wps:spPr bwMode="auto">
                        <a:xfrm>
                          <a:off x="814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1" name="Rectangle 1736"/>
                      <wps:cNvSpPr>
                        <a:spLocks noChangeArrowheads="1"/>
                      </wps:cNvSpPr>
                      <wps:spPr bwMode="auto">
                        <a:xfrm>
                          <a:off x="856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2" name="Rectangle 1737"/>
                      <wps:cNvSpPr>
                        <a:spLocks noChangeArrowheads="1"/>
                      </wps:cNvSpPr>
                      <wps:spPr bwMode="auto">
                        <a:xfrm>
                          <a:off x="899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3" name="Rectangle 1738"/>
                      <wps:cNvSpPr>
                        <a:spLocks noChangeArrowheads="1"/>
                      </wps:cNvSpPr>
                      <wps:spPr bwMode="auto">
                        <a:xfrm>
                          <a:off x="90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4" name="Rectangle 1739"/>
                      <wps:cNvSpPr>
                        <a:spLocks noChangeArrowheads="1"/>
                      </wps:cNvSpPr>
                      <wps:spPr bwMode="auto">
                        <a:xfrm>
                          <a:off x="132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5" name="Rectangle 1740"/>
                      <wps:cNvSpPr>
                        <a:spLocks noChangeArrowheads="1"/>
                      </wps:cNvSpPr>
                      <wps:spPr bwMode="auto">
                        <a:xfrm>
                          <a:off x="175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6" name="Rectangle 1741"/>
                      <wps:cNvSpPr>
                        <a:spLocks noChangeArrowheads="1"/>
                      </wps:cNvSpPr>
                      <wps:spPr bwMode="auto">
                        <a:xfrm>
                          <a:off x="217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7" name="Rectangle 1742"/>
                      <wps:cNvSpPr>
                        <a:spLocks noChangeArrowheads="1"/>
                      </wps:cNvSpPr>
                      <wps:spPr bwMode="auto">
                        <a:xfrm>
                          <a:off x="260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8" name="Rectangle 1743"/>
                      <wps:cNvSpPr>
                        <a:spLocks noChangeArrowheads="1"/>
                      </wps:cNvSpPr>
                      <wps:spPr bwMode="auto">
                        <a:xfrm>
                          <a:off x="303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9" name="Rectangle 1744"/>
                      <wps:cNvSpPr>
                        <a:spLocks noChangeArrowheads="1"/>
                      </wps:cNvSpPr>
                      <wps:spPr bwMode="auto">
                        <a:xfrm>
                          <a:off x="345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0" name="Rectangle 1745"/>
                      <wps:cNvSpPr>
                        <a:spLocks noChangeArrowheads="1"/>
                      </wps:cNvSpPr>
                      <wps:spPr bwMode="auto">
                        <a:xfrm>
                          <a:off x="388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1" name="Rectangle 1746"/>
                      <wps:cNvSpPr>
                        <a:spLocks noChangeArrowheads="1"/>
                      </wps:cNvSpPr>
                      <wps:spPr bwMode="auto">
                        <a:xfrm>
                          <a:off x="430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2" name="Rectangle 1747"/>
                      <wps:cNvSpPr>
                        <a:spLocks noChangeArrowheads="1"/>
                      </wps:cNvSpPr>
                      <wps:spPr bwMode="auto">
                        <a:xfrm>
                          <a:off x="473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3" name="Rectangle 1748"/>
                      <wps:cNvSpPr>
                        <a:spLocks noChangeArrowheads="1"/>
                      </wps:cNvSpPr>
                      <wps:spPr bwMode="auto">
                        <a:xfrm>
                          <a:off x="5160" y="419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4" name="Rectangle 1749"/>
                      <wps:cNvSpPr>
                        <a:spLocks noChangeArrowheads="1"/>
                      </wps:cNvSpPr>
                      <wps:spPr bwMode="auto">
                        <a:xfrm>
                          <a:off x="558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5" name="Rectangle 1750"/>
                      <wps:cNvSpPr>
                        <a:spLocks noChangeArrowheads="1"/>
                      </wps:cNvSpPr>
                      <wps:spPr bwMode="auto">
                        <a:xfrm>
                          <a:off x="601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6" name="Rectangle 1751"/>
                      <wps:cNvSpPr>
                        <a:spLocks noChangeArrowheads="1"/>
                      </wps:cNvSpPr>
                      <wps:spPr bwMode="auto">
                        <a:xfrm>
                          <a:off x="643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7" name="Rectangle 1752"/>
                      <wps:cNvSpPr>
                        <a:spLocks noChangeArrowheads="1"/>
                      </wps:cNvSpPr>
                      <wps:spPr bwMode="auto">
                        <a:xfrm>
                          <a:off x="686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8" name="Rectangle 1753"/>
                      <wps:cNvSpPr>
                        <a:spLocks noChangeArrowheads="1"/>
                      </wps:cNvSpPr>
                      <wps:spPr bwMode="auto">
                        <a:xfrm>
                          <a:off x="7289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9" name="Rectangle 1754"/>
                      <wps:cNvSpPr>
                        <a:spLocks noChangeArrowheads="1"/>
                      </wps:cNvSpPr>
                      <wps:spPr bwMode="auto">
                        <a:xfrm>
                          <a:off x="771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0" name="Rectangle 1755"/>
                      <wps:cNvSpPr>
                        <a:spLocks noChangeArrowheads="1"/>
                      </wps:cNvSpPr>
                      <wps:spPr bwMode="auto">
                        <a:xfrm>
                          <a:off x="814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1" name="Rectangle 1756"/>
                      <wps:cNvSpPr>
                        <a:spLocks noChangeArrowheads="1"/>
                      </wps:cNvSpPr>
                      <wps:spPr bwMode="auto">
                        <a:xfrm>
                          <a:off x="856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2" name="Rectangle 1757"/>
                      <wps:cNvSpPr>
                        <a:spLocks noChangeArrowheads="1"/>
                      </wps:cNvSpPr>
                      <wps:spPr bwMode="auto">
                        <a:xfrm>
                          <a:off x="899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3" name="Rectangle 1758"/>
                      <wps:cNvSpPr>
                        <a:spLocks noChangeArrowheads="1"/>
                      </wps:cNvSpPr>
                      <wps:spPr bwMode="auto">
                        <a:xfrm>
                          <a:off x="90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4" name="Rectangle 1759"/>
                      <wps:cNvSpPr>
                        <a:spLocks noChangeArrowheads="1"/>
                      </wps:cNvSpPr>
                      <wps:spPr bwMode="auto">
                        <a:xfrm>
                          <a:off x="132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5" name="Rectangle 1760"/>
                      <wps:cNvSpPr>
                        <a:spLocks noChangeArrowheads="1"/>
                      </wps:cNvSpPr>
                      <wps:spPr bwMode="auto">
                        <a:xfrm>
                          <a:off x="175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6" name="Rectangle 1761"/>
                      <wps:cNvSpPr>
                        <a:spLocks noChangeArrowheads="1"/>
                      </wps:cNvSpPr>
                      <wps:spPr bwMode="auto">
                        <a:xfrm>
                          <a:off x="217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7" name="Rectangle 1762"/>
                      <wps:cNvSpPr>
                        <a:spLocks noChangeArrowheads="1"/>
                      </wps:cNvSpPr>
                      <wps:spPr bwMode="auto">
                        <a:xfrm>
                          <a:off x="260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8" name="Rectangle 1763"/>
                      <wps:cNvSpPr>
                        <a:spLocks noChangeArrowheads="1"/>
                      </wps:cNvSpPr>
                      <wps:spPr bwMode="auto">
                        <a:xfrm>
                          <a:off x="303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9" name="Rectangle 1764"/>
                      <wps:cNvSpPr>
                        <a:spLocks noChangeArrowheads="1"/>
                      </wps:cNvSpPr>
                      <wps:spPr bwMode="auto">
                        <a:xfrm>
                          <a:off x="345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0" name="Rectangle 1765"/>
                      <wps:cNvSpPr>
                        <a:spLocks noChangeArrowheads="1"/>
                      </wps:cNvSpPr>
                      <wps:spPr bwMode="auto">
                        <a:xfrm>
                          <a:off x="388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1" name="Rectangle 1766"/>
                      <wps:cNvSpPr>
                        <a:spLocks noChangeArrowheads="1"/>
                      </wps:cNvSpPr>
                      <wps:spPr bwMode="auto">
                        <a:xfrm>
                          <a:off x="430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2" name="Rectangle 1767"/>
                      <wps:cNvSpPr>
                        <a:spLocks noChangeArrowheads="1"/>
                      </wps:cNvSpPr>
                      <wps:spPr bwMode="auto">
                        <a:xfrm>
                          <a:off x="473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3" name="Rectangle 1768"/>
                      <wps:cNvSpPr>
                        <a:spLocks noChangeArrowheads="1"/>
                      </wps:cNvSpPr>
                      <wps:spPr bwMode="auto">
                        <a:xfrm>
                          <a:off x="5160" y="4838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4" name="Rectangle 1769"/>
                      <wps:cNvSpPr>
                        <a:spLocks noChangeArrowheads="1"/>
                      </wps:cNvSpPr>
                      <wps:spPr bwMode="auto">
                        <a:xfrm>
                          <a:off x="558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5" name="Rectangle 1770"/>
                      <wps:cNvSpPr>
                        <a:spLocks noChangeArrowheads="1"/>
                      </wps:cNvSpPr>
                      <wps:spPr bwMode="auto">
                        <a:xfrm>
                          <a:off x="601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6" name="Rectangle 1771"/>
                      <wps:cNvSpPr>
                        <a:spLocks noChangeArrowheads="1"/>
                      </wps:cNvSpPr>
                      <wps:spPr bwMode="auto">
                        <a:xfrm>
                          <a:off x="643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7" name="Rectangle 1772"/>
                      <wps:cNvSpPr>
                        <a:spLocks noChangeArrowheads="1"/>
                      </wps:cNvSpPr>
                      <wps:spPr bwMode="auto">
                        <a:xfrm>
                          <a:off x="686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8" name="Rectangle 1773"/>
                      <wps:cNvSpPr>
                        <a:spLocks noChangeArrowheads="1"/>
                      </wps:cNvSpPr>
                      <wps:spPr bwMode="auto">
                        <a:xfrm>
                          <a:off x="7289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9" name="Rectangle 1774"/>
                      <wps:cNvSpPr>
                        <a:spLocks noChangeArrowheads="1"/>
                      </wps:cNvSpPr>
                      <wps:spPr bwMode="auto">
                        <a:xfrm>
                          <a:off x="771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0" name="Rectangle 1775"/>
                      <wps:cNvSpPr>
                        <a:spLocks noChangeArrowheads="1"/>
                      </wps:cNvSpPr>
                      <wps:spPr bwMode="auto">
                        <a:xfrm>
                          <a:off x="814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1" name="Rectangle 1776"/>
                      <wps:cNvSpPr>
                        <a:spLocks noChangeArrowheads="1"/>
                      </wps:cNvSpPr>
                      <wps:spPr bwMode="auto">
                        <a:xfrm>
                          <a:off x="856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2" name="Rectangle 1777"/>
                      <wps:cNvSpPr>
                        <a:spLocks noChangeArrowheads="1"/>
                      </wps:cNvSpPr>
                      <wps:spPr bwMode="auto">
                        <a:xfrm>
                          <a:off x="899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3" name="Rectangle 1778"/>
                      <wps:cNvSpPr>
                        <a:spLocks noChangeArrowheads="1"/>
                      </wps:cNvSpPr>
                      <wps:spPr bwMode="auto">
                        <a:xfrm>
                          <a:off x="90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4" name="Rectangle 1779"/>
                      <wps:cNvSpPr>
                        <a:spLocks noChangeArrowheads="1"/>
                      </wps:cNvSpPr>
                      <wps:spPr bwMode="auto">
                        <a:xfrm>
                          <a:off x="132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5" name="Rectangle 1780"/>
                      <wps:cNvSpPr>
                        <a:spLocks noChangeArrowheads="1"/>
                      </wps:cNvSpPr>
                      <wps:spPr bwMode="auto">
                        <a:xfrm>
                          <a:off x="175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6" name="Rectangle 1781"/>
                      <wps:cNvSpPr>
                        <a:spLocks noChangeArrowheads="1"/>
                      </wps:cNvSpPr>
                      <wps:spPr bwMode="auto">
                        <a:xfrm>
                          <a:off x="217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7" name="Rectangle 1782"/>
                      <wps:cNvSpPr>
                        <a:spLocks noChangeArrowheads="1"/>
                      </wps:cNvSpPr>
                      <wps:spPr bwMode="auto">
                        <a:xfrm>
                          <a:off x="260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8" name="Rectangle 1783"/>
                      <wps:cNvSpPr>
                        <a:spLocks noChangeArrowheads="1"/>
                      </wps:cNvSpPr>
                      <wps:spPr bwMode="auto">
                        <a:xfrm>
                          <a:off x="303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9" name="Rectangle 1784"/>
                      <wps:cNvSpPr>
                        <a:spLocks noChangeArrowheads="1"/>
                      </wps:cNvSpPr>
                      <wps:spPr bwMode="auto">
                        <a:xfrm>
                          <a:off x="345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0" name="Rectangle 1785"/>
                      <wps:cNvSpPr>
                        <a:spLocks noChangeArrowheads="1"/>
                      </wps:cNvSpPr>
                      <wps:spPr bwMode="auto">
                        <a:xfrm>
                          <a:off x="388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1" name="Rectangle 1786"/>
                      <wps:cNvSpPr>
                        <a:spLocks noChangeArrowheads="1"/>
                      </wps:cNvSpPr>
                      <wps:spPr bwMode="auto">
                        <a:xfrm>
                          <a:off x="430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2" name="Rectangle 1787"/>
                      <wps:cNvSpPr>
                        <a:spLocks noChangeArrowheads="1"/>
                      </wps:cNvSpPr>
                      <wps:spPr bwMode="auto">
                        <a:xfrm>
                          <a:off x="473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3" name="Rectangle 1788"/>
                      <wps:cNvSpPr>
                        <a:spLocks noChangeArrowheads="1"/>
                      </wps:cNvSpPr>
                      <wps:spPr bwMode="auto">
                        <a:xfrm>
                          <a:off x="5160" y="547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4" name="Rectangle 1789"/>
                      <wps:cNvSpPr>
                        <a:spLocks noChangeArrowheads="1"/>
                      </wps:cNvSpPr>
                      <wps:spPr bwMode="auto">
                        <a:xfrm>
                          <a:off x="558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5" name="Rectangle 1790"/>
                      <wps:cNvSpPr>
                        <a:spLocks noChangeArrowheads="1"/>
                      </wps:cNvSpPr>
                      <wps:spPr bwMode="auto">
                        <a:xfrm>
                          <a:off x="601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6" name="Rectangle 1791"/>
                      <wps:cNvSpPr>
                        <a:spLocks noChangeArrowheads="1"/>
                      </wps:cNvSpPr>
                      <wps:spPr bwMode="auto">
                        <a:xfrm>
                          <a:off x="643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7" name="Rectangle 1792"/>
                      <wps:cNvSpPr>
                        <a:spLocks noChangeArrowheads="1"/>
                      </wps:cNvSpPr>
                      <wps:spPr bwMode="auto">
                        <a:xfrm>
                          <a:off x="686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8" name="Rectangle 1793"/>
                      <wps:cNvSpPr>
                        <a:spLocks noChangeArrowheads="1"/>
                      </wps:cNvSpPr>
                      <wps:spPr bwMode="auto">
                        <a:xfrm>
                          <a:off x="7289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9" name="Rectangle 1794"/>
                      <wps:cNvSpPr>
                        <a:spLocks noChangeArrowheads="1"/>
                      </wps:cNvSpPr>
                      <wps:spPr bwMode="auto">
                        <a:xfrm>
                          <a:off x="771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0" name="Rectangle 1795"/>
                      <wps:cNvSpPr>
                        <a:spLocks noChangeArrowheads="1"/>
                      </wps:cNvSpPr>
                      <wps:spPr bwMode="auto">
                        <a:xfrm>
                          <a:off x="814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1" name="Rectangle 1796"/>
                      <wps:cNvSpPr>
                        <a:spLocks noChangeArrowheads="1"/>
                      </wps:cNvSpPr>
                      <wps:spPr bwMode="auto">
                        <a:xfrm>
                          <a:off x="856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2" name="Rectangle 1797"/>
                      <wps:cNvSpPr>
                        <a:spLocks noChangeArrowheads="1"/>
                      </wps:cNvSpPr>
                      <wps:spPr bwMode="auto">
                        <a:xfrm>
                          <a:off x="899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3" name="Rectangle 1798"/>
                      <wps:cNvSpPr>
                        <a:spLocks noChangeArrowheads="1"/>
                      </wps:cNvSpPr>
                      <wps:spPr bwMode="auto">
                        <a:xfrm>
                          <a:off x="90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4" name="Rectangle 1799"/>
                      <wps:cNvSpPr>
                        <a:spLocks noChangeArrowheads="1"/>
                      </wps:cNvSpPr>
                      <wps:spPr bwMode="auto">
                        <a:xfrm>
                          <a:off x="132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5" name="Rectangle 1800"/>
                      <wps:cNvSpPr>
                        <a:spLocks noChangeArrowheads="1"/>
                      </wps:cNvSpPr>
                      <wps:spPr bwMode="auto">
                        <a:xfrm>
                          <a:off x="175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6" name="Rectangle 1801"/>
                      <wps:cNvSpPr>
                        <a:spLocks noChangeArrowheads="1"/>
                      </wps:cNvSpPr>
                      <wps:spPr bwMode="auto">
                        <a:xfrm>
                          <a:off x="217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7" name="Rectangle 1802"/>
                      <wps:cNvSpPr>
                        <a:spLocks noChangeArrowheads="1"/>
                      </wps:cNvSpPr>
                      <wps:spPr bwMode="auto">
                        <a:xfrm>
                          <a:off x="260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8" name="Rectangle 1803"/>
                      <wps:cNvSpPr>
                        <a:spLocks noChangeArrowheads="1"/>
                      </wps:cNvSpPr>
                      <wps:spPr bwMode="auto">
                        <a:xfrm>
                          <a:off x="303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9" name="Rectangle 1804"/>
                      <wps:cNvSpPr>
                        <a:spLocks noChangeArrowheads="1"/>
                      </wps:cNvSpPr>
                      <wps:spPr bwMode="auto">
                        <a:xfrm>
                          <a:off x="345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0" name="Rectangle 1805"/>
                      <wps:cNvSpPr>
                        <a:spLocks noChangeArrowheads="1"/>
                      </wps:cNvSpPr>
                      <wps:spPr bwMode="auto">
                        <a:xfrm>
                          <a:off x="388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1" name="Rectangle 1806"/>
                      <wps:cNvSpPr>
                        <a:spLocks noChangeArrowheads="1"/>
                      </wps:cNvSpPr>
                      <wps:spPr bwMode="auto">
                        <a:xfrm>
                          <a:off x="430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2" name="Rectangle 1807"/>
                      <wps:cNvSpPr>
                        <a:spLocks noChangeArrowheads="1"/>
                      </wps:cNvSpPr>
                      <wps:spPr bwMode="auto">
                        <a:xfrm>
                          <a:off x="473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3" name="Rectangle 1808"/>
                      <wps:cNvSpPr>
                        <a:spLocks noChangeArrowheads="1"/>
                      </wps:cNvSpPr>
                      <wps:spPr bwMode="auto">
                        <a:xfrm>
                          <a:off x="5160" y="611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4" name="Rectangle 1809"/>
                      <wps:cNvSpPr>
                        <a:spLocks noChangeArrowheads="1"/>
                      </wps:cNvSpPr>
                      <wps:spPr bwMode="auto">
                        <a:xfrm>
                          <a:off x="558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5" name="Rectangle 1810"/>
                      <wps:cNvSpPr>
                        <a:spLocks noChangeArrowheads="1"/>
                      </wps:cNvSpPr>
                      <wps:spPr bwMode="auto">
                        <a:xfrm>
                          <a:off x="601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6" name="Rectangle 1811"/>
                      <wps:cNvSpPr>
                        <a:spLocks noChangeArrowheads="1"/>
                      </wps:cNvSpPr>
                      <wps:spPr bwMode="auto">
                        <a:xfrm>
                          <a:off x="643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7" name="Rectangle 1812"/>
                      <wps:cNvSpPr>
                        <a:spLocks noChangeArrowheads="1"/>
                      </wps:cNvSpPr>
                      <wps:spPr bwMode="auto">
                        <a:xfrm>
                          <a:off x="686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8" name="Rectangle 1813"/>
                      <wps:cNvSpPr>
                        <a:spLocks noChangeArrowheads="1"/>
                      </wps:cNvSpPr>
                      <wps:spPr bwMode="auto">
                        <a:xfrm>
                          <a:off x="7289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9" name="Rectangle 1814"/>
                      <wps:cNvSpPr>
                        <a:spLocks noChangeArrowheads="1"/>
                      </wps:cNvSpPr>
                      <wps:spPr bwMode="auto">
                        <a:xfrm>
                          <a:off x="771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0" name="Rectangle 1815"/>
                      <wps:cNvSpPr>
                        <a:spLocks noChangeArrowheads="1"/>
                      </wps:cNvSpPr>
                      <wps:spPr bwMode="auto">
                        <a:xfrm>
                          <a:off x="814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1" name="Rectangle 1816"/>
                      <wps:cNvSpPr>
                        <a:spLocks noChangeArrowheads="1"/>
                      </wps:cNvSpPr>
                      <wps:spPr bwMode="auto">
                        <a:xfrm>
                          <a:off x="856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2" name="Rectangle 1817"/>
                      <wps:cNvSpPr>
                        <a:spLocks noChangeArrowheads="1"/>
                      </wps:cNvSpPr>
                      <wps:spPr bwMode="auto">
                        <a:xfrm>
                          <a:off x="899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3" name="Rectangle 1818"/>
                      <wps:cNvSpPr>
                        <a:spLocks noChangeArrowheads="1"/>
                      </wps:cNvSpPr>
                      <wps:spPr bwMode="auto">
                        <a:xfrm>
                          <a:off x="90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4" name="Rectangle 1819"/>
                      <wps:cNvSpPr>
                        <a:spLocks noChangeArrowheads="1"/>
                      </wps:cNvSpPr>
                      <wps:spPr bwMode="auto">
                        <a:xfrm>
                          <a:off x="132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" name="Rectangle 1820"/>
                      <wps:cNvSpPr>
                        <a:spLocks noChangeArrowheads="1"/>
                      </wps:cNvSpPr>
                      <wps:spPr bwMode="auto">
                        <a:xfrm>
                          <a:off x="175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6" name="Rectangle 1821"/>
                      <wps:cNvSpPr>
                        <a:spLocks noChangeArrowheads="1"/>
                      </wps:cNvSpPr>
                      <wps:spPr bwMode="auto">
                        <a:xfrm>
                          <a:off x="217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7" name="Rectangle 1822"/>
                      <wps:cNvSpPr>
                        <a:spLocks noChangeArrowheads="1"/>
                      </wps:cNvSpPr>
                      <wps:spPr bwMode="auto">
                        <a:xfrm>
                          <a:off x="260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8" name="Rectangle 1823"/>
                      <wps:cNvSpPr>
                        <a:spLocks noChangeArrowheads="1"/>
                      </wps:cNvSpPr>
                      <wps:spPr bwMode="auto">
                        <a:xfrm>
                          <a:off x="303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9" name="Rectangle 1824"/>
                      <wps:cNvSpPr>
                        <a:spLocks noChangeArrowheads="1"/>
                      </wps:cNvSpPr>
                      <wps:spPr bwMode="auto">
                        <a:xfrm>
                          <a:off x="345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0" name="Rectangle 1825"/>
                      <wps:cNvSpPr>
                        <a:spLocks noChangeArrowheads="1"/>
                      </wps:cNvSpPr>
                      <wps:spPr bwMode="auto">
                        <a:xfrm>
                          <a:off x="388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1" name="Rectangle 1826"/>
                      <wps:cNvSpPr>
                        <a:spLocks noChangeArrowheads="1"/>
                      </wps:cNvSpPr>
                      <wps:spPr bwMode="auto">
                        <a:xfrm>
                          <a:off x="430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2" name="Rectangle 1827"/>
                      <wps:cNvSpPr>
                        <a:spLocks noChangeArrowheads="1"/>
                      </wps:cNvSpPr>
                      <wps:spPr bwMode="auto">
                        <a:xfrm>
                          <a:off x="473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3" name="Rectangle 1828"/>
                      <wps:cNvSpPr>
                        <a:spLocks noChangeArrowheads="1"/>
                      </wps:cNvSpPr>
                      <wps:spPr bwMode="auto">
                        <a:xfrm>
                          <a:off x="5160" y="675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4" name="Rectangle 1829"/>
                      <wps:cNvSpPr>
                        <a:spLocks noChangeArrowheads="1"/>
                      </wps:cNvSpPr>
                      <wps:spPr bwMode="auto">
                        <a:xfrm>
                          <a:off x="558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5" name="Rectangle 1830"/>
                      <wps:cNvSpPr>
                        <a:spLocks noChangeArrowheads="1"/>
                      </wps:cNvSpPr>
                      <wps:spPr bwMode="auto">
                        <a:xfrm>
                          <a:off x="601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6" name="Rectangle 1831"/>
                      <wps:cNvSpPr>
                        <a:spLocks noChangeArrowheads="1"/>
                      </wps:cNvSpPr>
                      <wps:spPr bwMode="auto">
                        <a:xfrm>
                          <a:off x="643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7" name="Rectangle 1832"/>
                      <wps:cNvSpPr>
                        <a:spLocks noChangeArrowheads="1"/>
                      </wps:cNvSpPr>
                      <wps:spPr bwMode="auto">
                        <a:xfrm>
                          <a:off x="686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8" name="Rectangle 1833"/>
                      <wps:cNvSpPr>
                        <a:spLocks noChangeArrowheads="1"/>
                      </wps:cNvSpPr>
                      <wps:spPr bwMode="auto">
                        <a:xfrm>
                          <a:off x="7289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9" name="Rectangle 1834"/>
                      <wps:cNvSpPr>
                        <a:spLocks noChangeArrowheads="1"/>
                      </wps:cNvSpPr>
                      <wps:spPr bwMode="auto">
                        <a:xfrm>
                          <a:off x="771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" name="Rectangle 1835"/>
                      <wps:cNvSpPr>
                        <a:spLocks noChangeArrowheads="1"/>
                      </wps:cNvSpPr>
                      <wps:spPr bwMode="auto">
                        <a:xfrm>
                          <a:off x="814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1" name="Rectangle 1836"/>
                      <wps:cNvSpPr>
                        <a:spLocks noChangeArrowheads="1"/>
                      </wps:cNvSpPr>
                      <wps:spPr bwMode="auto">
                        <a:xfrm>
                          <a:off x="856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2" name="Rectangle 1837"/>
                      <wps:cNvSpPr>
                        <a:spLocks noChangeArrowheads="1"/>
                      </wps:cNvSpPr>
                      <wps:spPr bwMode="auto">
                        <a:xfrm>
                          <a:off x="899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3" name="Rectangle 1838"/>
                      <wps:cNvSpPr>
                        <a:spLocks noChangeArrowheads="1"/>
                      </wps:cNvSpPr>
                      <wps:spPr bwMode="auto">
                        <a:xfrm>
                          <a:off x="90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4" name="Rectangle 1839"/>
                      <wps:cNvSpPr>
                        <a:spLocks noChangeArrowheads="1"/>
                      </wps:cNvSpPr>
                      <wps:spPr bwMode="auto">
                        <a:xfrm>
                          <a:off x="132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5" name="Rectangle 1840"/>
                      <wps:cNvSpPr>
                        <a:spLocks noChangeArrowheads="1"/>
                      </wps:cNvSpPr>
                      <wps:spPr bwMode="auto">
                        <a:xfrm>
                          <a:off x="175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6" name="Rectangle 1841"/>
                      <wps:cNvSpPr>
                        <a:spLocks noChangeArrowheads="1"/>
                      </wps:cNvSpPr>
                      <wps:spPr bwMode="auto">
                        <a:xfrm>
                          <a:off x="217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7" name="Rectangle 1842"/>
                      <wps:cNvSpPr>
                        <a:spLocks noChangeArrowheads="1"/>
                      </wps:cNvSpPr>
                      <wps:spPr bwMode="auto">
                        <a:xfrm>
                          <a:off x="260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8" name="Rectangle 1843"/>
                      <wps:cNvSpPr>
                        <a:spLocks noChangeArrowheads="1"/>
                      </wps:cNvSpPr>
                      <wps:spPr bwMode="auto">
                        <a:xfrm>
                          <a:off x="303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9" name="Rectangle 1844"/>
                      <wps:cNvSpPr>
                        <a:spLocks noChangeArrowheads="1"/>
                      </wps:cNvSpPr>
                      <wps:spPr bwMode="auto">
                        <a:xfrm>
                          <a:off x="345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0" name="Rectangle 1845"/>
                      <wps:cNvSpPr>
                        <a:spLocks noChangeArrowheads="1"/>
                      </wps:cNvSpPr>
                      <wps:spPr bwMode="auto">
                        <a:xfrm>
                          <a:off x="388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1" name="Rectangle 1846"/>
                      <wps:cNvSpPr>
                        <a:spLocks noChangeArrowheads="1"/>
                      </wps:cNvSpPr>
                      <wps:spPr bwMode="auto">
                        <a:xfrm>
                          <a:off x="430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2" name="Rectangle 1847"/>
                      <wps:cNvSpPr>
                        <a:spLocks noChangeArrowheads="1"/>
                      </wps:cNvSpPr>
                      <wps:spPr bwMode="auto">
                        <a:xfrm>
                          <a:off x="473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3" name="Rectangle 1848"/>
                      <wps:cNvSpPr>
                        <a:spLocks noChangeArrowheads="1"/>
                      </wps:cNvSpPr>
                      <wps:spPr bwMode="auto">
                        <a:xfrm>
                          <a:off x="5160" y="739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4" name="Rectangle 1849"/>
                      <wps:cNvSpPr>
                        <a:spLocks noChangeArrowheads="1"/>
                      </wps:cNvSpPr>
                      <wps:spPr bwMode="auto">
                        <a:xfrm>
                          <a:off x="558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5" name="Rectangle 1850"/>
                      <wps:cNvSpPr>
                        <a:spLocks noChangeArrowheads="1"/>
                      </wps:cNvSpPr>
                      <wps:spPr bwMode="auto">
                        <a:xfrm>
                          <a:off x="601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6" name="Rectangle 1851"/>
                      <wps:cNvSpPr>
                        <a:spLocks noChangeArrowheads="1"/>
                      </wps:cNvSpPr>
                      <wps:spPr bwMode="auto">
                        <a:xfrm>
                          <a:off x="643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7" name="Rectangle 1852"/>
                      <wps:cNvSpPr>
                        <a:spLocks noChangeArrowheads="1"/>
                      </wps:cNvSpPr>
                      <wps:spPr bwMode="auto">
                        <a:xfrm>
                          <a:off x="686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8" name="Rectangle 1853"/>
                      <wps:cNvSpPr>
                        <a:spLocks noChangeArrowheads="1"/>
                      </wps:cNvSpPr>
                      <wps:spPr bwMode="auto">
                        <a:xfrm>
                          <a:off x="7289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9" name="Rectangle 1854"/>
                      <wps:cNvSpPr>
                        <a:spLocks noChangeArrowheads="1"/>
                      </wps:cNvSpPr>
                      <wps:spPr bwMode="auto">
                        <a:xfrm>
                          <a:off x="771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0" name="Rectangle 1855"/>
                      <wps:cNvSpPr>
                        <a:spLocks noChangeArrowheads="1"/>
                      </wps:cNvSpPr>
                      <wps:spPr bwMode="auto">
                        <a:xfrm>
                          <a:off x="814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1" name="Rectangle 1856"/>
                      <wps:cNvSpPr>
                        <a:spLocks noChangeArrowheads="1"/>
                      </wps:cNvSpPr>
                      <wps:spPr bwMode="auto">
                        <a:xfrm>
                          <a:off x="856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2" name="Rectangle 1857"/>
                      <wps:cNvSpPr>
                        <a:spLocks noChangeArrowheads="1"/>
                      </wps:cNvSpPr>
                      <wps:spPr bwMode="auto">
                        <a:xfrm>
                          <a:off x="899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3" name="Rectangle 1858"/>
                      <wps:cNvSpPr>
                        <a:spLocks noChangeArrowheads="1"/>
                      </wps:cNvSpPr>
                      <wps:spPr bwMode="auto">
                        <a:xfrm>
                          <a:off x="90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4" name="Rectangle 1859"/>
                      <wps:cNvSpPr>
                        <a:spLocks noChangeArrowheads="1"/>
                      </wps:cNvSpPr>
                      <wps:spPr bwMode="auto">
                        <a:xfrm>
                          <a:off x="132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5" name="Rectangle 1860"/>
                      <wps:cNvSpPr>
                        <a:spLocks noChangeArrowheads="1"/>
                      </wps:cNvSpPr>
                      <wps:spPr bwMode="auto">
                        <a:xfrm>
                          <a:off x="175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6" name="Rectangle 1861"/>
                      <wps:cNvSpPr>
                        <a:spLocks noChangeArrowheads="1"/>
                      </wps:cNvSpPr>
                      <wps:spPr bwMode="auto">
                        <a:xfrm>
                          <a:off x="217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7" name="Rectangle 1862"/>
                      <wps:cNvSpPr>
                        <a:spLocks noChangeArrowheads="1"/>
                      </wps:cNvSpPr>
                      <wps:spPr bwMode="auto">
                        <a:xfrm>
                          <a:off x="260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8" name="Rectangle 1863"/>
                      <wps:cNvSpPr>
                        <a:spLocks noChangeArrowheads="1"/>
                      </wps:cNvSpPr>
                      <wps:spPr bwMode="auto">
                        <a:xfrm>
                          <a:off x="303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9" name="Rectangle 1864"/>
                      <wps:cNvSpPr>
                        <a:spLocks noChangeArrowheads="1"/>
                      </wps:cNvSpPr>
                      <wps:spPr bwMode="auto">
                        <a:xfrm>
                          <a:off x="345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0" name="Rectangle 1865"/>
                      <wps:cNvSpPr>
                        <a:spLocks noChangeArrowheads="1"/>
                      </wps:cNvSpPr>
                      <wps:spPr bwMode="auto">
                        <a:xfrm>
                          <a:off x="388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1" name="Rectangle 1866"/>
                      <wps:cNvSpPr>
                        <a:spLocks noChangeArrowheads="1"/>
                      </wps:cNvSpPr>
                      <wps:spPr bwMode="auto">
                        <a:xfrm>
                          <a:off x="430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2" name="Rectangle 1867"/>
                      <wps:cNvSpPr>
                        <a:spLocks noChangeArrowheads="1"/>
                      </wps:cNvSpPr>
                      <wps:spPr bwMode="auto">
                        <a:xfrm>
                          <a:off x="473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3" name="Rectangle 1868"/>
                      <wps:cNvSpPr>
                        <a:spLocks noChangeArrowheads="1"/>
                      </wps:cNvSpPr>
                      <wps:spPr bwMode="auto">
                        <a:xfrm>
                          <a:off x="5160" y="803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4" name="Rectangle 1869"/>
                      <wps:cNvSpPr>
                        <a:spLocks noChangeArrowheads="1"/>
                      </wps:cNvSpPr>
                      <wps:spPr bwMode="auto">
                        <a:xfrm>
                          <a:off x="558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5" name="Rectangle 1870"/>
                      <wps:cNvSpPr>
                        <a:spLocks noChangeArrowheads="1"/>
                      </wps:cNvSpPr>
                      <wps:spPr bwMode="auto">
                        <a:xfrm>
                          <a:off x="601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" name="Rectangle 1871"/>
                      <wps:cNvSpPr>
                        <a:spLocks noChangeArrowheads="1"/>
                      </wps:cNvSpPr>
                      <wps:spPr bwMode="auto">
                        <a:xfrm>
                          <a:off x="643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" name="Rectangle 1872"/>
                      <wps:cNvSpPr>
                        <a:spLocks noChangeArrowheads="1"/>
                      </wps:cNvSpPr>
                      <wps:spPr bwMode="auto">
                        <a:xfrm>
                          <a:off x="686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" name="Rectangle 1873"/>
                      <wps:cNvSpPr>
                        <a:spLocks noChangeArrowheads="1"/>
                      </wps:cNvSpPr>
                      <wps:spPr bwMode="auto">
                        <a:xfrm>
                          <a:off x="7289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" name="Rectangle 1874"/>
                      <wps:cNvSpPr>
                        <a:spLocks noChangeArrowheads="1"/>
                      </wps:cNvSpPr>
                      <wps:spPr bwMode="auto">
                        <a:xfrm>
                          <a:off x="771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0" name="Rectangle 1875"/>
                      <wps:cNvSpPr>
                        <a:spLocks noChangeArrowheads="1"/>
                      </wps:cNvSpPr>
                      <wps:spPr bwMode="auto">
                        <a:xfrm>
                          <a:off x="814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1" name="Rectangle 1876"/>
                      <wps:cNvSpPr>
                        <a:spLocks noChangeArrowheads="1"/>
                      </wps:cNvSpPr>
                      <wps:spPr bwMode="auto">
                        <a:xfrm>
                          <a:off x="856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2" name="Rectangle 1877"/>
                      <wps:cNvSpPr>
                        <a:spLocks noChangeArrowheads="1"/>
                      </wps:cNvSpPr>
                      <wps:spPr bwMode="auto">
                        <a:xfrm>
                          <a:off x="899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3" name="Rectangle 1878"/>
                      <wps:cNvSpPr>
                        <a:spLocks noChangeArrowheads="1"/>
                      </wps:cNvSpPr>
                      <wps:spPr bwMode="auto">
                        <a:xfrm>
                          <a:off x="90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4" name="Rectangle 1879"/>
                      <wps:cNvSpPr>
                        <a:spLocks noChangeArrowheads="1"/>
                      </wps:cNvSpPr>
                      <wps:spPr bwMode="auto">
                        <a:xfrm>
                          <a:off x="132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5" name="Rectangle 1880"/>
                      <wps:cNvSpPr>
                        <a:spLocks noChangeArrowheads="1"/>
                      </wps:cNvSpPr>
                      <wps:spPr bwMode="auto">
                        <a:xfrm>
                          <a:off x="175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6" name="Rectangle 1881"/>
                      <wps:cNvSpPr>
                        <a:spLocks noChangeArrowheads="1"/>
                      </wps:cNvSpPr>
                      <wps:spPr bwMode="auto">
                        <a:xfrm>
                          <a:off x="217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7" name="Rectangle 1882"/>
                      <wps:cNvSpPr>
                        <a:spLocks noChangeArrowheads="1"/>
                      </wps:cNvSpPr>
                      <wps:spPr bwMode="auto">
                        <a:xfrm>
                          <a:off x="260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8" name="Rectangle 1883"/>
                      <wps:cNvSpPr>
                        <a:spLocks noChangeArrowheads="1"/>
                      </wps:cNvSpPr>
                      <wps:spPr bwMode="auto">
                        <a:xfrm>
                          <a:off x="303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9" name="Rectangle 1884"/>
                      <wps:cNvSpPr>
                        <a:spLocks noChangeArrowheads="1"/>
                      </wps:cNvSpPr>
                      <wps:spPr bwMode="auto">
                        <a:xfrm>
                          <a:off x="345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0" name="Rectangle 1885"/>
                      <wps:cNvSpPr>
                        <a:spLocks noChangeArrowheads="1"/>
                      </wps:cNvSpPr>
                      <wps:spPr bwMode="auto">
                        <a:xfrm>
                          <a:off x="388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1" name="Rectangle 1886"/>
                      <wps:cNvSpPr>
                        <a:spLocks noChangeArrowheads="1"/>
                      </wps:cNvSpPr>
                      <wps:spPr bwMode="auto">
                        <a:xfrm>
                          <a:off x="430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2" name="Rectangle 1887"/>
                      <wps:cNvSpPr>
                        <a:spLocks noChangeArrowheads="1"/>
                      </wps:cNvSpPr>
                      <wps:spPr bwMode="auto">
                        <a:xfrm>
                          <a:off x="473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3" name="Rectangle 1888"/>
                      <wps:cNvSpPr>
                        <a:spLocks noChangeArrowheads="1"/>
                      </wps:cNvSpPr>
                      <wps:spPr bwMode="auto">
                        <a:xfrm>
                          <a:off x="5160" y="866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4" name="Rectangle 1889"/>
                      <wps:cNvSpPr>
                        <a:spLocks noChangeArrowheads="1"/>
                      </wps:cNvSpPr>
                      <wps:spPr bwMode="auto">
                        <a:xfrm>
                          <a:off x="558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5" name="Rectangle 1890"/>
                      <wps:cNvSpPr>
                        <a:spLocks noChangeArrowheads="1"/>
                      </wps:cNvSpPr>
                      <wps:spPr bwMode="auto">
                        <a:xfrm>
                          <a:off x="601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6" name="Rectangle 1891"/>
                      <wps:cNvSpPr>
                        <a:spLocks noChangeArrowheads="1"/>
                      </wps:cNvSpPr>
                      <wps:spPr bwMode="auto">
                        <a:xfrm>
                          <a:off x="643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7" name="Rectangle 1892"/>
                      <wps:cNvSpPr>
                        <a:spLocks noChangeArrowheads="1"/>
                      </wps:cNvSpPr>
                      <wps:spPr bwMode="auto">
                        <a:xfrm>
                          <a:off x="686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8" name="Rectangle 1893"/>
                      <wps:cNvSpPr>
                        <a:spLocks noChangeArrowheads="1"/>
                      </wps:cNvSpPr>
                      <wps:spPr bwMode="auto">
                        <a:xfrm>
                          <a:off x="7289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9" name="Rectangle 1894"/>
                      <wps:cNvSpPr>
                        <a:spLocks noChangeArrowheads="1"/>
                      </wps:cNvSpPr>
                      <wps:spPr bwMode="auto">
                        <a:xfrm>
                          <a:off x="771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0" name="Rectangle 1895"/>
                      <wps:cNvSpPr>
                        <a:spLocks noChangeArrowheads="1"/>
                      </wps:cNvSpPr>
                      <wps:spPr bwMode="auto">
                        <a:xfrm>
                          <a:off x="814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1" name="Rectangle 1896"/>
                      <wps:cNvSpPr>
                        <a:spLocks noChangeArrowheads="1"/>
                      </wps:cNvSpPr>
                      <wps:spPr bwMode="auto">
                        <a:xfrm>
                          <a:off x="856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2" name="Rectangle 1897"/>
                      <wps:cNvSpPr>
                        <a:spLocks noChangeArrowheads="1"/>
                      </wps:cNvSpPr>
                      <wps:spPr bwMode="auto">
                        <a:xfrm>
                          <a:off x="899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3" name="Rectangle 1898"/>
                      <wps:cNvSpPr>
                        <a:spLocks noChangeArrowheads="1"/>
                      </wps:cNvSpPr>
                      <wps:spPr bwMode="auto">
                        <a:xfrm>
                          <a:off x="90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4" name="Rectangle 1899"/>
                      <wps:cNvSpPr>
                        <a:spLocks noChangeArrowheads="1"/>
                      </wps:cNvSpPr>
                      <wps:spPr bwMode="auto">
                        <a:xfrm>
                          <a:off x="132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5" name="Rectangle 1900"/>
                      <wps:cNvSpPr>
                        <a:spLocks noChangeArrowheads="1"/>
                      </wps:cNvSpPr>
                      <wps:spPr bwMode="auto">
                        <a:xfrm>
                          <a:off x="175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6" name="Rectangle 1901"/>
                      <wps:cNvSpPr>
                        <a:spLocks noChangeArrowheads="1"/>
                      </wps:cNvSpPr>
                      <wps:spPr bwMode="auto">
                        <a:xfrm>
                          <a:off x="217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7" name="Rectangle 1902"/>
                      <wps:cNvSpPr>
                        <a:spLocks noChangeArrowheads="1"/>
                      </wps:cNvSpPr>
                      <wps:spPr bwMode="auto">
                        <a:xfrm>
                          <a:off x="260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8" name="Rectangle 1903"/>
                      <wps:cNvSpPr>
                        <a:spLocks noChangeArrowheads="1"/>
                      </wps:cNvSpPr>
                      <wps:spPr bwMode="auto">
                        <a:xfrm>
                          <a:off x="303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9" name="Rectangle 1904"/>
                      <wps:cNvSpPr>
                        <a:spLocks noChangeArrowheads="1"/>
                      </wps:cNvSpPr>
                      <wps:spPr bwMode="auto">
                        <a:xfrm>
                          <a:off x="345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0" name="Rectangle 1905"/>
                      <wps:cNvSpPr>
                        <a:spLocks noChangeArrowheads="1"/>
                      </wps:cNvSpPr>
                      <wps:spPr bwMode="auto">
                        <a:xfrm>
                          <a:off x="388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1" name="Rectangle 1906"/>
                      <wps:cNvSpPr>
                        <a:spLocks noChangeArrowheads="1"/>
                      </wps:cNvSpPr>
                      <wps:spPr bwMode="auto">
                        <a:xfrm>
                          <a:off x="430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2" name="Rectangle 1907"/>
                      <wps:cNvSpPr>
                        <a:spLocks noChangeArrowheads="1"/>
                      </wps:cNvSpPr>
                      <wps:spPr bwMode="auto">
                        <a:xfrm>
                          <a:off x="473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3" name="Rectangle 1908"/>
                      <wps:cNvSpPr>
                        <a:spLocks noChangeArrowheads="1"/>
                      </wps:cNvSpPr>
                      <wps:spPr bwMode="auto">
                        <a:xfrm>
                          <a:off x="5160" y="9307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4" name="Rectangle 1909"/>
                      <wps:cNvSpPr>
                        <a:spLocks noChangeArrowheads="1"/>
                      </wps:cNvSpPr>
                      <wps:spPr bwMode="auto">
                        <a:xfrm>
                          <a:off x="558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5" name="Rectangle 1910"/>
                      <wps:cNvSpPr>
                        <a:spLocks noChangeArrowheads="1"/>
                      </wps:cNvSpPr>
                      <wps:spPr bwMode="auto">
                        <a:xfrm>
                          <a:off x="601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6" name="Rectangle 1911"/>
                      <wps:cNvSpPr>
                        <a:spLocks noChangeArrowheads="1"/>
                      </wps:cNvSpPr>
                      <wps:spPr bwMode="auto">
                        <a:xfrm>
                          <a:off x="643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7" name="Rectangle 1912"/>
                      <wps:cNvSpPr>
                        <a:spLocks noChangeArrowheads="1"/>
                      </wps:cNvSpPr>
                      <wps:spPr bwMode="auto">
                        <a:xfrm>
                          <a:off x="686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8" name="Rectangle 1913"/>
                      <wps:cNvSpPr>
                        <a:spLocks noChangeArrowheads="1"/>
                      </wps:cNvSpPr>
                      <wps:spPr bwMode="auto">
                        <a:xfrm>
                          <a:off x="7289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9" name="Rectangle 1914"/>
                      <wps:cNvSpPr>
                        <a:spLocks noChangeArrowheads="1"/>
                      </wps:cNvSpPr>
                      <wps:spPr bwMode="auto">
                        <a:xfrm>
                          <a:off x="771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0" name="Rectangle 1915"/>
                      <wps:cNvSpPr>
                        <a:spLocks noChangeArrowheads="1"/>
                      </wps:cNvSpPr>
                      <wps:spPr bwMode="auto">
                        <a:xfrm>
                          <a:off x="814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1" name="Rectangle 1916"/>
                      <wps:cNvSpPr>
                        <a:spLocks noChangeArrowheads="1"/>
                      </wps:cNvSpPr>
                      <wps:spPr bwMode="auto">
                        <a:xfrm>
                          <a:off x="856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2" name="Rectangle 1917"/>
                      <wps:cNvSpPr>
                        <a:spLocks noChangeArrowheads="1"/>
                      </wps:cNvSpPr>
                      <wps:spPr bwMode="auto">
                        <a:xfrm>
                          <a:off x="899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3" name="Rectangle 1918"/>
                      <wps:cNvSpPr>
                        <a:spLocks noChangeArrowheads="1"/>
                      </wps:cNvSpPr>
                      <wps:spPr bwMode="auto">
                        <a:xfrm>
                          <a:off x="90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4" name="Rectangle 1919"/>
                      <wps:cNvSpPr>
                        <a:spLocks noChangeArrowheads="1"/>
                      </wps:cNvSpPr>
                      <wps:spPr bwMode="auto">
                        <a:xfrm>
                          <a:off x="132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5" name="Rectangle 1920"/>
                      <wps:cNvSpPr>
                        <a:spLocks noChangeArrowheads="1"/>
                      </wps:cNvSpPr>
                      <wps:spPr bwMode="auto">
                        <a:xfrm>
                          <a:off x="175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6" name="Rectangle 1921"/>
                      <wps:cNvSpPr>
                        <a:spLocks noChangeArrowheads="1"/>
                      </wps:cNvSpPr>
                      <wps:spPr bwMode="auto">
                        <a:xfrm>
                          <a:off x="217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7" name="Rectangle 1922"/>
                      <wps:cNvSpPr>
                        <a:spLocks noChangeArrowheads="1"/>
                      </wps:cNvSpPr>
                      <wps:spPr bwMode="auto">
                        <a:xfrm>
                          <a:off x="260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8" name="Rectangle 1923"/>
                      <wps:cNvSpPr>
                        <a:spLocks noChangeArrowheads="1"/>
                      </wps:cNvSpPr>
                      <wps:spPr bwMode="auto">
                        <a:xfrm>
                          <a:off x="303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9" name="Rectangle 1924"/>
                      <wps:cNvSpPr>
                        <a:spLocks noChangeArrowheads="1"/>
                      </wps:cNvSpPr>
                      <wps:spPr bwMode="auto">
                        <a:xfrm>
                          <a:off x="345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0" name="Rectangle 1925"/>
                      <wps:cNvSpPr>
                        <a:spLocks noChangeArrowheads="1"/>
                      </wps:cNvSpPr>
                      <wps:spPr bwMode="auto">
                        <a:xfrm>
                          <a:off x="388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1" name="Rectangle 1926"/>
                      <wps:cNvSpPr>
                        <a:spLocks noChangeArrowheads="1"/>
                      </wps:cNvSpPr>
                      <wps:spPr bwMode="auto">
                        <a:xfrm>
                          <a:off x="430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2" name="Rectangle 1927"/>
                      <wps:cNvSpPr>
                        <a:spLocks noChangeArrowheads="1"/>
                      </wps:cNvSpPr>
                      <wps:spPr bwMode="auto">
                        <a:xfrm>
                          <a:off x="473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3" name="Rectangle 1928"/>
                      <wps:cNvSpPr>
                        <a:spLocks noChangeArrowheads="1"/>
                      </wps:cNvSpPr>
                      <wps:spPr bwMode="auto">
                        <a:xfrm>
                          <a:off x="5160" y="994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4" name="Rectangle 1929"/>
                      <wps:cNvSpPr>
                        <a:spLocks noChangeArrowheads="1"/>
                      </wps:cNvSpPr>
                      <wps:spPr bwMode="auto">
                        <a:xfrm>
                          <a:off x="558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5" name="Rectangle 1930"/>
                      <wps:cNvSpPr>
                        <a:spLocks noChangeArrowheads="1"/>
                      </wps:cNvSpPr>
                      <wps:spPr bwMode="auto">
                        <a:xfrm>
                          <a:off x="601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6" name="Rectangle 1931"/>
                      <wps:cNvSpPr>
                        <a:spLocks noChangeArrowheads="1"/>
                      </wps:cNvSpPr>
                      <wps:spPr bwMode="auto">
                        <a:xfrm>
                          <a:off x="643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7" name="Rectangle 1932"/>
                      <wps:cNvSpPr>
                        <a:spLocks noChangeArrowheads="1"/>
                      </wps:cNvSpPr>
                      <wps:spPr bwMode="auto">
                        <a:xfrm>
                          <a:off x="686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8" name="Rectangle 1933"/>
                      <wps:cNvSpPr>
                        <a:spLocks noChangeArrowheads="1"/>
                      </wps:cNvSpPr>
                      <wps:spPr bwMode="auto">
                        <a:xfrm>
                          <a:off x="7289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9" name="Rectangle 1934"/>
                      <wps:cNvSpPr>
                        <a:spLocks noChangeArrowheads="1"/>
                      </wps:cNvSpPr>
                      <wps:spPr bwMode="auto">
                        <a:xfrm>
                          <a:off x="771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0" name="Rectangle 1935"/>
                      <wps:cNvSpPr>
                        <a:spLocks noChangeArrowheads="1"/>
                      </wps:cNvSpPr>
                      <wps:spPr bwMode="auto">
                        <a:xfrm>
                          <a:off x="814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1" name="Rectangle 1936"/>
                      <wps:cNvSpPr>
                        <a:spLocks noChangeArrowheads="1"/>
                      </wps:cNvSpPr>
                      <wps:spPr bwMode="auto">
                        <a:xfrm>
                          <a:off x="856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2" name="Rectangle 1937"/>
                      <wps:cNvSpPr>
                        <a:spLocks noChangeArrowheads="1"/>
                      </wps:cNvSpPr>
                      <wps:spPr bwMode="auto">
                        <a:xfrm>
                          <a:off x="899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3" name="Rectangle 1938"/>
                      <wps:cNvSpPr>
                        <a:spLocks noChangeArrowheads="1"/>
                      </wps:cNvSpPr>
                      <wps:spPr bwMode="auto">
                        <a:xfrm>
                          <a:off x="90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4" name="Rectangle 1939"/>
                      <wps:cNvSpPr>
                        <a:spLocks noChangeArrowheads="1"/>
                      </wps:cNvSpPr>
                      <wps:spPr bwMode="auto">
                        <a:xfrm>
                          <a:off x="132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5" name="Rectangle 1940"/>
                      <wps:cNvSpPr>
                        <a:spLocks noChangeArrowheads="1"/>
                      </wps:cNvSpPr>
                      <wps:spPr bwMode="auto">
                        <a:xfrm>
                          <a:off x="175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6" name="Rectangle 1941"/>
                      <wps:cNvSpPr>
                        <a:spLocks noChangeArrowheads="1"/>
                      </wps:cNvSpPr>
                      <wps:spPr bwMode="auto">
                        <a:xfrm>
                          <a:off x="217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7" name="Rectangle 1942"/>
                      <wps:cNvSpPr>
                        <a:spLocks noChangeArrowheads="1"/>
                      </wps:cNvSpPr>
                      <wps:spPr bwMode="auto">
                        <a:xfrm>
                          <a:off x="260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8" name="Rectangle 1943"/>
                      <wps:cNvSpPr>
                        <a:spLocks noChangeArrowheads="1"/>
                      </wps:cNvSpPr>
                      <wps:spPr bwMode="auto">
                        <a:xfrm>
                          <a:off x="303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9" name="Rectangle 1944"/>
                      <wps:cNvSpPr>
                        <a:spLocks noChangeArrowheads="1"/>
                      </wps:cNvSpPr>
                      <wps:spPr bwMode="auto">
                        <a:xfrm>
                          <a:off x="345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0" name="Rectangle 1945"/>
                      <wps:cNvSpPr>
                        <a:spLocks noChangeArrowheads="1"/>
                      </wps:cNvSpPr>
                      <wps:spPr bwMode="auto">
                        <a:xfrm>
                          <a:off x="388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1" name="Rectangle 1946"/>
                      <wps:cNvSpPr>
                        <a:spLocks noChangeArrowheads="1"/>
                      </wps:cNvSpPr>
                      <wps:spPr bwMode="auto">
                        <a:xfrm>
                          <a:off x="430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2" name="Rectangle 1947"/>
                      <wps:cNvSpPr>
                        <a:spLocks noChangeArrowheads="1"/>
                      </wps:cNvSpPr>
                      <wps:spPr bwMode="auto">
                        <a:xfrm>
                          <a:off x="473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3" name="Rectangle 1948"/>
                      <wps:cNvSpPr>
                        <a:spLocks noChangeArrowheads="1"/>
                      </wps:cNvSpPr>
                      <wps:spPr bwMode="auto">
                        <a:xfrm>
                          <a:off x="5160" y="10585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4" name="Rectangle 1949"/>
                      <wps:cNvSpPr>
                        <a:spLocks noChangeArrowheads="1"/>
                      </wps:cNvSpPr>
                      <wps:spPr bwMode="auto">
                        <a:xfrm>
                          <a:off x="558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5" name="Rectangle 1950"/>
                      <wps:cNvSpPr>
                        <a:spLocks noChangeArrowheads="1"/>
                      </wps:cNvSpPr>
                      <wps:spPr bwMode="auto">
                        <a:xfrm>
                          <a:off x="601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6" name="Rectangle 1951"/>
                      <wps:cNvSpPr>
                        <a:spLocks noChangeArrowheads="1"/>
                      </wps:cNvSpPr>
                      <wps:spPr bwMode="auto">
                        <a:xfrm>
                          <a:off x="643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7" name="Rectangle 1952"/>
                      <wps:cNvSpPr>
                        <a:spLocks noChangeArrowheads="1"/>
                      </wps:cNvSpPr>
                      <wps:spPr bwMode="auto">
                        <a:xfrm>
                          <a:off x="686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8" name="Rectangle 1953"/>
                      <wps:cNvSpPr>
                        <a:spLocks noChangeArrowheads="1"/>
                      </wps:cNvSpPr>
                      <wps:spPr bwMode="auto">
                        <a:xfrm>
                          <a:off x="7289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9" name="Rectangle 1954"/>
                      <wps:cNvSpPr>
                        <a:spLocks noChangeArrowheads="1"/>
                      </wps:cNvSpPr>
                      <wps:spPr bwMode="auto">
                        <a:xfrm>
                          <a:off x="771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0" name="Rectangle 1955"/>
                      <wps:cNvSpPr>
                        <a:spLocks noChangeArrowheads="1"/>
                      </wps:cNvSpPr>
                      <wps:spPr bwMode="auto">
                        <a:xfrm>
                          <a:off x="814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1" name="Rectangle 1956"/>
                      <wps:cNvSpPr>
                        <a:spLocks noChangeArrowheads="1"/>
                      </wps:cNvSpPr>
                      <wps:spPr bwMode="auto">
                        <a:xfrm>
                          <a:off x="856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2" name="Rectangle 1957"/>
                      <wps:cNvSpPr>
                        <a:spLocks noChangeArrowheads="1"/>
                      </wps:cNvSpPr>
                      <wps:spPr bwMode="auto">
                        <a:xfrm>
                          <a:off x="899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3" name="Rectangle 1958"/>
                      <wps:cNvSpPr>
                        <a:spLocks noChangeArrowheads="1"/>
                      </wps:cNvSpPr>
                      <wps:spPr bwMode="auto">
                        <a:xfrm>
                          <a:off x="90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4" name="Rectangle 1959"/>
                      <wps:cNvSpPr>
                        <a:spLocks noChangeArrowheads="1"/>
                      </wps:cNvSpPr>
                      <wps:spPr bwMode="auto">
                        <a:xfrm>
                          <a:off x="132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5" name="Rectangle 1960"/>
                      <wps:cNvSpPr>
                        <a:spLocks noChangeArrowheads="1"/>
                      </wps:cNvSpPr>
                      <wps:spPr bwMode="auto">
                        <a:xfrm>
                          <a:off x="175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6" name="Rectangle 1961"/>
                      <wps:cNvSpPr>
                        <a:spLocks noChangeArrowheads="1"/>
                      </wps:cNvSpPr>
                      <wps:spPr bwMode="auto">
                        <a:xfrm>
                          <a:off x="217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7" name="Rectangle 1962"/>
                      <wps:cNvSpPr>
                        <a:spLocks noChangeArrowheads="1"/>
                      </wps:cNvSpPr>
                      <wps:spPr bwMode="auto">
                        <a:xfrm>
                          <a:off x="260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8" name="Rectangle 1963"/>
                      <wps:cNvSpPr>
                        <a:spLocks noChangeArrowheads="1"/>
                      </wps:cNvSpPr>
                      <wps:spPr bwMode="auto">
                        <a:xfrm>
                          <a:off x="303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9" name="Rectangle 1964"/>
                      <wps:cNvSpPr>
                        <a:spLocks noChangeArrowheads="1"/>
                      </wps:cNvSpPr>
                      <wps:spPr bwMode="auto">
                        <a:xfrm>
                          <a:off x="345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0" name="Rectangle 1965"/>
                      <wps:cNvSpPr>
                        <a:spLocks noChangeArrowheads="1"/>
                      </wps:cNvSpPr>
                      <wps:spPr bwMode="auto">
                        <a:xfrm>
                          <a:off x="388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1" name="Rectangle 1966"/>
                      <wps:cNvSpPr>
                        <a:spLocks noChangeArrowheads="1"/>
                      </wps:cNvSpPr>
                      <wps:spPr bwMode="auto">
                        <a:xfrm>
                          <a:off x="430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2" name="Rectangle 1967"/>
                      <wps:cNvSpPr>
                        <a:spLocks noChangeArrowheads="1"/>
                      </wps:cNvSpPr>
                      <wps:spPr bwMode="auto">
                        <a:xfrm>
                          <a:off x="473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3" name="Rectangle 1968"/>
                      <wps:cNvSpPr>
                        <a:spLocks noChangeArrowheads="1"/>
                      </wps:cNvSpPr>
                      <wps:spPr bwMode="auto">
                        <a:xfrm>
                          <a:off x="5160" y="1122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4" name="Rectangle 1969"/>
                      <wps:cNvSpPr>
                        <a:spLocks noChangeArrowheads="1"/>
                      </wps:cNvSpPr>
                      <wps:spPr bwMode="auto">
                        <a:xfrm>
                          <a:off x="558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5" name="Rectangle 1970"/>
                      <wps:cNvSpPr>
                        <a:spLocks noChangeArrowheads="1"/>
                      </wps:cNvSpPr>
                      <wps:spPr bwMode="auto">
                        <a:xfrm>
                          <a:off x="601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6" name="Rectangle 1971"/>
                      <wps:cNvSpPr>
                        <a:spLocks noChangeArrowheads="1"/>
                      </wps:cNvSpPr>
                      <wps:spPr bwMode="auto">
                        <a:xfrm>
                          <a:off x="643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7" name="Rectangle 1972"/>
                      <wps:cNvSpPr>
                        <a:spLocks noChangeArrowheads="1"/>
                      </wps:cNvSpPr>
                      <wps:spPr bwMode="auto">
                        <a:xfrm>
                          <a:off x="686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8" name="Rectangle 1973"/>
                      <wps:cNvSpPr>
                        <a:spLocks noChangeArrowheads="1"/>
                      </wps:cNvSpPr>
                      <wps:spPr bwMode="auto">
                        <a:xfrm>
                          <a:off x="7289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9" name="Rectangle 1974"/>
                      <wps:cNvSpPr>
                        <a:spLocks noChangeArrowheads="1"/>
                      </wps:cNvSpPr>
                      <wps:spPr bwMode="auto">
                        <a:xfrm>
                          <a:off x="771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0" name="Rectangle 1975"/>
                      <wps:cNvSpPr>
                        <a:spLocks noChangeArrowheads="1"/>
                      </wps:cNvSpPr>
                      <wps:spPr bwMode="auto">
                        <a:xfrm>
                          <a:off x="814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1" name="Rectangle 1976"/>
                      <wps:cNvSpPr>
                        <a:spLocks noChangeArrowheads="1"/>
                      </wps:cNvSpPr>
                      <wps:spPr bwMode="auto">
                        <a:xfrm>
                          <a:off x="856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2" name="Rectangle 1977"/>
                      <wps:cNvSpPr>
                        <a:spLocks noChangeArrowheads="1"/>
                      </wps:cNvSpPr>
                      <wps:spPr bwMode="auto">
                        <a:xfrm>
                          <a:off x="899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3" name="Rectangle 1978"/>
                      <wps:cNvSpPr>
                        <a:spLocks noChangeArrowheads="1"/>
                      </wps:cNvSpPr>
                      <wps:spPr bwMode="auto">
                        <a:xfrm>
                          <a:off x="90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4" name="Rectangle 1979"/>
                      <wps:cNvSpPr>
                        <a:spLocks noChangeArrowheads="1"/>
                      </wps:cNvSpPr>
                      <wps:spPr bwMode="auto">
                        <a:xfrm>
                          <a:off x="132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5" name="Rectangle 1980"/>
                      <wps:cNvSpPr>
                        <a:spLocks noChangeArrowheads="1"/>
                      </wps:cNvSpPr>
                      <wps:spPr bwMode="auto">
                        <a:xfrm>
                          <a:off x="175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6" name="Rectangle 1981"/>
                      <wps:cNvSpPr>
                        <a:spLocks noChangeArrowheads="1"/>
                      </wps:cNvSpPr>
                      <wps:spPr bwMode="auto">
                        <a:xfrm>
                          <a:off x="217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7" name="Rectangle 1982"/>
                      <wps:cNvSpPr>
                        <a:spLocks noChangeArrowheads="1"/>
                      </wps:cNvSpPr>
                      <wps:spPr bwMode="auto">
                        <a:xfrm>
                          <a:off x="260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8" name="Rectangle 1983"/>
                      <wps:cNvSpPr>
                        <a:spLocks noChangeArrowheads="1"/>
                      </wps:cNvSpPr>
                      <wps:spPr bwMode="auto">
                        <a:xfrm>
                          <a:off x="303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9" name="Rectangle 1984"/>
                      <wps:cNvSpPr>
                        <a:spLocks noChangeArrowheads="1"/>
                      </wps:cNvSpPr>
                      <wps:spPr bwMode="auto">
                        <a:xfrm>
                          <a:off x="345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0" name="Rectangle 1985"/>
                      <wps:cNvSpPr>
                        <a:spLocks noChangeArrowheads="1"/>
                      </wps:cNvSpPr>
                      <wps:spPr bwMode="auto">
                        <a:xfrm>
                          <a:off x="388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1" name="Rectangle 1986"/>
                      <wps:cNvSpPr>
                        <a:spLocks noChangeArrowheads="1"/>
                      </wps:cNvSpPr>
                      <wps:spPr bwMode="auto">
                        <a:xfrm>
                          <a:off x="430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2" name="Rectangle 1987"/>
                      <wps:cNvSpPr>
                        <a:spLocks noChangeArrowheads="1"/>
                      </wps:cNvSpPr>
                      <wps:spPr bwMode="auto">
                        <a:xfrm>
                          <a:off x="473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3" name="Rectangle 1988"/>
                      <wps:cNvSpPr>
                        <a:spLocks noChangeArrowheads="1"/>
                      </wps:cNvSpPr>
                      <wps:spPr bwMode="auto">
                        <a:xfrm>
                          <a:off x="5160" y="1186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4" name="Rectangle 1989"/>
                      <wps:cNvSpPr>
                        <a:spLocks noChangeArrowheads="1"/>
                      </wps:cNvSpPr>
                      <wps:spPr bwMode="auto">
                        <a:xfrm>
                          <a:off x="558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5" name="Rectangle 1990"/>
                      <wps:cNvSpPr>
                        <a:spLocks noChangeArrowheads="1"/>
                      </wps:cNvSpPr>
                      <wps:spPr bwMode="auto">
                        <a:xfrm>
                          <a:off x="601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6" name="Rectangle 1991"/>
                      <wps:cNvSpPr>
                        <a:spLocks noChangeArrowheads="1"/>
                      </wps:cNvSpPr>
                      <wps:spPr bwMode="auto">
                        <a:xfrm>
                          <a:off x="643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7" name="Rectangle 1992"/>
                      <wps:cNvSpPr>
                        <a:spLocks noChangeArrowheads="1"/>
                      </wps:cNvSpPr>
                      <wps:spPr bwMode="auto">
                        <a:xfrm>
                          <a:off x="686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8" name="Rectangle 1993"/>
                      <wps:cNvSpPr>
                        <a:spLocks noChangeArrowheads="1"/>
                      </wps:cNvSpPr>
                      <wps:spPr bwMode="auto">
                        <a:xfrm>
                          <a:off x="7289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9" name="Rectangle 1994"/>
                      <wps:cNvSpPr>
                        <a:spLocks noChangeArrowheads="1"/>
                      </wps:cNvSpPr>
                      <wps:spPr bwMode="auto">
                        <a:xfrm>
                          <a:off x="771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0" name="Rectangle 1995"/>
                      <wps:cNvSpPr>
                        <a:spLocks noChangeArrowheads="1"/>
                      </wps:cNvSpPr>
                      <wps:spPr bwMode="auto">
                        <a:xfrm>
                          <a:off x="814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1" name="Rectangle 1996"/>
                      <wps:cNvSpPr>
                        <a:spLocks noChangeArrowheads="1"/>
                      </wps:cNvSpPr>
                      <wps:spPr bwMode="auto">
                        <a:xfrm>
                          <a:off x="856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2" name="Rectangle 1997"/>
                      <wps:cNvSpPr>
                        <a:spLocks noChangeArrowheads="1"/>
                      </wps:cNvSpPr>
                      <wps:spPr bwMode="auto">
                        <a:xfrm>
                          <a:off x="899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" name="Rectangle 1998"/>
                      <wps:cNvSpPr>
                        <a:spLocks noChangeArrowheads="1"/>
                      </wps:cNvSpPr>
                      <wps:spPr bwMode="auto">
                        <a:xfrm>
                          <a:off x="90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4" name="Rectangle 1999"/>
                      <wps:cNvSpPr>
                        <a:spLocks noChangeArrowheads="1"/>
                      </wps:cNvSpPr>
                      <wps:spPr bwMode="auto">
                        <a:xfrm>
                          <a:off x="132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5" name="Rectangle 2000"/>
                      <wps:cNvSpPr>
                        <a:spLocks noChangeArrowheads="1"/>
                      </wps:cNvSpPr>
                      <wps:spPr bwMode="auto">
                        <a:xfrm>
                          <a:off x="175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6" name="Rectangle 2001"/>
                      <wps:cNvSpPr>
                        <a:spLocks noChangeArrowheads="1"/>
                      </wps:cNvSpPr>
                      <wps:spPr bwMode="auto">
                        <a:xfrm>
                          <a:off x="217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7" name="Rectangle 2002"/>
                      <wps:cNvSpPr>
                        <a:spLocks noChangeArrowheads="1"/>
                      </wps:cNvSpPr>
                      <wps:spPr bwMode="auto">
                        <a:xfrm>
                          <a:off x="260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8" name="Rectangle 2003"/>
                      <wps:cNvSpPr>
                        <a:spLocks noChangeArrowheads="1"/>
                      </wps:cNvSpPr>
                      <wps:spPr bwMode="auto">
                        <a:xfrm>
                          <a:off x="303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9" name="Rectangle 2004"/>
                      <wps:cNvSpPr>
                        <a:spLocks noChangeArrowheads="1"/>
                      </wps:cNvSpPr>
                      <wps:spPr bwMode="auto">
                        <a:xfrm>
                          <a:off x="345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0" name="Rectangle 2005"/>
                      <wps:cNvSpPr>
                        <a:spLocks noChangeArrowheads="1"/>
                      </wps:cNvSpPr>
                      <wps:spPr bwMode="auto">
                        <a:xfrm>
                          <a:off x="388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1" name="Rectangle 2006"/>
                      <wps:cNvSpPr>
                        <a:spLocks noChangeArrowheads="1"/>
                      </wps:cNvSpPr>
                      <wps:spPr bwMode="auto">
                        <a:xfrm>
                          <a:off x="430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2" name="Rectangle 2007"/>
                      <wps:cNvSpPr>
                        <a:spLocks noChangeArrowheads="1"/>
                      </wps:cNvSpPr>
                      <wps:spPr bwMode="auto">
                        <a:xfrm>
                          <a:off x="473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3" name="Rectangle 2008"/>
                      <wps:cNvSpPr>
                        <a:spLocks noChangeArrowheads="1"/>
                      </wps:cNvSpPr>
                      <wps:spPr bwMode="auto">
                        <a:xfrm>
                          <a:off x="5160" y="1250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4" name="Rectangle 2009"/>
                      <wps:cNvSpPr>
                        <a:spLocks noChangeArrowheads="1"/>
                      </wps:cNvSpPr>
                      <wps:spPr bwMode="auto">
                        <a:xfrm>
                          <a:off x="558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5" name="Rectangle 2010"/>
                      <wps:cNvSpPr>
                        <a:spLocks noChangeArrowheads="1"/>
                      </wps:cNvSpPr>
                      <wps:spPr bwMode="auto">
                        <a:xfrm>
                          <a:off x="601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6" name="Rectangle 2011"/>
                      <wps:cNvSpPr>
                        <a:spLocks noChangeArrowheads="1"/>
                      </wps:cNvSpPr>
                      <wps:spPr bwMode="auto">
                        <a:xfrm>
                          <a:off x="643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7" name="Rectangle 2012"/>
                      <wps:cNvSpPr>
                        <a:spLocks noChangeArrowheads="1"/>
                      </wps:cNvSpPr>
                      <wps:spPr bwMode="auto">
                        <a:xfrm>
                          <a:off x="686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8" name="Rectangle 2013"/>
                      <wps:cNvSpPr>
                        <a:spLocks noChangeArrowheads="1"/>
                      </wps:cNvSpPr>
                      <wps:spPr bwMode="auto">
                        <a:xfrm>
                          <a:off x="7289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9" name="Rectangle 2014"/>
                      <wps:cNvSpPr>
                        <a:spLocks noChangeArrowheads="1"/>
                      </wps:cNvSpPr>
                      <wps:spPr bwMode="auto">
                        <a:xfrm>
                          <a:off x="771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0" name="Rectangle 2015"/>
                      <wps:cNvSpPr>
                        <a:spLocks noChangeArrowheads="1"/>
                      </wps:cNvSpPr>
                      <wps:spPr bwMode="auto">
                        <a:xfrm>
                          <a:off x="814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1" name="Rectangle 2016"/>
                      <wps:cNvSpPr>
                        <a:spLocks noChangeArrowheads="1"/>
                      </wps:cNvSpPr>
                      <wps:spPr bwMode="auto">
                        <a:xfrm>
                          <a:off x="856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2" name="Rectangle 2017"/>
                      <wps:cNvSpPr>
                        <a:spLocks noChangeArrowheads="1"/>
                      </wps:cNvSpPr>
                      <wps:spPr bwMode="auto">
                        <a:xfrm>
                          <a:off x="899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3" name="Rectangle 2018"/>
                      <wps:cNvSpPr>
                        <a:spLocks noChangeArrowheads="1"/>
                      </wps:cNvSpPr>
                      <wps:spPr bwMode="auto">
                        <a:xfrm>
                          <a:off x="90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4" name="Rectangle 2019"/>
                      <wps:cNvSpPr>
                        <a:spLocks noChangeArrowheads="1"/>
                      </wps:cNvSpPr>
                      <wps:spPr bwMode="auto">
                        <a:xfrm>
                          <a:off x="132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5" name="Rectangle 2020"/>
                      <wps:cNvSpPr>
                        <a:spLocks noChangeArrowheads="1"/>
                      </wps:cNvSpPr>
                      <wps:spPr bwMode="auto">
                        <a:xfrm>
                          <a:off x="175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6" name="Rectangle 2021"/>
                      <wps:cNvSpPr>
                        <a:spLocks noChangeArrowheads="1"/>
                      </wps:cNvSpPr>
                      <wps:spPr bwMode="auto">
                        <a:xfrm>
                          <a:off x="217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7" name="Rectangle 2022"/>
                      <wps:cNvSpPr>
                        <a:spLocks noChangeArrowheads="1"/>
                      </wps:cNvSpPr>
                      <wps:spPr bwMode="auto">
                        <a:xfrm>
                          <a:off x="260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8" name="Rectangle 2023"/>
                      <wps:cNvSpPr>
                        <a:spLocks noChangeArrowheads="1"/>
                      </wps:cNvSpPr>
                      <wps:spPr bwMode="auto">
                        <a:xfrm>
                          <a:off x="303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9" name="Rectangle 2024"/>
                      <wps:cNvSpPr>
                        <a:spLocks noChangeArrowheads="1"/>
                      </wps:cNvSpPr>
                      <wps:spPr bwMode="auto">
                        <a:xfrm>
                          <a:off x="345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0" name="Rectangle 2025"/>
                      <wps:cNvSpPr>
                        <a:spLocks noChangeArrowheads="1"/>
                      </wps:cNvSpPr>
                      <wps:spPr bwMode="auto">
                        <a:xfrm>
                          <a:off x="388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1" name="Rectangle 2026"/>
                      <wps:cNvSpPr>
                        <a:spLocks noChangeArrowheads="1"/>
                      </wps:cNvSpPr>
                      <wps:spPr bwMode="auto">
                        <a:xfrm>
                          <a:off x="430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2" name="Rectangle 2027"/>
                      <wps:cNvSpPr>
                        <a:spLocks noChangeArrowheads="1"/>
                      </wps:cNvSpPr>
                      <wps:spPr bwMode="auto">
                        <a:xfrm>
                          <a:off x="473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3" name="Rectangle 2028"/>
                      <wps:cNvSpPr>
                        <a:spLocks noChangeArrowheads="1"/>
                      </wps:cNvSpPr>
                      <wps:spPr bwMode="auto">
                        <a:xfrm>
                          <a:off x="5160" y="1313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4" name="Rectangle 2029"/>
                      <wps:cNvSpPr>
                        <a:spLocks noChangeArrowheads="1"/>
                      </wps:cNvSpPr>
                      <wps:spPr bwMode="auto">
                        <a:xfrm>
                          <a:off x="558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5" name="Rectangle 2030"/>
                      <wps:cNvSpPr>
                        <a:spLocks noChangeArrowheads="1"/>
                      </wps:cNvSpPr>
                      <wps:spPr bwMode="auto">
                        <a:xfrm>
                          <a:off x="601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6" name="Rectangle 2031"/>
                      <wps:cNvSpPr>
                        <a:spLocks noChangeArrowheads="1"/>
                      </wps:cNvSpPr>
                      <wps:spPr bwMode="auto">
                        <a:xfrm>
                          <a:off x="643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7" name="Rectangle 2032"/>
                      <wps:cNvSpPr>
                        <a:spLocks noChangeArrowheads="1"/>
                      </wps:cNvSpPr>
                      <wps:spPr bwMode="auto">
                        <a:xfrm>
                          <a:off x="686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8" name="Rectangle 2033"/>
                      <wps:cNvSpPr>
                        <a:spLocks noChangeArrowheads="1"/>
                      </wps:cNvSpPr>
                      <wps:spPr bwMode="auto">
                        <a:xfrm>
                          <a:off x="7289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9" name="Rectangle 2034"/>
                      <wps:cNvSpPr>
                        <a:spLocks noChangeArrowheads="1"/>
                      </wps:cNvSpPr>
                      <wps:spPr bwMode="auto">
                        <a:xfrm>
                          <a:off x="771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0" name="Rectangle 2035"/>
                      <wps:cNvSpPr>
                        <a:spLocks noChangeArrowheads="1"/>
                      </wps:cNvSpPr>
                      <wps:spPr bwMode="auto">
                        <a:xfrm>
                          <a:off x="814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1" name="Rectangle 2036"/>
                      <wps:cNvSpPr>
                        <a:spLocks noChangeArrowheads="1"/>
                      </wps:cNvSpPr>
                      <wps:spPr bwMode="auto">
                        <a:xfrm>
                          <a:off x="856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2" name="Rectangle 2037"/>
                      <wps:cNvSpPr>
                        <a:spLocks noChangeArrowheads="1"/>
                      </wps:cNvSpPr>
                      <wps:spPr bwMode="auto">
                        <a:xfrm>
                          <a:off x="899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3" name="Rectangle 2038"/>
                      <wps:cNvSpPr>
                        <a:spLocks noChangeArrowheads="1"/>
                      </wps:cNvSpPr>
                      <wps:spPr bwMode="auto">
                        <a:xfrm>
                          <a:off x="900" y="900"/>
                          <a:ext cx="8519" cy="12771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FAE905" id="Genko:B5:20:20:P:0::" o:spid="_x0000_s1026" style="position:absolute;left:0;text-align:left;margin-left:45pt;margin-top:45pt;width:425.95pt;height:638.55pt;z-index:251661824;mso-position-horizontal-relative:page;mso-position-vertical-relative:page" coordorigin="900,900" coordsize="8519,1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">
              <v:rect id="Rectangle 1638" o:spid="_x0000_s1027" style="position:absolute;left:90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" filled="f" strokecolor="#009300" strokeweight=".5pt">
                <v:fill opacity="0"/>
              </v:rect>
              <v:rect id="Rectangle 1639" o:spid="_x0000_s1028" style="position:absolute;left:132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" filled="f" strokecolor="#009300" strokeweight=".5pt">
                <v:fill opacity="0"/>
              </v:rect>
              <v:rect id="Rectangle 1640" o:spid="_x0000_s1029" style="position:absolute;left:175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" filled="f" strokecolor="#009300" strokeweight=".5pt">
                <v:fill opacity="0"/>
              </v:rect>
              <v:rect id="Rectangle 1641" o:spid="_x0000_s1030" style="position:absolute;left:217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" filled="f" strokecolor="#009300" strokeweight=".5pt">
                <v:fill opacity="0"/>
              </v:rect>
              <v:rect id="Rectangle 1642" o:spid="_x0000_s1031" style="position:absolute;left:260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" filled="f" strokecolor="#009300" strokeweight=".5pt">
                <v:fill opacity="0"/>
              </v:rect>
              <v:rect id="Rectangle 1643" o:spid="_x0000_s1032" style="position:absolute;left:303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" filled="f" strokecolor="#009300" strokeweight=".5pt">
                <v:fill opacity="0"/>
              </v:rect>
              <v:rect id="Rectangle 1644" o:spid="_x0000_s1033" style="position:absolute;left:345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" filled="f" strokecolor="#009300" strokeweight=".5pt">
                <v:fill opacity="0"/>
              </v:rect>
              <v:rect id="Rectangle 1645" o:spid="_x0000_s1034" style="position:absolute;left:388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" filled="f" strokecolor="#009300" strokeweight=".5pt">
                <v:fill opacity="0"/>
              </v:rect>
              <v:rect id="Rectangle 1646" o:spid="_x0000_s1035" style="position:absolute;left:430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" filled="f" strokecolor="#009300" strokeweight=".5pt">
                <v:fill opacity="0"/>
              </v:rect>
              <v:rect id="Rectangle 1647" o:spid="_x0000_s1036" style="position:absolute;left:473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" filled="f" strokecolor="#009300" strokeweight=".5pt">
                <v:fill opacity="0"/>
              </v:rect>
              <v:rect id="Rectangle 1648" o:spid="_x0000_s1037" style="position:absolute;left:5160;top:100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" filled="f" strokecolor="#009300" strokeweight=".5pt">
                <v:fill opacity="0"/>
              </v:rect>
              <v:rect id="Rectangle 1649" o:spid="_x0000_s1038" style="position:absolute;left:558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" filled="f" strokecolor="#009300" strokeweight=".5pt">
                <v:fill opacity="0"/>
              </v:rect>
              <v:rect id="Rectangle 1650" o:spid="_x0000_s1039" style="position:absolute;left:601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" filled="f" strokecolor="#009300" strokeweight=".5pt">
                <v:fill opacity="0"/>
              </v:rect>
              <v:rect id="Rectangle 1651" o:spid="_x0000_s1040" style="position:absolute;left:643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" filled="f" strokecolor="#009300" strokeweight=".5pt">
                <v:fill opacity="0"/>
              </v:rect>
              <v:rect id="Rectangle 1652" o:spid="_x0000_s1041" style="position:absolute;left:686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" filled="f" strokecolor="#009300" strokeweight=".5pt">
                <v:fill opacity="0"/>
              </v:rect>
              <v:rect id="Rectangle 1653" o:spid="_x0000_s1042" style="position:absolute;left:7289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" filled="f" strokecolor="#009300" strokeweight=".5pt">
                <v:fill opacity="0"/>
              </v:rect>
              <v:rect id="Rectangle 1654" o:spid="_x0000_s1043" style="position:absolute;left:771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" filled="f" strokecolor="#009300" strokeweight=".5pt">
                <v:fill opacity="0"/>
              </v:rect>
              <v:rect id="Rectangle 1655" o:spid="_x0000_s1044" style="position:absolute;left:814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" filled="f" strokecolor="#009300" strokeweight=".5pt">
                <v:fill opacity="0"/>
              </v:rect>
              <v:rect id="Rectangle 1656" o:spid="_x0000_s1045" style="position:absolute;left:856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" filled="f" strokecolor="#009300" strokeweight=".5pt">
                <v:fill opacity="0"/>
              </v:rect>
              <v:rect id="Rectangle 1657" o:spid="_x0000_s1046" style="position:absolute;left:899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" filled="f" strokecolor="#009300" strokeweight=".5pt">
                <v:fill opacity="0"/>
              </v:rect>
              <v:rect id="Rectangle 1658" o:spid="_x0000_s1047" style="position:absolute;left:90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" filled="f" strokecolor="#009300" strokeweight=".5pt">
                <v:fill opacity="0"/>
              </v:rect>
              <v:rect id="Rectangle 1659" o:spid="_x0000_s1048" style="position:absolute;left:132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" filled="f" strokecolor="#009300" strokeweight=".5pt">
                <v:fill opacity="0"/>
              </v:rect>
              <v:rect id="Rectangle 1660" o:spid="_x0000_s1049" style="position:absolute;left:175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" filled="f" strokecolor="#009300" strokeweight=".5pt">
                <v:fill opacity="0"/>
              </v:rect>
              <v:rect id="Rectangle 1661" o:spid="_x0000_s1050" style="position:absolute;left:217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" filled="f" strokecolor="#009300" strokeweight=".5pt">
                <v:fill opacity="0"/>
              </v:rect>
              <v:rect id="Rectangle 1662" o:spid="_x0000_s1051" style="position:absolute;left:260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" filled="f" strokecolor="#009300" strokeweight=".5pt">
                <v:fill opacity="0"/>
              </v:rect>
              <v:rect id="Rectangle 1663" o:spid="_x0000_s1052" style="position:absolute;left:303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" filled="f" strokecolor="#009300" strokeweight=".5pt">
                <v:fill opacity="0"/>
              </v:rect>
              <v:rect id="Rectangle 1664" o:spid="_x0000_s1053" style="position:absolute;left:345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" filled="f" strokecolor="#009300" strokeweight=".5pt">
                <v:fill opacity="0"/>
              </v:rect>
              <v:rect id="Rectangle 1665" o:spid="_x0000_s1054" style="position:absolute;left:388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" filled="f" strokecolor="#009300" strokeweight=".5pt">
                <v:fill opacity="0"/>
              </v:rect>
              <v:rect id="Rectangle 1666" o:spid="_x0000_s1055" style="position:absolute;left:430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" filled="f" strokecolor="#009300" strokeweight=".5pt">
                <v:fill opacity="0"/>
              </v:rect>
              <v:rect id="Rectangle 1667" o:spid="_x0000_s1056" style="position:absolute;left:473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" filled="f" strokecolor="#009300" strokeweight=".5pt">
                <v:fill opacity="0"/>
              </v:rect>
              <v:rect id="Rectangle 1668" o:spid="_x0000_s1057" style="position:absolute;left:5160;top:164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" filled="f" strokecolor="#009300" strokeweight=".5pt">
                <v:fill opacity="0"/>
              </v:rect>
              <v:rect id="Rectangle 1669" o:spid="_x0000_s1058" style="position:absolute;left:558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" filled="f" strokecolor="#009300" strokeweight=".5pt">
                <v:fill opacity="0"/>
              </v:rect>
              <v:rect id="Rectangle 1670" o:spid="_x0000_s1059" style="position:absolute;left:601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" filled="f" strokecolor="#009300" strokeweight=".5pt">
                <v:fill opacity="0"/>
              </v:rect>
              <v:rect id="Rectangle 1671" o:spid="_x0000_s1060" style="position:absolute;left:643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" filled="f" strokecolor="#009300" strokeweight=".5pt">
                <v:fill opacity="0"/>
              </v:rect>
              <v:rect id="Rectangle 1672" o:spid="_x0000_s1061" style="position:absolute;left:686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" filled="f" strokecolor="#009300" strokeweight=".5pt">
                <v:fill opacity="0"/>
              </v:rect>
              <v:rect id="Rectangle 1673" o:spid="_x0000_s1062" style="position:absolute;left:7289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" filled="f" strokecolor="#009300" strokeweight=".5pt">
                <v:fill opacity="0"/>
              </v:rect>
              <v:rect id="Rectangle 1674" o:spid="_x0000_s1063" style="position:absolute;left:771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" filled="f" strokecolor="#009300" strokeweight=".5pt">
                <v:fill opacity="0"/>
              </v:rect>
              <v:rect id="Rectangle 1675" o:spid="_x0000_s1064" style="position:absolute;left:814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" filled="f" strokecolor="#009300" strokeweight=".5pt">
                <v:fill opacity="0"/>
              </v:rect>
              <v:rect id="Rectangle 1676" o:spid="_x0000_s1065" style="position:absolute;left:856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" filled="f" strokecolor="#009300" strokeweight=".5pt">
                <v:fill opacity="0"/>
              </v:rect>
              <v:rect id="Rectangle 1677" o:spid="_x0000_s1066" style="position:absolute;left:899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" filled="f" strokecolor="#009300" strokeweight=".5pt">
                <v:fill opacity="0"/>
              </v:rect>
              <v:rect id="Rectangle 1678" o:spid="_x0000_s1067" style="position:absolute;left:90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" filled="f" strokecolor="#009300" strokeweight=".5pt">
                <v:fill opacity="0"/>
              </v:rect>
              <v:rect id="Rectangle 1679" o:spid="_x0000_s1068" style="position:absolute;left:132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" filled="f" strokecolor="#009300" strokeweight=".5pt">
                <v:fill opacity="0"/>
              </v:rect>
              <v:rect id="Rectangle 1680" o:spid="_x0000_s1069" style="position:absolute;left:175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" filled="f" strokecolor="#009300" strokeweight=".5pt">
                <v:fill opacity="0"/>
              </v:rect>
              <v:rect id="Rectangle 1681" o:spid="_x0000_s1070" style="position:absolute;left:217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" filled="f" strokecolor="#009300" strokeweight=".5pt">
                <v:fill opacity="0"/>
              </v:rect>
              <v:rect id="Rectangle 1682" o:spid="_x0000_s1071" style="position:absolute;left:260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" filled="f" strokecolor="#009300" strokeweight=".5pt">
                <v:fill opacity="0"/>
              </v:rect>
              <v:rect id="Rectangle 1683" o:spid="_x0000_s1072" style="position:absolute;left:303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" filled="f" strokecolor="#009300" strokeweight=".5pt">
                <v:fill opacity="0"/>
              </v:rect>
              <v:rect id="Rectangle 1684" o:spid="_x0000_s1073" style="position:absolute;left:345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" filled="f" strokecolor="#009300" strokeweight=".5pt">
                <v:fill opacity="0"/>
              </v:rect>
              <v:rect id="Rectangle 1685" o:spid="_x0000_s1074" style="position:absolute;left:388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" filled="f" strokecolor="#009300" strokeweight=".5pt">
                <v:fill opacity="0"/>
              </v:rect>
              <v:rect id="Rectangle 1686" o:spid="_x0000_s1075" style="position:absolute;left:430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" filled="f" strokecolor="#009300" strokeweight=".5pt">
                <v:fill opacity="0"/>
              </v:rect>
              <v:rect id="Rectangle 1687" o:spid="_x0000_s1076" style="position:absolute;left:473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" filled="f" strokecolor="#009300" strokeweight=".5pt">
                <v:fill opacity="0"/>
              </v:rect>
              <v:rect id="Rectangle 1688" o:spid="_x0000_s1077" style="position:absolute;left:5160;top:228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" filled="f" strokecolor="#009300" strokeweight=".5pt">
                <v:fill opacity="0"/>
              </v:rect>
              <v:rect id="Rectangle 1689" o:spid="_x0000_s1078" style="position:absolute;left:558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" filled="f" strokecolor="#009300" strokeweight=".5pt">
                <v:fill opacity="0"/>
              </v:rect>
              <v:rect id="Rectangle 1690" o:spid="_x0000_s1079" style="position:absolute;left:601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" filled="f" strokecolor="#009300" strokeweight=".5pt">
                <v:fill opacity="0"/>
              </v:rect>
              <v:rect id="Rectangle 1691" o:spid="_x0000_s1080" style="position:absolute;left:643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" filled="f" strokecolor="#009300" strokeweight=".5pt">
                <v:fill opacity="0"/>
              </v:rect>
              <v:rect id="Rectangle 1692" o:spid="_x0000_s1081" style="position:absolute;left:686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" filled="f" strokecolor="#009300" strokeweight=".5pt">
                <v:fill opacity="0"/>
              </v:rect>
              <v:rect id="Rectangle 1693" o:spid="_x0000_s1082" style="position:absolute;left:7289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" filled="f" strokecolor="#009300" strokeweight=".5pt">
                <v:fill opacity="0"/>
              </v:rect>
              <v:rect id="Rectangle 1694" o:spid="_x0000_s1083" style="position:absolute;left:771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" filled="f" strokecolor="#009300" strokeweight=".5pt">
                <v:fill opacity="0"/>
              </v:rect>
              <v:rect id="Rectangle 1695" o:spid="_x0000_s1084" style="position:absolute;left:814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" filled="f" strokecolor="#009300" strokeweight=".5pt">
                <v:fill opacity="0"/>
              </v:rect>
              <v:rect id="Rectangle 1696" o:spid="_x0000_s1085" style="position:absolute;left:856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" filled="f" strokecolor="#009300" strokeweight=".5pt">
                <v:fill opacity="0"/>
              </v:rect>
              <v:rect id="Rectangle 1697" o:spid="_x0000_s1086" style="position:absolute;left:899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" filled="f" strokecolor="#009300" strokeweight=".5pt">
                <v:fill opacity="0"/>
              </v:rect>
              <v:rect id="Rectangle 1698" o:spid="_x0000_s1087" style="position:absolute;left:90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" filled="f" strokecolor="#009300" strokeweight=".5pt">
                <v:fill opacity="0"/>
              </v:rect>
              <v:rect id="Rectangle 1699" o:spid="_x0000_s1088" style="position:absolute;left:132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" filled="f" strokecolor="#009300" strokeweight=".5pt">
                <v:fill opacity="0"/>
              </v:rect>
              <v:rect id="Rectangle 1700" o:spid="_x0000_s1089" style="position:absolute;left:175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" filled="f" strokecolor="#009300" strokeweight=".5pt">
                <v:fill opacity="0"/>
              </v:rect>
              <v:rect id="Rectangle 1701" o:spid="_x0000_s1090" style="position:absolute;left:217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" filled="f" strokecolor="#009300" strokeweight=".5pt">
                <v:fill opacity="0"/>
              </v:rect>
              <v:rect id="Rectangle 1702" o:spid="_x0000_s1091" style="position:absolute;left:260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" filled="f" strokecolor="#009300" strokeweight=".5pt">
                <v:fill opacity="0"/>
              </v:rect>
              <v:rect id="Rectangle 1703" o:spid="_x0000_s1092" style="position:absolute;left:303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" filled="f" strokecolor="#009300" strokeweight=".5pt">
                <v:fill opacity="0"/>
              </v:rect>
              <v:rect id="Rectangle 1704" o:spid="_x0000_s1093" style="position:absolute;left:345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" filled="f" strokecolor="#009300" strokeweight=".5pt">
                <v:fill opacity="0"/>
              </v:rect>
              <v:rect id="Rectangle 1705" o:spid="_x0000_s1094" style="position:absolute;left:388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" filled="f" strokecolor="#009300" strokeweight=".5pt">
                <v:fill opacity="0"/>
              </v:rect>
              <v:rect id="Rectangle 1706" o:spid="_x0000_s1095" style="position:absolute;left:430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" filled="f" strokecolor="#009300" strokeweight=".5pt">
                <v:fill opacity="0"/>
              </v:rect>
              <v:rect id="Rectangle 1707" o:spid="_x0000_s1096" style="position:absolute;left:473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" filled="f" strokecolor="#009300" strokeweight=".5pt">
                <v:fill opacity="0"/>
              </v:rect>
              <v:rect id="Rectangle 1708" o:spid="_x0000_s1097" style="position:absolute;left:5160;top:292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" filled="f" strokecolor="#009300" strokeweight=".5pt">
                <v:fill opacity="0"/>
              </v:rect>
              <v:rect id="Rectangle 1709" o:spid="_x0000_s1098" style="position:absolute;left:558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" filled="f" strokecolor="#009300" strokeweight=".5pt">
                <v:fill opacity="0"/>
              </v:rect>
              <v:rect id="Rectangle 1710" o:spid="_x0000_s1099" style="position:absolute;left:601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" filled="f" strokecolor="#009300" strokeweight=".5pt">
                <v:fill opacity="0"/>
              </v:rect>
              <v:rect id="Rectangle 1711" o:spid="_x0000_s1100" style="position:absolute;left:643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" filled="f" strokecolor="#009300" strokeweight=".5pt">
                <v:fill opacity="0"/>
              </v:rect>
              <v:rect id="Rectangle 1712" o:spid="_x0000_s1101" style="position:absolute;left:686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" filled="f" strokecolor="#009300" strokeweight=".5pt">
                <v:fill opacity="0"/>
              </v:rect>
              <v:rect id="Rectangle 1713" o:spid="_x0000_s1102" style="position:absolute;left:7289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" filled="f" strokecolor="#009300" strokeweight=".5pt">
                <v:fill opacity="0"/>
              </v:rect>
              <v:rect id="Rectangle 1714" o:spid="_x0000_s1103" style="position:absolute;left:771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" filled="f" strokecolor="#009300" strokeweight=".5pt">
                <v:fill opacity="0"/>
              </v:rect>
              <v:rect id="Rectangle 1715" o:spid="_x0000_s1104" style="position:absolute;left:814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" filled="f" strokecolor="#009300" strokeweight=".5pt">
                <v:fill opacity="0"/>
              </v:rect>
              <v:rect id="Rectangle 1716" o:spid="_x0000_s1105" style="position:absolute;left:856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" filled="f" strokecolor="#009300" strokeweight=".5pt">
                <v:fill opacity="0"/>
              </v:rect>
              <v:rect id="Rectangle 1717" o:spid="_x0000_s1106" style="position:absolute;left:899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" filled="f" strokecolor="#009300" strokeweight=".5pt">
                <v:fill opacity="0"/>
              </v:rect>
              <v:rect id="Rectangle 1718" o:spid="_x0000_s1107" style="position:absolute;left:90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" filled="f" strokecolor="#009300" strokeweight=".5pt">
                <v:fill opacity="0"/>
              </v:rect>
              <v:rect id="Rectangle 1719" o:spid="_x0000_s1108" style="position:absolute;left:132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" filled="f" strokecolor="#009300" strokeweight=".5pt">
                <v:fill opacity="0"/>
              </v:rect>
              <v:rect id="Rectangle 1720" o:spid="_x0000_s1109" style="position:absolute;left:175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" filled="f" strokecolor="#009300" strokeweight=".5pt">
                <v:fill opacity="0"/>
              </v:rect>
              <v:rect id="Rectangle 1721" o:spid="_x0000_s1110" style="position:absolute;left:217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" filled="f" strokecolor="#009300" strokeweight=".5pt">
                <v:fill opacity="0"/>
              </v:rect>
              <v:rect id="Rectangle 1722" o:spid="_x0000_s1111" style="position:absolute;left:260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" filled="f" strokecolor="#009300" strokeweight=".5pt">
                <v:fill opacity="0"/>
              </v:rect>
              <v:rect id="Rectangle 1723" o:spid="_x0000_s1112" style="position:absolute;left:303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" filled="f" strokecolor="#009300" strokeweight=".5pt">
                <v:fill opacity="0"/>
              </v:rect>
              <v:rect id="Rectangle 1724" o:spid="_x0000_s1113" style="position:absolute;left:345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" filled="f" strokecolor="#009300" strokeweight=".5pt">
                <v:fill opacity="0"/>
              </v:rect>
              <v:rect id="Rectangle 1725" o:spid="_x0000_s1114" style="position:absolute;left:388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" filled="f" strokecolor="#009300" strokeweight=".5pt">
                <v:fill opacity="0"/>
              </v:rect>
              <v:rect id="Rectangle 1726" o:spid="_x0000_s1115" style="position:absolute;left:430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" filled="f" strokecolor="#009300" strokeweight=".5pt">
                <v:fill opacity="0"/>
              </v:rect>
              <v:rect id="Rectangle 1727" o:spid="_x0000_s1116" style="position:absolute;left:473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" filled="f" strokecolor="#009300" strokeweight=".5pt">
                <v:fill opacity="0"/>
              </v:rect>
              <v:rect id="Rectangle 1728" o:spid="_x0000_s1117" style="position:absolute;left:5160;top:3561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" filled="f" strokecolor="#009300" strokeweight=".5pt">
                <v:fill opacity="0"/>
              </v:rect>
              <v:rect id="Rectangle 1729" o:spid="_x0000_s1118" style="position:absolute;left:558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" filled="f" strokecolor="#009300" strokeweight=".5pt">
                <v:fill opacity="0"/>
              </v:rect>
              <v:rect id="Rectangle 1730" o:spid="_x0000_s1119" style="position:absolute;left:601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" filled="f" strokecolor="#009300" strokeweight=".5pt">
                <v:fill opacity="0"/>
              </v:rect>
              <v:rect id="Rectangle 1731" o:spid="_x0000_s1120" style="position:absolute;left:643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" filled="f" strokecolor="#009300" strokeweight=".5pt">
                <v:fill opacity="0"/>
              </v:rect>
              <v:rect id="Rectangle 1732" o:spid="_x0000_s1121" style="position:absolute;left:686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" filled="f" strokecolor="#009300" strokeweight=".5pt">
                <v:fill opacity="0"/>
              </v:rect>
              <v:rect id="Rectangle 1733" o:spid="_x0000_s1122" style="position:absolute;left:7289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" filled="f" strokecolor="#009300" strokeweight=".5pt">
                <v:fill opacity="0"/>
              </v:rect>
              <v:rect id="Rectangle 1734" o:spid="_x0000_s1123" style="position:absolute;left:771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" filled="f" strokecolor="#009300" strokeweight=".5pt">
                <v:fill opacity="0"/>
              </v:rect>
              <v:rect id="Rectangle 1735" o:spid="_x0000_s1124" style="position:absolute;left:814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" filled="f" strokecolor="#009300" strokeweight=".5pt">
                <v:fill opacity="0"/>
              </v:rect>
              <v:rect id="Rectangle 1736" o:spid="_x0000_s1125" style="position:absolute;left:856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" filled="f" strokecolor="#009300" strokeweight=".5pt">
                <v:fill opacity="0"/>
              </v:rect>
              <v:rect id="Rectangle 1737" o:spid="_x0000_s1126" style="position:absolute;left:899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" filled="f" strokecolor="#009300" strokeweight=".5pt">
                <v:fill opacity="0"/>
              </v:rect>
              <v:rect id="Rectangle 1738" o:spid="_x0000_s1127" style="position:absolute;left:90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" filled="f" strokecolor="#009300" strokeweight=".5pt">
                <v:fill opacity="0"/>
              </v:rect>
              <v:rect id="Rectangle 1739" o:spid="_x0000_s1128" style="position:absolute;left:132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" filled="f" strokecolor="#009300" strokeweight=".5pt">
                <v:fill opacity="0"/>
              </v:rect>
              <v:rect id="Rectangle 1740" o:spid="_x0000_s1129" style="position:absolute;left:175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" filled="f" strokecolor="#009300" strokeweight=".5pt">
                <v:fill opacity="0"/>
              </v:rect>
              <v:rect id="Rectangle 1741" o:spid="_x0000_s1130" style="position:absolute;left:217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" filled="f" strokecolor="#009300" strokeweight=".5pt">
                <v:fill opacity="0"/>
              </v:rect>
              <v:rect id="Rectangle 1742" o:spid="_x0000_s1131" style="position:absolute;left:260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" filled="f" strokecolor="#009300" strokeweight=".5pt">
                <v:fill opacity="0"/>
              </v:rect>
              <v:rect id="Rectangle 1743" o:spid="_x0000_s1132" style="position:absolute;left:303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" filled="f" strokecolor="#009300" strokeweight=".5pt">
                <v:fill opacity="0"/>
              </v:rect>
              <v:rect id="Rectangle 1744" o:spid="_x0000_s1133" style="position:absolute;left:345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" filled="f" strokecolor="#009300" strokeweight=".5pt">
                <v:fill opacity="0"/>
              </v:rect>
              <v:rect id="Rectangle 1745" o:spid="_x0000_s1134" style="position:absolute;left:388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" filled="f" strokecolor="#009300" strokeweight=".5pt">
                <v:fill opacity="0"/>
              </v:rect>
              <v:rect id="Rectangle 1746" o:spid="_x0000_s1135" style="position:absolute;left:430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" filled="f" strokecolor="#009300" strokeweight=".5pt">
                <v:fill opacity="0"/>
              </v:rect>
              <v:rect id="Rectangle 1747" o:spid="_x0000_s1136" style="position:absolute;left:473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" filled="f" strokecolor="#009300" strokeweight=".5pt">
                <v:fill opacity="0"/>
              </v:rect>
              <v:rect id="Rectangle 1748" o:spid="_x0000_s1137" style="position:absolute;left:5160;top:419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" filled="f" strokecolor="#009300" strokeweight=".5pt">
                <v:fill opacity="0"/>
              </v:rect>
              <v:rect id="Rectangle 1749" o:spid="_x0000_s1138" style="position:absolute;left:558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" filled="f" strokecolor="#009300" strokeweight=".5pt">
                <v:fill opacity="0"/>
              </v:rect>
              <v:rect id="Rectangle 1750" o:spid="_x0000_s1139" style="position:absolute;left:601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" filled="f" strokecolor="#009300" strokeweight=".5pt">
                <v:fill opacity="0"/>
              </v:rect>
              <v:rect id="Rectangle 1751" o:spid="_x0000_s1140" style="position:absolute;left:643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" filled="f" strokecolor="#009300" strokeweight=".5pt">
                <v:fill opacity="0"/>
              </v:rect>
              <v:rect id="Rectangle 1752" o:spid="_x0000_s1141" style="position:absolute;left:686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" filled="f" strokecolor="#009300" strokeweight=".5pt">
                <v:fill opacity="0"/>
              </v:rect>
              <v:rect id="Rectangle 1753" o:spid="_x0000_s1142" style="position:absolute;left:7289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" filled="f" strokecolor="#009300" strokeweight=".5pt">
                <v:fill opacity="0"/>
              </v:rect>
              <v:rect id="Rectangle 1754" o:spid="_x0000_s1143" style="position:absolute;left:771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" filled="f" strokecolor="#009300" strokeweight=".5pt">
                <v:fill opacity="0"/>
              </v:rect>
              <v:rect id="Rectangle 1755" o:spid="_x0000_s1144" style="position:absolute;left:814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" filled="f" strokecolor="#009300" strokeweight=".5pt">
                <v:fill opacity="0"/>
              </v:rect>
              <v:rect id="Rectangle 1756" o:spid="_x0000_s1145" style="position:absolute;left:856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" filled="f" strokecolor="#009300" strokeweight=".5pt">
                <v:fill opacity="0"/>
              </v:rect>
              <v:rect id="Rectangle 1757" o:spid="_x0000_s1146" style="position:absolute;left:899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" filled="f" strokecolor="#009300" strokeweight=".5pt">
                <v:fill opacity="0"/>
              </v:rect>
              <v:rect id="Rectangle 1758" o:spid="_x0000_s1147" style="position:absolute;left:90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" filled="f" strokecolor="#009300" strokeweight=".5pt">
                <v:fill opacity="0"/>
              </v:rect>
              <v:rect id="Rectangle 1759" o:spid="_x0000_s1148" style="position:absolute;left:132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" filled="f" strokecolor="#009300" strokeweight=".5pt">
                <v:fill opacity="0"/>
              </v:rect>
              <v:rect id="Rectangle 1760" o:spid="_x0000_s1149" style="position:absolute;left:175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" filled="f" strokecolor="#009300" strokeweight=".5pt">
                <v:fill opacity="0"/>
              </v:rect>
              <v:rect id="Rectangle 1761" o:spid="_x0000_s1150" style="position:absolute;left:217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" filled="f" strokecolor="#009300" strokeweight=".5pt">
                <v:fill opacity="0"/>
              </v:rect>
              <v:rect id="Rectangle 1762" o:spid="_x0000_s1151" style="position:absolute;left:260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" filled="f" strokecolor="#009300" strokeweight=".5pt">
                <v:fill opacity="0"/>
              </v:rect>
              <v:rect id="Rectangle 1763" o:spid="_x0000_s1152" style="position:absolute;left:303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" filled="f" strokecolor="#009300" strokeweight=".5pt">
                <v:fill opacity="0"/>
              </v:rect>
              <v:rect id="Rectangle 1764" o:spid="_x0000_s1153" style="position:absolute;left:345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" filled="f" strokecolor="#009300" strokeweight=".5pt">
                <v:fill opacity="0"/>
              </v:rect>
              <v:rect id="Rectangle 1765" o:spid="_x0000_s1154" style="position:absolute;left:388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" filled="f" strokecolor="#009300" strokeweight=".5pt">
                <v:fill opacity="0"/>
              </v:rect>
              <v:rect id="Rectangle 1766" o:spid="_x0000_s1155" style="position:absolute;left:430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" filled="f" strokecolor="#009300" strokeweight=".5pt">
                <v:fill opacity="0"/>
              </v:rect>
              <v:rect id="Rectangle 1767" o:spid="_x0000_s1156" style="position:absolute;left:473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" filled="f" strokecolor="#009300" strokeweight=".5pt">
                <v:fill opacity="0"/>
              </v:rect>
              <v:rect id="Rectangle 1768" o:spid="_x0000_s1157" style="position:absolute;left:5160;top:4838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" filled="f" strokecolor="#009300" strokeweight=".5pt">
                <v:fill opacity="0"/>
              </v:rect>
              <v:rect id="Rectangle 1769" o:spid="_x0000_s1158" style="position:absolute;left:558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" filled="f" strokecolor="#009300" strokeweight=".5pt">
                <v:fill opacity="0"/>
              </v:rect>
              <v:rect id="Rectangle 1770" o:spid="_x0000_s1159" style="position:absolute;left:601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" filled="f" strokecolor="#009300" strokeweight=".5pt">
                <v:fill opacity="0"/>
              </v:rect>
              <v:rect id="Rectangle 1771" o:spid="_x0000_s1160" style="position:absolute;left:643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" filled="f" strokecolor="#009300" strokeweight=".5pt">
                <v:fill opacity="0"/>
              </v:rect>
              <v:rect id="Rectangle 1772" o:spid="_x0000_s1161" style="position:absolute;left:686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" filled="f" strokecolor="#009300" strokeweight=".5pt">
                <v:fill opacity="0"/>
              </v:rect>
              <v:rect id="Rectangle 1773" o:spid="_x0000_s1162" style="position:absolute;left:7289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" filled="f" strokecolor="#009300" strokeweight=".5pt">
                <v:fill opacity="0"/>
              </v:rect>
              <v:rect id="Rectangle 1774" o:spid="_x0000_s1163" style="position:absolute;left:771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" filled="f" strokecolor="#009300" strokeweight=".5pt">
                <v:fill opacity="0"/>
              </v:rect>
              <v:rect id="Rectangle 1775" o:spid="_x0000_s1164" style="position:absolute;left:814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" filled="f" strokecolor="#009300" strokeweight=".5pt">
                <v:fill opacity="0"/>
              </v:rect>
              <v:rect id="Rectangle 1776" o:spid="_x0000_s1165" style="position:absolute;left:856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" filled="f" strokecolor="#009300" strokeweight=".5pt">
                <v:fill opacity="0"/>
              </v:rect>
              <v:rect id="Rectangle 1777" o:spid="_x0000_s1166" style="position:absolute;left:899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" filled="f" strokecolor="#009300" strokeweight=".5pt">
                <v:fill opacity="0"/>
              </v:rect>
              <v:rect id="Rectangle 1778" o:spid="_x0000_s1167" style="position:absolute;left:90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" filled="f" strokecolor="#009300" strokeweight=".5pt">
                <v:fill opacity="0"/>
              </v:rect>
              <v:rect id="Rectangle 1779" o:spid="_x0000_s1168" style="position:absolute;left:132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" filled="f" strokecolor="#009300" strokeweight=".5pt">
                <v:fill opacity="0"/>
              </v:rect>
              <v:rect id="Rectangle 1780" o:spid="_x0000_s1169" style="position:absolute;left:175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" filled="f" strokecolor="#009300" strokeweight=".5pt">
                <v:fill opacity="0"/>
              </v:rect>
              <v:rect id="Rectangle 1781" o:spid="_x0000_s1170" style="position:absolute;left:217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" filled="f" strokecolor="#009300" strokeweight=".5pt">
                <v:fill opacity="0"/>
              </v:rect>
              <v:rect id="Rectangle 1782" o:spid="_x0000_s1171" style="position:absolute;left:260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" filled="f" strokecolor="#009300" strokeweight=".5pt">
                <v:fill opacity="0"/>
              </v:rect>
              <v:rect id="Rectangle 1783" o:spid="_x0000_s1172" style="position:absolute;left:303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" filled="f" strokecolor="#009300" strokeweight=".5pt">
                <v:fill opacity="0"/>
              </v:rect>
              <v:rect id="Rectangle 1784" o:spid="_x0000_s1173" style="position:absolute;left:345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" filled="f" strokecolor="#009300" strokeweight=".5pt">
                <v:fill opacity="0"/>
              </v:rect>
              <v:rect id="Rectangle 1785" o:spid="_x0000_s1174" style="position:absolute;left:388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" filled="f" strokecolor="#009300" strokeweight=".5pt">
                <v:fill opacity="0"/>
              </v:rect>
              <v:rect id="Rectangle 1786" o:spid="_x0000_s1175" style="position:absolute;left:430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" filled="f" strokecolor="#009300" strokeweight=".5pt">
                <v:fill opacity="0"/>
              </v:rect>
              <v:rect id="Rectangle 1787" o:spid="_x0000_s1176" style="position:absolute;left:473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" filled="f" strokecolor="#009300" strokeweight=".5pt">
                <v:fill opacity="0"/>
              </v:rect>
              <v:rect id="Rectangle 1788" o:spid="_x0000_s1177" style="position:absolute;left:5160;top:54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" filled="f" strokecolor="#009300" strokeweight=".5pt">
                <v:fill opacity="0"/>
              </v:rect>
              <v:rect id="Rectangle 1789" o:spid="_x0000_s1178" style="position:absolute;left:558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" filled="f" strokecolor="#009300" strokeweight=".5pt">
                <v:fill opacity="0"/>
              </v:rect>
              <v:rect id="Rectangle 1790" o:spid="_x0000_s1179" style="position:absolute;left:601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" filled="f" strokecolor="#009300" strokeweight=".5pt">
                <v:fill opacity="0"/>
              </v:rect>
              <v:rect id="Rectangle 1791" o:spid="_x0000_s1180" style="position:absolute;left:643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" filled="f" strokecolor="#009300" strokeweight=".5pt">
                <v:fill opacity="0"/>
              </v:rect>
              <v:rect id="Rectangle 1792" o:spid="_x0000_s1181" style="position:absolute;left:686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" filled="f" strokecolor="#009300" strokeweight=".5pt">
                <v:fill opacity="0"/>
              </v:rect>
              <v:rect id="Rectangle 1793" o:spid="_x0000_s1182" style="position:absolute;left:7289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" filled="f" strokecolor="#009300" strokeweight=".5pt">
                <v:fill opacity="0"/>
              </v:rect>
              <v:rect id="Rectangle 1794" o:spid="_x0000_s1183" style="position:absolute;left:771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" filled="f" strokecolor="#009300" strokeweight=".5pt">
                <v:fill opacity="0"/>
              </v:rect>
              <v:rect id="Rectangle 1795" o:spid="_x0000_s1184" style="position:absolute;left:814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" filled="f" strokecolor="#009300" strokeweight=".5pt">
                <v:fill opacity="0"/>
              </v:rect>
              <v:rect id="Rectangle 1796" o:spid="_x0000_s1185" style="position:absolute;left:856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" filled="f" strokecolor="#009300" strokeweight=".5pt">
                <v:fill opacity="0"/>
              </v:rect>
              <v:rect id="Rectangle 1797" o:spid="_x0000_s1186" style="position:absolute;left:899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" filled="f" strokecolor="#009300" strokeweight=".5pt">
                <v:fill opacity="0"/>
              </v:rect>
              <v:rect id="Rectangle 1798" o:spid="_x0000_s1187" style="position:absolute;left:90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" filled="f" strokecolor="#009300" strokeweight=".5pt">
                <v:fill opacity="0"/>
              </v:rect>
              <v:rect id="Rectangle 1799" o:spid="_x0000_s1188" style="position:absolute;left:132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" filled="f" strokecolor="#009300" strokeweight=".5pt">
                <v:fill opacity="0"/>
              </v:rect>
              <v:rect id="Rectangle 1800" o:spid="_x0000_s1189" style="position:absolute;left:175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" filled="f" strokecolor="#009300" strokeweight=".5pt">
                <v:fill opacity="0"/>
              </v:rect>
              <v:rect id="Rectangle 1801" o:spid="_x0000_s1190" style="position:absolute;left:217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" filled="f" strokecolor="#009300" strokeweight=".5pt">
                <v:fill opacity="0"/>
              </v:rect>
              <v:rect id="Rectangle 1802" o:spid="_x0000_s1191" style="position:absolute;left:260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" filled="f" strokecolor="#009300" strokeweight=".5pt">
                <v:fill opacity="0"/>
              </v:rect>
              <v:rect id="Rectangle 1803" o:spid="_x0000_s1192" style="position:absolute;left:303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" filled="f" strokecolor="#009300" strokeweight=".5pt">
                <v:fill opacity="0"/>
              </v:rect>
              <v:rect id="Rectangle 1804" o:spid="_x0000_s1193" style="position:absolute;left:345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" filled="f" strokecolor="#009300" strokeweight=".5pt">
                <v:fill opacity="0"/>
              </v:rect>
              <v:rect id="Rectangle 1805" o:spid="_x0000_s1194" style="position:absolute;left:388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" filled="f" strokecolor="#009300" strokeweight=".5pt">
                <v:fill opacity="0"/>
              </v:rect>
              <v:rect id="Rectangle 1806" o:spid="_x0000_s1195" style="position:absolute;left:430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" filled="f" strokecolor="#009300" strokeweight=".5pt">
                <v:fill opacity="0"/>
              </v:rect>
              <v:rect id="Rectangle 1807" o:spid="_x0000_s1196" style="position:absolute;left:473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" filled="f" strokecolor="#009300" strokeweight=".5pt">
                <v:fill opacity="0"/>
              </v:rect>
              <v:rect id="Rectangle 1808" o:spid="_x0000_s1197" style="position:absolute;left:5160;top:611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" filled="f" strokecolor="#009300" strokeweight=".5pt">
                <v:fill opacity="0"/>
              </v:rect>
              <v:rect id="Rectangle 1809" o:spid="_x0000_s1198" style="position:absolute;left:558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" filled="f" strokecolor="#009300" strokeweight=".5pt">
                <v:fill opacity="0"/>
              </v:rect>
              <v:rect id="Rectangle 1810" o:spid="_x0000_s1199" style="position:absolute;left:601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" filled="f" strokecolor="#009300" strokeweight=".5pt">
                <v:fill opacity="0"/>
              </v:rect>
              <v:rect id="Rectangle 1811" o:spid="_x0000_s1200" style="position:absolute;left:643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" filled="f" strokecolor="#009300" strokeweight=".5pt">
                <v:fill opacity="0"/>
              </v:rect>
              <v:rect id="Rectangle 1812" o:spid="_x0000_s1201" style="position:absolute;left:686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" filled="f" strokecolor="#009300" strokeweight=".5pt">
                <v:fill opacity="0"/>
              </v:rect>
              <v:rect id="Rectangle 1813" o:spid="_x0000_s1202" style="position:absolute;left:7289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" filled="f" strokecolor="#009300" strokeweight=".5pt">
                <v:fill opacity="0"/>
              </v:rect>
              <v:rect id="Rectangle 1814" o:spid="_x0000_s1203" style="position:absolute;left:771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" filled="f" strokecolor="#009300" strokeweight=".5pt">
                <v:fill opacity="0"/>
              </v:rect>
              <v:rect id="Rectangle 1815" o:spid="_x0000_s1204" style="position:absolute;left:814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" filled="f" strokecolor="#009300" strokeweight=".5pt">
                <v:fill opacity="0"/>
              </v:rect>
              <v:rect id="Rectangle 1816" o:spid="_x0000_s1205" style="position:absolute;left:856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" filled="f" strokecolor="#009300" strokeweight=".5pt">
                <v:fill opacity="0"/>
              </v:rect>
              <v:rect id="Rectangle 1817" o:spid="_x0000_s1206" style="position:absolute;left:899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" filled="f" strokecolor="#009300" strokeweight=".5pt">
                <v:fill opacity="0"/>
              </v:rect>
              <v:rect id="Rectangle 1818" o:spid="_x0000_s1207" style="position:absolute;left:90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" filled="f" strokecolor="#009300" strokeweight=".5pt">
                <v:fill opacity="0"/>
              </v:rect>
              <v:rect id="Rectangle 1819" o:spid="_x0000_s1208" style="position:absolute;left:132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" filled="f" strokecolor="#009300" strokeweight=".5pt">
                <v:fill opacity="0"/>
              </v:rect>
              <v:rect id="Rectangle 1820" o:spid="_x0000_s1209" style="position:absolute;left:175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" filled="f" strokecolor="#009300" strokeweight=".5pt">
                <v:fill opacity="0"/>
              </v:rect>
              <v:rect id="Rectangle 1821" o:spid="_x0000_s1210" style="position:absolute;left:217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" filled="f" strokecolor="#009300" strokeweight=".5pt">
                <v:fill opacity="0"/>
              </v:rect>
              <v:rect id="Rectangle 1822" o:spid="_x0000_s1211" style="position:absolute;left:260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" filled="f" strokecolor="#009300" strokeweight=".5pt">
                <v:fill opacity="0"/>
              </v:rect>
              <v:rect id="Rectangle 1823" o:spid="_x0000_s1212" style="position:absolute;left:303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" filled="f" strokecolor="#009300" strokeweight=".5pt">
                <v:fill opacity="0"/>
              </v:rect>
              <v:rect id="Rectangle 1824" o:spid="_x0000_s1213" style="position:absolute;left:345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" filled="f" strokecolor="#009300" strokeweight=".5pt">
                <v:fill opacity="0"/>
              </v:rect>
              <v:rect id="Rectangle 1825" o:spid="_x0000_s1214" style="position:absolute;left:388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" filled="f" strokecolor="#009300" strokeweight=".5pt">
                <v:fill opacity="0"/>
              </v:rect>
              <v:rect id="Rectangle 1826" o:spid="_x0000_s1215" style="position:absolute;left:430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" filled="f" strokecolor="#009300" strokeweight=".5pt">
                <v:fill opacity="0"/>
              </v:rect>
              <v:rect id="Rectangle 1827" o:spid="_x0000_s1216" style="position:absolute;left:473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" filled="f" strokecolor="#009300" strokeweight=".5pt">
                <v:fill opacity="0"/>
              </v:rect>
              <v:rect id="Rectangle 1828" o:spid="_x0000_s1217" style="position:absolute;left:5160;top:675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" filled="f" strokecolor="#009300" strokeweight=".5pt">
                <v:fill opacity="0"/>
              </v:rect>
              <v:rect id="Rectangle 1829" o:spid="_x0000_s1218" style="position:absolute;left:558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" filled="f" strokecolor="#009300" strokeweight=".5pt">
                <v:fill opacity="0"/>
              </v:rect>
              <v:rect id="Rectangle 1830" o:spid="_x0000_s1219" style="position:absolute;left:601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" filled="f" strokecolor="#009300" strokeweight=".5pt">
                <v:fill opacity="0"/>
              </v:rect>
              <v:rect id="Rectangle 1831" o:spid="_x0000_s1220" style="position:absolute;left:643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" filled="f" strokecolor="#009300" strokeweight=".5pt">
                <v:fill opacity="0"/>
              </v:rect>
              <v:rect id="Rectangle 1832" o:spid="_x0000_s1221" style="position:absolute;left:686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" filled="f" strokecolor="#009300" strokeweight=".5pt">
                <v:fill opacity="0"/>
              </v:rect>
              <v:rect id="Rectangle 1833" o:spid="_x0000_s1222" style="position:absolute;left:7289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" filled="f" strokecolor="#009300" strokeweight=".5pt">
                <v:fill opacity="0"/>
              </v:rect>
              <v:rect id="Rectangle 1834" o:spid="_x0000_s1223" style="position:absolute;left:771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" filled="f" strokecolor="#009300" strokeweight=".5pt">
                <v:fill opacity="0"/>
              </v:rect>
              <v:rect id="Rectangle 1835" o:spid="_x0000_s1224" style="position:absolute;left:814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" filled="f" strokecolor="#009300" strokeweight=".5pt">
                <v:fill opacity="0"/>
              </v:rect>
              <v:rect id="Rectangle 1836" o:spid="_x0000_s1225" style="position:absolute;left:856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" filled="f" strokecolor="#009300" strokeweight=".5pt">
                <v:fill opacity="0"/>
              </v:rect>
              <v:rect id="Rectangle 1837" o:spid="_x0000_s1226" style="position:absolute;left:899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" filled="f" strokecolor="#009300" strokeweight=".5pt">
                <v:fill opacity="0"/>
              </v:rect>
              <v:rect id="Rectangle 1838" o:spid="_x0000_s1227" style="position:absolute;left:90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" filled="f" strokecolor="#009300" strokeweight=".5pt">
                <v:fill opacity="0"/>
              </v:rect>
              <v:rect id="Rectangle 1839" o:spid="_x0000_s1228" style="position:absolute;left:132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" filled="f" strokecolor="#009300" strokeweight=".5pt">
                <v:fill opacity="0"/>
              </v:rect>
              <v:rect id="Rectangle 1840" o:spid="_x0000_s1229" style="position:absolute;left:175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" filled="f" strokecolor="#009300" strokeweight=".5pt">
                <v:fill opacity="0"/>
              </v:rect>
              <v:rect id="Rectangle 1841" o:spid="_x0000_s1230" style="position:absolute;left:217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" filled="f" strokecolor="#009300" strokeweight=".5pt">
                <v:fill opacity="0"/>
              </v:rect>
              <v:rect id="Rectangle 1842" o:spid="_x0000_s1231" style="position:absolute;left:260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" filled="f" strokecolor="#009300" strokeweight=".5pt">
                <v:fill opacity="0"/>
              </v:rect>
              <v:rect id="Rectangle 1843" o:spid="_x0000_s1232" style="position:absolute;left:303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" filled="f" strokecolor="#009300" strokeweight=".5pt">
                <v:fill opacity="0"/>
              </v:rect>
              <v:rect id="Rectangle 1844" o:spid="_x0000_s1233" style="position:absolute;left:345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" filled="f" strokecolor="#009300" strokeweight=".5pt">
                <v:fill opacity="0"/>
              </v:rect>
              <v:rect id="Rectangle 1845" o:spid="_x0000_s1234" style="position:absolute;left:388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" filled="f" strokecolor="#009300" strokeweight=".5pt">
                <v:fill opacity="0"/>
              </v:rect>
              <v:rect id="Rectangle 1846" o:spid="_x0000_s1235" style="position:absolute;left:430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" filled="f" strokecolor="#009300" strokeweight=".5pt">
                <v:fill opacity="0"/>
              </v:rect>
              <v:rect id="Rectangle 1847" o:spid="_x0000_s1236" style="position:absolute;left:473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" filled="f" strokecolor="#009300" strokeweight=".5pt">
                <v:fill opacity="0"/>
              </v:rect>
              <v:rect id="Rectangle 1848" o:spid="_x0000_s1237" style="position:absolute;left:5160;top:739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" filled="f" strokecolor="#009300" strokeweight=".5pt">
                <v:fill opacity="0"/>
              </v:rect>
              <v:rect id="Rectangle 1849" o:spid="_x0000_s1238" style="position:absolute;left:558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" filled="f" strokecolor="#009300" strokeweight=".5pt">
                <v:fill opacity="0"/>
              </v:rect>
              <v:rect id="Rectangle 1850" o:spid="_x0000_s1239" style="position:absolute;left:601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" filled="f" strokecolor="#009300" strokeweight=".5pt">
                <v:fill opacity="0"/>
              </v:rect>
              <v:rect id="Rectangle 1851" o:spid="_x0000_s1240" style="position:absolute;left:643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" filled="f" strokecolor="#009300" strokeweight=".5pt">
                <v:fill opacity="0"/>
              </v:rect>
              <v:rect id="Rectangle 1852" o:spid="_x0000_s1241" style="position:absolute;left:686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" filled="f" strokecolor="#009300" strokeweight=".5pt">
                <v:fill opacity="0"/>
              </v:rect>
              <v:rect id="Rectangle 1853" o:spid="_x0000_s1242" style="position:absolute;left:7289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" filled="f" strokecolor="#009300" strokeweight=".5pt">
                <v:fill opacity="0"/>
              </v:rect>
              <v:rect id="Rectangle 1854" o:spid="_x0000_s1243" style="position:absolute;left:771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" filled="f" strokecolor="#009300" strokeweight=".5pt">
                <v:fill opacity="0"/>
              </v:rect>
              <v:rect id="Rectangle 1855" o:spid="_x0000_s1244" style="position:absolute;left:814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" filled="f" strokecolor="#009300" strokeweight=".5pt">
                <v:fill opacity="0"/>
              </v:rect>
              <v:rect id="Rectangle 1856" o:spid="_x0000_s1245" style="position:absolute;left:856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" filled="f" strokecolor="#009300" strokeweight=".5pt">
                <v:fill opacity="0"/>
              </v:rect>
              <v:rect id="Rectangle 1857" o:spid="_x0000_s1246" style="position:absolute;left:899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" filled="f" strokecolor="#009300" strokeweight=".5pt">
                <v:fill opacity="0"/>
              </v:rect>
              <v:rect id="Rectangle 1858" o:spid="_x0000_s1247" style="position:absolute;left:90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" filled="f" strokecolor="#009300" strokeweight=".5pt">
                <v:fill opacity="0"/>
              </v:rect>
              <v:rect id="Rectangle 1859" o:spid="_x0000_s1248" style="position:absolute;left:132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" filled="f" strokecolor="#009300" strokeweight=".5pt">
                <v:fill opacity="0"/>
              </v:rect>
              <v:rect id="Rectangle 1860" o:spid="_x0000_s1249" style="position:absolute;left:175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" filled="f" strokecolor="#009300" strokeweight=".5pt">
                <v:fill opacity="0"/>
              </v:rect>
              <v:rect id="Rectangle 1861" o:spid="_x0000_s1250" style="position:absolute;left:217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" filled="f" strokecolor="#009300" strokeweight=".5pt">
                <v:fill opacity="0"/>
              </v:rect>
              <v:rect id="Rectangle 1862" o:spid="_x0000_s1251" style="position:absolute;left:260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" filled="f" strokecolor="#009300" strokeweight=".5pt">
                <v:fill opacity="0"/>
              </v:rect>
              <v:rect id="Rectangle 1863" o:spid="_x0000_s1252" style="position:absolute;left:303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" filled="f" strokecolor="#009300" strokeweight=".5pt">
                <v:fill opacity="0"/>
              </v:rect>
              <v:rect id="Rectangle 1864" o:spid="_x0000_s1253" style="position:absolute;left:345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" filled="f" strokecolor="#009300" strokeweight=".5pt">
                <v:fill opacity="0"/>
              </v:rect>
              <v:rect id="Rectangle 1865" o:spid="_x0000_s1254" style="position:absolute;left:388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" filled="f" strokecolor="#009300" strokeweight=".5pt">
                <v:fill opacity="0"/>
              </v:rect>
              <v:rect id="Rectangle 1866" o:spid="_x0000_s1255" style="position:absolute;left:430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" filled="f" strokecolor="#009300" strokeweight=".5pt">
                <v:fill opacity="0"/>
              </v:rect>
              <v:rect id="Rectangle 1867" o:spid="_x0000_s1256" style="position:absolute;left:473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" filled="f" strokecolor="#009300" strokeweight=".5pt">
                <v:fill opacity="0"/>
              </v:rect>
              <v:rect id="Rectangle 1868" o:spid="_x0000_s1257" style="position:absolute;left:5160;top:803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" filled="f" strokecolor="#009300" strokeweight=".5pt">
                <v:fill opacity="0"/>
              </v:rect>
              <v:rect id="Rectangle 1869" o:spid="_x0000_s1258" style="position:absolute;left:558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" filled="f" strokecolor="#009300" strokeweight=".5pt">
                <v:fill opacity="0"/>
              </v:rect>
              <v:rect id="Rectangle 1870" o:spid="_x0000_s1259" style="position:absolute;left:601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" filled="f" strokecolor="#009300" strokeweight=".5pt">
                <v:fill opacity="0"/>
              </v:rect>
              <v:rect id="Rectangle 1871" o:spid="_x0000_s1260" style="position:absolute;left:643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" filled="f" strokecolor="#009300" strokeweight=".5pt">
                <v:fill opacity="0"/>
              </v:rect>
              <v:rect id="Rectangle 1872" o:spid="_x0000_s1261" style="position:absolute;left:686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" filled="f" strokecolor="#009300" strokeweight=".5pt">
                <v:fill opacity="0"/>
              </v:rect>
              <v:rect id="Rectangle 1873" o:spid="_x0000_s1262" style="position:absolute;left:7289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" filled="f" strokecolor="#009300" strokeweight=".5pt">
                <v:fill opacity="0"/>
              </v:rect>
              <v:rect id="Rectangle 1874" o:spid="_x0000_s1263" style="position:absolute;left:771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" filled="f" strokecolor="#009300" strokeweight=".5pt">
                <v:fill opacity="0"/>
              </v:rect>
              <v:rect id="Rectangle 1875" o:spid="_x0000_s1264" style="position:absolute;left:814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" filled="f" strokecolor="#009300" strokeweight=".5pt">
                <v:fill opacity="0"/>
              </v:rect>
              <v:rect id="Rectangle 1876" o:spid="_x0000_s1265" style="position:absolute;left:856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" filled="f" strokecolor="#009300" strokeweight=".5pt">
                <v:fill opacity="0"/>
              </v:rect>
              <v:rect id="Rectangle 1877" o:spid="_x0000_s1266" style="position:absolute;left:899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" filled="f" strokecolor="#009300" strokeweight=".5pt">
                <v:fill opacity="0"/>
              </v:rect>
              <v:rect id="Rectangle 1878" o:spid="_x0000_s1267" style="position:absolute;left:90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" filled="f" strokecolor="#009300" strokeweight=".5pt">
                <v:fill opacity="0"/>
              </v:rect>
              <v:rect id="Rectangle 1879" o:spid="_x0000_s1268" style="position:absolute;left:132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" filled="f" strokecolor="#009300" strokeweight=".5pt">
                <v:fill opacity="0"/>
              </v:rect>
              <v:rect id="Rectangle 1880" o:spid="_x0000_s1269" style="position:absolute;left:175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" filled="f" strokecolor="#009300" strokeweight=".5pt">
                <v:fill opacity="0"/>
              </v:rect>
              <v:rect id="Rectangle 1881" o:spid="_x0000_s1270" style="position:absolute;left:217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" filled="f" strokecolor="#009300" strokeweight=".5pt">
                <v:fill opacity="0"/>
              </v:rect>
              <v:rect id="Rectangle 1882" o:spid="_x0000_s1271" style="position:absolute;left:260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" filled="f" strokecolor="#009300" strokeweight=".5pt">
                <v:fill opacity="0"/>
              </v:rect>
              <v:rect id="Rectangle 1883" o:spid="_x0000_s1272" style="position:absolute;left:303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" filled="f" strokecolor="#009300" strokeweight=".5pt">
                <v:fill opacity="0"/>
              </v:rect>
              <v:rect id="Rectangle 1884" o:spid="_x0000_s1273" style="position:absolute;left:345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" filled="f" strokecolor="#009300" strokeweight=".5pt">
                <v:fill opacity="0"/>
              </v:rect>
              <v:rect id="Rectangle 1885" o:spid="_x0000_s1274" style="position:absolute;left:388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" filled="f" strokecolor="#009300" strokeweight=".5pt">
                <v:fill opacity="0"/>
              </v:rect>
              <v:rect id="Rectangle 1886" o:spid="_x0000_s1275" style="position:absolute;left:430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" filled="f" strokecolor="#009300" strokeweight=".5pt">
                <v:fill opacity="0"/>
              </v:rect>
              <v:rect id="Rectangle 1887" o:spid="_x0000_s1276" style="position:absolute;left:473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" filled="f" strokecolor="#009300" strokeweight=".5pt">
                <v:fill opacity="0"/>
              </v:rect>
              <v:rect id="Rectangle 1888" o:spid="_x0000_s1277" style="position:absolute;left:5160;top:866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" filled="f" strokecolor="#009300" strokeweight=".5pt">
                <v:fill opacity="0"/>
              </v:rect>
              <v:rect id="Rectangle 1889" o:spid="_x0000_s1278" style="position:absolute;left:558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" filled="f" strokecolor="#009300" strokeweight=".5pt">
                <v:fill opacity="0"/>
              </v:rect>
              <v:rect id="Rectangle 1890" o:spid="_x0000_s1279" style="position:absolute;left:601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" filled="f" strokecolor="#009300" strokeweight=".5pt">
                <v:fill opacity="0"/>
              </v:rect>
              <v:rect id="Rectangle 1891" o:spid="_x0000_s1280" style="position:absolute;left:643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" filled="f" strokecolor="#009300" strokeweight=".5pt">
                <v:fill opacity="0"/>
              </v:rect>
              <v:rect id="Rectangle 1892" o:spid="_x0000_s1281" style="position:absolute;left:686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" filled="f" strokecolor="#009300" strokeweight=".5pt">
                <v:fill opacity="0"/>
              </v:rect>
              <v:rect id="Rectangle 1893" o:spid="_x0000_s1282" style="position:absolute;left:7289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" filled="f" strokecolor="#009300" strokeweight=".5pt">
                <v:fill opacity="0"/>
              </v:rect>
              <v:rect id="Rectangle 1894" o:spid="_x0000_s1283" style="position:absolute;left:771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" filled="f" strokecolor="#009300" strokeweight=".5pt">
                <v:fill opacity="0"/>
              </v:rect>
              <v:rect id="Rectangle 1895" o:spid="_x0000_s1284" style="position:absolute;left:814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" filled="f" strokecolor="#009300" strokeweight=".5pt">
                <v:fill opacity="0"/>
              </v:rect>
              <v:rect id="Rectangle 1896" o:spid="_x0000_s1285" style="position:absolute;left:856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" filled="f" strokecolor="#009300" strokeweight=".5pt">
                <v:fill opacity="0"/>
              </v:rect>
              <v:rect id="Rectangle 1897" o:spid="_x0000_s1286" style="position:absolute;left:899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" filled="f" strokecolor="#009300" strokeweight=".5pt">
                <v:fill opacity="0"/>
              </v:rect>
              <v:rect id="Rectangle 1898" o:spid="_x0000_s1287" style="position:absolute;left:90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" filled="f" strokecolor="#009300" strokeweight=".5pt">
                <v:fill opacity="0"/>
              </v:rect>
              <v:rect id="Rectangle 1899" o:spid="_x0000_s1288" style="position:absolute;left:132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" filled="f" strokecolor="#009300" strokeweight=".5pt">
                <v:fill opacity="0"/>
              </v:rect>
              <v:rect id="Rectangle 1900" o:spid="_x0000_s1289" style="position:absolute;left:175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" filled="f" strokecolor="#009300" strokeweight=".5pt">
                <v:fill opacity="0"/>
              </v:rect>
              <v:rect id="Rectangle 1901" o:spid="_x0000_s1290" style="position:absolute;left:217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" filled="f" strokecolor="#009300" strokeweight=".5pt">
                <v:fill opacity="0"/>
              </v:rect>
              <v:rect id="Rectangle 1902" o:spid="_x0000_s1291" style="position:absolute;left:260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" filled="f" strokecolor="#009300" strokeweight=".5pt">
                <v:fill opacity="0"/>
              </v:rect>
              <v:rect id="Rectangle 1903" o:spid="_x0000_s1292" style="position:absolute;left:303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" filled="f" strokecolor="#009300" strokeweight=".5pt">
                <v:fill opacity="0"/>
              </v:rect>
              <v:rect id="Rectangle 1904" o:spid="_x0000_s1293" style="position:absolute;left:345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" filled="f" strokecolor="#009300" strokeweight=".5pt">
                <v:fill opacity="0"/>
              </v:rect>
              <v:rect id="Rectangle 1905" o:spid="_x0000_s1294" style="position:absolute;left:388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" filled="f" strokecolor="#009300" strokeweight=".5pt">
                <v:fill opacity="0"/>
              </v:rect>
              <v:rect id="Rectangle 1906" o:spid="_x0000_s1295" style="position:absolute;left:430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" filled="f" strokecolor="#009300" strokeweight=".5pt">
                <v:fill opacity="0"/>
              </v:rect>
              <v:rect id="Rectangle 1907" o:spid="_x0000_s1296" style="position:absolute;left:473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" filled="f" strokecolor="#009300" strokeweight=".5pt">
                <v:fill opacity="0"/>
              </v:rect>
              <v:rect id="Rectangle 1908" o:spid="_x0000_s1297" style="position:absolute;left:5160;top:930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" filled="f" strokecolor="#009300" strokeweight=".5pt">
                <v:fill opacity="0"/>
              </v:rect>
              <v:rect id="Rectangle 1909" o:spid="_x0000_s1298" style="position:absolute;left:558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" filled="f" strokecolor="#009300" strokeweight=".5pt">
                <v:fill opacity="0"/>
              </v:rect>
              <v:rect id="Rectangle 1910" o:spid="_x0000_s1299" style="position:absolute;left:601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" filled="f" strokecolor="#009300" strokeweight=".5pt">
                <v:fill opacity="0"/>
              </v:rect>
              <v:rect id="Rectangle 1911" o:spid="_x0000_s1300" style="position:absolute;left:643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" filled="f" strokecolor="#009300" strokeweight=".5pt">
                <v:fill opacity="0"/>
              </v:rect>
              <v:rect id="Rectangle 1912" o:spid="_x0000_s1301" style="position:absolute;left:686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" filled="f" strokecolor="#009300" strokeweight=".5pt">
                <v:fill opacity="0"/>
              </v:rect>
              <v:rect id="Rectangle 1913" o:spid="_x0000_s1302" style="position:absolute;left:7289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" filled="f" strokecolor="#009300" strokeweight=".5pt">
                <v:fill opacity="0"/>
              </v:rect>
              <v:rect id="Rectangle 1914" o:spid="_x0000_s1303" style="position:absolute;left:771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" filled="f" strokecolor="#009300" strokeweight=".5pt">
                <v:fill opacity="0"/>
              </v:rect>
              <v:rect id="Rectangle 1915" o:spid="_x0000_s1304" style="position:absolute;left:814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" filled="f" strokecolor="#009300" strokeweight=".5pt">
                <v:fill opacity="0"/>
              </v:rect>
              <v:rect id="Rectangle 1916" o:spid="_x0000_s1305" style="position:absolute;left:856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" filled="f" strokecolor="#009300" strokeweight=".5pt">
                <v:fill opacity="0"/>
              </v:rect>
              <v:rect id="Rectangle 1917" o:spid="_x0000_s1306" style="position:absolute;left:899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" filled="f" strokecolor="#009300" strokeweight=".5pt">
                <v:fill opacity="0"/>
              </v:rect>
              <v:rect id="Rectangle 1918" o:spid="_x0000_s1307" style="position:absolute;left:90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" filled="f" strokecolor="#009300" strokeweight=".5pt">
                <v:fill opacity="0"/>
              </v:rect>
              <v:rect id="Rectangle 1919" o:spid="_x0000_s1308" style="position:absolute;left:132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" filled="f" strokecolor="#009300" strokeweight=".5pt">
                <v:fill opacity="0"/>
              </v:rect>
              <v:rect id="Rectangle 1920" o:spid="_x0000_s1309" style="position:absolute;left:175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" filled="f" strokecolor="#009300" strokeweight=".5pt">
                <v:fill opacity="0"/>
              </v:rect>
              <v:rect id="Rectangle 1921" o:spid="_x0000_s1310" style="position:absolute;left:217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" filled="f" strokecolor="#009300" strokeweight=".5pt">
                <v:fill opacity="0"/>
              </v:rect>
              <v:rect id="Rectangle 1922" o:spid="_x0000_s1311" style="position:absolute;left:260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" filled="f" strokecolor="#009300" strokeweight=".5pt">
                <v:fill opacity="0"/>
              </v:rect>
              <v:rect id="Rectangle 1923" o:spid="_x0000_s1312" style="position:absolute;left:303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" filled="f" strokecolor="#009300" strokeweight=".5pt">
                <v:fill opacity="0"/>
              </v:rect>
              <v:rect id="Rectangle 1924" o:spid="_x0000_s1313" style="position:absolute;left:345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" filled="f" strokecolor="#009300" strokeweight=".5pt">
                <v:fill opacity="0"/>
              </v:rect>
              <v:rect id="Rectangle 1925" o:spid="_x0000_s1314" style="position:absolute;left:388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" filled="f" strokecolor="#009300" strokeweight=".5pt">
                <v:fill opacity="0"/>
              </v:rect>
              <v:rect id="Rectangle 1926" o:spid="_x0000_s1315" style="position:absolute;left:430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" filled="f" strokecolor="#009300" strokeweight=".5pt">
                <v:fill opacity="0"/>
              </v:rect>
              <v:rect id="Rectangle 1927" o:spid="_x0000_s1316" style="position:absolute;left:473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" filled="f" strokecolor="#009300" strokeweight=".5pt">
                <v:fill opacity="0"/>
              </v:rect>
              <v:rect id="Rectangle 1928" o:spid="_x0000_s1317" style="position:absolute;left:5160;top:994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" filled="f" strokecolor="#009300" strokeweight=".5pt">
                <v:fill opacity="0"/>
              </v:rect>
              <v:rect id="Rectangle 1929" o:spid="_x0000_s1318" style="position:absolute;left:558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" filled="f" strokecolor="#009300" strokeweight=".5pt">
                <v:fill opacity="0"/>
              </v:rect>
              <v:rect id="Rectangle 1930" o:spid="_x0000_s1319" style="position:absolute;left:601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" filled="f" strokecolor="#009300" strokeweight=".5pt">
                <v:fill opacity="0"/>
              </v:rect>
              <v:rect id="Rectangle 1931" o:spid="_x0000_s1320" style="position:absolute;left:643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" filled="f" strokecolor="#009300" strokeweight=".5pt">
                <v:fill opacity="0"/>
              </v:rect>
              <v:rect id="Rectangle 1932" o:spid="_x0000_s1321" style="position:absolute;left:686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" filled="f" strokecolor="#009300" strokeweight=".5pt">
                <v:fill opacity="0"/>
              </v:rect>
              <v:rect id="Rectangle 1933" o:spid="_x0000_s1322" style="position:absolute;left:7289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" filled="f" strokecolor="#009300" strokeweight=".5pt">
                <v:fill opacity="0"/>
              </v:rect>
              <v:rect id="Rectangle 1934" o:spid="_x0000_s1323" style="position:absolute;left:771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" filled="f" strokecolor="#009300" strokeweight=".5pt">
                <v:fill opacity="0"/>
              </v:rect>
              <v:rect id="Rectangle 1935" o:spid="_x0000_s1324" style="position:absolute;left:814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" filled="f" strokecolor="#009300" strokeweight=".5pt">
                <v:fill opacity="0"/>
              </v:rect>
              <v:rect id="Rectangle 1936" o:spid="_x0000_s1325" style="position:absolute;left:856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" filled="f" strokecolor="#009300" strokeweight=".5pt">
                <v:fill opacity="0"/>
              </v:rect>
              <v:rect id="Rectangle 1937" o:spid="_x0000_s1326" style="position:absolute;left:899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" filled="f" strokecolor="#009300" strokeweight=".5pt">
                <v:fill opacity="0"/>
              </v:rect>
              <v:rect id="Rectangle 1938" o:spid="_x0000_s1327" style="position:absolute;left:90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" filled="f" strokecolor="#009300" strokeweight=".5pt">
                <v:fill opacity="0"/>
              </v:rect>
              <v:rect id="Rectangle 1939" o:spid="_x0000_s1328" style="position:absolute;left:132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" filled="f" strokecolor="#009300" strokeweight=".5pt">
                <v:fill opacity="0"/>
              </v:rect>
              <v:rect id="Rectangle 1940" o:spid="_x0000_s1329" style="position:absolute;left:175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" filled="f" strokecolor="#009300" strokeweight=".5pt">
                <v:fill opacity="0"/>
              </v:rect>
              <v:rect id="Rectangle 1941" o:spid="_x0000_s1330" style="position:absolute;left:217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" filled="f" strokecolor="#009300" strokeweight=".5pt">
                <v:fill opacity="0"/>
              </v:rect>
              <v:rect id="Rectangle 1942" o:spid="_x0000_s1331" style="position:absolute;left:260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" filled="f" strokecolor="#009300" strokeweight=".5pt">
                <v:fill opacity="0"/>
              </v:rect>
              <v:rect id="Rectangle 1943" o:spid="_x0000_s1332" style="position:absolute;left:303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" filled="f" strokecolor="#009300" strokeweight=".5pt">
                <v:fill opacity="0"/>
              </v:rect>
              <v:rect id="Rectangle 1944" o:spid="_x0000_s1333" style="position:absolute;left:345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" filled="f" strokecolor="#009300" strokeweight=".5pt">
                <v:fill opacity="0"/>
              </v:rect>
              <v:rect id="Rectangle 1945" o:spid="_x0000_s1334" style="position:absolute;left:388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" filled="f" strokecolor="#009300" strokeweight=".5pt">
                <v:fill opacity="0"/>
              </v:rect>
              <v:rect id="Rectangle 1946" o:spid="_x0000_s1335" style="position:absolute;left:430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" filled="f" strokecolor="#009300" strokeweight=".5pt">
                <v:fill opacity="0"/>
              </v:rect>
              <v:rect id="Rectangle 1947" o:spid="_x0000_s1336" style="position:absolute;left:473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" filled="f" strokecolor="#009300" strokeweight=".5pt">
                <v:fill opacity="0"/>
              </v:rect>
              <v:rect id="Rectangle 1948" o:spid="_x0000_s1337" style="position:absolute;left:5160;top:10585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" filled="f" strokecolor="#009300" strokeweight=".5pt">
                <v:fill opacity="0"/>
              </v:rect>
              <v:rect id="Rectangle 1949" o:spid="_x0000_s1338" style="position:absolute;left:558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" filled="f" strokecolor="#009300" strokeweight=".5pt">
                <v:fill opacity="0"/>
              </v:rect>
              <v:rect id="Rectangle 1950" o:spid="_x0000_s1339" style="position:absolute;left:601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" filled="f" strokecolor="#009300" strokeweight=".5pt">
                <v:fill opacity="0"/>
              </v:rect>
              <v:rect id="Rectangle 1951" o:spid="_x0000_s1340" style="position:absolute;left:643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" filled="f" strokecolor="#009300" strokeweight=".5pt">
                <v:fill opacity="0"/>
              </v:rect>
              <v:rect id="Rectangle 1952" o:spid="_x0000_s1341" style="position:absolute;left:686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" filled="f" strokecolor="#009300" strokeweight=".5pt">
                <v:fill opacity="0"/>
              </v:rect>
              <v:rect id="Rectangle 1953" o:spid="_x0000_s1342" style="position:absolute;left:7289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" filled="f" strokecolor="#009300" strokeweight=".5pt">
                <v:fill opacity="0"/>
              </v:rect>
              <v:rect id="Rectangle 1954" o:spid="_x0000_s1343" style="position:absolute;left:771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" filled="f" strokecolor="#009300" strokeweight=".5pt">
                <v:fill opacity="0"/>
              </v:rect>
              <v:rect id="Rectangle 1955" o:spid="_x0000_s1344" style="position:absolute;left:814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" filled="f" strokecolor="#009300" strokeweight=".5pt">
                <v:fill opacity="0"/>
              </v:rect>
              <v:rect id="Rectangle 1956" o:spid="_x0000_s1345" style="position:absolute;left:856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" filled="f" strokecolor="#009300" strokeweight=".5pt">
                <v:fill opacity="0"/>
              </v:rect>
              <v:rect id="Rectangle 1957" o:spid="_x0000_s1346" style="position:absolute;left:899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" filled="f" strokecolor="#009300" strokeweight=".5pt">
                <v:fill opacity="0"/>
              </v:rect>
              <v:rect id="Rectangle 1958" o:spid="_x0000_s1347" style="position:absolute;left:90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" filled="f" strokecolor="#009300" strokeweight=".5pt">
                <v:fill opacity="0"/>
              </v:rect>
              <v:rect id="Rectangle 1959" o:spid="_x0000_s1348" style="position:absolute;left:132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" filled="f" strokecolor="#009300" strokeweight=".5pt">
                <v:fill opacity="0"/>
              </v:rect>
              <v:rect id="Rectangle 1960" o:spid="_x0000_s1349" style="position:absolute;left:175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" filled="f" strokecolor="#009300" strokeweight=".5pt">
                <v:fill opacity="0"/>
              </v:rect>
              <v:rect id="Rectangle 1961" o:spid="_x0000_s1350" style="position:absolute;left:217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" filled="f" strokecolor="#009300" strokeweight=".5pt">
                <v:fill opacity="0"/>
              </v:rect>
              <v:rect id="Rectangle 1962" o:spid="_x0000_s1351" style="position:absolute;left:260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" filled="f" strokecolor="#009300" strokeweight=".5pt">
                <v:fill opacity="0"/>
              </v:rect>
              <v:rect id="Rectangle 1963" o:spid="_x0000_s1352" style="position:absolute;left:303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" filled="f" strokecolor="#009300" strokeweight=".5pt">
                <v:fill opacity="0"/>
              </v:rect>
              <v:rect id="Rectangle 1964" o:spid="_x0000_s1353" style="position:absolute;left:345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" filled="f" strokecolor="#009300" strokeweight=".5pt">
                <v:fill opacity="0"/>
              </v:rect>
              <v:rect id="Rectangle 1965" o:spid="_x0000_s1354" style="position:absolute;left:388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" filled="f" strokecolor="#009300" strokeweight=".5pt">
                <v:fill opacity="0"/>
              </v:rect>
              <v:rect id="Rectangle 1966" o:spid="_x0000_s1355" style="position:absolute;left:430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" filled="f" strokecolor="#009300" strokeweight=".5pt">
                <v:fill opacity="0"/>
              </v:rect>
              <v:rect id="Rectangle 1967" o:spid="_x0000_s1356" style="position:absolute;left:473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" filled="f" strokecolor="#009300" strokeweight=".5pt">
                <v:fill opacity="0"/>
              </v:rect>
              <v:rect id="Rectangle 1968" o:spid="_x0000_s1357" style="position:absolute;left:5160;top:1122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" filled="f" strokecolor="#009300" strokeweight=".5pt">
                <v:fill opacity="0"/>
              </v:rect>
              <v:rect id="Rectangle 1969" o:spid="_x0000_s1358" style="position:absolute;left:558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" filled="f" strokecolor="#009300" strokeweight=".5pt">
                <v:fill opacity="0"/>
              </v:rect>
              <v:rect id="Rectangle 1970" o:spid="_x0000_s1359" style="position:absolute;left:601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" filled="f" strokecolor="#009300" strokeweight=".5pt">
                <v:fill opacity="0"/>
              </v:rect>
              <v:rect id="Rectangle 1971" o:spid="_x0000_s1360" style="position:absolute;left:643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" filled="f" strokecolor="#009300" strokeweight=".5pt">
                <v:fill opacity="0"/>
              </v:rect>
              <v:rect id="Rectangle 1972" o:spid="_x0000_s1361" style="position:absolute;left:686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" filled="f" strokecolor="#009300" strokeweight=".5pt">
                <v:fill opacity="0"/>
              </v:rect>
              <v:rect id="Rectangle 1973" o:spid="_x0000_s1362" style="position:absolute;left:7289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" filled="f" strokecolor="#009300" strokeweight=".5pt">
                <v:fill opacity="0"/>
              </v:rect>
              <v:rect id="Rectangle 1974" o:spid="_x0000_s1363" style="position:absolute;left:771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" filled="f" strokecolor="#009300" strokeweight=".5pt">
                <v:fill opacity="0"/>
              </v:rect>
              <v:rect id="Rectangle 1975" o:spid="_x0000_s1364" style="position:absolute;left:814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" filled="f" strokecolor="#009300" strokeweight=".5pt">
                <v:fill opacity="0"/>
              </v:rect>
              <v:rect id="Rectangle 1976" o:spid="_x0000_s1365" style="position:absolute;left:856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" filled="f" strokecolor="#009300" strokeweight=".5pt">
                <v:fill opacity="0"/>
              </v:rect>
              <v:rect id="Rectangle 1977" o:spid="_x0000_s1366" style="position:absolute;left:899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" filled="f" strokecolor="#009300" strokeweight=".5pt">
                <v:fill opacity="0"/>
              </v:rect>
              <v:rect id="Rectangle 1978" o:spid="_x0000_s1367" style="position:absolute;left:90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" filled="f" strokecolor="#009300" strokeweight=".5pt">
                <v:fill opacity="0"/>
              </v:rect>
              <v:rect id="Rectangle 1979" o:spid="_x0000_s1368" style="position:absolute;left:132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" filled="f" strokecolor="#009300" strokeweight=".5pt">
                <v:fill opacity="0"/>
              </v:rect>
              <v:rect id="Rectangle 1980" o:spid="_x0000_s1369" style="position:absolute;left:175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" filled="f" strokecolor="#009300" strokeweight=".5pt">
                <v:fill opacity="0"/>
              </v:rect>
              <v:rect id="Rectangle 1981" o:spid="_x0000_s1370" style="position:absolute;left:217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" filled="f" strokecolor="#009300" strokeweight=".5pt">
                <v:fill opacity="0"/>
              </v:rect>
              <v:rect id="Rectangle 1982" o:spid="_x0000_s1371" style="position:absolute;left:260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" filled="f" strokecolor="#009300" strokeweight=".5pt">
                <v:fill opacity="0"/>
              </v:rect>
              <v:rect id="Rectangle 1983" o:spid="_x0000_s1372" style="position:absolute;left:303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" filled="f" strokecolor="#009300" strokeweight=".5pt">
                <v:fill opacity="0"/>
              </v:rect>
              <v:rect id="Rectangle 1984" o:spid="_x0000_s1373" style="position:absolute;left:345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" filled="f" strokecolor="#009300" strokeweight=".5pt">
                <v:fill opacity="0"/>
              </v:rect>
              <v:rect id="Rectangle 1985" o:spid="_x0000_s1374" style="position:absolute;left:388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" filled="f" strokecolor="#009300" strokeweight=".5pt">
                <v:fill opacity="0"/>
              </v:rect>
              <v:rect id="Rectangle 1986" o:spid="_x0000_s1375" style="position:absolute;left:430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" filled="f" strokecolor="#009300" strokeweight=".5pt">
                <v:fill opacity="0"/>
              </v:rect>
              <v:rect id="Rectangle 1987" o:spid="_x0000_s1376" style="position:absolute;left:473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" filled="f" strokecolor="#009300" strokeweight=".5pt">
                <v:fill opacity="0"/>
              </v:rect>
              <v:rect id="Rectangle 1988" o:spid="_x0000_s1377" style="position:absolute;left:5160;top:1186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" filled="f" strokecolor="#009300" strokeweight=".5pt">
                <v:fill opacity="0"/>
              </v:rect>
              <v:rect id="Rectangle 1989" o:spid="_x0000_s1378" style="position:absolute;left:558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" filled="f" strokecolor="#009300" strokeweight=".5pt">
                <v:fill opacity="0"/>
              </v:rect>
              <v:rect id="Rectangle 1990" o:spid="_x0000_s1379" style="position:absolute;left:601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" filled="f" strokecolor="#009300" strokeweight=".5pt">
                <v:fill opacity="0"/>
              </v:rect>
              <v:rect id="Rectangle 1991" o:spid="_x0000_s1380" style="position:absolute;left:643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" filled="f" strokecolor="#009300" strokeweight=".5pt">
                <v:fill opacity="0"/>
              </v:rect>
              <v:rect id="Rectangle 1992" o:spid="_x0000_s1381" style="position:absolute;left:686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" filled="f" strokecolor="#009300" strokeweight=".5pt">
                <v:fill opacity="0"/>
              </v:rect>
              <v:rect id="Rectangle 1993" o:spid="_x0000_s1382" style="position:absolute;left:7289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" filled="f" strokecolor="#009300" strokeweight=".5pt">
                <v:fill opacity="0"/>
              </v:rect>
              <v:rect id="Rectangle 1994" o:spid="_x0000_s1383" style="position:absolute;left:771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" filled="f" strokecolor="#009300" strokeweight=".5pt">
                <v:fill opacity="0"/>
              </v:rect>
              <v:rect id="Rectangle 1995" o:spid="_x0000_s1384" style="position:absolute;left:814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" filled="f" strokecolor="#009300" strokeweight=".5pt">
                <v:fill opacity="0"/>
              </v:rect>
              <v:rect id="Rectangle 1996" o:spid="_x0000_s1385" style="position:absolute;left:856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" filled="f" strokecolor="#009300" strokeweight=".5pt">
                <v:fill opacity="0"/>
              </v:rect>
              <v:rect id="Rectangle 1997" o:spid="_x0000_s1386" style="position:absolute;left:899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" filled="f" strokecolor="#009300" strokeweight=".5pt">
                <v:fill opacity="0"/>
              </v:rect>
              <v:rect id="Rectangle 1998" o:spid="_x0000_s1387" style="position:absolute;left:90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" filled="f" strokecolor="#009300" strokeweight=".5pt">
                <v:fill opacity="0"/>
              </v:rect>
              <v:rect id="Rectangle 1999" o:spid="_x0000_s1388" style="position:absolute;left:132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" filled="f" strokecolor="#009300" strokeweight=".5pt">
                <v:fill opacity="0"/>
              </v:rect>
              <v:rect id="Rectangle 2000" o:spid="_x0000_s1389" style="position:absolute;left:175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" filled="f" strokecolor="#009300" strokeweight=".5pt">
                <v:fill opacity="0"/>
              </v:rect>
              <v:rect id="Rectangle 2001" o:spid="_x0000_s1390" style="position:absolute;left:217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" filled="f" strokecolor="#009300" strokeweight=".5pt">
                <v:fill opacity="0"/>
              </v:rect>
              <v:rect id="Rectangle 2002" o:spid="_x0000_s1391" style="position:absolute;left:260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" filled="f" strokecolor="#009300" strokeweight=".5pt">
                <v:fill opacity="0"/>
              </v:rect>
              <v:rect id="Rectangle 2003" o:spid="_x0000_s1392" style="position:absolute;left:303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" filled="f" strokecolor="#009300" strokeweight=".5pt">
                <v:fill opacity="0"/>
              </v:rect>
              <v:rect id="Rectangle 2004" o:spid="_x0000_s1393" style="position:absolute;left:345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" filled="f" strokecolor="#009300" strokeweight=".5pt">
                <v:fill opacity="0"/>
              </v:rect>
              <v:rect id="Rectangle 2005" o:spid="_x0000_s1394" style="position:absolute;left:388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" filled="f" strokecolor="#009300" strokeweight=".5pt">
                <v:fill opacity="0"/>
              </v:rect>
              <v:rect id="Rectangle 2006" o:spid="_x0000_s1395" style="position:absolute;left:430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" filled="f" strokecolor="#009300" strokeweight=".5pt">
                <v:fill opacity="0"/>
              </v:rect>
              <v:rect id="Rectangle 2007" o:spid="_x0000_s1396" style="position:absolute;left:473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" filled="f" strokecolor="#009300" strokeweight=".5pt">
                <v:fill opacity="0"/>
              </v:rect>
              <v:rect id="Rectangle 2008" o:spid="_x0000_s1397" style="position:absolute;left:5160;top:1250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" filled="f" strokecolor="#009300" strokeweight=".5pt">
                <v:fill opacity="0"/>
              </v:rect>
              <v:rect id="Rectangle 2009" o:spid="_x0000_s1398" style="position:absolute;left:558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" filled="f" strokecolor="#009300" strokeweight=".5pt">
                <v:fill opacity="0"/>
              </v:rect>
              <v:rect id="Rectangle 2010" o:spid="_x0000_s1399" style="position:absolute;left:601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" filled="f" strokecolor="#009300" strokeweight=".5pt">
                <v:fill opacity="0"/>
              </v:rect>
              <v:rect id="Rectangle 2011" o:spid="_x0000_s1400" style="position:absolute;left:643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" filled="f" strokecolor="#009300" strokeweight=".5pt">
                <v:fill opacity="0"/>
              </v:rect>
              <v:rect id="Rectangle 2012" o:spid="_x0000_s1401" style="position:absolute;left:686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" filled="f" strokecolor="#009300" strokeweight=".5pt">
                <v:fill opacity="0"/>
              </v:rect>
              <v:rect id="Rectangle 2013" o:spid="_x0000_s1402" style="position:absolute;left:7289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" filled="f" strokecolor="#009300" strokeweight=".5pt">
                <v:fill opacity="0"/>
              </v:rect>
              <v:rect id="Rectangle 2014" o:spid="_x0000_s1403" style="position:absolute;left:771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" filled="f" strokecolor="#009300" strokeweight=".5pt">
                <v:fill opacity="0"/>
              </v:rect>
              <v:rect id="Rectangle 2015" o:spid="_x0000_s1404" style="position:absolute;left:814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" filled="f" strokecolor="#009300" strokeweight=".5pt">
                <v:fill opacity="0"/>
              </v:rect>
              <v:rect id="Rectangle 2016" o:spid="_x0000_s1405" style="position:absolute;left:856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" filled="f" strokecolor="#009300" strokeweight=".5pt">
                <v:fill opacity="0"/>
              </v:rect>
              <v:rect id="Rectangle 2017" o:spid="_x0000_s1406" style="position:absolute;left:899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" filled="f" strokecolor="#009300" strokeweight=".5pt">
                <v:fill opacity="0"/>
              </v:rect>
              <v:rect id="Rectangle 2018" o:spid="_x0000_s1407" style="position:absolute;left:90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" filled="f" strokecolor="#009300" strokeweight=".5pt">
                <v:fill opacity="0"/>
              </v:rect>
              <v:rect id="Rectangle 2019" o:spid="_x0000_s1408" style="position:absolute;left:132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" filled="f" strokecolor="#009300" strokeweight=".5pt">
                <v:fill opacity="0"/>
              </v:rect>
              <v:rect id="Rectangle 2020" o:spid="_x0000_s1409" style="position:absolute;left:175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" filled="f" strokecolor="#009300" strokeweight=".5pt">
                <v:fill opacity="0"/>
              </v:rect>
              <v:rect id="Rectangle 2021" o:spid="_x0000_s1410" style="position:absolute;left:217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" filled="f" strokecolor="#009300" strokeweight=".5pt">
                <v:fill opacity="0"/>
              </v:rect>
              <v:rect id="Rectangle 2022" o:spid="_x0000_s1411" style="position:absolute;left:260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" filled="f" strokecolor="#009300" strokeweight=".5pt">
                <v:fill opacity="0"/>
              </v:rect>
              <v:rect id="Rectangle 2023" o:spid="_x0000_s1412" style="position:absolute;left:303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" filled="f" strokecolor="#009300" strokeweight=".5pt">
                <v:fill opacity="0"/>
              </v:rect>
              <v:rect id="Rectangle 2024" o:spid="_x0000_s1413" style="position:absolute;left:345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" filled="f" strokecolor="#009300" strokeweight=".5pt">
                <v:fill opacity="0"/>
              </v:rect>
              <v:rect id="Rectangle 2025" o:spid="_x0000_s1414" style="position:absolute;left:388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" filled="f" strokecolor="#009300" strokeweight=".5pt">
                <v:fill opacity="0"/>
              </v:rect>
              <v:rect id="Rectangle 2026" o:spid="_x0000_s1415" style="position:absolute;left:430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" filled="f" strokecolor="#009300" strokeweight=".5pt">
                <v:fill opacity="0"/>
              </v:rect>
              <v:rect id="Rectangle 2027" o:spid="_x0000_s1416" style="position:absolute;left:473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" filled="f" strokecolor="#009300" strokeweight=".5pt">
                <v:fill opacity="0"/>
              </v:rect>
              <v:rect id="Rectangle 2028" o:spid="_x0000_s1417" style="position:absolute;left:5160;top:13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" filled="f" strokecolor="#009300" strokeweight=".5pt">
                <v:fill opacity="0"/>
              </v:rect>
              <v:rect id="Rectangle 2029" o:spid="_x0000_s1418" style="position:absolute;left:558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" filled="f" strokecolor="#009300" strokeweight=".5pt">
                <v:fill opacity="0"/>
              </v:rect>
              <v:rect id="Rectangle 2030" o:spid="_x0000_s1419" style="position:absolute;left:601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" filled="f" strokecolor="#009300" strokeweight=".5pt">
                <v:fill opacity="0"/>
              </v:rect>
              <v:rect id="Rectangle 2031" o:spid="_x0000_s1420" style="position:absolute;left:643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" filled="f" strokecolor="#009300" strokeweight=".5pt">
                <v:fill opacity="0"/>
              </v:rect>
              <v:rect id="Rectangle 2032" o:spid="_x0000_s1421" style="position:absolute;left:686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" filled="f" strokecolor="#009300" strokeweight=".5pt">
                <v:fill opacity="0"/>
              </v:rect>
              <v:rect id="Rectangle 2033" o:spid="_x0000_s1422" style="position:absolute;left:7289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" filled="f" strokecolor="#009300" strokeweight=".5pt">
                <v:fill opacity="0"/>
              </v:rect>
              <v:rect id="Rectangle 2034" o:spid="_x0000_s1423" style="position:absolute;left:771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" filled="f" strokecolor="#009300" strokeweight=".5pt">
                <v:fill opacity="0"/>
              </v:rect>
              <v:rect id="Rectangle 2035" o:spid="_x0000_s1424" style="position:absolute;left:814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" filled="f" strokecolor="#009300" strokeweight=".5pt">
                <v:fill opacity="0"/>
              </v:rect>
              <v:rect id="Rectangle 2036" o:spid="_x0000_s1425" style="position:absolute;left:856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" filled="f" strokecolor="#009300" strokeweight=".5pt">
                <v:fill opacity="0"/>
              </v:rect>
              <v:rect id="Rectangle 2037" o:spid="_x0000_s1426" style="position:absolute;left:899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" filled="f" strokecolor="#009300" strokeweight=".5pt">
                <v:fill opacity="0"/>
              </v:rect>
              <v:rect id="Rectangle 2038" o:spid="_x0000_s1427" style="position:absolute;left:900;top:900;width:8519;height:1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Pr="007A4F34">
      <w:rPr>
        <w:rFonts w:ascii="ＭＳ Ｐゴシック" w:eastAsia="ＭＳ Ｐゴシック" w:hAnsi="ＭＳ Ｐゴシック"/>
        <w:b/>
        <w:noProof/>
        <w:color w:val="FF0000"/>
        <w:szCs w:val="21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5C13594" wp14:editId="78A102AC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09565" cy="8109585"/>
              <wp:effectExtent l="9525" t="9525" r="10160" b="15240"/>
              <wp:wrapNone/>
              <wp:docPr id="810" name="Genko:B5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9565" cy="8109585"/>
                        <a:chOff x="900" y="900"/>
                        <a:chExt cx="8519" cy="12771"/>
                      </a:xfrm>
                    </wpg:grpSpPr>
                    <wps:wsp>
                      <wps:cNvPr id="811" name="Rectangle 1235"/>
                      <wps:cNvSpPr>
                        <a:spLocks noChangeArrowheads="1"/>
                      </wps:cNvSpPr>
                      <wps:spPr bwMode="auto">
                        <a:xfrm>
                          <a:off x="90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2" name="Rectangle 1236"/>
                      <wps:cNvSpPr>
                        <a:spLocks noChangeArrowheads="1"/>
                      </wps:cNvSpPr>
                      <wps:spPr bwMode="auto">
                        <a:xfrm>
                          <a:off x="132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3" name="Rectangle 1237"/>
                      <wps:cNvSpPr>
                        <a:spLocks noChangeArrowheads="1"/>
                      </wps:cNvSpPr>
                      <wps:spPr bwMode="auto">
                        <a:xfrm>
                          <a:off x="175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4" name="Rectangle 1238"/>
                      <wps:cNvSpPr>
                        <a:spLocks noChangeArrowheads="1"/>
                      </wps:cNvSpPr>
                      <wps:spPr bwMode="auto">
                        <a:xfrm>
                          <a:off x="217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5" name="Rectangle 1239"/>
                      <wps:cNvSpPr>
                        <a:spLocks noChangeArrowheads="1"/>
                      </wps:cNvSpPr>
                      <wps:spPr bwMode="auto">
                        <a:xfrm>
                          <a:off x="260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6" name="Rectangle 1240"/>
                      <wps:cNvSpPr>
                        <a:spLocks noChangeArrowheads="1"/>
                      </wps:cNvSpPr>
                      <wps:spPr bwMode="auto">
                        <a:xfrm>
                          <a:off x="303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Rectangle 1241"/>
                      <wps:cNvSpPr>
                        <a:spLocks noChangeArrowheads="1"/>
                      </wps:cNvSpPr>
                      <wps:spPr bwMode="auto">
                        <a:xfrm>
                          <a:off x="345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8" name="Rectangle 1242"/>
                      <wps:cNvSpPr>
                        <a:spLocks noChangeArrowheads="1"/>
                      </wps:cNvSpPr>
                      <wps:spPr bwMode="auto">
                        <a:xfrm>
                          <a:off x="388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9" name="Rectangle 1243"/>
                      <wps:cNvSpPr>
                        <a:spLocks noChangeArrowheads="1"/>
                      </wps:cNvSpPr>
                      <wps:spPr bwMode="auto">
                        <a:xfrm>
                          <a:off x="430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0" name="Rectangle 1244"/>
                      <wps:cNvSpPr>
                        <a:spLocks noChangeArrowheads="1"/>
                      </wps:cNvSpPr>
                      <wps:spPr bwMode="auto">
                        <a:xfrm>
                          <a:off x="473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1" name="Rectangle 1245"/>
                      <wps:cNvSpPr>
                        <a:spLocks noChangeArrowheads="1"/>
                      </wps:cNvSpPr>
                      <wps:spPr bwMode="auto">
                        <a:xfrm>
                          <a:off x="5160" y="100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2" name="Rectangle 1246"/>
                      <wps:cNvSpPr>
                        <a:spLocks noChangeArrowheads="1"/>
                      </wps:cNvSpPr>
                      <wps:spPr bwMode="auto">
                        <a:xfrm>
                          <a:off x="558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3" name="Rectangle 1247"/>
                      <wps:cNvSpPr>
                        <a:spLocks noChangeArrowheads="1"/>
                      </wps:cNvSpPr>
                      <wps:spPr bwMode="auto">
                        <a:xfrm>
                          <a:off x="601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4" name="Rectangle 1248"/>
                      <wps:cNvSpPr>
                        <a:spLocks noChangeArrowheads="1"/>
                      </wps:cNvSpPr>
                      <wps:spPr bwMode="auto">
                        <a:xfrm>
                          <a:off x="643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5" name="Rectangle 1249"/>
                      <wps:cNvSpPr>
                        <a:spLocks noChangeArrowheads="1"/>
                      </wps:cNvSpPr>
                      <wps:spPr bwMode="auto">
                        <a:xfrm>
                          <a:off x="686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6" name="Rectangle 1250"/>
                      <wps:cNvSpPr>
                        <a:spLocks noChangeArrowheads="1"/>
                      </wps:cNvSpPr>
                      <wps:spPr bwMode="auto">
                        <a:xfrm>
                          <a:off x="7289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7" name="Rectangle 1251"/>
                      <wps:cNvSpPr>
                        <a:spLocks noChangeArrowheads="1"/>
                      </wps:cNvSpPr>
                      <wps:spPr bwMode="auto">
                        <a:xfrm>
                          <a:off x="771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8" name="Rectangle 1252"/>
                      <wps:cNvSpPr>
                        <a:spLocks noChangeArrowheads="1"/>
                      </wps:cNvSpPr>
                      <wps:spPr bwMode="auto">
                        <a:xfrm>
                          <a:off x="814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9" name="Rectangle 1253"/>
                      <wps:cNvSpPr>
                        <a:spLocks noChangeArrowheads="1"/>
                      </wps:cNvSpPr>
                      <wps:spPr bwMode="auto">
                        <a:xfrm>
                          <a:off x="856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0" name="Rectangle 1254"/>
                      <wps:cNvSpPr>
                        <a:spLocks noChangeArrowheads="1"/>
                      </wps:cNvSpPr>
                      <wps:spPr bwMode="auto">
                        <a:xfrm>
                          <a:off x="899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1" name="Rectangle 1255"/>
                      <wps:cNvSpPr>
                        <a:spLocks noChangeArrowheads="1"/>
                      </wps:cNvSpPr>
                      <wps:spPr bwMode="auto">
                        <a:xfrm>
                          <a:off x="90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2" name="Rectangle 1256"/>
                      <wps:cNvSpPr>
                        <a:spLocks noChangeArrowheads="1"/>
                      </wps:cNvSpPr>
                      <wps:spPr bwMode="auto">
                        <a:xfrm>
                          <a:off x="132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3" name="Rectangle 1257"/>
                      <wps:cNvSpPr>
                        <a:spLocks noChangeArrowheads="1"/>
                      </wps:cNvSpPr>
                      <wps:spPr bwMode="auto">
                        <a:xfrm>
                          <a:off x="175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4" name="Rectangle 1258"/>
                      <wps:cNvSpPr>
                        <a:spLocks noChangeArrowheads="1"/>
                      </wps:cNvSpPr>
                      <wps:spPr bwMode="auto">
                        <a:xfrm>
                          <a:off x="217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5" name="Rectangle 1259"/>
                      <wps:cNvSpPr>
                        <a:spLocks noChangeArrowheads="1"/>
                      </wps:cNvSpPr>
                      <wps:spPr bwMode="auto">
                        <a:xfrm>
                          <a:off x="260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6" name="Rectangle 1260"/>
                      <wps:cNvSpPr>
                        <a:spLocks noChangeArrowheads="1"/>
                      </wps:cNvSpPr>
                      <wps:spPr bwMode="auto">
                        <a:xfrm>
                          <a:off x="303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7" name="Rectangle 1261"/>
                      <wps:cNvSpPr>
                        <a:spLocks noChangeArrowheads="1"/>
                      </wps:cNvSpPr>
                      <wps:spPr bwMode="auto">
                        <a:xfrm>
                          <a:off x="345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8" name="Rectangle 1262"/>
                      <wps:cNvSpPr>
                        <a:spLocks noChangeArrowheads="1"/>
                      </wps:cNvSpPr>
                      <wps:spPr bwMode="auto">
                        <a:xfrm>
                          <a:off x="388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9" name="Rectangle 1263"/>
                      <wps:cNvSpPr>
                        <a:spLocks noChangeArrowheads="1"/>
                      </wps:cNvSpPr>
                      <wps:spPr bwMode="auto">
                        <a:xfrm>
                          <a:off x="430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0" name="Rectangle 1264"/>
                      <wps:cNvSpPr>
                        <a:spLocks noChangeArrowheads="1"/>
                      </wps:cNvSpPr>
                      <wps:spPr bwMode="auto">
                        <a:xfrm>
                          <a:off x="473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1" name="Rectangle 1265"/>
                      <wps:cNvSpPr>
                        <a:spLocks noChangeArrowheads="1"/>
                      </wps:cNvSpPr>
                      <wps:spPr bwMode="auto">
                        <a:xfrm>
                          <a:off x="5160" y="164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2" name="Rectangle 1266"/>
                      <wps:cNvSpPr>
                        <a:spLocks noChangeArrowheads="1"/>
                      </wps:cNvSpPr>
                      <wps:spPr bwMode="auto">
                        <a:xfrm>
                          <a:off x="558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3" name="Rectangle 1267"/>
                      <wps:cNvSpPr>
                        <a:spLocks noChangeArrowheads="1"/>
                      </wps:cNvSpPr>
                      <wps:spPr bwMode="auto">
                        <a:xfrm>
                          <a:off x="601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4" name="Rectangle 1268"/>
                      <wps:cNvSpPr>
                        <a:spLocks noChangeArrowheads="1"/>
                      </wps:cNvSpPr>
                      <wps:spPr bwMode="auto">
                        <a:xfrm>
                          <a:off x="643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5" name="Rectangle 1269"/>
                      <wps:cNvSpPr>
                        <a:spLocks noChangeArrowheads="1"/>
                      </wps:cNvSpPr>
                      <wps:spPr bwMode="auto">
                        <a:xfrm>
                          <a:off x="686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6" name="Rectangle 1270"/>
                      <wps:cNvSpPr>
                        <a:spLocks noChangeArrowheads="1"/>
                      </wps:cNvSpPr>
                      <wps:spPr bwMode="auto">
                        <a:xfrm>
                          <a:off x="7289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7" name="Rectangle 1271"/>
                      <wps:cNvSpPr>
                        <a:spLocks noChangeArrowheads="1"/>
                      </wps:cNvSpPr>
                      <wps:spPr bwMode="auto">
                        <a:xfrm>
                          <a:off x="771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8" name="Rectangle 1272"/>
                      <wps:cNvSpPr>
                        <a:spLocks noChangeArrowheads="1"/>
                      </wps:cNvSpPr>
                      <wps:spPr bwMode="auto">
                        <a:xfrm>
                          <a:off x="814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9" name="Rectangle 1273"/>
                      <wps:cNvSpPr>
                        <a:spLocks noChangeArrowheads="1"/>
                      </wps:cNvSpPr>
                      <wps:spPr bwMode="auto">
                        <a:xfrm>
                          <a:off x="856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0" name="Rectangle 1274"/>
                      <wps:cNvSpPr>
                        <a:spLocks noChangeArrowheads="1"/>
                      </wps:cNvSpPr>
                      <wps:spPr bwMode="auto">
                        <a:xfrm>
                          <a:off x="899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1" name="Rectangle 1275"/>
                      <wps:cNvSpPr>
                        <a:spLocks noChangeArrowheads="1"/>
                      </wps:cNvSpPr>
                      <wps:spPr bwMode="auto">
                        <a:xfrm>
                          <a:off x="90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2" name="Rectangle 1276"/>
                      <wps:cNvSpPr>
                        <a:spLocks noChangeArrowheads="1"/>
                      </wps:cNvSpPr>
                      <wps:spPr bwMode="auto">
                        <a:xfrm>
                          <a:off x="132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3" name="Rectangle 1277"/>
                      <wps:cNvSpPr>
                        <a:spLocks noChangeArrowheads="1"/>
                      </wps:cNvSpPr>
                      <wps:spPr bwMode="auto">
                        <a:xfrm>
                          <a:off x="175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4" name="Rectangle 1278"/>
                      <wps:cNvSpPr>
                        <a:spLocks noChangeArrowheads="1"/>
                      </wps:cNvSpPr>
                      <wps:spPr bwMode="auto">
                        <a:xfrm>
                          <a:off x="217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5" name="Rectangle 1279"/>
                      <wps:cNvSpPr>
                        <a:spLocks noChangeArrowheads="1"/>
                      </wps:cNvSpPr>
                      <wps:spPr bwMode="auto">
                        <a:xfrm>
                          <a:off x="260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6" name="Rectangle 1280"/>
                      <wps:cNvSpPr>
                        <a:spLocks noChangeArrowheads="1"/>
                      </wps:cNvSpPr>
                      <wps:spPr bwMode="auto">
                        <a:xfrm>
                          <a:off x="303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7" name="Rectangle 1281"/>
                      <wps:cNvSpPr>
                        <a:spLocks noChangeArrowheads="1"/>
                      </wps:cNvSpPr>
                      <wps:spPr bwMode="auto">
                        <a:xfrm>
                          <a:off x="345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8" name="Rectangle 1282"/>
                      <wps:cNvSpPr>
                        <a:spLocks noChangeArrowheads="1"/>
                      </wps:cNvSpPr>
                      <wps:spPr bwMode="auto">
                        <a:xfrm>
                          <a:off x="388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9" name="Rectangle 1283"/>
                      <wps:cNvSpPr>
                        <a:spLocks noChangeArrowheads="1"/>
                      </wps:cNvSpPr>
                      <wps:spPr bwMode="auto">
                        <a:xfrm>
                          <a:off x="430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0" name="Rectangle 1284"/>
                      <wps:cNvSpPr>
                        <a:spLocks noChangeArrowheads="1"/>
                      </wps:cNvSpPr>
                      <wps:spPr bwMode="auto">
                        <a:xfrm>
                          <a:off x="473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1" name="Rectangle 1285"/>
                      <wps:cNvSpPr>
                        <a:spLocks noChangeArrowheads="1"/>
                      </wps:cNvSpPr>
                      <wps:spPr bwMode="auto">
                        <a:xfrm>
                          <a:off x="5160" y="228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2" name="Rectangle 1286"/>
                      <wps:cNvSpPr>
                        <a:spLocks noChangeArrowheads="1"/>
                      </wps:cNvSpPr>
                      <wps:spPr bwMode="auto">
                        <a:xfrm>
                          <a:off x="558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3" name="Rectangle 1287"/>
                      <wps:cNvSpPr>
                        <a:spLocks noChangeArrowheads="1"/>
                      </wps:cNvSpPr>
                      <wps:spPr bwMode="auto">
                        <a:xfrm>
                          <a:off x="601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4" name="Rectangle 1288"/>
                      <wps:cNvSpPr>
                        <a:spLocks noChangeArrowheads="1"/>
                      </wps:cNvSpPr>
                      <wps:spPr bwMode="auto">
                        <a:xfrm>
                          <a:off x="643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5" name="Rectangle 1289"/>
                      <wps:cNvSpPr>
                        <a:spLocks noChangeArrowheads="1"/>
                      </wps:cNvSpPr>
                      <wps:spPr bwMode="auto">
                        <a:xfrm>
                          <a:off x="686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6" name="Rectangle 1290"/>
                      <wps:cNvSpPr>
                        <a:spLocks noChangeArrowheads="1"/>
                      </wps:cNvSpPr>
                      <wps:spPr bwMode="auto">
                        <a:xfrm>
                          <a:off x="7289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7" name="Rectangle 1291"/>
                      <wps:cNvSpPr>
                        <a:spLocks noChangeArrowheads="1"/>
                      </wps:cNvSpPr>
                      <wps:spPr bwMode="auto">
                        <a:xfrm>
                          <a:off x="771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8" name="Rectangle 1292"/>
                      <wps:cNvSpPr>
                        <a:spLocks noChangeArrowheads="1"/>
                      </wps:cNvSpPr>
                      <wps:spPr bwMode="auto">
                        <a:xfrm>
                          <a:off x="814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9" name="Rectangle 1293"/>
                      <wps:cNvSpPr>
                        <a:spLocks noChangeArrowheads="1"/>
                      </wps:cNvSpPr>
                      <wps:spPr bwMode="auto">
                        <a:xfrm>
                          <a:off x="856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0" name="Rectangle 1294"/>
                      <wps:cNvSpPr>
                        <a:spLocks noChangeArrowheads="1"/>
                      </wps:cNvSpPr>
                      <wps:spPr bwMode="auto">
                        <a:xfrm>
                          <a:off x="899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1" name="Rectangle 1295"/>
                      <wps:cNvSpPr>
                        <a:spLocks noChangeArrowheads="1"/>
                      </wps:cNvSpPr>
                      <wps:spPr bwMode="auto">
                        <a:xfrm>
                          <a:off x="90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2" name="Rectangle 1296"/>
                      <wps:cNvSpPr>
                        <a:spLocks noChangeArrowheads="1"/>
                      </wps:cNvSpPr>
                      <wps:spPr bwMode="auto">
                        <a:xfrm>
                          <a:off x="132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3" name="Rectangle 1297"/>
                      <wps:cNvSpPr>
                        <a:spLocks noChangeArrowheads="1"/>
                      </wps:cNvSpPr>
                      <wps:spPr bwMode="auto">
                        <a:xfrm>
                          <a:off x="175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4" name="Rectangle 1298"/>
                      <wps:cNvSpPr>
                        <a:spLocks noChangeArrowheads="1"/>
                      </wps:cNvSpPr>
                      <wps:spPr bwMode="auto">
                        <a:xfrm>
                          <a:off x="217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5" name="Rectangle 1299"/>
                      <wps:cNvSpPr>
                        <a:spLocks noChangeArrowheads="1"/>
                      </wps:cNvSpPr>
                      <wps:spPr bwMode="auto">
                        <a:xfrm>
                          <a:off x="260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6" name="Rectangle 1300"/>
                      <wps:cNvSpPr>
                        <a:spLocks noChangeArrowheads="1"/>
                      </wps:cNvSpPr>
                      <wps:spPr bwMode="auto">
                        <a:xfrm>
                          <a:off x="303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7" name="Rectangle 1301"/>
                      <wps:cNvSpPr>
                        <a:spLocks noChangeArrowheads="1"/>
                      </wps:cNvSpPr>
                      <wps:spPr bwMode="auto">
                        <a:xfrm>
                          <a:off x="345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8" name="Rectangle 1302"/>
                      <wps:cNvSpPr>
                        <a:spLocks noChangeArrowheads="1"/>
                      </wps:cNvSpPr>
                      <wps:spPr bwMode="auto">
                        <a:xfrm>
                          <a:off x="388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9" name="Rectangle 1303"/>
                      <wps:cNvSpPr>
                        <a:spLocks noChangeArrowheads="1"/>
                      </wps:cNvSpPr>
                      <wps:spPr bwMode="auto">
                        <a:xfrm>
                          <a:off x="430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0" name="Rectangle 1304"/>
                      <wps:cNvSpPr>
                        <a:spLocks noChangeArrowheads="1"/>
                      </wps:cNvSpPr>
                      <wps:spPr bwMode="auto">
                        <a:xfrm>
                          <a:off x="473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1" name="Rectangle 1305"/>
                      <wps:cNvSpPr>
                        <a:spLocks noChangeArrowheads="1"/>
                      </wps:cNvSpPr>
                      <wps:spPr bwMode="auto">
                        <a:xfrm>
                          <a:off x="5160" y="292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2" name="Rectangle 1306"/>
                      <wps:cNvSpPr>
                        <a:spLocks noChangeArrowheads="1"/>
                      </wps:cNvSpPr>
                      <wps:spPr bwMode="auto">
                        <a:xfrm>
                          <a:off x="558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3" name="Rectangle 1307"/>
                      <wps:cNvSpPr>
                        <a:spLocks noChangeArrowheads="1"/>
                      </wps:cNvSpPr>
                      <wps:spPr bwMode="auto">
                        <a:xfrm>
                          <a:off x="601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4" name="Rectangle 1308"/>
                      <wps:cNvSpPr>
                        <a:spLocks noChangeArrowheads="1"/>
                      </wps:cNvSpPr>
                      <wps:spPr bwMode="auto">
                        <a:xfrm>
                          <a:off x="643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5" name="Rectangle 1309"/>
                      <wps:cNvSpPr>
                        <a:spLocks noChangeArrowheads="1"/>
                      </wps:cNvSpPr>
                      <wps:spPr bwMode="auto">
                        <a:xfrm>
                          <a:off x="686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6" name="Rectangle 1310"/>
                      <wps:cNvSpPr>
                        <a:spLocks noChangeArrowheads="1"/>
                      </wps:cNvSpPr>
                      <wps:spPr bwMode="auto">
                        <a:xfrm>
                          <a:off x="7289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7" name="Rectangle 1311"/>
                      <wps:cNvSpPr>
                        <a:spLocks noChangeArrowheads="1"/>
                      </wps:cNvSpPr>
                      <wps:spPr bwMode="auto">
                        <a:xfrm>
                          <a:off x="771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8" name="Rectangle 1312"/>
                      <wps:cNvSpPr>
                        <a:spLocks noChangeArrowheads="1"/>
                      </wps:cNvSpPr>
                      <wps:spPr bwMode="auto">
                        <a:xfrm>
                          <a:off x="814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9" name="Rectangle 1313"/>
                      <wps:cNvSpPr>
                        <a:spLocks noChangeArrowheads="1"/>
                      </wps:cNvSpPr>
                      <wps:spPr bwMode="auto">
                        <a:xfrm>
                          <a:off x="856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0" name="Rectangle 1314"/>
                      <wps:cNvSpPr>
                        <a:spLocks noChangeArrowheads="1"/>
                      </wps:cNvSpPr>
                      <wps:spPr bwMode="auto">
                        <a:xfrm>
                          <a:off x="899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1" name="Rectangle 1315"/>
                      <wps:cNvSpPr>
                        <a:spLocks noChangeArrowheads="1"/>
                      </wps:cNvSpPr>
                      <wps:spPr bwMode="auto">
                        <a:xfrm>
                          <a:off x="90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2" name="Rectangle 1316"/>
                      <wps:cNvSpPr>
                        <a:spLocks noChangeArrowheads="1"/>
                      </wps:cNvSpPr>
                      <wps:spPr bwMode="auto">
                        <a:xfrm>
                          <a:off x="132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3" name="Rectangle 1317"/>
                      <wps:cNvSpPr>
                        <a:spLocks noChangeArrowheads="1"/>
                      </wps:cNvSpPr>
                      <wps:spPr bwMode="auto">
                        <a:xfrm>
                          <a:off x="175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4" name="Rectangle 1318"/>
                      <wps:cNvSpPr>
                        <a:spLocks noChangeArrowheads="1"/>
                      </wps:cNvSpPr>
                      <wps:spPr bwMode="auto">
                        <a:xfrm>
                          <a:off x="217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5" name="Rectangle 1319"/>
                      <wps:cNvSpPr>
                        <a:spLocks noChangeArrowheads="1"/>
                      </wps:cNvSpPr>
                      <wps:spPr bwMode="auto">
                        <a:xfrm>
                          <a:off x="260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6" name="Rectangle 1320"/>
                      <wps:cNvSpPr>
                        <a:spLocks noChangeArrowheads="1"/>
                      </wps:cNvSpPr>
                      <wps:spPr bwMode="auto">
                        <a:xfrm>
                          <a:off x="303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7" name="Rectangle 1321"/>
                      <wps:cNvSpPr>
                        <a:spLocks noChangeArrowheads="1"/>
                      </wps:cNvSpPr>
                      <wps:spPr bwMode="auto">
                        <a:xfrm>
                          <a:off x="345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8" name="Rectangle 1322"/>
                      <wps:cNvSpPr>
                        <a:spLocks noChangeArrowheads="1"/>
                      </wps:cNvSpPr>
                      <wps:spPr bwMode="auto">
                        <a:xfrm>
                          <a:off x="388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9" name="Rectangle 1323"/>
                      <wps:cNvSpPr>
                        <a:spLocks noChangeArrowheads="1"/>
                      </wps:cNvSpPr>
                      <wps:spPr bwMode="auto">
                        <a:xfrm>
                          <a:off x="430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0" name="Rectangle 1324"/>
                      <wps:cNvSpPr>
                        <a:spLocks noChangeArrowheads="1"/>
                      </wps:cNvSpPr>
                      <wps:spPr bwMode="auto">
                        <a:xfrm>
                          <a:off x="473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1" name="Rectangle 1325"/>
                      <wps:cNvSpPr>
                        <a:spLocks noChangeArrowheads="1"/>
                      </wps:cNvSpPr>
                      <wps:spPr bwMode="auto">
                        <a:xfrm>
                          <a:off x="5160" y="3561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2" name="Rectangle 1326"/>
                      <wps:cNvSpPr>
                        <a:spLocks noChangeArrowheads="1"/>
                      </wps:cNvSpPr>
                      <wps:spPr bwMode="auto">
                        <a:xfrm>
                          <a:off x="558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3" name="Rectangle 1327"/>
                      <wps:cNvSpPr>
                        <a:spLocks noChangeArrowheads="1"/>
                      </wps:cNvSpPr>
                      <wps:spPr bwMode="auto">
                        <a:xfrm>
                          <a:off x="601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4" name="Rectangle 1328"/>
                      <wps:cNvSpPr>
                        <a:spLocks noChangeArrowheads="1"/>
                      </wps:cNvSpPr>
                      <wps:spPr bwMode="auto">
                        <a:xfrm>
                          <a:off x="643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5" name="Rectangle 1329"/>
                      <wps:cNvSpPr>
                        <a:spLocks noChangeArrowheads="1"/>
                      </wps:cNvSpPr>
                      <wps:spPr bwMode="auto">
                        <a:xfrm>
                          <a:off x="686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6" name="Rectangle 1330"/>
                      <wps:cNvSpPr>
                        <a:spLocks noChangeArrowheads="1"/>
                      </wps:cNvSpPr>
                      <wps:spPr bwMode="auto">
                        <a:xfrm>
                          <a:off x="7289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7" name="Rectangle 1331"/>
                      <wps:cNvSpPr>
                        <a:spLocks noChangeArrowheads="1"/>
                      </wps:cNvSpPr>
                      <wps:spPr bwMode="auto">
                        <a:xfrm>
                          <a:off x="771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8" name="Rectangle 1332"/>
                      <wps:cNvSpPr>
                        <a:spLocks noChangeArrowheads="1"/>
                      </wps:cNvSpPr>
                      <wps:spPr bwMode="auto">
                        <a:xfrm>
                          <a:off x="814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9" name="Rectangle 1333"/>
                      <wps:cNvSpPr>
                        <a:spLocks noChangeArrowheads="1"/>
                      </wps:cNvSpPr>
                      <wps:spPr bwMode="auto">
                        <a:xfrm>
                          <a:off x="856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0" name="Rectangle 1334"/>
                      <wps:cNvSpPr>
                        <a:spLocks noChangeArrowheads="1"/>
                      </wps:cNvSpPr>
                      <wps:spPr bwMode="auto">
                        <a:xfrm>
                          <a:off x="899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1" name="Rectangle 1335"/>
                      <wps:cNvSpPr>
                        <a:spLocks noChangeArrowheads="1"/>
                      </wps:cNvSpPr>
                      <wps:spPr bwMode="auto">
                        <a:xfrm>
                          <a:off x="90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2" name="Rectangle 1336"/>
                      <wps:cNvSpPr>
                        <a:spLocks noChangeArrowheads="1"/>
                      </wps:cNvSpPr>
                      <wps:spPr bwMode="auto">
                        <a:xfrm>
                          <a:off x="132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3" name="Rectangle 1337"/>
                      <wps:cNvSpPr>
                        <a:spLocks noChangeArrowheads="1"/>
                      </wps:cNvSpPr>
                      <wps:spPr bwMode="auto">
                        <a:xfrm>
                          <a:off x="175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4" name="Rectangle 1338"/>
                      <wps:cNvSpPr>
                        <a:spLocks noChangeArrowheads="1"/>
                      </wps:cNvSpPr>
                      <wps:spPr bwMode="auto">
                        <a:xfrm>
                          <a:off x="217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5" name="Rectangle 1339"/>
                      <wps:cNvSpPr>
                        <a:spLocks noChangeArrowheads="1"/>
                      </wps:cNvSpPr>
                      <wps:spPr bwMode="auto">
                        <a:xfrm>
                          <a:off x="260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6" name="Rectangle 1340"/>
                      <wps:cNvSpPr>
                        <a:spLocks noChangeArrowheads="1"/>
                      </wps:cNvSpPr>
                      <wps:spPr bwMode="auto">
                        <a:xfrm>
                          <a:off x="303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7" name="Rectangle 1341"/>
                      <wps:cNvSpPr>
                        <a:spLocks noChangeArrowheads="1"/>
                      </wps:cNvSpPr>
                      <wps:spPr bwMode="auto">
                        <a:xfrm>
                          <a:off x="345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8" name="Rectangle 1342"/>
                      <wps:cNvSpPr>
                        <a:spLocks noChangeArrowheads="1"/>
                      </wps:cNvSpPr>
                      <wps:spPr bwMode="auto">
                        <a:xfrm>
                          <a:off x="388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9" name="Rectangle 1343"/>
                      <wps:cNvSpPr>
                        <a:spLocks noChangeArrowheads="1"/>
                      </wps:cNvSpPr>
                      <wps:spPr bwMode="auto">
                        <a:xfrm>
                          <a:off x="430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0" name="Rectangle 1344"/>
                      <wps:cNvSpPr>
                        <a:spLocks noChangeArrowheads="1"/>
                      </wps:cNvSpPr>
                      <wps:spPr bwMode="auto">
                        <a:xfrm>
                          <a:off x="473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1" name="Rectangle 1345"/>
                      <wps:cNvSpPr>
                        <a:spLocks noChangeArrowheads="1"/>
                      </wps:cNvSpPr>
                      <wps:spPr bwMode="auto">
                        <a:xfrm>
                          <a:off x="5160" y="419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2" name="Rectangle 1346"/>
                      <wps:cNvSpPr>
                        <a:spLocks noChangeArrowheads="1"/>
                      </wps:cNvSpPr>
                      <wps:spPr bwMode="auto">
                        <a:xfrm>
                          <a:off x="558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3" name="Rectangle 1347"/>
                      <wps:cNvSpPr>
                        <a:spLocks noChangeArrowheads="1"/>
                      </wps:cNvSpPr>
                      <wps:spPr bwMode="auto">
                        <a:xfrm>
                          <a:off x="601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4" name="Rectangle 1348"/>
                      <wps:cNvSpPr>
                        <a:spLocks noChangeArrowheads="1"/>
                      </wps:cNvSpPr>
                      <wps:spPr bwMode="auto">
                        <a:xfrm>
                          <a:off x="643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5" name="Rectangle 1349"/>
                      <wps:cNvSpPr>
                        <a:spLocks noChangeArrowheads="1"/>
                      </wps:cNvSpPr>
                      <wps:spPr bwMode="auto">
                        <a:xfrm>
                          <a:off x="686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6" name="Rectangle 1350"/>
                      <wps:cNvSpPr>
                        <a:spLocks noChangeArrowheads="1"/>
                      </wps:cNvSpPr>
                      <wps:spPr bwMode="auto">
                        <a:xfrm>
                          <a:off x="7289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7" name="Rectangle 1351"/>
                      <wps:cNvSpPr>
                        <a:spLocks noChangeArrowheads="1"/>
                      </wps:cNvSpPr>
                      <wps:spPr bwMode="auto">
                        <a:xfrm>
                          <a:off x="771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8" name="Rectangle 1352"/>
                      <wps:cNvSpPr>
                        <a:spLocks noChangeArrowheads="1"/>
                      </wps:cNvSpPr>
                      <wps:spPr bwMode="auto">
                        <a:xfrm>
                          <a:off x="814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9" name="Rectangle 1353"/>
                      <wps:cNvSpPr>
                        <a:spLocks noChangeArrowheads="1"/>
                      </wps:cNvSpPr>
                      <wps:spPr bwMode="auto">
                        <a:xfrm>
                          <a:off x="856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0" name="Rectangle 1354"/>
                      <wps:cNvSpPr>
                        <a:spLocks noChangeArrowheads="1"/>
                      </wps:cNvSpPr>
                      <wps:spPr bwMode="auto">
                        <a:xfrm>
                          <a:off x="899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1" name="Rectangle 1355"/>
                      <wps:cNvSpPr>
                        <a:spLocks noChangeArrowheads="1"/>
                      </wps:cNvSpPr>
                      <wps:spPr bwMode="auto">
                        <a:xfrm>
                          <a:off x="90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2" name="Rectangle 1356"/>
                      <wps:cNvSpPr>
                        <a:spLocks noChangeArrowheads="1"/>
                      </wps:cNvSpPr>
                      <wps:spPr bwMode="auto">
                        <a:xfrm>
                          <a:off x="132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3" name="Rectangle 1357"/>
                      <wps:cNvSpPr>
                        <a:spLocks noChangeArrowheads="1"/>
                      </wps:cNvSpPr>
                      <wps:spPr bwMode="auto">
                        <a:xfrm>
                          <a:off x="175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4" name="Rectangle 1358"/>
                      <wps:cNvSpPr>
                        <a:spLocks noChangeArrowheads="1"/>
                      </wps:cNvSpPr>
                      <wps:spPr bwMode="auto">
                        <a:xfrm>
                          <a:off x="217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5" name="Rectangle 1359"/>
                      <wps:cNvSpPr>
                        <a:spLocks noChangeArrowheads="1"/>
                      </wps:cNvSpPr>
                      <wps:spPr bwMode="auto">
                        <a:xfrm>
                          <a:off x="260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6" name="Rectangle 1360"/>
                      <wps:cNvSpPr>
                        <a:spLocks noChangeArrowheads="1"/>
                      </wps:cNvSpPr>
                      <wps:spPr bwMode="auto">
                        <a:xfrm>
                          <a:off x="303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7" name="Rectangle 1361"/>
                      <wps:cNvSpPr>
                        <a:spLocks noChangeArrowheads="1"/>
                      </wps:cNvSpPr>
                      <wps:spPr bwMode="auto">
                        <a:xfrm>
                          <a:off x="345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8" name="Rectangle 1362"/>
                      <wps:cNvSpPr>
                        <a:spLocks noChangeArrowheads="1"/>
                      </wps:cNvSpPr>
                      <wps:spPr bwMode="auto">
                        <a:xfrm>
                          <a:off x="388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9" name="Rectangle 1363"/>
                      <wps:cNvSpPr>
                        <a:spLocks noChangeArrowheads="1"/>
                      </wps:cNvSpPr>
                      <wps:spPr bwMode="auto">
                        <a:xfrm>
                          <a:off x="430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0" name="Rectangle 1364"/>
                      <wps:cNvSpPr>
                        <a:spLocks noChangeArrowheads="1"/>
                      </wps:cNvSpPr>
                      <wps:spPr bwMode="auto">
                        <a:xfrm>
                          <a:off x="473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1" name="Rectangle 1365"/>
                      <wps:cNvSpPr>
                        <a:spLocks noChangeArrowheads="1"/>
                      </wps:cNvSpPr>
                      <wps:spPr bwMode="auto">
                        <a:xfrm>
                          <a:off x="5160" y="4838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2" name="Rectangle 1366"/>
                      <wps:cNvSpPr>
                        <a:spLocks noChangeArrowheads="1"/>
                      </wps:cNvSpPr>
                      <wps:spPr bwMode="auto">
                        <a:xfrm>
                          <a:off x="558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3" name="Rectangle 1367"/>
                      <wps:cNvSpPr>
                        <a:spLocks noChangeArrowheads="1"/>
                      </wps:cNvSpPr>
                      <wps:spPr bwMode="auto">
                        <a:xfrm>
                          <a:off x="601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4" name="Rectangle 1368"/>
                      <wps:cNvSpPr>
                        <a:spLocks noChangeArrowheads="1"/>
                      </wps:cNvSpPr>
                      <wps:spPr bwMode="auto">
                        <a:xfrm>
                          <a:off x="643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5" name="Rectangle 1369"/>
                      <wps:cNvSpPr>
                        <a:spLocks noChangeArrowheads="1"/>
                      </wps:cNvSpPr>
                      <wps:spPr bwMode="auto">
                        <a:xfrm>
                          <a:off x="686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6" name="Rectangle 1370"/>
                      <wps:cNvSpPr>
                        <a:spLocks noChangeArrowheads="1"/>
                      </wps:cNvSpPr>
                      <wps:spPr bwMode="auto">
                        <a:xfrm>
                          <a:off x="7289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7" name="Rectangle 1371"/>
                      <wps:cNvSpPr>
                        <a:spLocks noChangeArrowheads="1"/>
                      </wps:cNvSpPr>
                      <wps:spPr bwMode="auto">
                        <a:xfrm>
                          <a:off x="771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8" name="Rectangle 1372"/>
                      <wps:cNvSpPr>
                        <a:spLocks noChangeArrowheads="1"/>
                      </wps:cNvSpPr>
                      <wps:spPr bwMode="auto">
                        <a:xfrm>
                          <a:off x="814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9" name="Rectangle 1373"/>
                      <wps:cNvSpPr>
                        <a:spLocks noChangeArrowheads="1"/>
                      </wps:cNvSpPr>
                      <wps:spPr bwMode="auto">
                        <a:xfrm>
                          <a:off x="856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0" name="Rectangle 1374"/>
                      <wps:cNvSpPr>
                        <a:spLocks noChangeArrowheads="1"/>
                      </wps:cNvSpPr>
                      <wps:spPr bwMode="auto">
                        <a:xfrm>
                          <a:off x="899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1" name="Rectangle 1375"/>
                      <wps:cNvSpPr>
                        <a:spLocks noChangeArrowheads="1"/>
                      </wps:cNvSpPr>
                      <wps:spPr bwMode="auto">
                        <a:xfrm>
                          <a:off x="90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2" name="Rectangle 1376"/>
                      <wps:cNvSpPr>
                        <a:spLocks noChangeArrowheads="1"/>
                      </wps:cNvSpPr>
                      <wps:spPr bwMode="auto">
                        <a:xfrm>
                          <a:off x="132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3" name="Rectangle 1377"/>
                      <wps:cNvSpPr>
                        <a:spLocks noChangeArrowheads="1"/>
                      </wps:cNvSpPr>
                      <wps:spPr bwMode="auto">
                        <a:xfrm>
                          <a:off x="175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4" name="Rectangle 1378"/>
                      <wps:cNvSpPr>
                        <a:spLocks noChangeArrowheads="1"/>
                      </wps:cNvSpPr>
                      <wps:spPr bwMode="auto">
                        <a:xfrm>
                          <a:off x="217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5" name="Rectangle 1379"/>
                      <wps:cNvSpPr>
                        <a:spLocks noChangeArrowheads="1"/>
                      </wps:cNvSpPr>
                      <wps:spPr bwMode="auto">
                        <a:xfrm>
                          <a:off x="260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6" name="Rectangle 1380"/>
                      <wps:cNvSpPr>
                        <a:spLocks noChangeArrowheads="1"/>
                      </wps:cNvSpPr>
                      <wps:spPr bwMode="auto">
                        <a:xfrm>
                          <a:off x="303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7" name="Rectangle 1381"/>
                      <wps:cNvSpPr>
                        <a:spLocks noChangeArrowheads="1"/>
                      </wps:cNvSpPr>
                      <wps:spPr bwMode="auto">
                        <a:xfrm>
                          <a:off x="345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8" name="Rectangle 1382"/>
                      <wps:cNvSpPr>
                        <a:spLocks noChangeArrowheads="1"/>
                      </wps:cNvSpPr>
                      <wps:spPr bwMode="auto">
                        <a:xfrm>
                          <a:off x="388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9" name="Rectangle 1383"/>
                      <wps:cNvSpPr>
                        <a:spLocks noChangeArrowheads="1"/>
                      </wps:cNvSpPr>
                      <wps:spPr bwMode="auto">
                        <a:xfrm>
                          <a:off x="430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0" name="Rectangle 1384"/>
                      <wps:cNvSpPr>
                        <a:spLocks noChangeArrowheads="1"/>
                      </wps:cNvSpPr>
                      <wps:spPr bwMode="auto">
                        <a:xfrm>
                          <a:off x="473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1" name="Rectangle 1385"/>
                      <wps:cNvSpPr>
                        <a:spLocks noChangeArrowheads="1"/>
                      </wps:cNvSpPr>
                      <wps:spPr bwMode="auto">
                        <a:xfrm>
                          <a:off x="5160" y="547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2" name="Rectangle 1386"/>
                      <wps:cNvSpPr>
                        <a:spLocks noChangeArrowheads="1"/>
                      </wps:cNvSpPr>
                      <wps:spPr bwMode="auto">
                        <a:xfrm>
                          <a:off x="558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3" name="Rectangle 1387"/>
                      <wps:cNvSpPr>
                        <a:spLocks noChangeArrowheads="1"/>
                      </wps:cNvSpPr>
                      <wps:spPr bwMode="auto">
                        <a:xfrm>
                          <a:off x="601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4" name="Rectangle 1388"/>
                      <wps:cNvSpPr>
                        <a:spLocks noChangeArrowheads="1"/>
                      </wps:cNvSpPr>
                      <wps:spPr bwMode="auto">
                        <a:xfrm>
                          <a:off x="643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5" name="Rectangle 1389"/>
                      <wps:cNvSpPr>
                        <a:spLocks noChangeArrowheads="1"/>
                      </wps:cNvSpPr>
                      <wps:spPr bwMode="auto">
                        <a:xfrm>
                          <a:off x="686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6" name="Rectangle 1390"/>
                      <wps:cNvSpPr>
                        <a:spLocks noChangeArrowheads="1"/>
                      </wps:cNvSpPr>
                      <wps:spPr bwMode="auto">
                        <a:xfrm>
                          <a:off x="7289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7" name="Rectangle 1391"/>
                      <wps:cNvSpPr>
                        <a:spLocks noChangeArrowheads="1"/>
                      </wps:cNvSpPr>
                      <wps:spPr bwMode="auto">
                        <a:xfrm>
                          <a:off x="771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8" name="Rectangle 1392"/>
                      <wps:cNvSpPr>
                        <a:spLocks noChangeArrowheads="1"/>
                      </wps:cNvSpPr>
                      <wps:spPr bwMode="auto">
                        <a:xfrm>
                          <a:off x="814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9" name="Rectangle 1393"/>
                      <wps:cNvSpPr>
                        <a:spLocks noChangeArrowheads="1"/>
                      </wps:cNvSpPr>
                      <wps:spPr bwMode="auto">
                        <a:xfrm>
                          <a:off x="856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0" name="Rectangle 1394"/>
                      <wps:cNvSpPr>
                        <a:spLocks noChangeArrowheads="1"/>
                      </wps:cNvSpPr>
                      <wps:spPr bwMode="auto">
                        <a:xfrm>
                          <a:off x="899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1" name="Rectangle 1395"/>
                      <wps:cNvSpPr>
                        <a:spLocks noChangeArrowheads="1"/>
                      </wps:cNvSpPr>
                      <wps:spPr bwMode="auto">
                        <a:xfrm>
                          <a:off x="90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2" name="Rectangle 1396"/>
                      <wps:cNvSpPr>
                        <a:spLocks noChangeArrowheads="1"/>
                      </wps:cNvSpPr>
                      <wps:spPr bwMode="auto">
                        <a:xfrm>
                          <a:off x="132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3" name="Rectangle 1397"/>
                      <wps:cNvSpPr>
                        <a:spLocks noChangeArrowheads="1"/>
                      </wps:cNvSpPr>
                      <wps:spPr bwMode="auto">
                        <a:xfrm>
                          <a:off x="175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4" name="Rectangle 1398"/>
                      <wps:cNvSpPr>
                        <a:spLocks noChangeArrowheads="1"/>
                      </wps:cNvSpPr>
                      <wps:spPr bwMode="auto">
                        <a:xfrm>
                          <a:off x="217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5" name="Rectangle 1399"/>
                      <wps:cNvSpPr>
                        <a:spLocks noChangeArrowheads="1"/>
                      </wps:cNvSpPr>
                      <wps:spPr bwMode="auto">
                        <a:xfrm>
                          <a:off x="260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6" name="Rectangle 1400"/>
                      <wps:cNvSpPr>
                        <a:spLocks noChangeArrowheads="1"/>
                      </wps:cNvSpPr>
                      <wps:spPr bwMode="auto">
                        <a:xfrm>
                          <a:off x="303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7" name="Rectangle 1401"/>
                      <wps:cNvSpPr>
                        <a:spLocks noChangeArrowheads="1"/>
                      </wps:cNvSpPr>
                      <wps:spPr bwMode="auto">
                        <a:xfrm>
                          <a:off x="345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8" name="Rectangle 1402"/>
                      <wps:cNvSpPr>
                        <a:spLocks noChangeArrowheads="1"/>
                      </wps:cNvSpPr>
                      <wps:spPr bwMode="auto">
                        <a:xfrm>
                          <a:off x="388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9" name="Rectangle 1403"/>
                      <wps:cNvSpPr>
                        <a:spLocks noChangeArrowheads="1"/>
                      </wps:cNvSpPr>
                      <wps:spPr bwMode="auto">
                        <a:xfrm>
                          <a:off x="430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0" name="Rectangle 1404"/>
                      <wps:cNvSpPr>
                        <a:spLocks noChangeArrowheads="1"/>
                      </wps:cNvSpPr>
                      <wps:spPr bwMode="auto">
                        <a:xfrm>
                          <a:off x="473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1" name="Rectangle 1405"/>
                      <wps:cNvSpPr>
                        <a:spLocks noChangeArrowheads="1"/>
                      </wps:cNvSpPr>
                      <wps:spPr bwMode="auto">
                        <a:xfrm>
                          <a:off x="5160" y="611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2" name="Rectangle 1406"/>
                      <wps:cNvSpPr>
                        <a:spLocks noChangeArrowheads="1"/>
                      </wps:cNvSpPr>
                      <wps:spPr bwMode="auto">
                        <a:xfrm>
                          <a:off x="558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3" name="Rectangle 1407"/>
                      <wps:cNvSpPr>
                        <a:spLocks noChangeArrowheads="1"/>
                      </wps:cNvSpPr>
                      <wps:spPr bwMode="auto">
                        <a:xfrm>
                          <a:off x="601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4" name="Rectangle 1408"/>
                      <wps:cNvSpPr>
                        <a:spLocks noChangeArrowheads="1"/>
                      </wps:cNvSpPr>
                      <wps:spPr bwMode="auto">
                        <a:xfrm>
                          <a:off x="643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5" name="Rectangle 1409"/>
                      <wps:cNvSpPr>
                        <a:spLocks noChangeArrowheads="1"/>
                      </wps:cNvSpPr>
                      <wps:spPr bwMode="auto">
                        <a:xfrm>
                          <a:off x="686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6" name="Rectangle 1410"/>
                      <wps:cNvSpPr>
                        <a:spLocks noChangeArrowheads="1"/>
                      </wps:cNvSpPr>
                      <wps:spPr bwMode="auto">
                        <a:xfrm>
                          <a:off x="7289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7" name="Rectangle 1411"/>
                      <wps:cNvSpPr>
                        <a:spLocks noChangeArrowheads="1"/>
                      </wps:cNvSpPr>
                      <wps:spPr bwMode="auto">
                        <a:xfrm>
                          <a:off x="771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8" name="Rectangle 1412"/>
                      <wps:cNvSpPr>
                        <a:spLocks noChangeArrowheads="1"/>
                      </wps:cNvSpPr>
                      <wps:spPr bwMode="auto">
                        <a:xfrm>
                          <a:off x="814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9" name="Rectangle 1413"/>
                      <wps:cNvSpPr>
                        <a:spLocks noChangeArrowheads="1"/>
                      </wps:cNvSpPr>
                      <wps:spPr bwMode="auto">
                        <a:xfrm>
                          <a:off x="856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0" name="Rectangle 1414"/>
                      <wps:cNvSpPr>
                        <a:spLocks noChangeArrowheads="1"/>
                      </wps:cNvSpPr>
                      <wps:spPr bwMode="auto">
                        <a:xfrm>
                          <a:off x="899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1" name="Rectangle 1415"/>
                      <wps:cNvSpPr>
                        <a:spLocks noChangeArrowheads="1"/>
                      </wps:cNvSpPr>
                      <wps:spPr bwMode="auto">
                        <a:xfrm>
                          <a:off x="90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2" name="Rectangle 1416"/>
                      <wps:cNvSpPr>
                        <a:spLocks noChangeArrowheads="1"/>
                      </wps:cNvSpPr>
                      <wps:spPr bwMode="auto">
                        <a:xfrm>
                          <a:off x="132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3" name="Rectangle 1417"/>
                      <wps:cNvSpPr>
                        <a:spLocks noChangeArrowheads="1"/>
                      </wps:cNvSpPr>
                      <wps:spPr bwMode="auto">
                        <a:xfrm>
                          <a:off x="175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4" name="Rectangle 1418"/>
                      <wps:cNvSpPr>
                        <a:spLocks noChangeArrowheads="1"/>
                      </wps:cNvSpPr>
                      <wps:spPr bwMode="auto">
                        <a:xfrm>
                          <a:off x="217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5" name="Rectangle 1419"/>
                      <wps:cNvSpPr>
                        <a:spLocks noChangeArrowheads="1"/>
                      </wps:cNvSpPr>
                      <wps:spPr bwMode="auto">
                        <a:xfrm>
                          <a:off x="260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6" name="Rectangle 1420"/>
                      <wps:cNvSpPr>
                        <a:spLocks noChangeArrowheads="1"/>
                      </wps:cNvSpPr>
                      <wps:spPr bwMode="auto">
                        <a:xfrm>
                          <a:off x="303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7" name="Rectangle 1421"/>
                      <wps:cNvSpPr>
                        <a:spLocks noChangeArrowheads="1"/>
                      </wps:cNvSpPr>
                      <wps:spPr bwMode="auto">
                        <a:xfrm>
                          <a:off x="345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8" name="Rectangle 1422"/>
                      <wps:cNvSpPr>
                        <a:spLocks noChangeArrowheads="1"/>
                      </wps:cNvSpPr>
                      <wps:spPr bwMode="auto">
                        <a:xfrm>
                          <a:off x="388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9" name="Rectangle 1423"/>
                      <wps:cNvSpPr>
                        <a:spLocks noChangeArrowheads="1"/>
                      </wps:cNvSpPr>
                      <wps:spPr bwMode="auto">
                        <a:xfrm>
                          <a:off x="430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0" name="Rectangle 1424"/>
                      <wps:cNvSpPr>
                        <a:spLocks noChangeArrowheads="1"/>
                      </wps:cNvSpPr>
                      <wps:spPr bwMode="auto">
                        <a:xfrm>
                          <a:off x="473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1" name="Rectangle 1425"/>
                      <wps:cNvSpPr>
                        <a:spLocks noChangeArrowheads="1"/>
                      </wps:cNvSpPr>
                      <wps:spPr bwMode="auto">
                        <a:xfrm>
                          <a:off x="5160" y="675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2" name="Rectangle 1426"/>
                      <wps:cNvSpPr>
                        <a:spLocks noChangeArrowheads="1"/>
                      </wps:cNvSpPr>
                      <wps:spPr bwMode="auto">
                        <a:xfrm>
                          <a:off x="558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3" name="Rectangle 1427"/>
                      <wps:cNvSpPr>
                        <a:spLocks noChangeArrowheads="1"/>
                      </wps:cNvSpPr>
                      <wps:spPr bwMode="auto">
                        <a:xfrm>
                          <a:off x="601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4" name="Rectangle 1428"/>
                      <wps:cNvSpPr>
                        <a:spLocks noChangeArrowheads="1"/>
                      </wps:cNvSpPr>
                      <wps:spPr bwMode="auto">
                        <a:xfrm>
                          <a:off x="643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5" name="Rectangle 1429"/>
                      <wps:cNvSpPr>
                        <a:spLocks noChangeArrowheads="1"/>
                      </wps:cNvSpPr>
                      <wps:spPr bwMode="auto">
                        <a:xfrm>
                          <a:off x="686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6" name="Rectangle 1430"/>
                      <wps:cNvSpPr>
                        <a:spLocks noChangeArrowheads="1"/>
                      </wps:cNvSpPr>
                      <wps:spPr bwMode="auto">
                        <a:xfrm>
                          <a:off x="7289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7" name="Rectangle 1431"/>
                      <wps:cNvSpPr>
                        <a:spLocks noChangeArrowheads="1"/>
                      </wps:cNvSpPr>
                      <wps:spPr bwMode="auto">
                        <a:xfrm>
                          <a:off x="771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8" name="Rectangle 1432"/>
                      <wps:cNvSpPr>
                        <a:spLocks noChangeArrowheads="1"/>
                      </wps:cNvSpPr>
                      <wps:spPr bwMode="auto">
                        <a:xfrm>
                          <a:off x="814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9" name="Rectangle 1433"/>
                      <wps:cNvSpPr>
                        <a:spLocks noChangeArrowheads="1"/>
                      </wps:cNvSpPr>
                      <wps:spPr bwMode="auto">
                        <a:xfrm>
                          <a:off x="856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0" name="Rectangle 1434"/>
                      <wps:cNvSpPr>
                        <a:spLocks noChangeArrowheads="1"/>
                      </wps:cNvSpPr>
                      <wps:spPr bwMode="auto">
                        <a:xfrm>
                          <a:off x="899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1" name="Rectangle 1435"/>
                      <wps:cNvSpPr>
                        <a:spLocks noChangeArrowheads="1"/>
                      </wps:cNvSpPr>
                      <wps:spPr bwMode="auto">
                        <a:xfrm>
                          <a:off x="90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2" name="Rectangle 1436"/>
                      <wps:cNvSpPr>
                        <a:spLocks noChangeArrowheads="1"/>
                      </wps:cNvSpPr>
                      <wps:spPr bwMode="auto">
                        <a:xfrm>
                          <a:off x="132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3" name="Rectangle 1437"/>
                      <wps:cNvSpPr>
                        <a:spLocks noChangeArrowheads="1"/>
                      </wps:cNvSpPr>
                      <wps:spPr bwMode="auto">
                        <a:xfrm>
                          <a:off x="175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4" name="Rectangle 1438"/>
                      <wps:cNvSpPr>
                        <a:spLocks noChangeArrowheads="1"/>
                      </wps:cNvSpPr>
                      <wps:spPr bwMode="auto">
                        <a:xfrm>
                          <a:off x="217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5" name="Rectangle 1439"/>
                      <wps:cNvSpPr>
                        <a:spLocks noChangeArrowheads="1"/>
                      </wps:cNvSpPr>
                      <wps:spPr bwMode="auto">
                        <a:xfrm>
                          <a:off x="260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6" name="Rectangle 1440"/>
                      <wps:cNvSpPr>
                        <a:spLocks noChangeArrowheads="1"/>
                      </wps:cNvSpPr>
                      <wps:spPr bwMode="auto">
                        <a:xfrm>
                          <a:off x="303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7" name="Rectangle 1441"/>
                      <wps:cNvSpPr>
                        <a:spLocks noChangeArrowheads="1"/>
                      </wps:cNvSpPr>
                      <wps:spPr bwMode="auto">
                        <a:xfrm>
                          <a:off x="345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8" name="Rectangle 1442"/>
                      <wps:cNvSpPr>
                        <a:spLocks noChangeArrowheads="1"/>
                      </wps:cNvSpPr>
                      <wps:spPr bwMode="auto">
                        <a:xfrm>
                          <a:off x="388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9" name="Rectangle 1443"/>
                      <wps:cNvSpPr>
                        <a:spLocks noChangeArrowheads="1"/>
                      </wps:cNvSpPr>
                      <wps:spPr bwMode="auto">
                        <a:xfrm>
                          <a:off x="430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0" name="Rectangle 1444"/>
                      <wps:cNvSpPr>
                        <a:spLocks noChangeArrowheads="1"/>
                      </wps:cNvSpPr>
                      <wps:spPr bwMode="auto">
                        <a:xfrm>
                          <a:off x="473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1" name="Rectangle 1445"/>
                      <wps:cNvSpPr>
                        <a:spLocks noChangeArrowheads="1"/>
                      </wps:cNvSpPr>
                      <wps:spPr bwMode="auto">
                        <a:xfrm>
                          <a:off x="5160" y="739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2" name="Rectangle 1446"/>
                      <wps:cNvSpPr>
                        <a:spLocks noChangeArrowheads="1"/>
                      </wps:cNvSpPr>
                      <wps:spPr bwMode="auto">
                        <a:xfrm>
                          <a:off x="558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3" name="Rectangle 1447"/>
                      <wps:cNvSpPr>
                        <a:spLocks noChangeArrowheads="1"/>
                      </wps:cNvSpPr>
                      <wps:spPr bwMode="auto">
                        <a:xfrm>
                          <a:off x="601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4" name="Rectangle 1448"/>
                      <wps:cNvSpPr>
                        <a:spLocks noChangeArrowheads="1"/>
                      </wps:cNvSpPr>
                      <wps:spPr bwMode="auto">
                        <a:xfrm>
                          <a:off x="643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5" name="Rectangle 1449"/>
                      <wps:cNvSpPr>
                        <a:spLocks noChangeArrowheads="1"/>
                      </wps:cNvSpPr>
                      <wps:spPr bwMode="auto">
                        <a:xfrm>
                          <a:off x="686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6" name="Rectangle 1450"/>
                      <wps:cNvSpPr>
                        <a:spLocks noChangeArrowheads="1"/>
                      </wps:cNvSpPr>
                      <wps:spPr bwMode="auto">
                        <a:xfrm>
                          <a:off x="7289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7" name="Rectangle 1451"/>
                      <wps:cNvSpPr>
                        <a:spLocks noChangeArrowheads="1"/>
                      </wps:cNvSpPr>
                      <wps:spPr bwMode="auto">
                        <a:xfrm>
                          <a:off x="771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8" name="Rectangle 1452"/>
                      <wps:cNvSpPr>
                        <a:spLocks noChangeArrowheads="1"/>
                      </wps:cNvSpPr>
                      <wps:spPr bwMode="auto">
                        <a:xfrm>
                          <a:off x="814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9" name="Rectangle 1453"/>
                      <wps:cNvSpPr>
                        <a:spLocks noChangeArrowheads="1"/>
                      </wps:cNvSpPr>
                      <wps:spPr bwMode="auto">
                        <a:xfrm>
                          <a:off x="856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0" name="Rectangle 1454"/>
                      <wps:cNvSpPr>
                        <a:spLocks noChangeArrowheads="1"/>
                      </wps:cNvSpPr>
                      <wps:spPr bwMode="auto">
                        <a:xfrm>
                          <a:off x="899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1" name="Rectangle 1455"/>
                      <wps:cNvSpPr>
                        <a:spLocks noChangeArrowheads="1"/>
                      </wps:cNvSpPr>
                      <wps:spPr bwMode="auto">
                        <a:xfrm>
                          <a:off x="90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2" name="Rectangle 1456"/>
                      <wps:cNvSpPr>
                        <a:spLocks noChangeArrowheads="1"/>
                      </wps:cNvSpPr>
                      <wps:spPr bwMode="auto">
                        <a:xfrm>
                          <a:off x="132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3" name="Rectangle 1457"/>
                      <wps:cNvSpPr>
                        <a:spLocks noChangeArrowheads="1"/>
                      </wps:cNvSpPr>
                      <wps:spPr bwMode="auto">
                        <a:xfrm>
                          <a:off x="175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4" name="Rectangle 1458"/>
                      <wps:cNvSpPr>
                        <a:spLocks noChangeArrowheads="1"/>
                      </wps:cNvSpPr>
                      <wps:spPr bwMode="auto">
                        <a:xfrm>
                          <a:off x="217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5" name="Rectangle 1459"/>
                      <wps:cNvSpPr>
                        <a:spLocks noChangeArrowheads="1"/>
                      </wps:cNvSpPr>
                      <wps:spPr bwMode="auto">
                        <a:xfrm>
                          <a:off x="260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6" name="Rectangle 1460"/>
                      <wps:cNvSpPr>
                        <a:spLocks noChangeArrowheads="1"/>
                      </wps:cNvSpPr>
                      <wps:spPr bwMode="auto">
                        <a:xfrm>
                          <a:off x="303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7" name="Rectangle 1461"/>
                      <wps:cNvSpPr>
                        <a:spLocks noChangeArrowheads="1"/>
                      </wps:cNvSpPr>
                      <wps:spPr bwMode="auto">
                        <a:xfrm>
                          <a:off x="345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8" name="Rectangle 1462"/>
                      <wps:cNvSpPr>
                        <a:spLocks noChangeArrowheads="1"/>
                      </wps:cNvSpPr>
                      <wps:spPr bwMode="auto">
                        <a:xfrm>
                          <a:off x="388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9" name="Rectangle 1463"/>
                      <wps:cNvSpPr>
                        <a:spLocks noChangeArrowheads="1"/>
                      </wps:cNvSpPr>
                      <wps:spPr bwMode="auto">
                        <a:xfrm>
                          <a:off x="430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0" name="Rectangle 1464"/>
                      <wps:cNvSpPr>
                        <a:spLocks noChangeArrowheads="1"/>
                      </wps:cNvSpPr>
                      <wps:spPr bwMode="auto">
                        <a:xfrm>
                          <a:off x="473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Rectangle 1465"/>
                      <wps:cNvSpPr>
                        <a:spLocks noChangeArrowheads="1"/>
                      </wps:cNvSpPr>
                      <wps:spPr bwMode="auto">
                        <a:xfrm>
                          <a:off x="5160" y="803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Rectangle 1466"/>
                      <wps:cNvSpPr>
                        <a:spLocks noChangeArrowheads="1"/>
                      </wps:cNvSpPr>
                      <wps:spPr bwMode="auto">
                        <a:xfrm>
                          <a:off x="558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Rectangle 1467"/>
                      <wps:cNvSpPr>
                        <a:spLocks noChangeArrowheads="1"/>
                      </wps:cNvSpPr>
                      <wps:spPr bwMode="auto">
                        <a:xfrm>
                          <a:off x="601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Rectangle 1468"/>
                      <wps:cNvSpPr>
                        <a:spLocks noChangeArrowheads="1"/>
                      </wps:cNvSpPr>
                      <wps:spPr bwMode="auto">
                        <a:xfrm>
                          <a:off x="643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Rectangle 1469"/>
                      <wps:cNvSpPr>
                        <a:spLocks noChangeArrowheads="1"/>
                      </wps:cNvSpPr>
                      <wps:spPr bwMode="auto">
                        <a:xfrm>
                          <a:off x="686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Rectangle 1470"/>
                      <wps:cNvSpPr>
                        <a:spLocks noChangeArrowheads="1"/>
                      </wps:cNvSpPr>
                      <wps:spPr bwMode="auto">
                        <a:xfrm>
                          <a:off x="7289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Rectangle 1471"/>
                      <wps:cNvSpPr>
                        <a:spLocks noChangeArrowheads="1"/>
                      </wps:cNvSpPr>
                      <wps:spPr bwMode="auto">
                        <a:xfrm>
                          <a:off x="771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Rectangle 1472"/>
                      <wps:cNvSpPr>
                        <a:spLocks noChangeArrowheads="1"/>
                      </wps:cNvSpPr>
                      <wps:spPr bwMode="auto">
                        <a:xfrm>
                          <a:off x="814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Rectangle 1473"/>
                      <wps:cNvSpPr>
                        <a:spLocks noChangeArrowheads="1"/>
                      </wps:cNvSpPr>
                      <wps:spPr bwMode="auto">
                        <a:xfrm>
                          <a:off x="856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Rectangle 1474"/>
                      <wps:cNvSpPr>
                        <a:spLocks noChangeArrowheads="1"/>
                      </wps:cNvSpPr>
                      <wps:spPr bwMode="auto">
                        <a:xfrm>
                          <a:off x="899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Rectangle 1475"/>
                      <wps:cNvSpPr>
                        <a:spLocks noChangeArrowheads="1"/>
                      </wps:cNvSpPr>
                      <wps:spPr bwMode="auto">
                        <a:xfrm>
                          <a:off x="90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Rectangle 1476"/>
                      <wps:cNvSpPr>
                        <a:spLocks noChangeArrowheads="1"/>
                      </wps:cNvSpPr>
                      <wps:spPr bwMode="auto">
                        <a:xfrm>
                          <a:off x="132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Rectangle 1477"/>
                      <wps:cNvSpPr>
                        <a:spLocks noChangeArrowheads="1"/>
                      </wps:cNvSpPr>
                      <wps:spPr bwMode="auto">
                        <a:xfrm>
                          <a:off x="175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Rectangle 1478"/>
                      <wps:cNvSpPr>
                        <a:spLocks noChangeArrowheads="1"/>
                      </wps:cNvSpPr>
                      <wps:spPr bwMode="auto">
                        <a:xfrm>
                          <a:off x="217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5" name="Rectangle 1479"/>
                      <wps:cNvSpPr>
                        <a:spLocks noChangeArrowheads="1"/>
                      </wps:cNvSpPr>
                      <wps:spPr bwMode="auto">
                        <a:xfrm>
                          <a:off x="260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6" name="Rectangle 1480"/>
                      <wps:cNvSpPr>
                        <a:spLocks noChangeArrowheads="1"/>
                      </wps:cNvSpPr>
                      <wps:spPr bwMode="auto">
                        <a:xfrm>
                          <a:off x="303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Rectangle 1481"/>
                      <wps:cNvSpPr>
                        <a:spLocks noChangeArrowheads="1"/>
                      </wps:cNvSpPr>
                      <wps:spPr bwMode="auto">
                        <a:xfrm>
                          <a:off x="345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Rectangle 1482"/>
                      <wps:cNvSpPr>
                        <a:spLocks noChangeArrowheads="1"/>
                      </wps:cNvSpPr>
                      <wps:spPr bwMode="auto">
                        <a:xfrm>
                          <a:off x="388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1483"/>
                      <wps:cNvSpPr>
                        <a:spLocks noChangeArrowheads="1"/>
                      </wps:cNvSpPr>
                      <wps:spPr bwMode="auto">
                        <a:xfrm>
                          <a:off x="430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Rectangle 1484"/>
                      <wps:cNvSpPr>
                        <a:spLocks noChangeArrowheads="1"/>
                      </wps:cNvSpPr>
                      <wps:spPr bwMode="auto">
                        <a:xfrm>
                          <a:off x="473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1" name="Rectangle 1485"/>
                      <wps:cNvSpPr>
                        <a:spLocks noChangeArrowheads="1"/>
                      </wps:cNvSpPr>
                      <wps:spPr bwMode="auto">
                        <a:xfrm>
                          <a:off x="5160" y="866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2" name="Rectangle 1486"/>
                      <wps:cNvSpPr>
                        <a:spLocks noChangeArrowheads="1"/>
                      </wps:cNvSpPr>
                      <wps:spPr bwMode="auto">
                        <a:xfrm>
                          <a:off x="558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3" name="Rectangle 1487"/>
                      <wps:cNvSpPr>
                        <a:spLocks noChangeArrowheads="1"/>
                      </wps:cNvSpPr>
                      <wps:spPr bwMode="auto">
                        <a:xfrm>
                          <a:off x="601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4" name="Rectangle 1488"/>
                      <wps:cNvSpPr>
                        <a:spLocks noChangeArrowheads="1"/>
                      </wps:cNvSpPr>
                      <wps:spPr bwMode="auto">
                        <a:xfrm>
                          <a:off x="643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5" name="Rectangle 1489"/>
                      <wps:cNvSpPr>
                        <a:spLocks noChangeArrowheads="1"/>
                      </wps:cNvSpPr>
                      <wps:spPr bwMode="auto">
                        <a:xfrm>
                          <a:off x="686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6" name="Rectangle 1490"/>
                      <wps:cNvSpPr>
                        <a:spLocks noChangeArrowheads="1"/>
                      </wps:cNvSpPr>
                      <wps:spPr bwMode="auto">
                        <a:xfrm>
                          <a:off x="7289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7" name="Rectangle 1491"/>
                      <wps:cNvSpPr>
                        <a:spLocks noChangeArrowheads="1"/>
                      </wps:cNvSpPr>
                      <wps:spPr bwMode="auto">
                        <a:xfrm>
                          <a:off x="771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8" name="Rectangle 1492"/>
                      <wps:cNvSpPr>
                        <a:spLocks noChangeArrowheads="1"/>
                      </wps:cNvSpPr>
                      <wps:spPr bwMode="auto">
                        <a:xfrm>
                          <a:off x="814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9" name="Rectangle 1493"/>
                      <wps:cNvSpPr>
                        <a:spLocks noChangeArrowheads="1"/>
                      </wps:cNvSpPr>
                      <wps:spPr bwMode="auto">
                        <a:xfrm>
                          <a:off x="856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0" name="Rectangle 1494"/>
                      <wps:cNvSpPr>
                        <a:spLocks noChangeArrowheads="1"/>
                      </wps:cNvSpPr>
                      <wps:spPr bwMode="auto">
                        <a:xfrm>
                          <a:off x="899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1" name="Rectangle 1495"/>
                      <wps:cNvSpPr>
                        <a:spLocks noChangeArrowheads="1"/>
                      </wps:cNvSpPr>
                      <wps:spPr bwMode="auto">
                        <a:xfrm>
                          <a:off x="90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2" name="Rectangle 1496"/>
                      <wps:cNvSpPr>
                        <a:spLocks noChangeArrowheads="1"/>
                      </wps:cNvSpPr>
                      <wps:spPr bwMode="auto">
                        <a:xfrm>
                          <a:off x="132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" name="Rectangle 1497"/>
                      <wps:cNvSpPr>
                        <a:spLocks noChangeArrowheads="1"/>
                      </wps:cNvSpPr>
                      <wps:spPr bwMode="auto">
                        <a:xfrm>
                          <a:off x="175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4" name="Rectangle 1498"/>
                      <wps:cNvSpPr>
                        <a:spLocks noChangeArrowheads="1"/>
                      </wps:cNvSpPr>
                      <wps:spPr bwMode="auto">
                        <a:xfrm>
                          <a:off x="217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5" name="Rectangle 1499"/>
                      <wps:cNvSpPr>
                        <a:spLocks noChangeArrowheads="1"/>
                      </wps:cNvSpPr>
                      <wps:spPr bwMode="auto">
                        <a:xfrm>
                          <a:off x="260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6" name="Rectangle 1500"/>
                      <wps:cNvSpPr>
                        <a:spLocks noChangeArrowheads="1"/>
                      </wps:cNvSpPr>
                      <wps:spPr bwMode="auto">
                        <a:xfrm>
                          <a:off x="303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7" name="Rectangle 1501"/>
                      <wps:cNvSpPr>
                        <a:spLocks noChangeArrowheads="1"/>
                      </wps:cNvSpPr>
                      <wps:spPr bwMode="auto">
                        <a:xfrm>
                          <a:off x="345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8" name="Rectangle 1502"/>
                      <wps:cNvSpPr>
                        <a:spLocks noChangeArrowheads="1"/>
                      </wps:cNvSpPr>
                      <wps:spPr bwMode="auto">
                        <a:xfrm>
                          <a:off x="388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9" name="Rectangle 1503"/>
                      <wps:cNvSpPr>
                        <a:spLocks noChangeArrowheads="1"/>
                      </wps:cNvSpPr>
                      <wps:spPr bwMode="auto">
                        <a:xfrm>
                          <a:off x="430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0" name="Rectangle 1504"/>
                      <wps:cNvSpPr>
                        <a:spLocks noChangeArrowheads="1"/>
                      </wps:cNvSpPr>
                      <wps:spPr bwMode="auto">
                        <a:xfrm>
                          <a:off x="473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1" name="Rectangle 1505"/>
                      <wps:cNvSpPr>
                        <a:spLocks noChangeArrowheads="1"/>
                      </wps:cNvSpPr>
                      <wps:spPr bwMode="auto">
                        <a:xfrm>
                          <a:off x="5160" y="9307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2" name="Rectangle 1506"/>
                      <wps:cNvSpPr>
                        <a:spLocks noChangeArrowheads="1"/>
                      </wps:cNvSpPr>
                      <wps:spPr bwMode="auto">
                        <a:xfrm>
                          <a:off x="558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3" name="Rectangle 1507"/>
                      <wps:cNvSpPr>
                        <a:spLocks noChangeArrowheads="1"/>
                      </wps:cNvSpPr>
                      <wps:spPr bwMode="auto">
                        <a:xfrm>
                          <a:off x="601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4" name="Rectangle 1508"/>
                      <wps:cNvSpPr>
                        <a:spLocks noChangeArrowheads="1"/>
                      </wps:cNvSpPr>
                      <wps:spPr bwMode="auto">
                        <a:xfrm>
                          <a:off x="643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5" name="Rectangle 1509"/>
                      <wps:cNvSpPr>
                        <a:spLocks noChangeArrowheads="1"/>
                      </wps:cNvSpPr>
                      <wps:spPr bwMode="auto">
                        <a:xfrm>
                          <a:off x="686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6" name="Rectangle 1510"/>
                      <wps:cNvSpPr>
                        <a:spLocks noChangeArrowheads="1"/>
                      </wps:cNvSpPr>
                      <wps:spPr bwMode="auto">
                        <a:xfrm>
                          <a:off x="7289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7" name="Rectangle 1511"/>
                      <wps:cNvSpPr>
                        <a:spLocks noChangeArrowheads="1"/>
                      </wps:cNvSpPr>
                      <wps:spPr bwMode="auto">
                        <a:xfrm>
                          <a:off x="771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8" name="Rectangle 1512"/>
                      <wps:cNvSpPr>
                        <a:spLocks noChangeArrowheads="1"/>
                      </wps:cNvSpPr>
                      <wps:spPr bwMode="auto">
                        <a:xfrm>
                          <a:off x="814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9" name="Rectangle 1513"/>
                      <wps:cNvSpPr>
                        <a:spLocks noChangeArrowheads="1"/>
                      </wps:cNvSpPr>
                      <wps:spPr bwMode="auto">
                        <a:xfrm>
                          <a:off x="856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0" name="Rectangle 1514"/>
                      <wps:cNvSpPr>
                        <a:spLocks noChangeArrowheads="1"/>
                      </wps:cNvSpPr>
                      <wps:spPr bwMode="auto">
                        <a:xfrm>
                          <a:off x="899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1" name="Rectangle 1515"/>
                      <wps:cNvSpPr>
                        <a:spLocks noChangeArrowheads="1"/>
                      </wps:cNvSpPr>
                      <wps:spPr bwMode="auto">
                        <a:xfrm>
                          <a:off x="90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2" name="Rectangle 1516"/>
                      <wps:cNvSpPr>
                        <a:spLocks noChangeArrowheads="1"/>
                      </wps:cNvSpPr>
                      <wps:spPr bwMode="auto">
                        <a:xfrm>
                          <a:off x="132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3" name="Rectangle 1517"/>
                      <wps:cNvSpPr>
                        <a:spLocks noChangeArrowheads="1"/>
                      </wps:cNvSpPr>
                      <wps:spPr bwMode="auto">
                        <a:xfrm>
                          <a:off x="175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4" name="Rectangle 1518"/>
                      <wps:cNvSpPr>
                        <a:spLocks noChangeArrowheads="1"/>
                      </wps:cNvSpPr>
                      <wps:spPr bwMode="auto">
                        <a:xfrm>
                          <a:off x="217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5" name="Rectangle 1519"/>
                      <wps:cNvSpPr>
                        <a:spLocks noChangeArrowheads="1"/>
                      </wps:cNvSpPr>
                      <wps:spPr bwMode="auto">
                        <a:xfrm>
                          <a:off x="260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" name="Rectangle 1520"/>
                      <wps:cNvSpPr>
                        <a:spLocks noChangeArrowheads="1"/>
                      </wps:cNvSpPr>
                      <wps:spPr bwMode="auto">
                        <a:xfrm>
                          <a:off x="303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7" name="Rectangle 1521"/>
                      <wps:cNvSpPr>
                        <a:spLocks noChangeArrowheads="1"/>
                      </wps:cNvSpPr>
                      <wps:spPr bwMode="auto">
                        <a:xfrm>
                          <a:off x="345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" name="Rectangle 1522"/>
                      <wps:cNvSpPr>
                        <a:spLocks noChangeArrowheads="1"/>
                      </wps:cNvSpPr>
                      <wps:spPr bwMode="auto">
                        <a:xfrm>
                          <a:off x="388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" name="Rectangle 1523"/>
                      <wps:cNvSpPr>
                        <a:spLocks noChangeArrowheads="1"/>
                      </wps:cNvSpPr>
                      <wps:spPr bwMode="auto">
                        <a:xfrm>
                          <a:off x="430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0" name="Rectangle 1524"/>
                      <wps:cNvSpPr>
                        <a:spLocks noChangeArrowheads="1"/>
                      </wps:cNvSpPr>
                      <wps:spPr bwMode="auto">
                        <a:xfrm>
                          <a:off x="473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1" name="Rectangle 1525"/>
                      <wps:cNvSpPr>
                        <a:spLocks noChangeArrowheads="1"/>
                      </wps:cNvSpPr>
                      <wps:spPr bwMode="auto">
                        <a:xfrm>
                          <a:off x="5160" y="994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2" name="Rectangle 1526"/>
                      <wps:cNvSpPr>
                        <a:spLocks noChangeArrowheads="1"/>
                      </wps:cNvSpPr>
                      <wps:spPr bwMode="auto">
                        <a:xfrm>
                          <a:off x="558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3" name="Rectangle 1527"/>
                      <wps:cNvSpPr>
                        <a:spLocks noChangeArrowheads="1"/>
                      </wps:cNvSpPr>
                      <wps:spPr bwMode="auto">
                        <a:xfrm>
                          <a:off x="601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4" name="Rectangle 1528"/>
                      <wps:cNvSpPr>
                        <a:spLocks noChangeArrowheads="1"/>
                      </wps:cNvSpPr>
                      <wps:spPr bwMode="auto">
                        <a:xfrm>
                          <a:off x="643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5" name="Rectangle 1529"/>
                      <wps:cNvSpPr>
                        <a:spLocks noChangeArrowheads="1"/>
                      </wps:cNvSpPr>
                      <wps:spPr bwMode="auto">
                        <a:xfrm>
                          <a:off x="686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6" name="Rectangle 1530"/>
                      <wps:cNvSpPr>
                        <a:spLocks noChangeArrowheads="1"/>
                      </wps:cNvSpPr>
                      <wps:spPr bwMode="auto">
                        <a:xfrm>
                          <a:off x="7289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7" name="Rectangle 1531"/>
                      <wps:cNvSpPr>
                        <a:spLocks noChangeArrowheads="1"/>
                      </wps:cNvSpPr>
                      <wps:spPr bwMode="auto">
                        <a:xfrm>
                          <a:off x="771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8" name="Rectangle 1532"/>
                      <wps:cNvSpPr>
                        <a:spLocks noChangeArrowheads="1"/>
                      </wps:cNvSpPr>
                      <wps:spPr bwMode="auto">
                        <a:xfrm>
                          <a:off x="814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9" name="Rectangle 1533"/>
                      <wps:cNvSpPr>
                        <a:spLocks noChangeArrowheads="1"/>
                      </wps:cNvSpPr>
                      <wps:spPr bwMode="auto">
                        <a:xfrm>
                          <a:off x="856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0" name="Rectangle 1534"/>
                      <wps:cNvSpPr>
                        <a:spLocks noChangeArrowheads="1"/>
                      </wps:cNvSpPr>
                      <wps:spPr bwMode="auto">
                        <a:xfrm>
                          <a:off x="899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1" name="Rectangle 1535"/>
                      <wps:cNvSpPr>
                        <a:spLocks noChangeArrowheads="1"/>
                      </wps:cNvSpPr>
                      <wps:spPr bwMode="auto">
                        <a:xfrm>
                          <a:off x="90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2" name="Rectangle 1536"/>
                      <wps:cNvSpPr>
                        <a:spLocks noChangeArrowheads="1"/>
                      </wps:cNvSpPr>
                      <wps:spPr bwMode="auto">
                        <a:xfrm>
                          <a:off x="132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3" name="Rectangle 1537"/>
                      <wps:cNvSpPr>
                        <a:spLocks noChangeArrowheads="1"/>
                      </wps:cNvSpPr>
                      <wps:spPr bwMode="auto">
                        <a:xfrm>
                          <a:off x="175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4" name="Rectangle 1538"/>
                      <wps:cNvSpPr>
                        <a:spLocks noChangeArrowheads="1"/>
                      </wps:cNvSpPr>
                      <wps:spPr bwMode="auto">
                        <a:xfrm>
                          <a:off x="217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5" name="Rectangle 1539"/>
                      <wps:cNvSpPr>
                        <a:spLocks noChangeArrowheads="1"/>
                      </wps:cNvSpPr>
                      <wps:spPr bwMode="auto">
                        <a:xfrm>
                          <a:off x="260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6" name="Rectangle 1540"/>
                      <wps:cNvSpPr>
                        <a:spLocks noChangeArrowheads="1"/>
                      </wps:cNvSpPr>
                      <wps:spPr bwMode="auto">
                        <a:xfrm>
                          <a:off x="303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7" name="Rectangle 1541"/>
                      <wps:cNvSpPr>
                        <a:spLocks noChangeArrowheads="1"/>
                      </wps:cNvSpPr>
                      <wps:spPr bwMode="auto">
                        <a:xfrm>
                          <a:off x="345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8" name="Rectangle 1542"/>
                      <wps:cNvSpPr>
                        <a:spLocks noChangeArrowheads="1"/>
                      </wps:cNvSpPr>
                      <wps:spPr bwMode="auto">
                        <a:xfrm>
                          <a:off x="388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9" name="Rectangle 1543"/>
                      <wps:cNvSpPr>
                        <a:spLocks noChangeArrowheads="1"/>
                      </wps:cNvSpPr>
                      <wps:spPr bwMode="auto">
                        <a:xfrm>
                          <a:off x="430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0" name="Rectangle 1544"/>
                      <wps:cNvSpPr>
                        <a:spLocks noChangeArrowheads="1"/>
                      </wps:cNvSpPr>
                      <wps:spPr bwMode="auto">
                        <a:xfrm>
                          <a:off x="473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1" name="Rectangle 1545"/>
                      <wps:cNvSpPr>
                        <a:spLocks noChangeArrowheads="1"/>
                      </wps:cNvSpPr>
                      <wps:spPr bwMode="auto">
                        <a:xfrm>
                          <a:off x="5160" y="10585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2" name="Rectangle 1546"/>
                      <wps:cNvSpPr>
                        <a:spLocks noChangeArrowheads="1"/>
                      </wps:cNvSpPr>
                      <wps:spPr bwMode="auto">
                        <a:xfrm>
                          <a:off x="558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3" name="Rectangle 1547"/>
                      <wps:cNvSpPr>
                        <a:spLocks noChangeArrowheads="1"/>
                      </wps:cNvSpPr>
                      <wps:spPr bwMode="auto">
                        <a:xfrm>
                          <a:off x="601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4" name="Rectangle 1548"/>
                      <wps:cNvSpPr>
                        <a:spLocks noChangeArrowheads="1"/>
                      </wps:cNvSpPr>
                      <wps:spPr bwMode="auto">
                        <a:xfrm>
                          <a:off x="643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5" name="Rectangle 1549"/>
                      <wps:cNvSpPr>
                        <a:spLocks noChangeArrowheads="1"/>
                      </wps:cNvSpPr>
                      <wps:spPr bwMode="auto">
                        <a:xfrm>
                          <a:off x="686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6" name="Rectangle 1550"/>
                      <wps:cNvSpPr>
                        <a:spLocks noChangeArrowheads="1"/>
                      </wps:cNvSpPr>
                      <wps:spPr bwMode="auto">
                        <a:xfrm>
                          <a:off x="7289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7" name="Rectangle 1551"/>
                      <wps:cNvSpPr>
                        <a:spLocks noChangeArrowheads="1"/>
                      </wps:cNvSpPr>
                      <wps:spPr bwMode="auto">
                        <a:xfrm>
                          <a:off x="771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8" name="Rectangle 1552"/>
                      <wps:cNvSpPr>
                        <a:spLocks noChangeArrowheads="1"/>
                      </wps:cNvSpPr>
                      <wps:spPr bwMode="auto">
                        <a:xfrm>
                          <a:off x="814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9" name="Rectangle 1553"/>
                      <wps:cNvSpPr>
                        <a:spLocks noChangeArrowheads="1"/>
                      </wps:cNvSpPr>
                      <wps:spPr bwMode="auto">
                        <a:xfrm>
                          <a:off x="856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0" name="Rectangle 1554"/>
                      <wps:cNvSpPr>
                        <a:spLocks noChangeArrowheads="1"/>
                      </wps:cNvSpPr>
                      <wps:spPr bwMode="auto">
                        <a:xfrm>
                          <a:off x="899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1" name="Rectangle 1555"/>
                      <wps:cNvSpPr>
                        <a:spLocks noChangeArrowheads="1"/>
                      </wps:cNvSpPr>
                      <wps:spPr bwMode="auto">
                        <a:xfrm>
                          <a:off x="90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Rectangle 1556"/>
                      <wps:cNvSpPr>
                        <a:spLocks noChangeArrowheads="1"/>
                      </wps:cNvSpPr>
                      <wps:spPr bwMode="auto">
                        <a:xfrm>
                          <a:off x="132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3" name="Rectangle 1557"/>
                      <wps:cNvSpPr>
                        <a:spLocks noChangeArrowheads="1"/>
                      </wps:cNvSpPr>
                      <wps:spPr bwMode="auto">
                        <a:xfrm>
                          <a:off x="175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" name="Rectangle 1558"/>
                      <wps:cNvSpPr>
                        <a:spLocks noChangeArrowheads="1"/>
                      </wps:cNvSpPr>
                      <wps:spPr bwMode="auto">
                        <a:xfrm>
                          <a:off x="217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5" name="Rectangle 1559"/>
                      <wps:cNvSpPr>
                        <a:spLocks noChangeArrowheads="1"/>
                      </wps:cNvSpPr>
                      <wps:spPr bwMode="auto">
                        <a:xfrm>
                          <a:off x="260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" name="Rectangle 1560"/>
                      <wps:cNvSpPr>
                        <a:spLocks noChangeArrowheads="1"/>
                      </wps:cNvSpPr>
                      <wps:spPr bwMode="auto">
                        <a:xfrm>
                          <a:off x="303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" name="Rectangle 1561"/>
                      <wps:cNvSpPr>
                        <a:spLocks noChangeArrowheads="1"/>
                      </wps:cNvSpPr>
                      <wps:spPr bwMode="auto">
                        <a:xfrm>
                          <a:off x="345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" name="Rectangle 1562"/>
                      <wps:cNvSpPr>
                        <a:spLocks noChangeArrowheads="1"/>
                      </wps:cNvSpPr>
                      <wps:spPr bwMode="auto">
                        <a:xfrm>
                          <a:off x="388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9" name="Rectangle 1563"/>
                      <wps:cNvSpPr>
                        <a:spLocks noChangeArrowheads="1"/>
                      </wps:cNvSpPr>
                      <wps:spPr bwMode="auto">
                        <a:xfrm>
                          <a:off x="430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Rectangle 1564"/>
                      <wps:cNvSpPr>
                        <a:spLocks noChangeArrowheads="1"/>
                      </wps:cNvSpPr>
                      <wps:spPr bwMode="auto">
                        <a:xfrm>
                          <a:off x="473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Rectangle 1565"/>
                      <wps:cNvSpPr>
                        <a:spLocks noChangeArrowheads="1"/>
                      </wps:cNvSpPr>
                      <wps:spPr bwMode="auto">
                        <a:xfrm>
                          <a:off x="5160" y="1122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2" name="Rectangle 1566"/>
                      <wps:cNvSpPr>
                        <a:spLocks noChangeArrowheads="1"/>
                      </wps:cNvSpPr>
                      <wps:spPr bwMode="auto">
                        <a:xfrm>
                          <a:off x="558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3" name="Rectangle 1567"/>
                      <wps:cNvSpPr>
                        <a:spLocks noChangeArrowheads="1"/>
                      </wps:cNvSpPr>
                      <wps:spPr bwMode="auto">
                        <a:xfrm>
                          <a:off x="601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Rectangle 1568"/>
                      <wps:cNvSpPr>
                        <a:spLocks noChangeArrowheads="1"/>
                      </wps:cNvSpPr>
                      <wps:spPr bwMode="auto">
                        <a:xfrm>
                          <a:off x="643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5" name="Rectangle 1569"/>
                      <wps:cNvSpPr>
                        <a:spLocks noChangeArrowheads="1"/>
                      </wps:cNvSpPr>
                      <wps:spPr bwMode="auto">
                        <a:xfrm>
                          <a:off x="686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6" name="Rectangle 1570"/>
                      <wps:cNvSpPr>
                        <a:spLocks noChangeArrowheads="1"/>
                      </wps:cNvSpPr>
                      <wps:spPr bwMode="auto">
                        <a:xfrm>
                          <a:off x="7289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7" name="Rectangle 1571"/>
                      <wps:cNvSpPr>
                        <a:spLocks noChangeArrowheads="1"/>
                      </wps:cNvSpPr>
                      <wps:spPr bwMode="auto">
                        <a:xfrm>
                          <a:off x="771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8" name="Rectangle 1572"/>
                      <wps:cNvSpPr>
                        <a:spLocks noChangeArrowheads="1"/>
                      </wps:cNvSpPr>
                      <wps:spPr bwMode="auto">
                        <a:xfrm>
                          <a:off x="814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9" name="Rectangle 1573"/>
                      <wps:cNvSpPr>
                        <a:spLocks noChangeArrowheads="1"/>
                      </wps:cNvSpPr>
                      <wps:spPr bwMode="auto">
                        <a:xfrm>
                          <a:off x="856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0" name="Rectangle 1574"/>
                      <wps:cNvSpPr>
                        <a:spLocks noChangeArrowheads="1"/>
                      </wps:cNvSpPr>
                      <wps:spPr bwMode="auto">
                        <a:xfrm>
                          <a:off x="899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Rectangle 1575"/>
                      <wps:cNvSpPr>
                        <a:spLocks noChangeArrowheads="1"/>
                      </wps:cNvSpPr>
                      <wps:spPr bwMode="auto">
                        <a:xfrm>
                          <a:off x="90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2" name="Rectangle 1576"/>
                      <wps:cNvSpPr>
                        <a:spLocks noChangeArrowheads="1"/>
                      </wps:cNvSpPr>
                      <wps:spPr bwMode="auto">
                        <a:xfrm>
                          <a:off x="132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3" name="Rectangle 1577"/>
                      <wps:cNvSpPr>
                        <a:spLocks noChangeArrowheads="1"/>
                      </wps:cNvSpPr>
                      <wps:spPr bwMode="auto">
                        <a:xfrm>
                          <a:off x="175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4" name="Rectangle 1578"/>
                      <wps:cNvSpPr>
                        <a:spLocks noChangeArrowheads="1"/>
                      </wps:cNvSpPr>
                      <wps:spPr bwMode="auto">
                        <a:xfrm>
                          <a:off x="217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5" name="Rectangle 1579"/>
                      <wps:cNvSpPr>
                        <a:spLocks noChangeArrowheads="1"/>
                      </wps:cNvSpPr>
                      <wps:spPr bwMode="auto">
                        <a:xfrm>
                          <a:off x="260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6" name="Rectangle 1580"/>
                      <wps:cNvSpPr>
                        <a:spLocks noChangeArrowheads="1"/>
                      </wps:cNvSpPr>
                      <wps:spPr bwMode="auto">
                        <a:xfrm>
                          <a:off x="303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Rectangle 1581"/>
                      <wps:cNvSpPr>
                        <a:spLocks noChangeArrowheads="1"/>
                      </wps:cNvSpPr>
                      <wps:spPr bwMode="auto">
                        <a:xfrm>
                          <a:off x="345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Rectangle 1582"/>
                      <wps:cNvSpPr>
                        <a:spLocks noChangeArrowheads="1"/>
                      </wps:cNvSpPr>
                      <wps:spPr bwMode="auto">
                        <a:xfrm>
                          <a:off x="388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Rectangle 1583"/>
                      <wps:cNvSpPr>
                        <a:spLocks noChangeArrowheads="1"/>
                      </wps:cNvSpPr>
                      <wps:spPr bwMode="auto">
                        <a:xfrm>
                          <a:off x="430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Rectangle 1584"/>
                      <wps:cNvSpPr>
                        <a:spLocks noChangeArrowheads="1"/>
                      </wps:cNvSpPr>
                      <wps:spPr bwMode="auto">
                        <a:xfrm>
                          <a:off x="473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Rectangle 1585"/>
                      <wps:cNvSpPr>
                        <a:spLocks noChangeArrowheads="1"/>
                      </wps:cNvSpPr>
                      <wps:spPr bwMode="auto">
                        <a:xfrm>
                          <a:off x="5160" y="1186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Rectangle 1586"/>
                      <wps:cNvSpPr>
                        <a:spLocks noChangeArrowheads="1"/>
                      </wps:cNvSpPr>
                      <wps:spPr bwMode="auto">
                        <a:xfrm>
                          <a:off x="558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Rectangle 1587"/>
                      <wps:cNvSpPr>
                        <a:spLocks noChangeArrowheads="1"/>
                      </wps:cNvSpPr>
                      <wps:spPr bwMode="auto">
                        <a:xfrm>
                          <a:off x="601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Rectangle 1588"/>
                      <wps:cNvSpPr>
                        <a:spLocks noChangeArrowheads="1"/>
                      </wps:cNvSpPr>
                      <wps:spPr bwMode="auto">
                        <a:xfrm>
                          <a:off x="643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Rectangle 1589"/>
                      <wps:cNvSpPr>
                        <a:spLocks noChangeArrowheads="1"/>
                      </wps:cNvSpPr>
                      <wps:spPr bwMode="auto">
                        <a:xfrm>
                          <a:off x="686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6" name="Rectangle 1590"/>
                      <wps:cNvSpPr>
                        <a:spLocks noChangeArrowheads="1"/>
                      </wps:cNvSpPr>
                      <wps:spPr bwMode="auto">
                        <a:xfrm>
                          <a:off x="7289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7" name="Rectangle 1591"/>
                      <wps:cNvSpPr>
                        <a:spLocks noChangeArrowheads="1"/>
                      </wps:cNvSpPr>
                      <wps:spPr bwMode="auto">
                        <a:xfrm>
                          <a:off x="771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8" name="Rectangle 1592"/>
                      <wps:cNvSpPr>
                        <a:spLocks noChangeArrowheads="1"/>
                      </wps:cNvSpPr>
                      <wps:spPr bwMode="auto">
                        <a:xfrm>
                          <a:off x="814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9" name="Rectangle 1593"/>
                      <wps:cNvSpPr>
                        <a:spLocks noChangeArrowheads="1"/>
                      </wps:cNvSpPr>
                      <wps:spPr bwMode="auto">
                        <a:xfrm>
                          <a:off x="856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0" name="Rectangle 1594"/>
                      <wps:cNvSpPr>
                        <a:spLocks noChangeArrowheads="1"/>
                      </wps:cNvSpPr>
                      <wps:spPr bwMode="auto">
                        <a:xfrm>
                          <a:off x="899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1" name="Rectangle 1595"/>
                      <wps:cNvSpPr>
                        <a:spLocks noChangeArrowheads="1"/>
                      </wps:cNvSpPr>
                      <wps:spPr bwMode="auto">
                        <a:xfrm>
                          <a:off x="90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2" name="Rectangle 1596"/>
                      <wps:cNvSpPr>
                        <a:spLocks noChangeArrowheads="1"/>
                      </wps:cNvSpPr>
                      <wps:spPr bwMode="auto">
                        <a:xfrm>
                          <a:off x="132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3" name="Rectangle 1597"/>
                      <wps:cNvSpPr>
                        <a:spLocks noChangeArrowheads="1"/>
                      </wps:cNvSpPr>
                      <wps:spPr bwMode="auto">
                        <a:xfrm>
                          <a:off x="175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4" name="Rectangle 1598"/>
                      <wps:cNvSpPr>
                        <a:spLocks noChangeArrowheads="1"/>
                      </wps:cNvSpPr>
                      <wps:spPr bwMode="auto">
                        <a:xfrm>
                          <a:off x="217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5" name="Rectangle 1599"/>
                      <wps:cNvSpPr>
                        <a:spLocks noChangeArrowheads="1"/>
                      </wps:cNvSpPr>
                      <wps:spPr bwMode="auto">
                        <a:xfrm>
                          <a:off x="260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6" name="Rectangle 1600"/>
                      <wps:cNvSpPr>
                        <a:spLocks noChangeArrowheads="1"/>
                      </wps:cNvSpPr>
                      <wps:spPr bwMode="auto">
                        <a:xfrm>
                          <a:off x="303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7" name="Rectangle 1601"/>
                      <wps:cNvSpPr>
                        <a:spLocks noChangeArrowheads="1"/>
                      </wps:cNvSpPr>
                      <wps:spPr bwMode="auto">
                        <a:xfrm>
                          <a:off x="345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8" name="Rectangle 1602"/>
                      <wps:cNvSpPr>
                        <a:spLocks noChangeArrowheads="1"/>
                      </wps:cNvSpPr>
                      <wps:spPr bwMode="auto">
                        <a:xfrm>
                          <a:off x="388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9" name="Rectangle 1603"/>
                      <wps:cNvSpPr>
                        <a:spLocks noChangeArrowheads="1"/>
                      </wps:cNvSpPr>
                      <wps:spPr bwMode="auto">
                        <a:xfrm>
                          <a:off x="430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0" name="Rectangle 1604"/>
                      <wps:cNvSpPr>
                        <a:spLocks noChangeArrowheads="1"/>
                      </wps:cNvSpPr>
                      <wps:spPr bwMode="auto">
                        <a:xfrm>
                          <a:off x="473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1" name="Rectangle 1605"/>
                      <wps:cNvSpPr>
                        <a:spLocks noChangeArrowheads="1"/>
                      </wps:cNvSpPr>
                      <wps:spPr bwMode="auto">
                        <a:xfrm>
                          <a:off x="5160" y="1250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2" name="Rectangle 1606"/>
                      <wps:cNvSpPr>
                        <a:spLocks noChangeArrowheads="1"/>
                      </wps:cNvSpPr>
                      <wps:spPr bwMode="auto">
                        <a:xfrm>
                          <a:off x="558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3" name="Rectangle 1607"/>
                      <wps:cNvSpPr>
                        <a:spLocks noChangeArrowheads="1"/>
                      </wps:cNvSpPr>
                      <wps:spPr bwMode="auto">
                        <a:xfrm>
                          <a:off x="601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4" name="Rectangle 1608"/>
                      <wps:cNvSpPr>
                        <a:spLocks noChangeArrowheads="1"/>
                      </wps:cNvSpPr>
                      <wps:spPr bwMode="auto">
                        <a:xfrm>
                          <a:off x="643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5" name="Rectangle 1609"/>
                      <wps:cNvSpPr>
                        <a:spLocks noChangeArrowheads="1"/>
                      </wps:cNvSpPr>
                      <wps:spPr bwMode="auto">
                        <a:xfrm>
                          <a:off x="686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6" name="Rectangle 1610"/>
                      <wps:cNvSpPr>
                        <a:spLocks noChangeArrowheads="1"/>
                      </wps:cNvSpPr>
                      <wps:spPr bwMode="auto">
                        <a:xfrm>
                          <a:off x="7289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Rectangle 1611"/>
                      <wps:cNvSpPr>
                        <a:spLocks noChangeArrowheads="1"/>
                      </wps:cNvSpPr>
                      <wps:spPr bwMode="auto">
                        <a:xfrm>
                          <a:off x="771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Rectangle 1612"/>
                      <wps:cNvSpPr>
                        <a:spLocks noChangeArrowheads="1"/>
                      </wps:cNvSpPr>
                      <wps:spPr bwMode="auto">
                        <a:xfrm>
                          <a:off x="814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Rectangle 1613"/>
                      <wps:cNvSpPr>
                        <a:spLocks noChangeArrowheads="1"/>
                      </wps:cNvSpPr>
                      <wps:spPr bwMode="auto">
                        <a:xfrm>
                          <a:off x="856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0" name="Rectangle 1614"/>
                      <wps:cNvSpPr>
                        <a:spLocks noChangeArrowheads="1"/>
                      </wps:cNvSpPr>
                      <wps:spPr bwMode="auto">
                        <a:xfrm>
                          <a:off x="899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1" name="Rectangle 1615"/>
                      <wps:cNvSpPr>
                        <a:spLocks noChangeArrowheads="1"/>
                      </wps:cNvSpPr>
                      <wps:spPr bwMode="auto">
                        <a:xfrm>
                          <a:off x="90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2" name="Rectangle 1616"/>
                      <wps:cNvSpPr>
                        <a:spLocks noChangeArrowheads="1"/>
                      </wps:cNvSpPr>
                      <wps:spPr bwMode="auto">
                        <a:xfrm>
                          <a:off x="132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3" name="Rectangle 1617"/>
                      <wps:cNvSpPr>
                        <a:spLocks noChangeArrowheads="1"/>
                      </wps:cNvSpPr>
                      <wps:spPr bwMode="auto">
                        <a:xfrm>
                          <a:off x="175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4" name="Rectangle 1618"/>
                      <wps:cNvSpPr>
                        <a:spLocks noChangeArrowheads="1"/>
                      </wps:cNvSpPr>
                      <wps:spPr bwMode="auto">
                        <a:xfrm>
                          <a:off x="217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5" name="Rectangle 1619"/>
                      <wps:cNvSpPr>
                        <a:spLocks noChangeArrowheads="1"/>
                      </wps:cNvSpPr>
                      <wps:spPr bwMode="auto">
                        <a:xfrm>
                          <a:off x="260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6" name="Rectangle 1620"/>
                      <wps:cNvSpPr>
                        <a:spLocks noChangeArrowheads="1"/>
                      </wps:cNvSpPr>
                      <wps:spPr bwMode="auto">
                        <a:xfrm>
                          <a:off x="303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7" name="Rectangle 1621"/>
                      <wps:cNvSpPr>
                        <a:spLocks noChangeArrowheads="1"/>
                      </wps:cNvSpPr>
                      <wps:spPr bwMode="auto">
                        <a:xfrm>
                          <a:off x="345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8" name="Rectangle 1622"/>
                      <wps:cNvSpPr>
                        <a:spLocks noChangeArrowheads="1"/>
                      </wps:cNvSpPr>
                      <wps:spPr bwMode="auto">
                        <a:xfrm>
                          <a:off x="388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9" name="Rectangle 1623"/>
                      <wps:cNvSpPr>
                        <a:spLocks noChangeArrowheads="1"/>
                      </wps:cNvSpPr>
                      <wps:spPr bwMode="auto">
                        <a:xfrm>
                          <a:off x="430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0" name="Rectangle 1624"/>
                      <wps:cNvSpPr>
                        <a:spLocks noChangeArrowheads="1"/>
                      </wps:cNvSpPr>
                      <wps:spPr bwMode="auto">
                        <a:xfrm>
                          <a:off x="473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1" name="Rectangle 1625"/>
                      <wps:cNvSpPr>
                        <a:spLocks noChangeArrowheads="1"/>
                      </wps:cNvSpPr>
                      <wps:spPr bwMode="auto">
                        <a:xfrm>
                          <a:off x="5160" y="1313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2" name="Rectangle 1626"/>
                      <wps:cNvSpPr>
                        <a:spLocks noChangeArrowheads="1"/>
                      </wps:cNvSpPr>
                      <wps:spPr bwMode="auto">
                        <a:xfrm>
                          <a:off x="558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3" name="Rectangle 1627"/>
                      <wps:cNvSpPr>
                        <a:spLocks noChangeArrowheads="1"/>
                      </wps:cNvSpPr>
                      <wps:spPr bwMode="auto">
                        <a:xfrm>
                          <a:off x="601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4" name="Rectangle 1628"/>
                      <wps:cNvSpPr>
                        <a:spLocks noChangeArrowheads="1"/>
                      </wps:cNvSpPr>
                      <wps:spPr bwMode="auto">
                        <a:xfrm>
                          <a:off x="643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5" name="Rectangle 1629"/>
                      <wps:cNvSpPr>
                        <a:spLocks noChangeArrowheads="1"/>
                      </wps:cNvSpPr>
                      <wps:spPr bwMode="auto">
                        <a:xfrm>
                          <a:off x="686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6" name="Rectangle 1630"/>
                      <wps:cNvSpPr>
                        <a:spLocks noChangeArrowheads="1"/>
                      </wps:cNvSpPr>
                      <wps:spPr bwMode="auto">
                        <a:xfrm>
                          <a:off x="7289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7" name="Rectangle 1631"/>
                      <wps:cNvSpPr>
                        <a:spLocks noChangeArrowheads="1"/>
                      </wps:cNvSpPr>
                      <wps:spPr bwMode="auto">
                        <a:xfrm>
                          <a:off x="771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8" name="Rectangle 1632"/>
                      <wps:cNvSpPr>
                        <a:spLocks noChangeArrowheads="1"/>
                      </wps:cNvSpPr>
                      <wps:spPr bwMode="auto">
                        <a:xfrm>
                          <a:off x="814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9" name="Rectangle 1633"/>
                      <wps:cNvSpPr>
                        <a:spLocks noChangeArrowheads="1"/>
                      </wps:cNvSpPr>
                      <wps:spPr bwMode="auto">
                        <a:xfrm>
                          <a:off x="856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0" name="Rectangle 1634"/>
                      <wps:cNvSpPr>
                        <a:spLocks noChangeArrowheads="1"/>
                      </wps:cNvSpPr>
                      <wps:spPr bwMode="auto">
                        <a:xfrm>
                          <a:off x="899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1" name="Rectangle 1635"/>
                      <wps:cNvSpPr>
                        <a:spLocks noChangeArrowheads="1"/>
                      </wps:cNvSpPr>
                      <wps:spPr bwMode="auto">
                        <a:xfrm>
                          <a:off x="900" y="900"/>
                          <a:ext cx="8519" cy="12771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724E96" id="Genko:B5:20:20:P:0::" o:spid="_x0000_s1026" style="position:absolute;left:0;text-align:left;margin-left:45pt;margin-top:45pt;width:425.95pt;height:638.55pt;z-index:251659776;mso-position-horizontal-relative:page;mso-position-vertical-relative:page" coordorigin="900,900" coordsize="8519,1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">
              <v:rect id="Rectangle 1235" o:spid="_x0000_s1027" style="position:absolute;left:90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" filled="f" strokecolor="#009300" strokeweight=".5pt">
                <v:fill opacity="0"/>
              </v:rect>
              <v:rect id="Rectangle 1236" o:spid="_x0000_s1028" style="position:absolute;left:132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" filled="f" strokecolor="#009300" strokeweight=".5pt">
                <v:fill opacity="0"/>
              </v:rect>
              <v:rect id="Rectangle 1237" o:spid="_x0000_s1029" style="position:absolute;left:175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" filled="f" strokecolor="#009300" strokeweight=".5pt">
                <v:fill opacity="0"/>
              </v:rect>
              <v:rect id="Rectangle 1238" o:spid="_x0000_s1030" style="position:absolute;left:217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" filled="f" strokecolor="#009300" strokeweight=".5pt">
                <v:fill opacity="0"/>
              </v:rect>
              <v:rect id="Rectangle 1239" o:spid="_x0000_s1031" style="position:absolute;left:260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" filled="f" strokecolor="#009300" strokeweight=".5pt">
                <v:fill opacity="0"/>
              </v:rect>
              <v:rect id="Rectangle 1240" o:spid="_x0000_s1032" style="position:absolute;left:303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" filled="f" strokecolor="#009300" strokeweight=".5pt">
                <v:fill opacity="0"/>
              </v:rect>
              <v:rect id="Rectangle 1241" o:spid="_x0000_s1033" style="position:absolute;left:345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" filled="f" strokecolor="#009300" strokeweight=".5pt">
                <v:fill opacity="0"/>
              </v:rect>
              <v:rect id="Rectangle 1242" o:spid="_x0000_s1034" style="position:absolute;left:388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" filled="f" strokecolor="#009300" strokeweight=".5pt">
                <v:fill opacity="0"/>
              </v:rect>
              <v:rect id="Rectangle 1243" o:spid="_x0000_s1035" style="position:absolute;left:430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" filled="f" strokecolor="#009300" strokeweight=".5pt">
                <v:fill opacity="0"/>
              </v:rect>
              <v:rect id="Rectangle 1244" o:spid="_x0000_s1036" style="position:absolute;left:473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" filled="f" strokecolor="#009300" strokeweight=".5pt">
                <v:fill opacity="0"/>
              </v:rect>
              <v:rect id="Rectangle 1245" o:spid="_x0000_s1037" style="position:absolute;left:5160;top:100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" filled="f" strokecolor="#009300" strokeweight=".5pt">
                <v:fill opacity="0"/>
              </v:rect>
              <v:rect id="Rectangle 1246" o:spid="_x0000_s1038" style="position:absolute;left:558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" filled="f" strokecolor="#009300" strokeweight=".5pt">
                <v:fill opacity="0"/>
              </v:rect>
              <v:rect id="Rectangle 1247" o:spid="_x0000_s1039" style="position:absolute;left:601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" filled="f" strokecolor="#009300" strokeweight=".5pt">
                <v:fill opacity="0"/>
              </v:rect>
              <v:rect id="Rectangle 1248" o:spid="_x0000_s1040" style="position:absolute;left:643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" filled="f" strokecolor="#009300" strokeweight=".5pt">
                <v:fill opacity="0"/>
              </v:rect>
              <v:rect id="Rectangle 1249" o:spid="_x0000_s1041" style="position:absolute;left:686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" filled="f" strokecolor="#009300" strokeweight=".5pt">
                <v:fill opacity="0"/>
              </v:rect>
              <v:rect id="Rectangle 1250" o:spid="_x0000_s1042" style="position:absolute;left:7289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" filled="f" strokecolor="#009300" strokeweight=".5pt">
                <v:fill opacity="0"/>
              </v:rect>
              <v:rect id="Rectangle 1251" o:spid="_x0000_s1043" style="position:absolute;left:771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" filled="f" strokecolor="#009300" strokeweight=".5pt">
                <v:fill opacity="0"/>
              </v:rect>
              <v:rect id="Rectangle 1252" o:spid="_x0000_s1044" style="position:absolute;left:814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" filled="f" strokecolor="#009300" strokeweight=".5pt">
                <v:fill opacity="0"/>
              </v:rect>
              <v:rect id="Rectangle 1253" o:spid="_x0000_s1045" style="position:absolute;left:856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" filled="f" strokecolor="#009300" strokeweight=".5pt">
                <v:fill opacity="0"/>
              </v:rect>
              <v:rect id="Rectangle 1254" o:spid="_x0000_s1046" style="position:absolute;left:899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" filled="f" strokecolor="#009300" strokeweight=".5pt">
                <v:fill opacity="0"/>
              </v:rect>
              <v:rect id="Rectangle 1255" o:spid="_x0000_s1047" style="position:absolute;left:90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" filled="f" strokecolor="#009300" strokeweight=".5pt">
                <v:fill opacity="0"/>
              </v:rect>
              <v:rect id="Rectangle 1256" o:spid="_x0000_s1048" style="position:absolute;left:132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" filled="f" strokecolor="#009300" strokeweight=".5pt">
                <v:fill opacity="0"/>
              </v:rect>
              <v:rect id="Rectangle 1257" o:spid="_x0000_s1049" style="position:absolute;left:175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" filled="f" strokecolor="#009300" strokeweight=".5pt">
                <v:fill opacity="0"/>
              </v:rect>
              <v:rect id="Rectangle 1258" o:spid="_x0000_s1050" style="position:absolute;left:217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" filled="f" strokecolor="#009300" strokeweight=".5pt">
                <v:fill opacity="0"/>
              </v:rect>
              <v:rect id="Rectangle 1259" o:spid="_x0000_s1051" style="position:absolute;left:260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" filled="f" strokecolor="#009300" strokeweight=".5pt">
                <v:fill opacity="0"/>
              </v:rect>
              <v:rect id="Rectangle 1260" o:spid="_x0000_s1052" style="position:absolute;left:303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" filled="f" strokecolor="#009300" strokeweight=".5pt">
                <v:fill opacity="0"/>
              </v:rect>
              <v:rect id="Rectangle 1261" o:spid="_x0000_s1053" style="position:absolute;left:345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" filled="f" strokecolor="#009300" strokeweight=".5pt">
                <v:fill opacity="0"/>
              </v:rect>
              <v:rect id="Rectangle 1262" o:spid="_x0000_s1054" style="position:absolute;left:388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" filled="f" strokecolor="#009300" strokeweight=".5pt">
                <v:fill opacity="0"/>
              </v:rect>
              <v:rect id="Rectangle 1263" o:spid="_x0000_s1055" style="position:absolute;left:430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" filled="f" strokecolor="#009300" strokeweight=".5pt">
                <v:fill opacity="0"/>
              </v:rect>
              <v:rect id="Rectangle 1264" o:spid="_x0000_s1056" style="position:absolute;left:473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" filled="f" strokecolor="#009300" strokeweight=".5pt">
                <v:fill opacity="0"/>
              </v:rect>
              <v:rect id="Rectangle 1265" o:spid="_x0000_s1057" style="position:absolute;left:5160;top:164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" filled="f" strokecolor="#009300" strokeweight=".5pt">
                <v:fill opacity="0"/>
              </v:rect>
              <v:rect id="Rectangle 1266" o:spid="_x0000_s1058" style="position:absolute;left:558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" filled="f" strokecolor="#009300" strokeweight=".5pt">
                <v:fill opacity="0"/>
              </v:rect>
              <v:rect id="Rectangle 1267" o:spid="_x0000_s1059" style="position:absolute;left:601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" filled="f" strokecolor="#009300" strokeweight=".5pt">
                <v:fill opacity="0"/>
              </v:rect>
              <v:rect id="Rectangle 1268" o:spid="_x0000_s1060" style="position:absolute;left:643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" filled="f" strokecolor="#009300" strokeweight=".5pt">
                <v:fill opacity="0"/>
              </v:rect>
              <v:rect id="Rectangle 1269" o:spid="_x0000_s1061" style="position:absolute;left:686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" filled="f" strokecolor="#009300" strokeweight=".5pt">
                <v:fill opacity="0"/>
              </v:rect>
              <v:rect id="Rectangle 1270" o:spid="_x0000_s1062" style="position:absolute;left:7289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" filled="f" strokecolor="#009300" strokeweight=".5pt">
                <v:fill opacity="0"/>
              </v:rect>
              <v:rect id="Rectangle 1271" o:spid="_x0000_s1063" style="position:absolute;left:771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" filled="f" strokecolor="#009300" strokeweight=".5pt">
                <v:fill opacity="0"/>
              </v:rect>
              <v:rect id="Rectangle 1272" o:spid="_x0000_s1064" style="position:absolute;left:814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" filled="f" strokecolor="#009300" strokeweight=".5pt">
                <v:fill opacity="0"/>
              </v:rect>
              <v:rect id="Rectangle 1273" o:spid="_x0000_s1065" style="position:absolute;left:856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" filled="f" strokecolor="#009300" strokeweight=".5pt">
                <v:fill opacity="0"/>
              </v:rect>
              <v:rect id="Rectangle 1274" o:spid="_x0000_s1066" style="position:absolute;left:899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" filled="f" strokecolor="#009300" strokeweight=".5pt">
                <v:fill opacity="0"/>
              </v:rect>
              <v:rect id="Rectangle 1275" o:spid="_x0000_s1067" style="position:absolute;left:90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" filled="f" strokecolor="#009300" strokeweight=".5pt">
                <v:fill opacity="0"/>
              </v:rect>
              <v:rect id="Rectangle 1276" o:spid="_x0000_s1068" style="position:absolute;left:132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" filled="f" strokecolor="#009300" strokeweight=".5pt">
                <v:fill opacity="0"/>
              </v:rect>
              <v:rect id="Rectangle 1277" o:spid="_x0000_s1069" style="position:absolute;left:175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" filled="f" strokecolor="#009300" strokeweight=".5pt">
                <v:fill opacity="0"/>
              </v:rect>
              <v:rect id="Rectangle 1278" o:spid="_x0000_s1070" style="position:absolute;left:217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" filled="f" strokecolor="#009300" strokeweight=".5pt">
                <v:fill opacity="0"/>
              </v:rect>
              <v:rect id="Rectangle 1279" o:spid="_x0000_s1071" style="position:absolute;left:260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" filled="f" strokecolor="#009300" strokeweight=".5pt">
                <v:fill opacity="0"/>
              </v:rect>
              <v:rect id="Rectangle 1280" o:spid="_x0000_s1072" style="position:absolute;left:303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" filled="f" strokecolor="#009300" strokeweight=".5pt">
                <v:fill opacity="0"/>
              </v:rect>
              <v:rect id="Rectangle 1281" o:spid="_x0000_s1073" style="position:absolute;left:345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" filled="f" strokecolor="#009300" strokeweight=".5pt">
                <v:fill opacity="0"/>
              </v:rect>
              <v:rect id="Rectangle 1282" o:spid="_x0000_s1074" style="position:absolute;left:388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" filled="f" strokecolor="#009300" strokeweight=".5pt">
                <v:fill opacity="0"/>
              </v:rect>
              <v:rect id="Rectangle 1283" o:spid="_x0000_s1075" style="position:absolute;left:430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" filled="f" strokecolor="#009300" strokeweight=".5pt">
                <v:fill opacity="0"/>
              </v:rect>
              <v:rect id="Rectangle 1284" o:spid="_x0000_s1076" style="position:absolute;left:473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" filled="f" strokecolor="#009300" strokeweight=".5pt">
                <v:fill opacity="0"/>
              </v:rect>
              <v:rect id="Rectangle 1285" o:spid="_x0000_s1077" style="position:absolute;left:5160;top:228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" filled="f" strokecolor="#009300" strokeweight=".5pt">
                <v:fill opacity="0"/>
              </v:rect>
              <v:rect id="Rectangle 1286" o:spid="_x0000_s1078" style="position:absolute;left:558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" filled="f" strokecolor="#009300" strokeweight=".5pt">
                <v:fill opacity="0"/>
              </v:rect>
              <v:rect id="Rectangle 1287" o:spid="_x0000_s1079" style="position:absolute;left:601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" filled="f" strokecolor="#009300" strokeweight=".5pt">
                <v:fill opacity="0"/>
              </v:rect>
              <v:rect id="Rectangle 1288" o:spid="_x0000_s1080" style="position:absolute;left:643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" filled="f" strokecolor="#009300" strokeweight=".5pt">
                <v:fill opacity="0"/>
              </v:rect>
              <v:rect id="Rectangle 1289" o:spid="_x0000_s1081" style="position:absolute;left:686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" filled="f" strokecolor="#009300" strokeweight=".5pt">
                <v:fill opacity="0"/>
              </v:rect>
              <v:rect id="Rectangle 1290" o:spid="_x0000_s1082" style="position:absolute;left:7289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" filled="f" strokecolor="#009300" strokeweight=".5pt">
                <v:fill opacity="0"/>
              </v:rect>
              <v:rect id="Rectangle 1291" o:spid="_x0000_s1083" style="position:absolute;left:771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" filled="f" strokecolor="#009300" strokeweight=".5pt">
                <v:fill opacity="0"/>
              </v:rect>
              <v:rect id="Rectangle 1292" o:spid="_x0000_s1084" style="position:absolute;left:814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" filled="f" strokecolor="#009300" strokeweight=".5pt">
                <v:fill opacity="0"/>
              </v:rect>
              <v:rect id="Rectangle 1293" o:spid="_x0000_s1085" style="position:absolute;left:856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" filled="f" strokecolor="#009300" strokeweight=".5pt">
                <v:fill opacity="0"/>
              </v:rect>
              <v:rect id="Rectangle 1294" o:spid="_x0000_s1086" style="position:absolute;left:899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" filled="f" strokecolor="#009300" strokeweight=".5pt">
                <v:fill opacity="0"/>
              </v:rect>
              <v:rect id="Rectangle 1295" o:spid="_x0000_s1087" style="position:absolute;left:90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" filled="f" strokecolor="#009300" strokeweight=".5pt">
                <v:fill opacity="0"/>
              </v:rect>
              <v:rect id="Rectangle 1296" o:spid="_x0000_s1088" style="position:absolute;left:132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" filled="f" strokecolor="#009300" strokeweight=".5pt">
                <v:fill opacity="0"/>
              </v:rect>
              <v:rect id="Rectangle 1297" o:spid="_x0000_s1089" style="position:absolute;left:175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" filled="f" strokecolor="#009300" strokeweight=".5pt">
                <v:fill opacity="0"/>
              </v:rect>
              <v:rect id="Rectangle 1298" o:spid="_x0000_s1090" style="position:absolute;left:217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" filled="f" strokecolor="#009300" strokeweight=".5pt">
                <v:fill opacity="0"/>
              </v:rect>
              <v:rect id="Rectangle 1299" o:spid="_x0000_s1091" style="position:absolute;left:260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" filled="f" strokecolor="#009300" strokeweight=".5pt">
                <v:fill opacity="0"/>
              </v:rect>
              <v:rect id="Rectangle 1300" o:spid="_x0000_s1092" style="position:absolute;left:303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" filled="f" strokecolor="#009300" strokeweight=".5pt">
                <v:fill opacity="0"/>
              </v:rect>
              <v:rect id="Rectangle 1301" o:spid="_x0000_s1093" style="position:absolute;left:345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" filled="f" strokecolor="#009300" strokeweight=".5pt">
                <v:fill opacity="0"/>
              </v:rect>
              <v:rect id="Rectangle 1302" o:spid="_x0000_s1094" style="position:absolute;left:388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" filled="f" strokecolor="#009300" strokeweight=".5pt">
                <v:fill opacity="0"/>
              </v:rect>
              <v:rect id="Rectangle 1303" o:spid="_x0000_s1095" style="position:absolute;left:430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" filled="f" strokecolor="#009300" strokeweight=".5pt">
                <v:fill opacity="0"/>
              </v:rect>
              <v:rect id="Rectangle 1304" o:spid="_x0000_s1096" style="position:absolute;left:473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" filled="f" strokecolor="#009300" strokeweight=".5pt">
                <v:fill opacity="0"/>
              </v:rect>
              <v:rect id="Rectangle 1305" o:spid="_x0000_s1097" style="position:absolute;left:5160;top:292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" filled="f" strokecolor="#009300" strokeweight=".5pt">
                <v:fill opacity="0"/>
              </v:rect>
              <v:rect id="Rectangle 1306" o:spid="_x0000_s1098" style="position:absolute;left:558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" filled="f" strokecolor="#009300" strokeweight=".5pt">
                <v:fill opacity="0"/>
              </v:rect>
              <v:rect id="Rectangle 1307" o:spid="_x0000_s1099" style="position:absolute;left:601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" filled="f" strokecolor="#009300" strokeweight=".5pt">
                <v:fill opacity="0"/>
              </v:rect>
              <v:rect id="Rectangle 1308" o:spid="_x0000_s1100" style="position:absolute;left:643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" filled="f" strokecolor="#009300" strokeweight=".5pt">
                <v:fill opacity="0"/>
              </v:rect>
              <v:rect id="Rectangle 1309" o:spid="_x0000_s1101" style="position:absolute;left:686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" filled="f" strokecolor="#009300" strokeweight=".5pt">
                <v:fill opacity="0"/>
              </v:rect>
              <v:rect id="Rectangle 1310" o:spid="_x0000_s1102" style="position:absolute;left:7289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" filled="f" strokecolor="#009300" strokeweight=".5pt">
                <v:fill opacity="0"/>
              </v:rect>
              <v:rect id="Rectangle 1311" o:spid="_x0000_s1103" style="position:absolute;left:771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" filled="f" strokecolor="#009300" strokeweight=".5pt">
                <v:fill opacity="0"/>
              </v:rect>
              <v:rect id="Rectangle 1312" o:spid="_x0000_s1104" style="position:absolute;left:814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" filled="f" strokecolor="#009300" strokeweight=".5pt">
                <v:fill opacity="0"/>
              </v:rect>
              <v:rect id="Rectangle 1313" o:spid="_x0000_s1105" style="position:absolute;left:856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" filled="f" strokecolor="#009300" strokeweight=".5pt">
                <v:fill opacity="0"/>
              </v:rect>
              <v:rect id="Rectangle 1314" o:spid="_x0000_s1106" style="position:absolute;left:899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" filled="f" strokecolor="#009300" strokeweight=".5pt">
                <v:fill opacity="0"/>
              </v:rect>
              <v:rect id="Rectangle 1315" o:spid="_x0000_s1107" style="position:absolute;left:90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" filled="f" strokecolor="#009300" strokeweight=".5pt">
                <v:fill opacity="0"/>
              </v:rect>
              <v:rect id="Rectangle 1316" o:spid="_x0000_s1108" style="position:absolute;left:132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" filled="f" strokecolor="#009300" strokeweight=".5pt">
                <v:fill opacity="0"/>
              </v:rect>
              <v:rect id="Rectangle 1317" o:spid="_x0000_s1109" style="position:absolute;left:175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" filled="f" strokecolor="#009300" strokeweight=".5pt">
                <v:fill opacity="0"/>
              </v:rect>
              <v:rect id="Rectangle 1318" o:spid="_x0000_s1110" style="position:absolute;left:217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" filled="f" strokecolor="#009300" strokeweight=".5pt">
                <v:fill opacity="0"/>
              </v:rect>
              <v:rect id="Rectangle 1319" o:spid="_x0000_s1111" style="position:absolute;left:260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" filled="f" strokecolor="#009300" strokeweight=".5pt">
                <v:fill opacity="0"/>
              </v:rect>
              <v:rect id="Rectangle 1320" o:spid="_x0000_s1112" style="position:absolute;left:303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" filled="f" strokecolor="#009300" strokeweight=".5pt">
                <v:fill opacity="0"/>
              </v:rect>
              <v:rect id="Rectangle 1321" o:spid="_x0000_s1113" style="position:absolute;left:345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" filled="f" strokecolor="#009300" strokeweight=".5pt">
                <v:fill opacity="0"/>
              </v:rect>
              <v:rect id="Rectangle 1322" o:spid="_x0000_s1114" style="position:absolute;left:388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" filled="f" strokecolor="#009300" strokeweight=".5pt">
                <v:fill opacity="0"/>
              </v:rect>
              <v:rect id="Rectangle 1323" o:spid="_x0000_s1115" style="position:absolute;left:430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" filled="f" strokecolor="#009300" strokeweight=".5pt">
                <v:fill opacity="0"/>
              </v:rect>
              <v:rect id="Rectangle 1324" o:spid="_x0000_s1116" style="position:absolute;left:473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" filled="f" strokecolor="#009300" strokeweight=".5pt">
                <v:fill opacity="0"/>
              </v:rect>
              <v:rect id="Rectangle 1325" o:spid="_x0000_s1117" style="position:absolute;left:5160;top:3561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" filled="f" strokecolor="#009300" strokeweight=".5pt">
                <v:fill opacity="0"/>
              </v:rect>
              <v:rect id="Rectangle 1326" o:spid="_x0000_s1118" style="position:absolute;left:558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" filled="f" strokecolor="#009300" strokeweight=".5pt">
                <v:fill opacity="0"/>
              </v:rect>
              <v:rect id="Rectangle 1327" o:spid="_x0000_s1119" style="position:absolute;left:601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" filled="f" strokecolor="#009300" strokeweight=".5pt">
                <v:fill opacity="0"/>
              </v:rect>
              <v:rect id="Rectangle 1328" o:spid="_x0000_s1120" style="position:absolute;left:643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" filled="f" strokecolor="#009300" strokeweight=".5pt">
                <v:fill opacity="0"/>
              </v:rect>
              <v:rect id="Rectangle 1329" o:spid="_x0000_s1121" style="position:absolute;left:686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" filled="f" strokecolor="#009300" strokeweight=".5pt">
                <v:fill opacity="0"/>
              </v:rect>
              <v:rect id="Rectangle 1330" o:spid="_x0000_s1122" style="position:absolute;left:7289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" filled="f" strokecolor="#009300" strokeweight=".5pt">
                <v:fill opacity="0"/>
              </v:rect>
              <v:rect id="Rectangle 1331" o:spid="_x0000_s1123" style="position:absolute;left:771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" filled="f" strokecolor="#009300" strokeweight=".5pt">
                <v:fill opacity="0"/>
              </v:rect>
              <v:rect id="Rectangle 1332" o:spid="_x0000_s1124" style="position:absolute;left:814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" filled="f" strokecolor="#009300" strokeweight=".5pt">
                <v:fill opacity="0"/>
              </v:rect>
              <v:rect id="Rectangle 1333" o:spid="_x0000_s1125" style="position:absolute;left:856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" filled="f" strokecolor="#009300" strokeweight=".5pt">
                <v:fill opacity="0"/>
              </v:rect>
              <v:rect id="Rectangle 1334" o:spid="_x0000_s1126" style="position:absolute;left:899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" filled="f" strokecolor="#009300" strokeweight=".5pt">
                <v:fill opacity="0"/>
              </v:rect>
              <v:rect id="Rectangle 1335" o:spid="_x0000_s1127" style="position:absolute;left:90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" filled="f" strokecolor="#009300" strokeweight=".5pt">
                <v:fill opacity="0"/>
              </v:rect>
              <v:rect id="Rectangle 1336" o:spid="_x0000_s1128" style="position:absolute;left:132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" filled="f" strokecolor="#009300" strokeweight=".5pt">
                <v:fill opacity="0"/>
              </v:rect>
              <v:rect id="Rectangle 1337" o:spid="_x0000_s1129" style="position:absolute;left:175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" filled="f" strokecolor="#009300" strokeweight=".5pt">
                <v:fill opacity="0"/>
              </v:rect>
              <v:rect id="Rectangle 1338" o:spid="_x0000_s1130" style="position:absolute;left:217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" filled="f" strokecolor="#009300" strokeweight=".5pt">
                <v:fill opacity="0"/>
              </v:rect>
              <v:rect id="Rectangle 1339" o:spid="_x0000_s1131" style="position:absolute;left:260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" filled="f" strokecolor="#009300" strokeweight=".5pt">
                <v:fill opacity="0"/>
              </v:rect>
              <v:rect id="Rectangle 1340" o:spid="_x0000_s1132" style="position:absolute;left:303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" filled="f" strokecolor="#009300" strokeweight=".5pt">
                <v:fill opacity="0"/>
              </v:rect>
              <v:rect id="Rectangle 1341" o:spid="_x0000_s1133" style="position:absolute;left:345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" filled="f" strokecolor="#009300" strokeweight=".5pt">
                <v:fill opacity="0"/>
              </v:rect>
              <v:rect id="Rectangle 1342" o:spid="_x0000_s1134" style="position:absolute;left:388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" filled="f" strokecolor="#009300" strokeweight=".5pt">
                <v:fill opacity="0"/>
              </v:rect>
              <v:rect id="Rectangle 1343" o:spid="_x0000_s1135" style="position:absolute;left:430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" filled="f" strokecolor="#009300" strokeweight=".5pt">
                <v:fill opacity="0"/>
              </v:rect>
              <v:rect id="Rectangle 1344" o:spid="_x0000_s1136" style="position:absolute;left:473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" filled="f" strokecolor="#009300" strokeweight=".5pt">
                <v:fill opacity="0"/>
              </v:rect>
              <v:rect id="Rectangle 1345" o:spid="_x0000_s1137" style="position:absolute;left:5160;top:419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" filled="f" strokecolor="#009300" strokeweight=".5pt">
                <v:fill opacity="0"/>
              </v:rect>
              <v:rect id="Rectangle 1346" o:spid="_x0000_s1138" style="position:absolute;left:558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" filled="f" strokecolor="#009300" strokeweight=".5pt">
                <v:fill opacity="0"/>
              </v:rect>
              <v:rect id="Rectangle 1347" o:spid="_x0000_s1139" style="position:absolute;left:601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" filled="f" strokecolor="#009300" strokeweight=".5pt">
                <v:fill opacity="0"/>
              </v:rect>
              <v:rect id="Rectangle 1348" o:spid="_x0000_s1140" style="position:absolute;left:643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" filled="f" strokecolor="#009300" strokeweight=".5pt">
                <v:fill opacity="0"/>
              </v:rect>
              <v:rect id="Rectangle 1349" o:spid="_x0000_s1141" style="position:absolute;left:686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" filled="f" strokecolor="#009300" strokeweight=".5pt">
                <v:fill opacity="0"/>
              </v:rect>
              <v:rect id="Rectangle 1350" o:spid="_x0000_s1142" style="position:absolute;left:7289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" filled="f" strokecolor="#009300" strokeweight=".5pt">
                <v:fill opacity="0"/>
              </v:rect>
              <v:rect id="Rectangle 1351" o:spid="_x0000_s1143" style="position:absolute;left:771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" filled="f" strokecolor="#009300" strokeweight=".5pt">
                <v:fill opacity="0"/>
              </v:rect>
              <v:rect id="Rectangle 1352" o:spid="_x0000_s1144" style="position:absolute;left:814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" filled="f" strokecolor="#009300" strokeweight=".5pt">
                <v:fill opacity="0"/>
              </v:rect>
              <v:rect id="Rectangle 1353" o:spid="_x0000_s1145" style="position:absolute;left:856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" filled="f" strokecolor="#009300" strokeweight=".5pt">
                <v:fill opacity="0"/>
              </v:rect>
              <v:rect id="Rectangle 1354" o:spid="_x0000_s1146" style="position:absolute;left:899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" filled="f" strokecolor="#009300" strokeweight=".5pt">
                <v:fill opacity="0"/>
              </v:rect>
              <v:rect id="Rectangle 1355" o:spid="_x0000_s1147" style="position:absolute;left:90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" filled="f" strokecolor="#009300" strokeweight=".5pt">
                <v:fill opacity="0"/>
              </v:rect>
              <v:rect id="Rectangle 1356" o:spid="_x0000_s1148" style="position:absolute;left:132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" filled="f" strokecolor="#009300" strokeweight=".5pt">
                <v:fill opacity="0"/>
              </v:rect>
              <v:rect id="Rectangle 1357" o:spid="_x0000_s1149" style="position:absolute;left:175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" filled="f" strokecolor="#009300" strokeweight=".5pt">
                <v:fill opacity="0"/>
              </v:rect>
              <v:rect id="Rectangle 1358" o:spid="_x0000_s1150" style="position:absolute;left:217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" filled="f" strokecolor="#009300" strokeweight=".5pt">
                <v:fill opacity="0"/>
              </v:rect>
              <v:rect id="Rectangle 1359" o:spid="_x0000_s1151" style="position:absolute;left:260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" filled="f" strokecolor="#009300" strokeweight=".5pt">
                <v:fill opacity="0"/>
              </v:rect>
              <v:rect id="Rectangle 1360" o:spid="_x0000_s1152" style="position:absolute;left:303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" filled="f" strokecolor="#009300" strokeweight=".5pt">
                <v:fill opacity="0"/>
              </v:rect>
              <v:rect id="Rectangle 1361" o:spid="_x0000_s1153" style="position:absolute;left:345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" filled="f" strokecolor="#009300" strokeweight=".5pt">
                <v:fill opacity="0"/>
              </v:rect>
              <v:rect id="Rectangle 1362" o:spid="_x0000_s1154" style="position:absolute;left:388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" filled="f" strokecolor="#009300" strokeweight=".5pt">
                <v:fill opacity="0"/>
              </v:rect>
              <v:rect id="Rectangle 1363" o:spid="_x0000_s1155" style="position:absolute;left:430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" filled="f" strokecolor="#009300" strokeweight=".5pt">
                <v:fill opacity="0"/>
              </v:rect>
              <v:rect id="Rectangle 1364" o:spid="_x0000_s1156" style="position:absolute;left:473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" filled="f" strokecolor="#009300" strokeweight=".5pt">
                <v:fill opacity="0"/>
              </v:rect>
              <v:rect id="Rectangle 1365" o:spid="_x0000_s1157" style="position:absolute;left:5160;top:4838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" filled="f" strokecolor="#009300" strokeweight=".5pt">
                <v:fill opacity="0"/>
              </v:rect>
              <v:rect id="Rectangle 1366" o:spid="_x0000_s1158" style="position:absolute;left:558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" filled="f" strokecolor="#009300" strokeweight=".5pt">
                <v:fill opacity="0"/>
              </v:rect>
              <v:rect id="Rectangle 1367" o:spid="_x0000_s1159" style="position:absolute;left:601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" filled="f" strokecolor="#009300" strokeweight=".5pt">
                <v:fill opacity="0"/>
              </v:rect>
              <v:rect id="Rectangle 1368" o:spid="_x0000_s1160" style="position:absolute;left:643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" filled="f" strokecolor="#009300" strokeweight=".5pt">
                <v:fill opacity="0"/>
              </v:rect>
              <v:rect id="Rectangle 1369" o:spid="_x0000_s1161" style="position:absolute;left:686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" filled="f" strokecolor="#009300" strokeweight=".5pt">
                <v:fill opacity="0"/>
              </v:rect>
              <v:rect id="Rectangle 1370" o:spid="_x0000_s1162" style="position:absolute;left:7289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" filled="f" strokecolor="#009300" strokeweight=".5pt">
                <v:fill opacity="0"/>
              </v:rect>
              <v:rect id="Rectangle 1371" o:spid="_x0000_s1163" style="position:absolute;left:771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" filled="f" strokecolor="#009300" strokeweight=".5pt">
                <v:fill opacity="0"/>
              </v:rect>
              <v:rect id="Rectangle 1372" o:spid="_x0000_s1164" style="position:absolute;left:814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" filled="f" strokecolor="#009300" strokeweight=".5pt">
                <v:fill opacity="0"/>
              </v:rect>
              <v:rect id="Rectangle 1373" o:spid="_x0000_s1165" style="position:absolute;left:856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" filled="f" strokecolor="#009300" strokeweight=".5pt">
                <v:fill opacity="0"/>
              </v:rect>
              <v:rect id="Rectangle 1374" o:spid="_x0000_s1166" style="position:absolute;left:899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" filled="f" strokecolor="#009300" strokeweight=".5pt">
                <v:fill opacity="0"/>
              </v:rect>
              <v:rect id="Rectangle 1375" o:spid="_x0000_s1167" style="position:absolute;left:90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" filled="f" strokecolor="#009300" strokeweight=".5pt">
                <v:fill opacity="0"/>
              </v:rect>
              <v:rect id="Rectangle 1376" o:spid="_x0000_s1168" style="position:absolute;left:132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" filled="f" strokecolor="#009300" strokeweight=".5pt">
                <v:fill opacity="0"/>
              </v:rect>
              <v:rect id="Rectangle 1377" o:spid="_x0000_s1169" style="position:absolute;left:175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" filled="f" strokecolor="#009300" strokeweight=".5pt">
                <v:fill opacity="0"/>
              </v:rect>
              <v:rect id="Rectangle 1378" o:spid="_x0000_s1170" style="position:absolute;left:217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" filled="f" strokecolor="#009300" strokeweight=".5pt">
                <v:fill opacity="0"/>
              </v:rect>
              <v:rect id="Rectangle 1379" o:spid="_x0000_s1171" style="position:absolute;left:260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" filled="f" strokecolor="#009300" strokeweight=".5pt">
                <v:fill opacity="0"/>
              </v:rect>
              <v:rect id="Rectangle 1380" o:spid="_x0000_s1172" style="position:absolute;left:303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" filled="f" strokecolor="#009300" strokeweight=".5pt">
                <v:fill opacity="0"/>
              </v:rect>
              <v:rect id="Rectangle 1381" o:spid="_x0000_s1173" style="position:absolute;left:345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" filled="f" strokecolor="#009300" strokeweight=".5pt">
                <v:fill opacity="0"/>
              </v:rect>
              <v:rect id="Rectangle 1382" o:spid="_x0000_s1174" style="position:absolute;left:388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" filled="f" strokecolor="#009300" strokeweight=".5pt">
                <v:fill opacity="0"/>
              </v:rect>
              <v:rect id="Rectangle 1383" o:spid="_x0000_s1175" style="position:absolute;left:430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" filled="f" strokecolor="#009300" strokeweight=".5pt">
                <v:fill opacity="0"/>
              </v:rect>
              <v:rect id="Rectangle 1384" o:spid="_x0000_s1176" style="position:absolute;left:473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" filled="f" strokecolor="#009300" strokeweight=".5pt">
                <v:fill opacity="0"/>
              </v:rect>
              <v:rect id="Rectangle 1385" o:spid="_x0000_s1177" style="position:absolute;left:5160;top:54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" filled="f" strokecolor="#009300" strokeweight=".5pt">
                <v:fill opacity="0"/>
              </v:rect>
              <v:rect id="Rectangle 1386" o:spid="_x0000_s1178" style="position:absolute;left:558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" filled="f" strokecolor="#009300" strokeweight=".5pt">
                <v:fill opacity="0"/>
              </v:rect>
              <v:rect id="Rectangle 1387" o:spid="_x0000_s1179" style="position:absolute;left:601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" filled="f" strokecolor="#009300" strokeweight=".5pt">
                <v:fill opacity="0"/>
              </v:rect>
              <v:rect id="Rectangle 1388" o:spid="_x0000_s1180" style="position:absolute;left:643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" filled="f" strokecolor="#009300" strokeweight=".5pt">
                <v:fill opacity="0"/>
              </v:rect>
              <v:rect id="Rectangle 1389" o:spid="_x0000_s1181" style="position:absolute;left:686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" filled="f" strokecolor="#009300" strokeweight=".5pt">
                <v:fill opacity="0"/>
              </v:rect>
              <v:rect id="Rectangle 1390" o:spid="_x0000_s1182" style="position:absolute;left:7289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" filled="f" strokecolor="#009300" strokeweight=".5pt">
                <v:fill opacity="0"/>
              </v:rect>
              <v:rect id="Rectangle 1391" o:spid="_x0000_s1183" style="position:absolute;left:771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" filled="f" strokecolor="#009300" strokeweight=".5pt">
                <v:fill opacity="0"/>
              </v:rect>
              <v:rect id="Rectangle 1392" o:spid="_x0000_s1184" style="position:absolute;left:814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" filled="f" strokecolor="#009300" strokeweight=".5pt">
                <v:fill opacity="0"/>
              </v:rect>
              <v:rect id="Rectangle 1393" o:spid="_x0000_s1185" style="position:absolute;left:856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" filled="f" strokecolor="#009300" strokeweight=".5pt">
                <v:fill opacity="0"/>
              </v:rect>
              <v:rect id="Rectangle 1394" o:spid="_x0000_s1186" style="position:absolute;left:899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" filled="f" strokecolor="#009300" strokeweight=".5pt">
                <v:fill opacity="0"/>
              </v:rect>
              <v:rect id="Rectangle 1395" o:spid="_x0000_s1187" style="position:absolute;left:90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" filled="f" strokecolor="#009300" strokeweight=".5pt">
                <v:fill opacity="0"/>
              </v:rect>
              <v:rect id="Rectangle 1396" o:spid="_x0000_s1188" style="position:absolute;left:132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" filled="f" strokecolor="#009300" strokeweight=".5pt">
                <v:fill opacity="0"/>
              </v:rect>
              <v:rect id="Rectangle 1397" o:spid="_x0000_s1189" style="position:absolute;left:175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" filled="f" strokecolor="#009300" strokeweight=".5pt">
                <v:fill opacity="0"/>
              </v:rect>
              <v:rect id="Rectangle 1398" o:spid="_x0000_s1190" style="position:absolute;left:217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" filled="f" strokecolor="#009300" strokeweight=".5pt">
                <v:fill opacity="0"/>
              </v:rect>
              <v:rect id="Rectangle 1399" o:spid="_x0000_s1191" style="position:absolute;left:260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" filled="f" strokecolor="#009300" strokeweight=".5pt">
                <v:fill opacity="0"/>
              </v:rect>
              <v:rect id="Rectangle 1400" o:spid="_x0000_s1192" style="position:absolute;left:303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" filled="f" strokecolor="#009300" strokeweight=".5pt">
                <v:fill opacity="0"/>
              </v:rect>
              <v:rect id="Rectangle 1401" o:spid="_x0000_s1193" style="position:absolute;left:345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" filled="f" strokecolor="#009300" strokeweight=".5pt">
                <v:fill opacity="0"/>
              </v:rect>
              <v:rect id="Rectangle 1402" o:spid="_x0000_s1194" style="position:absolute;left:388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" filled="f" strokecolor="#009300" strokeweight=".5pt">
                <v:fill opacity="0"/>
              </v:rect>
              <v:rect id="Rectangle 1403" o:spid="_x0000_s1195" style="position:absolute;left:430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" filled="f" strokecolor="#009300" strokeweight=".5pt">
                <v:fill opacity="0"/>
              </v:rect>
              <v:rect id="Rectangle 1404" o:spid="_x0000_s1196" style="position:absolute;left:473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" filled="f" strokecolor="#009300" strokeweight=".5pt">
                <v:fill opacity="0"/>
              </v:rect>
              <v:rect id="Rectangle 1405" o:spid="_x0000_s1197" style="position:absolute;left:5160;top:611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" filled="f" strokecolor="#009300" strokeweight=".5pt">
                <v:fill opacity="0"/>
              </v:rect>
              <v:rect id="Rectangle 1406" o:spid="_x0000_s1198" style="position:absolute;left:558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" filled="f" strokecolor="#009300" strokeweight=".5pt">
                <v:fill opacity="0"/>
              </v:rect>
              <v:rect id="Rectangle 1407" o:spid="_x0000_s1199" style="position:absolute;left:601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" filled="f" strokecolor="#009300" strokeweight=".5pt">
                <v:fill opacity="0"/>
              </v:rect>
              <v:rect id="Rectangle 1408" o:spid="_x0000_s1200" style="position:absolute;left:643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" filled="f" strokecolor="#009300" strokeweight=".5pt">
                <v:fill opacity="0"/>
              </v:rect>
              <v:rect id="Rectangle 1409" o:spid="_x0000_s1201" style="position:absolute;left:686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" filled="f" strokecolor="#009300" strokeweight=".5pt">
                <v:fill opacity="0"/>
              </v:rect>
              <v:rect id="Rectangle 1410" o:spid="_x0000_s1202" style="position:absolute;left:7289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" filled="f" strokecolor="#009300" strokeweight=".5pt">
                <v:fill opacity="0"/>
              </v:rect>
              <v:rect id="Rectangle 1411" o:spid="_x0000_s1203" style="position:absolute;left:771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" filled="f" strokecolor="#009300" strokeweight=".5pt">
                <v:fill opacity="0"/>
              </v:rect>
              <v:rect id="Rectangle 1412" o:spid="_x0000_s1204" style="position:absolute;left:814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" filled="f" strokecolor="#009300" strokeweight=".5pt">
                <v:fill opacity="0"/>
              </v:rect>
              <v:rect id="Rectangle 1413" o:spid="_x0000_s1205" style="position:absolute;left:856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" filled="f" strokecolor="#009300" strokeweight=".5pt">
                <v:fill opacity="0"/>
              </v:rect>
              <v:rect id="Rectangle 1414" o:spid="_x0000_s1206" style="position:absolute;left:899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" filled="f" strokecolor="#009300" strokeweight=".5pt">
                <v:fill opacity="0"/>
              </v:rect>
              <v:rect id="Rectangle 1415" o:spid="_x0000_s1207" style="position:absolute;left:90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" filled="f" strokecolor="#009300" strokeweight=".5pt">
                <v:fill opacity="0"/>
              </v:rect>
              <v:rect id="Rectangle 1416" o:spid="_x0000_s1208" style="position:absolute;left:132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" filled="f" strokecolor="#009300" strokeweight=".5pt">
                <v:fill opacity="0"/>
              </v:rect>
              <v:rect id="Rectangle 1417" o:spid="_x0000_s1209" style="position:absolute;left:175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" filled="f" strokecolor="#009300" strokeweight=".5pt">
                <v:fill opacity="0"/>
              </v:rect>
              <v:rect id="Rectangle 1418" o:spid="_x0000_s1210" style="position:absolute;left:217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" filled="f" strokecolor="#009300" strokeweight=".5pt">
                <v:fill opacity="0"/>
              </v:rect>
              <v:rect id="Rectangle 1419" o:spid="_x0000_s1211" style="position:absolute;left:260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" filled="f" strokecolor="#009300" strokeweight=".5pt">
                <v:fill opacity="0"/>
              </v:rect>
              <v:rect id="Rectangle 1420" o:spid="_x0000_s1212" style="position:absolute;left:303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" filled="f" strokecolor="#009300" strokeweight=".5pt">
                <v:fill opacity="0"/>
              </v:rect>
              <v:rect id="Rectangle 1421" o:spid="_x0000_s1213" style="position:absolute;left:345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" filled="f" strokecolor="#009300" strokeweight=".5pt">
                <v:fill opacity="0"/>
              </v:rect>
              <v:rect id="Rectangle 1422" o:spid="_x0000_s1214" style="position:absolute;left:388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" filled="f" strokecolor="#009300" strokeweight=".5pt">
                <v:fill opacity="0"/>
              </v:rect>
              <v:rect id="Rectangle 1423" o:spid="_x0000_s1215" style="position:absolute;left:430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" filled="f" strokecolor="#009300" strokeweight=".5pt">
                <v:fill opacity="0"/>
              </v:rect>
              <v:rect id="Rectangle 1424" o:spid="_x0000_s1216" style="position:absolute;left:473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" filled="f" strokecolor="#009300" strokeweight=".5pt">
                <v:fill opacity="0"/>
              </v:rect>
              <v:rect id="Rectangle 1425" o:spid="_x0000_s1217" style="position:absolute;left:5160;top:675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" filled="f" strokecolor="#009300" strokeweight=".5pt">
                <v:fill opacity="0"/>
              </v:rect>
              <v:rect id="Rectangle 1426" o:spid="_x0000_s1218" style="position:absolute;left:558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" filled="f" strokecolor="#009300" strokeweight=".5pt">
                <v:fill opacity="0"/>
              </v:rect>
              <v:rect id="Rectangle 1427" o:spid="_x0000_s1219" style="position:absolute;left:601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" filled="f" strokecolor="#009300" strokeweight=".5pt">
                <v:fill opacity="0"/>
              </v:rect>
              <v:rect id="Rectangle 1428" o:spid="_x0000_s1220" style="position:absolute;left:643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" filled="f" strokecolor="#009300" strokeweight=".5pt">
                <v:fill opacity="0"/>
              </v:rect>
              <v:rect id="Rectangle 1429" o:spid="_x0000_s1221" style="position:absolute;left:686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" filled="f" strokecolor="#009300" strokeweight=".5pt">
                <v:fill opacity="0"/>
              </v:rect>
              <v:rect id="Rectangle 1430" o:spid="_x0000_s1222" style="position:absolute;left:7289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" filled="f" strokecolor="#009300" strokeweight=".5pt">
                <v:fill opacity="0"/>
              </v:rect>
              <v:rect id="Rectangle 1431" o:spid="_x0000_s1223" style="position:absolute;left:771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" filled="f" strokecolor="#009300" strokeweight=".5pt">
                <v:fill opacity="0"/>
              </v:rect>
              <v:rect id="Rectangle 1432" o:spid="_x0000_s1224" style="position:absolute;left:814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" filled="f" strokecolor="#009300" strokeweight=".5pt">
                <v:fill opacity="0"/>
              </v:rect>
              <v:rect id="Rectangle 1433" o:spid="_x0000_s1225" style="position:absolute;left:856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" filled="f" strokecolor="#009300" strokeweight=".5pt">
                <v:fill opacity="0"/>
              </v:rect>
              <v:rect id="Rectangle 1434" o:spid="_x0000_s1226" style="position:absolute;left:899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" filled="f" strokecolor="#009300" strokeweight=".5pt">
                <v:fill opacity="0"/>
              </v:rect>
              <v:rect id="Rectangle 1435" o:spid="_x0000_s1227" style="position:absolute;left:90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" filled="f" strokecolor="#009300" strokeweight=".5pt">
                <v:fill opacity="0"/>
              </v:rect>
              <v:rect id="Rectangle 1436" o:spid="_x0000_s1228" style="position:absolute;left:132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" filled="f" strokecolor="#009300" strokeweight=".5pt">
                <v:fill opacity="0"/>
              </v:rect>
              <v:rect id="Rectangle 1437" o:spid="_x0000_s1229" style="position:absolute;left:175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" filled="f" strokecolor="#009300" strokeweight=".5pt">
                <v:fill opacity="0"/>
              </v:rect>
              <v:rect id="Rectangle 1438" o:spid="_x0000_s1230" style="position:absolute;left:217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" filled="f" strokecolor="#009300" strokeweight=".5pt">
                <v:fill opacity="0"/>
              </v:rect>
              <v:rect id="Rectangle 1439" o:spid="_x0000_s1231" style="position:absolute;left:260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" filled="f" strokecolor="#009300" strokeweight=".5pt">
                <v:fill opacity="0"/>
              </v:rect>
              <v:rect id="Rectangle 1440" o:spid="_x0000_s1232" style="position:absolute;left:303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" filled="f" strokecolor="#009300" strokeweight=".5pt">
                <v:fill opacity="0"/>
              </v:rect>
              <v:rect id="Rectangle 1441" o:spid="_x0000_s1233" style="position:absolute;left:345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" filled="f" strokecolor="#009300" strokeweight=".5pt">
                <v:fill opacity="0"/>
              </v:rect>
              <v:rect id="Rectangle 1442" o:spid="_x0000_s1234" style="position:absolute;left:388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" filled="f" strokecolor="#009300" strokeweight=".5pt">
                <v:fill opacity="0"/>
              </v:rect>
              <v:rect id="Rectangle 1443" o:spid="_x0000_s1235" style="position:absolute;left:430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" filled="f" strokecolor="#009300" strokeweight=".5pt">
                <v:fill opacity="0"/>
              </v:rect>
              <v:rect id="Rectangle 1444" o:spid="_x0000_s1236" style="position:absolute;left:473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" filled="f" strokecolor="#009300" strokeweight=".5pt">
                <v:fill opacity="0"/>
              </v:rect>
              <v:rect id="Rectangle 1445" o:spid="_x0000_s1237" style="position:absolute;left:5160;top:739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" filled="f" strokecolor="#009300" strokeweight=".5pt">
                <v:fill opacity="0"/>
              </v:rect>
              <v:rect id="Rectangle 1446" o:spid="_x0000_s1238" style="position:absolute;left:558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" filled="f" strokecolor="#009300" strokeweight=".5pt">
                <v:fill opacity="0"/>
              </v:rect>
              <v:rect id="Rectangle 1447" o:spid="_x0000_s1239" style="position:absolute;left:601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" filled="f" strokecolor="#009300" strokeweight=".5pt">
                <v:fill opacity="0"/>
              </v:rect>
              <v:rect id="Rectangle 1448" o:spid="_x0000_s1240" style="position:absolute;left:643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" filled="f" strokecolor="#009300" strokeweight=".5pt">
                <v:fill opacity="0"/>
              </v:rect>
              <v:rect id="Rectangle 1449" o:spid="_x0000_s1241" style="position:absolute;left:686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" filled="f" strokecolor="#009300" strokeweight=".5pt">
                <v:fill opacity="0"/>
              </v:rect>
              <v:rect id="Rectangle 1450" o:spid="_x0000_s1242" style="position:absolute;left:7289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" filled="f" strokecolor="#009300" strokeweight=".5pt">
                <v:fill opacity="0"/>
              </v:rect>
              <v:rect id="Rectangle 1451" o:spid="_x0000_s1243" style="position:absolute;left:771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" filled="f" strokecolor="#009300" strokeweight=".5pt">
                <v:fill opacity="0"/>
              </v:rect>
              <v:rect id="Rectangle 1452" o:spid="_x0000_s1244" style="position:absolute;left:814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" filled="f" strokecolor="#009300" strokeweight=".5pt">
                <v:fill opacity="0"/>
              </v:rect>
              <v:rect id="Rectangle 1453" o:spid="_x0000_s1245" style="position:absolute;left:856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" filled="f" strokecolor="#009300" strokeweight=".5pt">
                <v:fill opacity="0"/>
              </v:rect>
              <v:rect id="Rectangle 1454" o:spid="_x0000_s1246" style="position:absolute;left:899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" filled="f" strokecolor="#009300" strokeweight=".5pt">
                <v:fill opacity="0"/>
              </v:rect>
              <v:rect id="Rectangle 1455" o:spid="_x0000_s1247" style="position:absolute;left:90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" filled="f" strokecolor="#009300" strokeweight=".5pt">
                <v:fill opacity="0"/>
              </v:rect>
              <v:rect id="Rectangle 1456" o:spid="_x0000_s1248" style="position:absolute;left:132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" filled="f" strokecolor="#009300" strokeweight=".5pt">
                <v:fill opacity="0"/>
              </v:rect>
              <v:rect id="Rectangle 1457" o:spid="_x0000_s1249" style="position:absolute;left:175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" filled="f" strokecolor="#009300" strokeweight=".5pt">
                <v:fill opacity="0"/>
              </v:rect>
              <v:rect id="Rectangle 1458" o:spid="_x0000_s1250" style="position:absolute;left:217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" filled="f" strokecolor="#009300" strokeweight=".5pt">
                <v:fill opacity="0"/>
              </v:rect>
              <v:rect id="Rectangle 1459" o:spid="_x0000_s1251" style="position:absolute;left:260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" filled="f" strokecolor="#009300" strokeweight=".5pt">
                <v:fill opacity="0"/>
              </v:rect>
              <v:rect id="Rectangle 1460" o:spid="_x0000_s1252" style="position:absolute;left:303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" filled="f" strokecolor="#009300" strokeweight=".5pt">
                <v:fill opacity="0"/>
              </v:rect>
              <v:rect id="Rectangle 1461" o:spid="_x0000_s1253" style="position:absolute;left:345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" filled="f" strokecolor="#009300" strokeweight=".5pt">
                <v:fill opacity="0"/>
              </v:rect>
              <v:rect id="Rectangle 1462" o:spid="_x0000_s1254" style="position:absolute;left:388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" filled="f" strokecolor="#009300" strokeweight=".5pt">
                <v:fill opacity="0"/>
              </v:rect>
              <v:rect id="Rectangle 1463" o:spid="_x0000_s1255" style="position:absolute;left:430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" filled="f" strokecolor="#009300" strokeweight=".5pt">
                <v:fill opacity="0"/>
              </v:rect>
              <v:rect id="Rectangle 1464" o:spid="_x0000_s1256" style="position:absolute;left:473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" filled="f" strokecolor="#009300" strokeweight=".5pt">
                <v:fill opacity="0"/>
              </v:rect>
              <v:rect id="Rectangle 1465" o:spid="_x0000_s1257" style="position:absolute;left:5160;top:803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" filled="f" strokecolor="#009300" strokeweight=".5pt">
                <v:fill opacity="0"/>
              </v:rect>
              <v:rect id="Rectangle 1466" o:spid="_x0000_s1258" style="position:absolute;left:558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" filled="f" strokecolor="#009300" strokeweight=".5pt">
                <v:fill opacity="0"/>
              </v:rect>
              <v:rect id="Rectangle 1467" o:spid="_x0000_s1259" style="position:absolute;left:601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" filled="f" strokecolor="#009300" strokeweight=".5pt">
                <v:fill opacity="0"/>
              </v:rect>
              <v:rect id="Rectangle 1468" o:spid="_x0000_s1260" style="position:absolute;left:643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" filled="f" strokecolor="#009300" strokeweight=".5pt">
                <v:fill opacity="0"/>
              </v:rect>
              <v:rect id="Rectangle 1469" o:spid="_x0000_s1261" style="position:absolute;left:686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" filled="f" strokecolor="#009300" strokeweight=".5pt">
                <v:fill opacity="0"/>
              </v:rect>
              <v:rect id="Rectangle 1470" o:spid="_x0000_s1262" style="position:absolute;left:7289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" filled="f" strokecolor="#009300" strokeweight=".5pt">
                <v:fill opacity="0"/>
              </v:rect>
              <v:rect id="Rectangle 1471" o:spid="_x0000_s1263" style="position:absolute;left:771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" filled="f" strokecolor="#009300" strokeweight=".5pt">
                <v:fill opacity="0"/>
              </v:rect>
              <v:rect id="Rectangle 1472" o:spid="_x0000_s1264" style="position:absolute;left:814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" filled="f" strokecolor="#009300" strokeweight=".5pt">
                <v:fill opacity="0"/>
              </v:rect>
              <v:rect id="Rectangle 1473" o:spid="_x0000_s1265" style="position:absolute;left:856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" filled="f" strokecolor="#009300" strokeweight=".5pt">
                <v:fill opacity="0"/>
              </v:rect>
              <v:rect id="Rectangle 1474" o:spid="_x0000_s1266" style="position:absolute;left:899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" filled="f" strokecolor="#009300" strokeweight=".5pt">
                <v:fill opacity="0"/>
              </v:rect>
              <v:rect id="Rectangle 1475" o:spid="_x0000_s1267" style="position:absolute;left:90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" filled="f" strokecolor="#009300" strokeweight=".5pt">
                <v:fill opacity="0"/>
              </v:rect>
              <v:rect id="Rectangle 1476" o:spid="_x0000_s1268" style="position:absolute;left:132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" filled="f" strokecolor="#009300" strokeweight=".5pt">
                <v:fill opacity="0"/>
              </v:rect>
              <v:rect id="Rectangle 1477" o:spid="_x0000_s1269" style="position:absolute;left:175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" filled="f" strokecolor="#009300" strokeweight=".5pt">
                <v:fill opacity="0"/>
              </v:rect>
              <v:rect id="Rectangle 1478" o:spid="_x0000_s1270" style="position:absolute;left:217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" filled="f" strokecolor="#009300" strokeweight=".5pt">
                <v:fill opacity="0"/>
              </v:rect>
              <v:rect id="Rectangle 1479" o:spid="_x0000_s1271" style="position:absolute;left:260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" filled="f" strokecolor="#009300" strokeweight=".5pt">
                <v:fill opacity="0"/>
              </v:rect>
              <v:rect id="Rectangle 1480" o:spid="_x0000_s1272" style="position:absolute;left:303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" filled="f" strokecolor="#009300" strokeweight=".5pt">
                <v:fill opacity="0"/>
              </v:rect>
              <v:rect id="Rectangle 1481" o:spid="_x0000_s1273" style="position:absolute;left:345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" filled="f" strokecolor="#009300" strokeweight=".5pt">
                <v:fill opacity="0"/>
              </v:rect>
              <v:rect id="Rectangle 1482" o:spid="_x0000_s1274" style="position:absolute;left:388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" filled="f" strokecolor="#009300" strokeweight=".5pt">
                <v:fill opacity="0"/>
              </v:rect>
              <v:rect id="Rectangle 1483" o:spid="_x0000_s1275" style="position:absolute;left:430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" filled="f" strokecolor="#009300" strokeweight=".5pt">
                <v:fill opacity="0"/>
              </v:rect>
              <v:rect id="Rectangle 1484" o:spid="_x0000_s1276" style="position:absolute;left:473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" filled="f" strokecolor="#009300" strokeweight=".5pt">
                <v:fill opacity="0"/>
              </v:rect>
              <v:rect id="Rectangle 1485" o:spid="_x0000_s1277" style="position:absolute;left:5160;top:866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" filled="f" strokecolor="#009300" strokeweight=".5pt">
                <v:fill opacity="0"/>
              </v:rect>
              <v:rect id="Rectangle 1486" o:spid="_x0000_s1278" style="position:absolute;left:558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" filled="f" strokecolor="#009300" strokeweight=".5pt">
                <v:fill opacity="0"/>
              </v:rect>
              <v:rect id="Rectangle 1487" o:spid="_x0000_s1279" style="position:absolute;left:601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" filled="f" strokecolor="#009300" strokeweight=".5pt">
                <v:fill opacity="0"/>
              </v:rect>
              <v:rect id="Rectangle 1488" o:spid="_x0000_s1280" style="position:absolute;left:643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" filled="f" strokecolor="#009300" strokeweight=".5pt">
                <v:fill opacity="0"/>
              </v:rect>
              <v:rect id="Rectangle 1489" o:spid="_x0000_s1281" style="position:absolute;left:686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" filled="f" strokecolor="#009300" strokeweight=".5pt">
                <v:fill opacity="0"/>
              </v:rect>
              <v:rect id="Rectangle 1490" o:spid="_x0000_s1282" style="position:absolute;left:7289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" filled="f" strokecolor="#009300" strokeweight=".5pt">
                <v:fill opacity="0"/>
              </v:rect>
              <v:rect id="Rectangle 1491" o:spid="_x0000_s1283" style="position:absolute;left:771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" filled="f" strokecolor="#009300" strokeweight=".5pt">
                <v:fill opacity="0"/>
              </v:rect>
              <v:rect id="Rectangle 1492" o:spid="_x0000_s1284" style="position:absolute;left:814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" filled="f" strokecolor="#009300" strokeweight=".5pt">
                <v:fill opacity="0"/>
              </v:rect>
              <v:rect id="Rectangle 1493" o:spid="_x0000_s1285" style="position:absolute;left:856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" filled="f" strokecolor="#009300" strokeweight=".5pt">
                <v:fill opacity="0"/>
              </v:rect>
              <v:rect id="Rectangle 1494" o:spid="_x0000_s1286" style="position:absolute;left:899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" filled="f" strokecolor="#009300" strokeweight=".5pt">
                <v:fill opacity="0"/>
              </v:rect>
              <v:rect id="Rectangle 1495" o:spid="_x0000_s1287" style="position:absolute;left:90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" filled="f" strokecolor="#009300" strokeweight=".5pt">
                <v:fill opacity="0"/>
              </v:rect>
              <v:rect id="Rectangle 1496" o:spid="_x0000_s1288" style="position:absolute;left:132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" filled="f" strokecolor="#009300" strokeweight=".5pt">
                <v:fill opacity="0"/>
              </v:rect>
              <v:rect id="Rectangle 1497" o:spid="_x0000_s1289" style="position:absolute;left:175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" filled="f" strokecolor="#009300" strokeweight=".5pt">
                <v:fill opacity="0"/>
              </v:rect>
              <v:rect id="Rectangle 1498" o:spid="_x0000_s1290" style="position:absolute;left:217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" filled="f" strokecolor="#009300" strokeweight=".5pt">
                <v:fill opacity="0"/>
              </v:rect>
              <v:rect id="Rectangle 1499" o:spid="_x0000_s1291" style="position:absolute;left:260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" filled="f" strokecolor="#009300" strokeweight=".5pt">
                <v:fill opacity="0"/>
              </v:rect>
              <v:rect id="Rectangle 1500" o:spid="_x0000_s1292" style="position:absolute;left:303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" filled="f" strokecolor="#009300" strokeweight=".5pt">
                <v:fill opacity="0"/>
              </v:rect>
              <v:rect id="Rectangle 1501" o:spid="_x0000_s1293" style="position:absolute;left:345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" filled="f" strokecolor="#009300" strokeweight=".5pt">
                <v:fill opacity="0"/>
              </v:rect>
              <v:rect id="Rectangle 1502" o:spid="_x0000_s1294" style="position:absolute;left:388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" filled="f" strokecolor="#009300" strokeweight=".5pt">
                <v:fill opacity="0"/>
              </v:rect>
              <v:rect id="Rectangle 1503" o:spid="_x0000_s1295" style="position:absolute;left:430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" filled="f" strokecolor="#009300" strokeweight=".5pt">
                <v:fill opacity="0"/>
              </v:rect>
              <v:rect id="Rectangle 1504" o:spid="_x0000_s1296" style="position:absolute;left:473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" filled="f" strokecolor="#009300" strokeweight=".5pt">
                <v:fill opacity="0"/>
              </v:rect>
              <v:rect id="Rectangle 1505" o:spid="_x0000_s1297" style="position:absolute;left:5160;top:930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" filled="f" strokecolor="#009300" strokeweight=".5pt">
                <v:fill opacity="0"/>
              </v:rect>
              <v:rect id="Rectangle 1506" o:spid="_x0000_s1298" style="position:absolute;left:558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" filled="f" strokecolor="#009300" strokeweight=".5pt">
                <v:fill opacity="0"/>
              </v:rect>
              <v:rect id="Rectangle 1507" o:spid="_x0000_s1299" style="position:absolute;left:601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" filled="f" strokecolor="#009300" strokeweight=".5pt">
                <v:fill opacity="0"/>
              </v:rect>
              <v:rect id="Rectangle 1508" o:spid="_x0000_s1300" style="position:absolute;left:643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" filled="f" strokecolor="#009300" strokeweight=".5pt">
                <v:fill opacity="0"/>
              </v:rect>
              <v:rect id="Rectangle 1509" o:spid="_x0000_s1301" style="position:absolute;left:686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" filled="f" strokecolor="#009300" strokeweight=".5pt">
                <v:fill opacity="0"/>
              </v:rect>
              <v:rect id="Rectangle 1510" o:spid="_x0000_s1302" style="position:absolute;left:7289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" filled="f" strokecolor="#009300" strokeweight=".5pt">
                <v:fill opacity="0"/>
              </v:rect>
              <v:rect id="Rectangle 1511" o:spid="_x0000_s1303" style="position:absolute;left:771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" filled="f" strokecolor="#009300" strokeweight=".5pt">
                <v:fill opacity="0"/>
              </v:rect>
              <v:rect id="Rectangle 1512" o:spid="_x0000_s1304" style="position:absolute;left:814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" filled="f" strokecolor="#009300" strokeweight=".5pt">
                <v:fill opacity="0"/>
              </v:rect>
              <v:rect id="Rectangle 1513" o:spid="_x0000_s1305" style="position:absolute;left:856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" filled="f" strokecolor="#009300" strokeweight=".5pt">
                <v:fill opacity="0"/>
              </v:rect>
              <v:rect id="Rectangle 1514" o:spid="_x0000_s1306" style="position:absolute;left:899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" filled="f" strokecolor="#009300" strokeweight=".5pt">
                <v:fill opacity="0"/>
              </v:rect>
              <v:rect id="Rectangle 1515" o:spid="_x0000_s1307" style="position:absolute;left:90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" filled="f" strokecolor="#009300" strokeweight=".5pt">
                <v:fill opacity="0"/>
              </v:rect>
              <v:rect id="Rectangle 1516" o:spid="_x0000_s1308" style="position:absolute;left:132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" filled="f" strokecolor="#009300" strokeweight=".5pt">
                <v:fill opacity="0"/>
              </v:rect>
              <v:rect id="Rectangle 1517" o:spid="_x0000_s1309" style="position:absolute;left:175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" filled="f" strokecolor="#009300" strokeweight=".5pt">
                <v:fill opacity="0"/>
              </v:rect>
              <v:rect id="Rectangle 1518" o:spid="_x0000_s1310" style="position:absolute;left:217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" filled="f" strokecolor="#009300" strokeweight=".5pt">
                <v:fill opacity="0"/>
              </v:rect>
              <v:rect id="Rectangle 1519" o:spid="_x0000_s1311" style="position:absolute;left:260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" filled="f" strokecolor="#009300" strokeweight=".5pt">
                <v:fill opacity="0"/>
              </v:rect>
              <v:rect id="Rectangle 1520" o:spid="_x0000_s1312" style="position:absolute;left:303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" filled="f" strokecolor="#009300" strokeweight=".5pt">
                <v:fill opacity="0"/>
              </v:rect>
              <v:rect id="Rectangle 1521" o:spid="_x0000_s1313" style="position:absolute;left:345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" filled="f" strokecolor="#009300" strokeweight=".5pt">
                <v:fill opacity="0"/>
              </v:rect>
              <v:rect id="Rectangle 1522" o:spid="_x0000_s1314" style="position:absolute;left:388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" filled="f" strokecolor="#009300" strokeweight=".5pt">
                <v:fill opacity="0"/>
              </v:rect>
              <v:rect id="Rectangle 1523" o:spid="_x0000_s1315" style="position:absolute;left:430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" filled="f" strokecolor="#009300" strokeweight=".5pt">
                <v:fill opacity="0"/>
              </v:rect>
              <v:rect id="Rectangle 1524" o:spid="_x0000_s1316" style="position:absolute;left:473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" filled="f" strokecolor="#009300" strokeweight=".5pt">
                <v:fill opacity="0"/>
              </v:rect>
              <v:rect id="Rectangle 1525" o:spid="_x0000_s1317" style="position:absolute;left:5160;top:994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" filled="f" strokecolor="#009300" strokeweight=".5pt">
                <v:fill opacity="0"/>
              </v:rect>
              <v:rect id="Rectangle 1526" o:spid="_x0000_s1318" style="position:absolute;left:558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" filled="f" strokecolor="#009300" strokeweight=".5pt">
                <v:fill opacity="0"/>
              </v:rect>
              <v:rect id="Rectangle 1527" o:spid="_x0000_s1319" style="position:absolute;left:601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" filled="f" strokecolor="#009300" strokeweight=".5pt">
                <v:fill opacity="0"/>
              </v:rect>
              <v:rect id="Rectangle 1528" o:spid="_x0000_s1320" style="position:absolute;left:643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" filled="f" strokecolor="#009300" strokeweight=".5pt">
                <v:fill opacity="0"/>
              </v:rect>
              <v:rect id="Rectangle 1529" o:spid="_x0000_s1321" style="position:absolute;left:686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" filled="f" strokecolor="#009300" strokeweight=".5pt">
                <v:fill opacity="0"/>
              </v:rect>
              <v:rect id="Rectangle 1530" o:spid="_x0000_s1322" style="position:absolute;left:7289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" filled="f" strokecolor="#009300" strokeweight=".5pt">
                <v:fill opacity="0"/>
              </v:rect>
              <v:rect id="Rectangle 1531" o:spid="_x0000_s1323" style="position:absolute;left:771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" filled="f" strokecolor="#009300" strokeweight=".5pt">
                <v:fill opacity="0"/>
              </v:rect>
              <v:rect id="Rectangle 1532" o:spid="_x0000_s1324" style="position:absolute;left:814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" filled="f" strokecolor="#009300" strokeweight=".5pt">
                <v:fill opacity="0"/>
              </v:rect>
              <v:rect id="Rectangle 1533" o:spid="_x0000_s1325" style="position:absolute;left:856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" filled="f" strokecolor="#009300" strokeweight=".5pt">
                <v:fill opacity="0"/>
              </v:rect>
              <v:rect id="Rectangle 1534" o:spid="_x0000_s1326" style="position:absolute;left:899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" filled="f" strokecolor="#009300" strokeweight=".5pt">
                <v:fill opacity="0"/>
              </v:rect>
              <v:rect id="Rectangle 1535" o:spid="_x0000_s1327" style="position:absolute;left:90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" filled="f" strokecolor="#009300" strokeweight=".5pt">
                <v:fill opacity="0"/>
              </v:rect>
              <v:rect id="Rectangle 1536" o:spid="_x0000_s1328" style="position:absolute;left:132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" filled="f" strokecolor="#009300" strokeweight=".5pt">
                <v:fill opacity="0"/>
              </v:rect>
              <v:rect id="Rectangle 1537" o:spid="_x0000_s1329" style="position:absolute;left:175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" filled="f" strokecolor="#009300" strokeweight=".5pt">
                <v:fill opacity="0"/>
              </v:rect>
              <v:rect id="Rectangle 1538" o:spid="_x0000_s1330" style="position:absolute;left:217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" filled="f" strokecolor="#009300" strokeweight=".5pt">
                <v:fill opacity="0"/>
              </v:rect>
              <v:rect id="Rectangle 1539" o:spid="_x0000_s1331" style="position:absolute;left:260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" filled="f" strokecolor="#009300" strokeweight=".5pt">
                <v:fill opacity="0"/>
              </v:rect>
              <v:rect id="Rectangle 1540" o:spid="_x0000_s1332" style="position:absolute;left:303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" filled="f" strokecolor="#009300" strokeweight=".5pt">
                <v:fill opacity="0"/>
              </v:rect>
              <v:rect id="Rectangle 1541" o:spid="_x0000_s1333" style="position:absolute;left:345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" filled="f" strokecolor="#009300" strokeweight=".5pt">
                <v:fill opacity="0"/>
              </v:rect>
              <v:rect id="Rectangle 1542" o:spid="_x0000_s1334" style="position:absolute;left:388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" filled="f" strokecolor="#009300" strokeweight=".5pt">
                <v:fill opacity="0"/>
              </v:rect>
              <v:rect id="Rectangle 1543" o:spid="_x0000_s1335" style="position:absolute;left:430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" filled="f" strokecolor="#009300" strokeweight=".5pt">
                <v:fill opacity="0"/>
              </v:rect>
              <v:rect id="Rectangle 1544" o:spid="_x0000_s1336" style="position:absolute;left:473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" filled="f" strokecolor="#009300" strokeweight=".5pt">
                <v:fill opacity="0"/>
              </v:rect>
              <v:rect id="Rectangle 1545" o:spid="_x0000_s1337" style="position:absolute;left:5160;top:10585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" filled="f" strokecolor="#009300" strokeweight=".5pt">
                <v:fill opacity="0"/>
              </v:rect>
              <v:rect id="Rectangle 1546" o:spid="_x0000_s1338" style="position:absolute;left:558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" filled="f" strokecolor="#009300" strokeweight=".5pt">
                <v:fill opacity="0"/>
              </v:rect>
              <v:rect id="Rectangle 1547" o:spid="_x0000_s1339" style="position:absolute;left:601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" filled="f" strokecolor="#009300" strokeweight=".5pt">
                <v:fill opacity="0"/>
              </v:rect>
              <v:rect id="Rectangle 1548" o:spid="_x0000_s1340" style="position:absolute;left:643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" filled="f" strokecolor="#009300" strokeweight=".5pt">
                <v:fill opacity="0"/>
              </v:rect>
              <v:rect id="Rectangle 1549" o:spid="_x0000_s1341" style="position:absolute;left:686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" filled="f" strokecolor="#009300" strokeweight=".5pt">
                <v:fill opacity="0"/>
              </v:rect>
              <v:rect id="Rectangle 1550" o:spid="_x0000_s1342" style="position:absolute;left:7289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" filled="f" strokecolor="#009300" strokeweight=".5pt">
                <v:fill opacity="0"/>
              </v:rect>
              <v:rect id="Rectangle 1551" o:spid="_x0000_s1343" style="position:absolute;left:771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" filled="f" strokecolor="#009300" strokeweight=".5pt">
                <v:fill opacity="0"/>
              </v:rect>
              <v:rect id="Rectangle 1552" o:spid="_x0000_s1344" style="position:absolute;left:814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" filled="f" strokecolor="#009300" strokeweight=".5pt">
                <v:fill opacity="0"/>
              </v:rect>
              <v:rect id="Rectangle 1553" o:spid="_x0000_s1345" style="position:absolute;left:856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" filled="f" strokecolor="#009300" strokeweight=".5pt">
                <v:fill opacity="0"/>
              </v:rect>
              <v:rect id="Rectangle 1554" o:spid="_x0000_s1346" style="position:absolute;left:899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" filled="f" strokecolor="#009300" strokeweight=".5pt">
                <v:fill opacity="0"/>
              </v:rect>
              <v:rect id="Rectangle 1555" o:spid="_x0000_s1347" style="position:absolute;left:90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" filled="f" strokecolor="#009300" strokeweight=".5pt">
                <v:fill opacity="0"/>
              </v:rect>
              <v:rect id="Rectangle 1556" o:spid="_x0000_s1348" style="position:absolute;left:132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" filled="f" strokecolor="#009300" strokeweight=".5pt">
                <v:fill opacity="0"/>
              </v:rect>
              <v:rect id="Rectangle 1557" o:spid="_x0000_s1349" style="position:absolute;left:175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" filled="f" strokecolor="#009300" strokeweight=".5pt">
                <v:fill opacity="0"/>
              </v:rect>
              <v:rect id="Rectangle 1558" o:spid="_x0000_s1350" style="position:absolute;left:217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" filled="f" strokecolor="#009300" strokeweight=".5pt">
                <v:fill opacity="0"/>
              </v:rect>
              <v:rect id="Rectangle 1559" o:spid="_x0000_s1351" style="position:absolute;left:260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" filled="f" strokecolor="#009300" strokeweight=".5pt">
                <v:fill opacity="0"/>
              </v:rect>
              <v:rect id="Rectangle 1560" o:spid="_x0000_s1352" style="position:absolute;left:303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" filled="f" strokecolor="#009300" strokeweight=".5pt">
                <v:fill opacity="0"/>
              </v:rect>
              <v:rect id="Rectangle 1561" o:spid="_x0000_s1353" style="position:absolute;left:345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" filled="f" strokecolor="#009300" strokeweight=".5pt">
                <v:fill opacity="0"/>
              </v:rect>
              <v:rect id="Rectangle 1562" o:spid="_x0000_s1354" style="position:absolute;left:388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" filled="f" strokecolor="#009300" strokeweight=".5pt">
                <v:fill opacity="0"/>
              </v:rect>
              <v:rect id="Rectangle 1563" o:spid="_x0000_s1355" style="position:absolute;left:430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" filled="f" strokecolor="#009300" strokeweight=".5pt">
                <v:fill opacity="0"/>
              </v:rect>
              <v:rect id="Rectangle 1564" o:spid="_x0000_s1356" style="position:absolute;left:473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" filled="f" strokecolor="#009300" strokeweight=".5pt">
                <v:fill opacity="0"/>
              </v:rect>
              <v:rect id="Rectangle 1565" o:spid="_x0000_s1357" style="position:absolute;left:5160;top:1122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" filled="f" strokecolor="#009300" strokeweight=".5pt">
                <v:fill opacity="0"/>
              </v:rect>
              <v:rect id="Rectangle 1566" o:spid="_x0000_s1358" style="position:absolute;left:558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" filled="f" strokecolor="#009300" strokeweight=".5pt">
                <v:fill opacity="0"/>
              </v:rect>
              <v:rect id="Rectangle 1567" o:spid="_x0000_s1359" style="position:absolute;left:601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" filled="f" strokecolor="#009300" strokeweight=".5pt">
                <v:fill opacity="0"/>
              </v:rect>
              <v:rect id="Rectangle 1568" o:spid="_x0000_s1360" style="position:absolute;left:643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" filled="f" strokecolor="#009300" strokeweight=".5pt">
                <v:fill opacity="0"/>
              </v:rect>
              <v:rect id="Rectangle 1569" o:spid="_x0000_s1361" style="position:absolute;left:686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" filled="f" strokecolor="#009300" strokeweight=".5pt">
                <v:fill opacity="0"/>
              </v:rect>
              <v:rect id="Rectangle 1570" o:spid="_x0000_s1362" style="position:absolute;left:7289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" filled="f" strokecolor="#009300" strokeweight=".5pt">
                <v:fill opacity="0"/>
              </v:rect>
              <v:rect id="Rectangle 1571" o:spid="_x0000_s1363" style="position:absolute;left:771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" filled="f" strokecolor="#009300" strokeweight=".5pt">
                <v:fill opacity="0"/>
              </v:rect>
              <v:rect id="Rectangle 1572" o:spid="_x0000_s1364" style="position:absolute;left:814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" filled="f" strokecolor="#009300" strokeweight=".5pt">
                <v:fill opacity="0"/>
              </v:rect>
              <v:rect id="Rectangle 1573" o:spid="_x0000_s1365" style="position:absolute;left:856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" filled="f" strokecolor="#009300" strokeweight=".5pt">
                <v:fill opacity="0"/>
              </v:rect>
              <v:rect id="Rectangle 1574" o:spid="_x0000_s1366" style="position:absolute;left:899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" filled="f" strokecolor="#009300" strokeweight=".5pt">
                <v:fill opacity="0"/>
              </v:rect>
              <v:rect id="Rectangle 1575" o:spid="_x0000_s1367" style="position:absolute;left:90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" filled="f" strokecolor="#009300" strokeweight=".5pt">
                <v:fill opacity="0"/>
              </v:rect>
              <v:rect id="Rectangle 1576" o:spid="_x0000_s1368" style="position:absolute;left:132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" filled="f" strokecolor="#009300" strokeweight=".5pt">
                <v:fill opacity="0"/>
              </v:rect>
              <v:rect id="Rectangle 1577" o:spid="_x0000_s1369" style="position:absolute;left:175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" filled="f" strokecolor="#009300" strokeweight=".5pt">
                <v:fill opacity="0"/>
              </v:rect>
              <v:rect id="Rectangle 1578" o:spid="_x0000_s1370" style="position:absolute;left:217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" filled="f" strokecolor="#009300" strokeweight=".5pt">
                <v:fill opacity="0"/>
              </v:rect>
              <v:rect id="Rectangle 1579" o:spid="_x0000_s1371" style="position:absolute;left:260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" filled="f" strokecolor="#009300" strokeweight=".5pt">
                <v:fill opacity="0"/>
              </v:rect>
              <v:rect id="Rectangle 1580" o:spid="_x0000_s1372" style="position:absolute;left:303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" filled="f" strokecolor="#009300" strokeweight=".5pt">
                <v:fill opacity="0"/>
              </v:rect>
              <v:rect id="Rectangle 1581" o:spid="_x0000_s1373" style="position:absolute;left:345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" filled="f" strokecolor="#009300" strokeweight=".5pt">
                <v:fill opacity="0"/>
              </v:rect>
              <v:rect id="Rectangle 1582" o:spid="_x0000_s1374" style="position:absolute;left:388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" filled="f" strokecolor="#009300" strokeweight=".5pt">
                <v:fill opacity="0"/>
              </v:rect>
              <v:rect id="Rectangle 1583" o:spid="_x0000_s1375" style="position:absolute;left:430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" filled="f" strokecolor="#009300" strokeweight=".5pt">
                <v:fill opacity="0"/>
              </v:rect>
              <v:rect id="Rectangle 1584" o:spid="_x0000_s1376" style="position:absolute;left:473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" filled="f" strokecolor="#009300" strokeweight=".5pt">
                <v:fill opacity="0"/>
              </v:rect>
              <v:rect id="Rectangle 1585" o:spid="_x0000_s1377" style="position:absolute;left:5160;top:1186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" filled="f" strokecolor="#009300" strokeweight=".5pt">
                <v:fill opacity="0"/>
              </v:rect>
              <v:rect id="Rectangle 1586" o:spid="_x0000_s1378" style="position:absolute;left:558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" filled="f" strokecolor="#009300" strokeweight=".5pt">
                <v:fill opacity="0"/>
              </v:rect>
              <v:rect id="Rectangle 1587" o:spid="_x0000_s1379" style="position:absolute;left:601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" filled="f" strokecolor="#009300" strokeweight=".5pt">
                <v:fill opacity="0"/>
              </v:rect>
              <v:rect id="Rectangle 1588" o:spid="_x0000_s1380" style="position:absolute;left:643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" filled="f" strokecolor="#009300" strokeweight=".5pt">
                <v:fill opacity="0"/>
              </v:rect>
              <v:rect id="Rectangle 1589" o:spid="_x0000_s1381" style="position:absolute;left:686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" filled="f" strokecolor="#009300" strokeweight=".5pt">
                <v:fill opacity="0"/>
              </v:rect>
              <v:rect id="Rectangle 1590" o:spid="_x0000_s1382" style="position:absolute;left:7289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" filled="f" strokecolor="#009300" strokeweight=".5pt">
                <v:fill opacity="0"/>
              </v:rect>
              <v:rect id="Rectangle 1591" o:spid="_x0000_s1383" style="position:absolute;left:771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" filled="f" strokecolor="#009300" strokeweight=".5pt">
                <v:fill opacity="0"/>
              </v:rect>
              <v:rect id="Rectangle 1592" o:spid="_x0000_s1384" style="position:absolute;left:814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" filled="f" strokecolor="#009300" strokeweight=".5pt">
                <v:fill opacity="0"/>
              </v:rect>
              <v:rect id="Rectangle 1593" o:spid="_x0000_s1385" style="position:absolute;left:856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" filled="f" strokecolor="#009300" strokeweight=".5pt">
                <v:fill opacity="0"/>
              </v:rect>
              <v:rect id="Rectangle 1594" o:spid="_x0000_s1386" style="position:absolute;left:899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" filled="f" strokecolor="#009300" strokeweight=".5pt">
                <v:fill opacity="0"/>
              </v:rect>
              <v:rect id="Rectangle 1595" o:spid="_x0000_s1387" style="position:absolute;left:90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" filled="f" strokecolor="#009300" strokeweight=".5pt">
                <v:fill opacity="0"/>
              </v:rect>
              <v:rect id="Rectangle 1596" o:spid="_x0000_s1388" style="position:absolute;left:132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" filled="f" strokecolor="#009300" strokeweight=".5pt">
                <v:fill opacity="0"/>
              </v:rect>
              <v:rect id="Rectangle 1597" o:spid="_x0000_s1389" style="position:absolute;left:175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" filled="f" strokecolor="#009300" strokeweight=".5pt">
                <v:fill opacity="0"/>
              </v:rect>
              <v:rect id="Rectangle 1598" o:spid="_x0000_s1390" style="position:absolute;left:217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" filled="f" strokecolor="#009300" strokeweight=".5pt">
                <v:fill opacity="0"/>
              </v:rect>
              <v:rect id="Rectangle 1599" o:spid="_x0000_s1391" style="position:absolute;left:260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" filled="f" strokecolor="#009300" strokeweight=".5pt">
                <v:fill opacity="0"/>
              </v:rect>
              <v:rect id="Rectangle 1600" o:spid="_x0000_s1392" style="position:absolute;left:303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" filled="f" strokecolor="#009300" strokeweight=".5pt">
                <v:fill opacity="0"/>
              </v:rect>
              <v:rect id="Rectangle 1601" o:spid="_x0000_s1393" style="position:absolute;left:345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" filled="f" strokecolor="#009300" strokeweight=".5pt">
                <v:fill opacity="0"/>
              </v:rect>
              <v:rect id="Rectangle 1602" o:spid="_x0000_s1394" style="position:absolute;left:388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" filled="f" strokecolor="#009300" strokeweight=".5pt">
                <v:fill opacity="0"/>
              </v:rect>
              <v:rect id="Rectangle 1603" o:spid="_x0000_s1395" style="position:absolute;left:430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" filled="f" strokecolor="#009300" strokeweight=".5pt">
                <v:fill opacity="0"/>
              </v:rect>
              <v:rect id="Rectangle 1604" o:spid="_x0000_s1396" style="position:absolute;left:473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" filled="f" strokecolor="#009300" strokeweight=".5pt">
                <v:fill opacity="0"/>
              </v:rect>
              <v:rect id="Rectangle 1605" o:spid="_x0000_s1397" style="position:absolute;left:5160;top:1250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" filled="f" strokecolor="#009300" strokeweight=".5pt">
                <v:fill opacity="0"/>
              </v:rect>
              <v:rect id="Rectangle 1606" o:spid="_x0000_s1398" style="position:absolute;left:558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" filled="f" strokecolor="#009300" strokeweight=".5pt">
                <v:fill opacity="0"/>
              </v:rect>
              <v:rect id="Rectangle 1607" o:spid="_x0000_s1399" style="position:absolute;left:601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" filled="f" strokecolor="#009300" strokeweight=".5pt">
                <v:fill opacity="0"/>
              </v:rect>
              <v:rect id="Rectangle 1608" o:spid="_x0000_s1400" style="position:absolute;left:643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" filled="f" strokecolor="#009300" strokeweight=".5pt">
                <v:fill opacity="0"/>
              </v:rect>
              <v:rect id="Rectangle 1609" o:spid="_x0000_s1401" style="position:absolute;left:686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" filled="f" strokecolor="#009300" strokeweight=".5pt">
                <v:fill opacity="0"/>
              </v:rect>
              <v:rect id="Rectangle 1610" o:spid="_x0000_s1402" style="position:absolute;left:7289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" filled="f" strokecolor="#009300" strokeweight=".5pt">
                <v:fill opacity="0"/>
              </v:rect>
              <v:rect id="Rectangle 1611" o:spid="_x0000_s1403" style="position:absolute;left:771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" filled="f" strokecolor="#009300" strokeweight=".5pt">
                <v:fill opacity="0"/>
              </v:rect>
              <v:rect id="Rectangle 1612" o:spid="_x0000_s1404" style="position:absolute;left:814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" filled="f" strokecolor="#009300" strokeweight=".5pt">
                <v:fill opacity="0"/>
              </v:rect>
              <v:rect id="Rectangle 1613" o:spid="_x0000_s1405" style="position:absolute;left:856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" filled="f" strokecolor="#009300" strokeweight=".5pt">
                <v:fill opacity="0"/>
              </v:rect>
              <v:rect id="Rectangle 1614" o:spid="_x0000_s1406" style="position:absolute;left:899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" filled="f" strokecolor="#009300" strokeweight=".5pt">
                <v:fill opacity="0"/>
              </v:rect>
              <v:rect id="Rectangle 1615" o:spid="_x0000_s1407" style="position:absolute;left:90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" filled="f" strokecolor="#009300" strokeweight=".5pt">
                <v:fill opacity="0"/>
              </v:rect>
              <v:rect id="Rectangle 1616" o:spid="_x0000_s1408" style="position:absolute;left:132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" filled="f" strokecolor="#009300" strokeweight=".5pt">
                <v:fill opacity="0"/>
              </v:rect>
              <v:rect id="Rectangle 1617" o:spid="_x0000_s1409" style="position:absolute;left:175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" filled="f" strokecolor="#009300" strokeweight=".5pt">
                <v:fill opacity="0"/>
              </v:rect>
              <v:rect id="Rectangle 1618" o:spid="_x0000_s1410" style="position:absolute;left:217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" filled="f" strokecolor="#009300" strokeweight=".5pt">
                <v:fill opacity="0"/>
              </v:rect>
              <v:rect id="Rectangle 1619" o:spid="_x0000_s1411" style="position:absolute;left:260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" filled="f" strokecolor="#009300" strokeweight=".5pt">
                <v:fill opacity="0"/>
              </v:rect>
              <v:rect id="Rectangle 1620" o:spid="_x0000_s1412" style="position:absolute;left:303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" filled="f" strokecolor="#009300" strokeweight=".5pt">
                <v:fill opacity="0"/>
              </v:rect>
              <v:rect id="Rectangle 1621" o:spid="_x0000_s1413" style="position:absolute;left:345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" filled="f" strokecolor="#009300" strokeweight=".5pt">
                <v:fill opacity="0"/>
              </v:rect>
              <v:rect id="Rectangle 1622" o:spid="_x0000_s1414" style="position:absolute;left:388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" filled="f" strokecolor="#009300" strokeweight=".5pt">
                <v:fill opacity="0"/>
              </v:rect>
              <v:rect id="Rectangle 1623" o:spid="_x0000_s1415" style="position:absolute;left:430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" filled="f" strokecolor="#009300" strokeweight=".5pt">
                <v:fill opacity="0"/>
              </v:rect>
              <v:rect id="Rectangle 1624" o:spid="_x0000_s1416" style="position:absolute;left:473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" filled="f" strokecolor="#009300" strokeweight=".5pt">
                <v:fill opacity="0"/>
              </v:rect>
              <v:rect id="Rectangle 1625" o:spid="_x0000_s1417" style="position:absolute;left:5160;top:13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" filled="f" strokecolor="#009300" strokeweight=".5pt">
                <v:fill opacity="0"/>
              </v:rect>
              <v:rect id="Rectangle 1626" o:spid="_x0000_s1418" style="position:absolute;left:558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" filled="f" strokecolor="#009300" strokeweight=".5pt">
                <v:fill opacity="0"/>
              </v:rect>
              <v:rect id="Rectangle 1627" o:spid="_x0000_s1419" style="position:absolute;left:601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" filled="f" strokecolor="#009300" strokeweight=".5pt">
                <v:fill opacity="0"/>
              </v:rect>
              <v:rect id="Rectangle 1628" o:spid="_x0000_s1420" style="position:absolute;left:643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" filled="f" strokecolor="#009300" strokeweight=".5pt">
                <v:fill opacity="0"/>
              </v:rect>
              <v:rect id="Rectangle 1629" o:spid="_x0000_s1421" style="position:absolute;left:686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" filled="f" strokecolor="#009300" strokeweight=".5pt">
                <v:fill opacity="0"/>
              </v:rect>
              <v:rect id="Rectangle 1630" o:spid="_x0000_s1422" style="position:absolute;left:7289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" filled="f" strokecolor="#009300" strokeweight=".5pt">
                <v:fill opacity="0"/>
              </v:rect>
              <v:rect id="Rectangle 1631" o:spid="_x0000_s1423" style="position:absolute;left:771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" filled="f" strokecolor="#009300" strokeweight=".5pt">
                <v:fill opacity="0"/>
              </v:rect>
              <v:rect id="Rectangle 1632" o:spid="_x0000_s1424" style="position:absolute;left:814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" filled="f" strokecolor="#009300" strokeweight=".5pt">
                <v:fill opacity="0"/>
              </v:rect>
              <v:rect id="Rectangle 1633" o:spid="_x0000_s1425" style="position:absolute;left:856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" filled="f" strokecolor="#009300" strokeweight=".5pt">
                <v:fill opacity="0"/>
              </v:rect>
              <v:rect id="Rectangle 1634" o:spid="_x0000_s1426" style="position:absolute;left:899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" filled="f" strokecolor="#009300" strokeweight=".5pt">
                <v:fill opacity="0"/>
              </v:rect>
              <v:rect id="Rectangle 1635" o:spid="_x0000_s1427" style="position:absolute;left:900;top:900;width:8519;height:1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Pr="007A4F34">
      <w:rPr>
        <w:rFonts w:ascii="ＭＳ Ｐゴシック" w:eastAsia="ＭＳ Ｐゴシック" w:hAnsi="ＭＳ Ｐゴシック" w:hint="eastAsia"/>
        <w:b/>
        <w:noProof/>
        <w:color w:val="FF000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314EE7" wp14:editId="287FBA5E">
              <wp:simplePos x="0" y="0"/>
              <wp:positionH relativeFrom="page">
                <wp:posOffset>5981065</wp:posOffset>
              </wp:positionH>
              <wp:positionV relativeFrom="page">
                <wp:posOffset>469900</wp:posOffset>
              </wp:positionV>
              <wp:extent cx="101600" cy="101600"/>
              <wp:effectExtent l="0" t="3175" r="3810" b="0"/>
              <wp:wrapNone/>
              <wp:docPr id="809" name="Header:なし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7B4A9" w14:textId="77777777" w:rsidR="00F152B9" w:rsidRDefault="00F152B9" w:rsidP="00F152B9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14EE7" id="_x0000_t202" coordsize="21600,21600" o:spt="202" path="m,l,21600r21600,l21600,xe">
              <v:stroke joinstyle="miter"/>
              <v:path gradientshapeok="t" o:connecttype="rect"/>
            </v:shapetype>
            <v:shape id="Header:なし:1:" o:spid="_x0000_s1026" type="#_x0000_t202" style="position:absolute;left:0;text-align:left;margin-left:470.95pt;margin-top:37pt;width:8pt;height: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" filled="f" stroked="f" strokecolor="green" strokeweight=".5pt">
              <v:fill opacity="0"/>
              <v:textbox inset="5.85pt,.7pt,5.85pt,.7pt">
                <w:txbxContent>
                  <w:p w14:paraId="7507B4A9" w14:textId="77777777" w:rsidR="00F152B9" w:rsidRDefault="00F152B9" w:rsidP="00F152B9">
                    <w:pPr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A4F34">
      <w:rPr>
        <w:rFonts w:ascii="ＭＳ Ｐゴシック" w:eastAsia="ＭＳ Ｐゴシック" w:hAnsi="ＭＳ Ｐゴシック"/>
        <w:b/>
        <w:noProof/>
        <w:color w:val="FF0000"/>
        <w:szCs w:val="2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CA91F" wp14:editId="3F6EE53F">
              <wp:simplePos x="0" y="0"/>
              <wp:positionH relativeFrom="page">
                <wp:posOffset>673100</wp:posOffset>
              </wp:positionH>
              <wp:positionV relativeFrom="page">
                <wp:posOffset>2125980</wp:posOffset>
              </wp:positionV>
              <wp:extent cx="5409565" cy="266700"/>
              <wp:effectExtent l="0" t="1905" r="3810" b="0"/>
              <wp:wrapNone/>
              <wp:docPr id="808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95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52E85F" w14:textId="77777777" w:rsidR="00F152B9" w:rsidRDefault="00F152B9" w:rsidP="00F152B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CA91F" id="Header:なし:2:" o:spid="_x0000_s1027" type="#_x0000_t202" style="position:absolute;left:0;text-align:left;margin-left:53pt;margin-top:167.4pt;width:425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" filled="f" stroked="f" strokecolor="green" strokeweight="1.5pt">
              <v:fill opacity="0"/>
              <v:textbox>
                <w:txbxContent>
                  <w:p w14:paraId="0352E85F" w14:textId="77777777" w:rsidR="00F152B9" w:rsidRDefault="00F152B9" w:rsidP="00F152B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A4F34">
      <w:rPr>
        <w:rFonts w:ascii="ＭＳ Ｐゴシック" w:eastAsia="ＭＳ Ｐゴシック" w:hAnsi="ＭＳ Ｐゴシック"/>
        <w:b/>
        <w:noProof/>
        <w:color w:val="FF0000"/>
        <w:szCs w:val="21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E0BC63" wp14:editId="45A7B608">
              <wp:simplePos x="0" y="0"/>
              <wp:positionH relativeFrom="page">
                <wp:posOffset>1536700</wp:posOffset>
              </wp:positionH>
              <wp:positionV relativeFrom="page">
                <wp:posOffset>1449705</wp:posOffset>
              </wp:positionV>
              <wp:extent cx="5409565" cy="635"/>
              <wp:effectExtent l="3175" t="1905" r="6985" b="6985"/>
              <wp:wrapNone/>
              <wp:docPr id="807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9565" cy="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F343B4C" w14:textId="77777777" w:rsidR="00F152B9" w:rsidRDefault="00F152B9" w:rsidP="00F152B9">
                          <w:pPr>
                            <w:ind w:right="84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E0BC63" id="_x0000_s1028" style="position:absolute;left:0;text-align:left;margin-left:121pt;margin-top:114.15pt;width:425.9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" stroked="f" strokeweight="1pt">
              <v:fill opacity="0"/>
              <v:stroke dashstyle="dash"/>
              <v:shadow color="#868686"/>
              <v:textbox>
                <w:txbxContent>
                  <w:p w14:paraId="5F343B4C" w14:textId="77777777" w:rsidR="00F152B9" w:rsidRDefault="00F152B9" w:rsidP="00F152B9">
                    <w:pPr>
                      <w:ind w:right="840"/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7A4F34">
      <w:rPr>
        <w:rFonts w:ascii="ＭＳ Ｐゴシック" w:eastAsia="ＭＳ Ｐゴシック" w:hAnsi="ＭＳ Ｐゴシック"/>
        <w:b/>
        <w:noProof/>
        <w:color w:val="FF0000"/>
        <w:szCs w:val="21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8A80FA9" wp14:editId="10F78F54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09565" cy="8109585"/>
              <wp:effectExtent l="9525" t="9525" r="10160" b="15240"/>
              <wp:wrapNone/>
              <wp:docPr id="405" name="Genko:B5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9565" cy="8109585"/>
                        <a:chOff x="900" y="900"/>
                        <a:chExt cx="8519" cy="12771"/>
                      </a:xfrm>
                    </wpg:grpSpPr>
                    <wps:wsp>
                      <wps:cNvPr id="406" name="Rectangle 831"/>
                      <wps:cNvSpPr>
                        <a:spLocks noChangeArrowheads="1"/>
                      </wps:cNvSpPr>
                      <wps:spPr bwMode="auto">
                        <a:xfrm>
                          <a:off x="90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Rectangle 832"/>
                      <wps:cNvSpPr>
                        <a:spLocks noChangeArrowheads="1"/>
                      </wps:cNvSpPr>
                      <wps:spPr bwMode="auto">
                        <a:xfrm>
                          <a:off x="132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Rectangle 833"/>
                      <wps:cNvSpPr>
                        <a:spLocks noChangeArrowheads="1"/>
                      </wps:cNvSpPr>
                      <wps:spPr bwMode="auto">
                        <a:xfrm>
                          <a:off x="175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Rectangle 834"/>
                      <wps:cNvSpPr>
                        <a:spLocks noChangeArrowheads="1"/>
                      </wps:cNvSpPr>
                      <wps:spPr bwMode="auto">
                        <a:xfrm>
                          <a:off x="217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Rectangle 835"/>
                      <wps:cNvSpPr>
                        <a:spLocks noChangeArrowheads="1"/>
                      </wps:cNvSpPr>
                      <wps:spPr bwMode="auto">
                        <a:xfrm>
                          <a:off x="260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Rectangle 836"/>
                      <wps:cNvSpPr>
                        <a:spLocks noChangeArrowheads="1"/>
                      </wps:cNvSpPr>
                      <wps:spPr bwMode="auto">
                        <a:xfrm>
                          <a:off x="303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Rectangle 837"/>
                      <wps:cNvSpPr>
                        <a:spLocks noChangeArrowheads="1"/>
                      </wps:cNvSpPr>
                      <wps:spPr bwMode="auto">
                        <a:xfrm>
                          <a:off x="345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Rectangle 838"/>
                      <wps:cNvSpPr>
                        <a:spLocks noChangeArrowheads="1"/>
                      </wps:cNvSpPr>
                      <wps:spPr bwMode="auto">
                        <a:xfrm>
                          <a:off x="388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Rectangle 839"/>
                      <wps:cNvSpPr>
                        <a:spLocks noChangeArrowheads="1"/>
                      </wps:cNvSpPr>
                      <wps:spPr bwMode="auto">
                        <a:xfrm>
                          <a:off x="430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Rectangle 840"/>
                      <wps:cNvSpPr>
                        <a:spLocks noChangeArrowheads="1"/>
                      </wps:cNvSpPr>
                      <wps:spPr bwMode="auto">
                        <a:xfrm>
                          <a:off x="473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Rectangle 841"/>
                      <wps:cNvSpPr>
                        <a:spLocks noChangeArrowheads="1"/>
                      </wps:cNvSpPr>
                      <wps:spPr bwMode="auto">
                        <a:xfrm>
                          <a:off x="5160" y="100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Rectangle 842"/>
                      <wps:cNvSpPr>
                        <a:spLocks noChangeArrowheads="1"/>
                      </wps:cNvSpPr>
                      <wps:spPr bwMode="auto">
                        <a:xfrm>
                          <a:off x="558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Rectangle 843"/>
                      <wps:cNvSpPr>
                        <a:spLocks noChangeArrowheads="1"/>
                      </wps:cNvSpPr>
                      <wps:spPr bwMode="auto">
                        <a:xfrm>
                          <a:off x="601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Rectangle 844"/>
                      <wps:cNvSpPr>
                        <a:spLocks noChangeArrowheads="1"/>
                      </wps:cNvSpPr>
                      <wps:spPr bwMode="auto">
                        <a:xfrm>
                          <a:off x="643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Rectangle 845"/>
                      <wps:cNvSpPr>
                        <a:spLocks noChangeArrowheads="1"/>
                      </wps:cNvSpPr>
                      <wps:spPr bwMode="auto">
                        <a:xfrm>
                          <a:off x="686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Rectangle 846"/>
                      <wps:cNvSpPr>
                        <a:spLocks noChangeArrowheads="1"/>
                      </wps:cNvSpPr>
                      <wps:spPr bwMode="auto">
                        <a:xfrm>
                          <a:off x="7289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Rectangle 847"/>
                      <wps:cNvSpPr>
                        <a:spLocks noChangeArrowheads="1"/>
                      </wps:cNvSpPr>
                      <wps:spPr bwMode="auto">
                        <a:xfrm>
                          <a:off x="771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Rectangle 848"/>
                      <wps:cNvSpPr>
                        <a:spLocks noChangeArrowheads="1"/>
                      </wps:cNvSpPr>
                      <wps:spPr bwMode="auto">
                        <a:xfrm>
                          <a:off x="814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Rectangle 849"/>
                      <wps:cNvSpPr>
                        <a:spLocks noChangeArrowheads="1"/>
                      </wps:cNvSpPr>
                      <wps:spPr bwMode="auto">
                        <a:xfrm>
                          <a:off x="856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Rectangle 850"/>
                      <wps:cNvSpPr>
                        <a:spLocks noChangeArrowheads="1"/>
                      </wps:cNvSpPr>
                      <wps:spPr bwMode="auto">
                        <a:xfrm>
                          <a:off x="899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Rectangle 851"/>
                      <wps:cNvSpPr>
                        <a:spLocks noChangeArrowheads="1"/>
                      </wps:cNvSpPr>
                      <wps:spPr bwMode="auto">
                        <a:xfrm>
                          <a:off x="90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Rectangle 852"/>
                      <wps:cNvSpPr>
                        <a:spLocks noChangeArrowheads="1"/>
                      </wps:cNvSpPr>
                      <wps:spPr bwMode="auto">
                        <a:xfrm>
                          <a:off x="132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Rectangle 853"/>
                      <wps:cNvSpPr>
                        <a:spLocks noChangeArrowheads="1"/>
                      </wps:cNvSpPr>
                      <wps:spPr bwMode="auto">
                        <a:xfrm>
                          <a:off x="175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Rectangle 854"/>
                      <wps:cNvSpPr>
                        <a:spLocks noChangeArrowheads="1"/>
                      </wps:cNvSpPr>
                      <wps:spPr bwMode="auto">
                        <a:xfrm>
                          <a:off x="217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Rectangle 855"/>
                      <wps:cNvSpPr>
                        <a:spLocks noChangeArrowheads="1"/>
                      </wps:cNvSpPr>
                      <wps:spPr bwMode="auto">
                        <a:xfrm>
                          <a:off x="260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Rectangle 856"/>
                      <wps:cNvSpPr>
                        <a:spLocks noChangeArrowheads="1"/>
                      </wps:cNvSpPr>
                      <wps:spPr bwMode="auto">
                        <a:xfrm>
                          <a:off x="303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Rectangle 857"/>
                      <wps:cNvSpPr>
                        <a:spLocks noChangeArrowheads="1"/>
                      </wps:cNvSpPr>
                      <wps:spPr bwMode="auto">
                        <a:xfrm>
                          <a:off x="345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Rectangle 858"/>
                      <wps:cNvSpPr>
                        <a:spLocks noChangeArrowheads="1"/>
                      </wps:cNvSpPr>
                      <wps:spPr bwMode="auto">
                        <a:xfrm>
                          <a:off x="388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Rectangle 859"/>
                      <wps:cNvSpPr>
                        <a:spLocks noChangeArrowheads="1"/>
                      </wps:cNvSpPr>
                      <wps:spPr bwMode="auto">
                        <a:xfrm>
                          <a:off x="430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Rectangle 860"/>
                      <wps:cNvSpPr>
                        <a:spLocks noChangeArrowheads="1"/>
                      </wps:cNvSpPr>
                      <wps:spPr bwMode="auto">
                        <a:xfrm>
                          <a:off x="473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Rectangle 861"/>
                      <wps:cNvSpPr>
                        <a:spLocks noChangeArrowheads="1"/>
                      </wps:cNvSpPr>
                      <wps:spPr bwMode="auto">
                        <a:xfrm>
                          <a:off x="5160" y="164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Rectangle 862"/>
                      <wps:cNvSpPr>
                        <a:spLocks noChangeArrowheads="1"/>
                      </wps:cNvSpPr>
                      <wps:spPr bwMode="auto">
                        <a:xfrm>
                          <a:off x="558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Rectangle 863"/>
                      <wps:cNvSpPr>
                        <a:spLocks noChangeArrowheads="1"/>
                      </wps:cNvSpPr>
                      <wps:spPr bwMode="auto">
                        <a:xfrm>
                          <a:off x="601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Rectangle 864"/>
                      <wps:cNvSpPr>
                        <a:spLocks noChangeArrowheads="1"/>
                      </wps:cNvSpPr>
                      <wps:spPr bwMode="auto">
                        <a:xfrm>
                          <a:off x="643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Rectangle 865"/>
                      <wps:cNvSpPr>
                        <a:spLocks noChangeArrowheads="1"/>
                      </wps:cNvSpPr>
                      <wps:spPr bwMode="auto">
                        <a:xfrm>
                          <a:off x="686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Rectangle 866"/>
                      <wps:cNvSpPr>
                        <a:spLocks noChangeArrowheads="1"/>
                      </wps:cNvSpPr>
                      <wps:spPr bwMode="auto">
                        <a:xfrm>
                          <a:off x="7289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Rectangle 867"/>
                      <wps:cNvSpPr>
                        <a:spLocks noChangeArrowheads="1"/>
                      </wps:cNvSpPr>
                      <wps:spPr bwMode="auto">
                        <a:xfrm>
                          <a:off x="771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Rectangle 868"/>
                      <wps:cNvSpPr>
                        <a:spLocks noChangeArrowheads="1"/>
                      </wps:cNvSpPr>
                      <wps:spPr bwMode="auto">
                        <a:xfrm>
                          <a:off x="814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Rectangle 869"/>
                      <wps:cNvSpPr>
                        <a:spLocks noChangeArrowheads="1"/>
                      </wps:cNvSpPr>
                      <wps:spPr bwMode="auto">
                        <a:xfrm>
                          <a:off x="856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Rectangle 870"/>
                      <wps:cNvSpPr>
                        <a:spLocks noChangeArrowheads="1"/>
                      </wps:cNvSpPr>
                      <wps:spPr bwMode="auto">
                        <a:xfrm>
                          <a:off x="899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Rectangle 871"/>
                      <wps:cNvSpPr>
                        <a:spLocks noChangeArrowheads="1"/>
                      </wps:cNvSpPr>
                      <wps:spPr bwMode="auto">
                        <a:xfrm>
                          <a:off x="90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Rectangle 872"/>
                      <wps:cNvSpPr>
                        <a:spLocks noChangeArrowheads="1"/>
                      </wps:cNvSpPr>
                      <wps:spPr bwMode="auto">
                        <a:xfrm>
                          <a:off x="132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Rectangle 873"/>
                      <wps:cNvSpPr>
                        <a:spLocks noChangeArrowheads="1"/>
                      </wps:cNvSpPr>
                      <wps:spPr bwMode="auto">
                        <a:xfrm>
                          <a:off x="175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Rectangle 874"/>
                      <wps:cNvSpPr>
                        <a:spLocks noChangeArrowheads="1"/>
                      </wps:cNvSpPr>
                      <wps:spPr bwMode="auto">
                        <a:xfrm>
                          <a:off x="217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Rectangle 875"/>
                      <wps:cNvSpPr>
                        <a:spLocks noChangeArrowheads="1"/>
                      </wps:cNvSpPr>
                      <wps:spPr bwMode="auto">
                        <a:xfrm>
                          <a:off x="260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Rectangle 876"/>
                      <wps:cNvSpPr>
                        <a:spLocks noChangeArrowheads="1"/>
                      </wps:cNvSpPr>
                      <wps:spPr bwMode="auto">
                        <a:xfrm>
                          <a:off x="303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Rectangle 877"/>
                      <wps:cNvSpPr>
                        <a:spLocks noChangeArrowheads="1"/>
                      </wps:cNvSpPr>
                      <wps:spPr bwMode="auto">
                        <a:xfrm>
                          <a:off x="345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Rectangle 878"/>
                      <wps:cNvSpPr>
                        <a:spLocks noChangeArrowheads="1"/>
                      </wps:cNvSpPr>
                      <wps:spPr bwMode="auto">
                        <a:xfrm>
                          <a:off x="388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Rectangle 879"/>
                      <wps:cNvSpPr>
                        <a:spLocks noChangeArrowheads="1"/>
                      </wps:cNvSpPr>
                      <wps:spPr bwMode="auto">
                        <a:xfrm>
                          <a:off x="430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Rectangle 880"/>
                      <wps:cNvSpPr>
                        <a:spLocks noChangeArrowheads="1"/>
                      </wps:cNvSpPr>
                      <wps:spPr bwMode="auto">
                        <a:xfrm>
                          <a:off x="473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Rectangle 881"/>
                      <wps:cNvSpPr>
                        <a:spLocks noChangeArrowheads="1"/>
                      </wps:cNvSpPr>
                      <wps:spPr bwMode="auto">
                        <a:xfrm>
                          <a:off x="5160" y="228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Rectangle 882"/>
                      <wps:cNvSpPr>
                        <a:spLocks noChangeArrowheads="1"/>
                      </wps:cNvSpPr>
                      <wps:spPr bwMode="auto">
                        <a:xfrm>
                          <a:off x="558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Rectangle 883"/>
                      <wps:cNvSpPr>
                        <a:spLocks noChangeArrowheads="1"/>
                      </wps:cNvSpPr>
                      <wps:spPr bwMode="auto">
                        <a:xfrm>
                          <a:off x="601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Rectangle 884"/>
                      <wps:cNvSpPr>
                        <a:spLocks noChangeArrowheads="1"/>
                      </wps:cNvSpPr>
                      <wps:spPr bwMode="auto">
                        <a:xfrm>
                          <a:off x="643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Rectangle 885"/>
                      <wps:cNvSpPr>
                        <a:spLocks noChangeArrowheads="1"/>
                      </wps:cNvSpPr>
                      <wps:spPr bwMode="auto">
                        <a:xfrm>
                          <a:off x="686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Rectangle 886"/>
                      <wps:cNvSpPr>
                        <a:spLocks noChangeArrowheads="1"/>
                      </wps:cNvSpPr>
                      <wps:spPr bwMode="auto">
                        <a:xfrm>
                          <a:off x="7289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Rectangle 887"/>
                      <wps:cNvSpPr>
                        <a:spLocks noChangeArrowheads="1"/>
                      </wps:cNvSpPr>
                      <wps:spPr bwMode="auto">
                        <a:xfrm>
                          <a:off x="771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Rectangle 888"/>
                      <wps:cNvSpPr>
                        <a:spLocks noChangeArrowheads="1"/>
                      </wps:cNvSpPr>
                      <wps:spPr bwMode="auto">
                        <a:xfrm>
                          <a:off x="814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Rectangle 889"/>
                      <wps:cNvSpPr>
                        <a:spLocks noChangeArrowheads="1"/>
                      </wps:cNvSpPr>
                      <wps:spPr bwMode="auto">
                        <a:xfrm>
                          <a:off x="856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Rectangle 890"/>
                      <wps:cNvSpPr>
                        <a:spLocks noChangeArrowheads="1"/>
                      </wps:cNvSpPr>
                      <wps:spPr bwMode="auto">
                        <a:xfrm>
                          <a:off x="899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Rectangle 891"/>
                      <wps:cNvSpPr>
                        <a:spLocks noChangeArrowheads="1"/>
                      </wps:cNvSpPr>
                      <wps:spPr bwMode="auto">
                        <a:xfrm>
                          <a:off x="90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Rectangle 892"/>
                      <wps:cNvSpPr>
                        <a:spLocks noChangeArrowheads="1"/>
                      </wps:cNvSpPr>
                      <wps:spPr bwMode="auto">
                        <a:xfrm>
                          <a:off x="132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Rectangle 893"/>
                      <wps:cNvSpPr>
                        <a:spLocks noChangeArrowheads="1"/>
                      </wps:cNvSpPr>
                      <wps:spPr bwMode="auto">
                        <a:xfrm>
                          <a:off x="175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Rectangle 894"/>
                      <wps:cNvSpPr>
                        <a:spLocks noChangeArrowheads="1"/>
                      </wps:cNvSpPr>
                      <wps:spPr bwMode="auto">
                        <a:xfrm>
                          <a:off x="217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Rectangle 895"/>
                      <wps:cNvSpPr>
                        <a:spLocks noChangeArrowheads="1"/>
                      </wps:cNvSpPr>
                      <wps:spPr bwMode="auto">
                        <a:xfrm>
                          <a:off x="260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Rectangle 896"/>
                      <wps:cNvSpPr>
                        <a:spLocks noChangeArrowheads="1"/>
                      </wps:cNvSpPr>
                      <wps:spPr bwMode="auto">
                        <a:xfrm>
                          <a:off x="303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Rectangle 897"/>
                      <wps:cNvSpPr>
                        <a:spLocks noChangeArrowheads="1"/>
                      </wps:cNvSpPr>
                      <wps:spPr bwMode="auto">
                        <a:xfrm>
                          <a:off x="345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Rectangle 898"/>
                      <wps:cNvSpPr>
                        <a:spLocks noChangeArrowheads="1"/>
                      </wps:cNvSpPr>
                      <wps:spPr bwMode="auto">
                        <a:xfrm>
                          <a:off x="388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Rectangle 899"/>
                      <wps:cNvSpPr>
                        <a:spLocks noChangeArrowheads="1"/>
                      </wps:cNvSpPr>
                      <wps:spPr bwMode="auto">
                        <a:xfrm>
                          <a:off x="430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Rectangle 900"/>
                      <wps:cNvSpPr>
                        <a:spLocks noChangeArrowheads="1"/>
                      </wps:cNvSpPr>
                      <wps:spPr bwMode="auto">
                        <a:xfrm>
                          <a:off x="473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Rectangle 901"/>
                      <wps:cNvSpPr>
                        <a:spLocks noChangeArrowheads="1"/>
                      </wps:cNvSpPr>
                      <wps:spPr bwMode="auto">
                        <a:xfrm>
                          <a:off x="5160" y="292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" name="Rectangle 902"/>
                      <wps:cNvSpPr>
                        <a:spLocks noChangeArrowheads="1"/>
                      </wps:cNvSpPr>
                      <wps:spPr bwMode="auto">
                        <a:xfrm>
                          <a:off x="558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" name="Rectangle 903"/>
                      <wps:cNvSpPr>
                        <a:spLocks noChangeArrowheads="1"/>
                      </wps:cNvSpPr>
                      <wps:spPr bwMode="auto">
                        <a:xfrm>
                          <a:off x="601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9" name="Rectangle 904"/>
                      <wps:cNvSpPr>
                        <a:spLocks noChangeArrowheads="1"/>
                      </wps:cNvSpPr>
                      <wps:spPr bwMode="auto">
                        <a:xfrm>
                          <a:off x="643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" name="Rectangle 905"/>
                      <wps:cNvSpPr>
                        <a:spLocks noChangeArrowheads="1"/>
                      </wps:cNvSpPr>
                      <wps:spPr bwMode="auto">
                        <a:xfrm>
                          <a:off x="686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1" name="Rectangle 906"/>
                      <wps:cNvSpPr>
                        <a:spLocks noChangeArrowheads="1"/>
                      </wps:cNvSpPr>
                      <wps:spPr bwMode="auto">
                        <a:xfrm>
                          <a:off x="7289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2" name="Rectangle 907"/>
                      <wps:cNvSpPr>
                        <a:spLocks noChangeArrowheads="1"/>
                      </wps:cNvSpPr>
                      <wps:spPr bwMode="auto">
                        <a:xfrm>
                          <a:off x="771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" name="Rectangle 908"/>
                      <wps:cNvSpPr>
                        <a:spLocks noChangeArrowheads="1"/>
                      </wps:cNvSpPr>
                      <wps:spPr bwMode="auto">
                        <a:xfrm>
                          <a:off x="814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" name="Rectangle 909"/>
                      <wps:cNvSpPr>
                        <a:spLocks noChangeArrowheads="1"/>
                      </wps:cNvSpPr>
                      <wps:spPr bwMode="auto">
                        <a:xfrm>
                          <a:off x="856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5" name="Rectangle 910"/>
                      <wps:cNvSpPr>
                        <a:spLocks noChangeArrowheads="1"/>
                      </wps:cNvSpPr>
                      <wps:spPr bwMode="auto">
                        <a:xfrm>
                          <a:off x="899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6" name="Rectangle 911"/>
                      <wps:cNvSpPr>
                        <a:spLocks noChangeArrowheads="1"/>
                      </wps:cNvSpPr>
                      <wps:spPr bwMode="auto">
                        <a:xfrm>
                          <a:off x="90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Rectangle 912"/>
                      <wps:cNvSpPr>
                        <a:spLocks noChangeArrowheads="1"/>
                      </wps:cNvSpPr>
                      <wps:spPr bwMode="auto">
                        <a:xfrm>
                          <a:off x="132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8" name="Rectangle 913"/>
                      <wps:cNvSpPr>
                        <a:spLocks noChangeArrowheads="1"/>
                      </wps:cNvSpPr>
                      <wps:spPr bwMode="auto">
                        <a:xfrm>
                          <a:off x="175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" name="Rectangle 914"/>
                      <wps:cNvSpPr>
                        <a:spLocks noChangeArrowheads="1"/>
                      </wps:cNvSpPr>
                      <wps:spPr bwMode="auto">
                        <a:xfrm>
                          <a:off x="217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0" name="Rectangle 915"/>
                      <wps:cNvSpPr>
                        <a:spLocks noChangeArrowheads="1"/>
                      </wps:cNvSpPr>
                      <wps:spPr bwMode="auto">
                        <a:xfrm>
                          <a:off x="260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" name="Rectangle 916"/>
                      <wps:cNvSpPr>
                        <a:spLocks noChangeArrowheads="1"/>
                      </wps:cNvSpPr>
                      <wps:spPr bwMode="auto">
                        <a:xfrm>
                          <a:off x="303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" name="Rectangle 917"/>
                      <wps:cNvSpPr>
                        <a:spLocks noChangeArrowheads="1"/>
                      </wps:cNvSpPr>
                      <wps:spPr bwMode="auto">
                        <a:xfrm>
                          <a:off x="345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Rectangle 918"/>
                      <wps:cNvSpPr>
                        <a:spLocks noChangeArrowheads="1"/>
                      </wps:cNvSpPr>
                      <wps:spPr bwMode="auto">
                        <a:xfrm>
                          <a:off x="388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" name="Rectangle 919"/>
                      <wps:cNvSpPr>
                        <a:spLocks noChangeArrowheads="1"/>
                      </wps:cNvSpPr>
                      <wps:spPr bwMode="auto">
                        <a:xfrm>
                          <a:off x="430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" name="Rectangle 920"/>
                      <wps:cNvSpPr>
                        <a:spLocks noChangeArrowheads="1"/>
                      </wps:cNvSpPr>
                      <wps:spPr bwMode="auto">
                        <a:xfrm>
                          <a:off x="473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6" name="Rectangle 921"/>
                      <wps:cNvSpPr>
                        <a:spLocks noChangeArrowheads="1"/>
                      </wps:cNvSpPr>
                      <wps:spPr bwMode="auto">
                        <a:xfrm>
                          <a:off x="5160" y="3561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7" name="Rectangle 922"/>
                      <wps:cNvSpPr>
                        <a:spLocks noChangeArrowheads="1"/>
                      </wps:cNvSpPr>
                      <wps:spPr bwMode="auto">
                        <a:xfrm>
                          <a:off x="558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" name="Rectangle 923"/>
                      <wps:cNvSpPr>
                        <a:spLocks noChangeArrowheads="1"/>
                      </wps:cNvSpPr>
                      <wps:spPr bwMode="auto">
                        <a:xfrm>
                          <a:off x="601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9" name="Rectangle 924"/>
                      <wps:cNvSpPr>
                        <a:spLocks noChangeArrowheads="1"/>
                      </wps:cNvSpPr>
                      <wps:spPr bwMode="auto">
                        <a:xfrm>
                          <a:off x="643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0" name="Rectangle 925"/>
                      <wps:cNvSpPr>
                        <a:spLocks noChangeArrowheads="1"/>
                      </wps:cNvSpPr>
                      <wps:spPr bwMode="auto">
                        <a:xfrm>
                          <a:off x="686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1" name="Rectangle 926"/>
                      <wps:cNvSpPr>
                        <a:spLocks noChangeArrowheads="1"/>
                      </wps:cNvSpPr>
                      <wps:spPr bwMode="auto">
                        <a:xfrm>
                          <a:off x="7289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2" name="Rectangle 927"/>
                      <wps:cNvSpPr>
                        <a:spLocks noChangeArrowheads="1"/>
                      </wps:cNvSpPr>
                      <wps:spPr bwMode="auto">
                        <a:xfrm>
                          <a:off x="771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3" name="Rectangle 928"/>
                      <wps:cNvSpPr>
                        <a:spLocks noChangeArrowheads="1"/>
                      </wps:cNvSpPr>
                      <wps:spPr bwMode="auto">
                        <a:xfrm>
                          <a:off x="814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4" name="Rectangle 929"/>
                      <wps:cNvSpPr>
                        <a:spLocks noChangeArrowheads="1"/>
                      </wps:cNvSpPr>
                      <wps:spPr bwMode="auto">
                        <a:xfrm>
                          <a:off x="856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Rectangle 930"/>
                      <wps:cNvSpPr>
                        <a:spLocks noChangeArrowheads="1"/>
                      </wps:cNvSpPr>
                      <wps:spPr bwMode="auto">
                        <a:xfrm>
                          <a:off x="899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6" name="Rectangle 931"/>
                      <wps:cNvSpPr>
                        <a:spLocks noChangeArrowheads="1"/>
                      </wps:cNvSpPr>
                      <wps:spPr bwMode="auto">
                        <a:xfrm>
                          <a:off x="90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Rectangle 932"/>
                      <wps:cNvSpPr>
                        <a:spLocks noChangeArrowheads="1"/>
                      </wps:cNvSpPr>
                      <wps:spPr bwMode="auto">
                        <a:xfrm>
                          <a:off x="132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8" name="Rectangle 933"/>
                      <wps:cNvSpPr>
                        <a:spLocks noChangeArrowheads="1"/>
                      </wps:cNvSpPr>
                      <wps:spPr bwMode="auto">
                        <a:xfrm>
                          <a:off x="175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Rectangle 934"/>
                      <wps:cNvSpPr>
                        <a:spLocks noChangeArrowheads="1"/>
                      </wps:cNvSpPr>
                      <wps:spPr bwMode="auto">
                        <a:xfrm>
                          <a:off x="217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Rectangle 935"/>
                      <wps:cNvSpPr>
                        <a:spLocks noChangeArrowheads="1"/>
                      </wps:cNvSpPr>
                      <wps:spPr bwMode="auto">
                        <a:xfrm>
                          <a:off x="260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Rectangle 936"/>
                      <wps:cNvSpPr>
                        <a:spLocks noChangeArrowheads="1"/>
                      </wps:cNvSpPr>
                      <wps:spPr bwMode="auto">
                        <a:xfrm>
                          <a:off x="303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Rectangle 937"/>
                      <wps:cNvSpPr>
                        <a:spLocks noChangeArrowheads="1"/>
                      </wps:cNvSpPr>
                      <wps:spPr bwMode="auto">
                        <a:xfrm>
                          <a:off x="345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Rectangle 938"/>
                      <wps:cNvSpPr>
                        <a:spLocks noChangeArrowheads="1"/>
                      </wps:cNvSpPr>
                      <wps:spPr bwMode="auto">
                        <a:xfrm>
                          <a:off x="388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4" name="Rectangle 939"/>
                      <wps:cNvSpPr>
                        <a:spLocks noChangeArrowheads="1"/>
                      </wps:cNvSpPr>
                      <wps:spPr bwMode="auto">
                        <a:xfrm>
                          <a:off x="430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Rectangle 940"/>
                      <wps:cNvSpPr>
                        <a:spLocks noChangeArrowheads="1"/>
                      </wps:cNvSpPr>
                      <wps:spPr bwMode="auto">
                        <a:xfrm>
                          <a:off x="473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6" name="Rectangle 941"/>
                      <wps:cNvSpPr>
                        <a:spLocks noChangeArrowheads="1"/>
                      </wps:cNvSpPr>
                      <wps:spPr bwMode="auto">
                        <a:xfrm>
                          <a:off x="5160" y="419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Rectangle 942"/>
                      <wps:cNvSpPr>
                        <a:spLocks noChangeArrowheads="1"/>
                      </wps:cNvSpPr>
                      <wps:spPr bwMode="auto">
                        <a:xfrm>
                          <a:off x="558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Rectangle 943"/>
                      <wps:cNvSpPr>
                        <a:spLocks noChangeArrowheads="1"/>
                      </wps:cNvSpPr>
                      <wps:spPr bwMode="auto">
                        <a:xfrm>
                          <a:off x="601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" name="Rectangle 944"/>
                      <wps:cNvSpPr>
                        <a:spLocks noChangeArrowheads="1"/>
                      </wps:cNvSpPr>
                      <wps:spPr bwMode="auto">
                        <a:xfrm>
                          <a:off x="643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" name="Rectangle 945"/>
                      <wps:cNvSpPr>
                        <a:spLocks noChangeArrowheads="1"/>
                      </wps:cNvSpPr>
                      <wps:spPr bwMode="auto">
                        <a:xfrm>
                          <a:off x="686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1" name="Rectangle 946"/>
                      <wps:cNvSpPr>
                        <a:spLocks noChangeArrowheads="1"/>
                      </wps:cNvSpPr>
                      <wps:spPr bwMode="auto">
                        <a:xfrm>
                          <a:off x="7289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2" name="Rectangle 947"/>
                      <wps:cNvSpPr>
                        <a:spLocks noChangeArrowheads="1"/>
                      </wps:cNvSpPr>
                      <wps:spPr bwMode="auto">
                        <a:xfrm>
                          <a:off x="771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3" name="Rectangle 948"/>
                      <wps:cNvSpPr>
                        <a:spLocks noChangeArrowheads="1"/>
                      </wps:cNvSpPr>
                      <wps:spPr bwMode="auto">
                        <a:xfrm>
                          <a:off x="814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" name="Rectangle 949"/>
                      <wps:cNvSpPr>
                        <a:spLocks noChangeArrowheads="1"/>
                      </wps:cNvSpPr>
                      <wps:spPr bwMode="auto">
                        <a:xfrm>
                          <a:off x="856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5" name="Rectangle 950"/>
                      <wps:cNvSpPr>
                        <a:spLocks noChangeArrowheads="1"/>
                      </wps:cNvSpPr>
                      <wps:spPr bwMode="auto">
                        <a:xfrm>
                          <a:off x="899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Rectangle 951"/>
                      <wps:cNvSpPr>
                        <a:spLocks noChangeArrowheads="1"/>
                      </wps:cNvSpPr>
                      <wps:spPr bwMode="auto">
                        <a:xfrm>
                          <a:off x="90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" name="Rectangle 952"/>
                      <wps:cNvSpPr>
                        <a:spLocks noChangeArrowheads="1"/>
                      </wps:cNvSpPr>
                      <wps:spPr bwMode="auto">
                        <a:xfrm>
                          <a:off x="132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Rectangle 953"/>
                      <wps:cNvSpPr>
                        <a:spLocks noChangeArrowheads="1"/>
                      </wps:cNvSpPr>
                      <wps:spPr bwMode="auto">
                        <a:xfrm>
                          <a:off x="175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" name="Rectangle 954"/>
                      <wps:cNvSpPr>
                        <a:spLocks noChangeArrowheads="1"/>
                      </wps:cNvSpPr>
                      <wps:spPr bwMode="auto">
                        <a:xfrm>
                          <a:off x="217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" name="Rectangle 955"/>
                      <wps:cNvSpPr>
                        <a:spLocks noChangeArrowheads="1"/>
                      </wps:cNvSpPr>
                      <wps:spPr bwMode="auto">
                        <a:xfrm>
                          <a:off x="260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Rectangle 956"/>
                      <wps:cNvSpPr>
                        <a:spLocks noChangeArrowheads="1"/>
                      </wps:cNvSpPr>
                      <wps:spPr bwMode="auto">
                        <a:xfrm>
                          <a:off x="303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" name="Rectangle 957"/>
                      <wps:cNvSpPr>
                        <a:spLocks noChangeArrowheads="1"/>
                      </wps:cNvSpPr>
                      <wps:spPr bwMode="auto">
                        <a:xfrm>
                          <a:off x="345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" name="Rectangle 958"/>
                      <wps:cNvSpPr>
                        <a:spLocks noChangeArrowheads="1"/>
                      </wps:cNvSpPr>
                      <wps:spPr bwMode="auto">
                        <a:xfrm>
                          <a:off x="388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" name="Rectangle 959"/>
                      <wps:cNvSpPr>
                        <a:spLocks noChangeArrowheads="1"/>
                      </wps:cNvSpPr>
                      <wps:spPr bwMode="auto">
                        <a:xfrm>
                          <a:off x="430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" name="Rectangle 960"/>
                      <wps:cNvSpPr>
                        <a:spLocks noChangeArrowheads="1"/>
                      </wps:cNvSpPr>
                      <wps:spPr bwMode="auto">
                        <a:xfrm>
                          <a:off x="473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" name="Rectangle 961"/>
                      <wps:cNvSpPr>
                        <a:spLocks noChangeArrowheads="1"/>
                      </wps:cNvSpPr>
                      <wps:spPr bwMode="auto">
                        <a:xfrm>
                          <a:off x="5160" y="4838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" name="Rectangle 962"/>
                      <wps:cNvSpPr>
                        <a:spLocks noChangeArrowheads="1"/>
                      </wps:cNvSpPr>
                      <wps:spPr bwMode="auto">
                        <a:xfrm>
                          <a:off x="558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8" name="Rectangle 963"/>
                      <wps:cNvSpPr>
                        <a:spLocks noChangeArrowheads="1"/>
                      </wps:cNvSpPr>
                      <wps:spPr bwMode="auto">
                        <a:xfrm>
                          <a:off x="601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9" name="Rectangle 964"/>
                      <wps:cNvSpPr>
                        <a:spLocks noChangeArrowheads="1"/>
                      </wps:cNvSpPr>
                      <wps:spPr bwMode="auto">
                        <a:xfrm>
                          <a:off x="643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0" name="Rectangle 965"/>
                      <wps:cNvSpPr>
                        <a:spLocks noChangeArrowheads="1"/>
                      </wps:cNvSpPr>
                      <wps:spPr bwMode="auto">
                        <a:xfrm>
                          <a:off x="686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1" name="Rectangle 966"/>
                      <wps:cNvSpPr>
                        <a:spLocks noChangeArrowheads="1"/>
                      </wps:cNvSpPr>
                      <wps:spPr bwMode="auto">
                        <a:xfrm>
                          <a:off x="7289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" name="Rectangle 967"/>
                      <wps:cNvSpPr>
                        <a:spLocks noChangeArrowheads="1"/>
                      </wps:cNvSpPr>
                      <wps:spPr bwMode="auto">
                        <a:xfrm>
                          <a:off x="771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3" name="Rectangle 968"/>
                      <wps:cNvSpPr>
                        <a:spLocks noChangeArrowheads="1"/>
                      </wps:cNvSpPr>
                      <wps:spPr bwMode="auto">
                        <a:xfrm>
                          <a:off x="814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4" name="Rectangle 969"/>
                      <wps:cNvSpPr>
                        <a:spLocks noChangeArrowheads="1"/>
                      </wps:cNvSpPr>
                      <wps:spPr bwMode="auto">
                        <a:xfrm>
                          <a:off x="856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5" name="Rectangle 970"/>
                      <wps:cNvSpPr>
                        <a:spLocks noChangeArrowheads="1"/>
                      </wps:cNvSpPr>
                      <wps:spPr bwMode="auto">
                        <a:xfrm>
                          <a:off x="899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6" name="Rectangle 971"/>
                      <wps:cNvSpPr>
                        <a:spLocks noChangeArrowheads="1"/>
                      </wps:cNvSpPr>
                      <wps:spPr bwMode="auto">
                        <a:xfrm>
                          <a:off x="90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7" name="Rectangle 972"/>
                      <wps:cNvSpPr>
                        <a:spLocks noChangeArrowheads="1"/>
                      </wps:cNvSpPr>
                      <wps:spPr bwMode="auto">
                        <a:xfrm>
                          <a:off x="132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8" name="Rectangle 973"/>
                      <wps:cNvSpPr>
                        <a:spLocks noChangeArrowheads="1"/>
                      </wps:cNvSpPr>
                      <wps:spPr bwMode="auto">
                        <a:xfrm>
                          <a:off x="175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9" name="Rectangle 974"/>
                      <wps:cNvSpPr>
                        <a:spLocks noChangeArrowheads="1"/>
                      </wps:cNvSpPr>
                      <wps:spPr bwMode="auto">
                        <a:xfrm>
                          <a:off x="217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0" name="Rectangle 975"/>
                      <wps:cNvSpPr>
                        <a:spLocks noChangeArrowheads="1"/>
                      </wps:cNvSpPr>
                      <wps:spPr bwMode="auto">
                        <a:xfrm>
                          <a:off x="260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1" name="Rectangle 976"/>
                      <wps:cNvSpPr>
                        <a:spLocks noChangeArrowheads="1"/>
                      </wps:cNvSpPr>
                      <wps:spPr bwMode="auto">
                        <a:xfrm>
                          <a:off x="303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" name="Rectangle 977"/>
                      <wps:cNvSpPr>
                        <a:spLocks noChangeArrowheads="1"/>
                      </wps:cNvSpPr>
                      <wps:spPr bwMode="auto">
                        <a:xfrm>
                          <a:off x="345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Rectangle 978"/>
                      <wps:cNvSpPr>
                        <a:spLocks noChangeArrowheads="1"/>
                      </wps:cNvSpPr>
                      <wps:spPr bwMode="auto">
                        <a:xfrm>
                          <a:off x="388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4" name="Rectangle 979"/>
                      <wps:cNvSpPr>
                        <a:spLocks noChangeArrowheads="1"/>
                      </wps:cNvSpPr>
                      <wps:spPr bwMode="auto">
                        <a:xfrm>
                          <a:off x="430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5" name="Rectangle 980"/>
                      <wps:cNvSpPr>
                        <a:spLocks noChangeArrowheads="1"/>
                      </wps:cNvSpPr>
                      <wps:spPr bwMode="auto">
                        <a:xfrm>
                          <a:off x="473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6" name="Rectangle 981"/>
                      <wps:cNvSpPr>
                        <a:spLocks noChangeArrowheads="1"/>
                      </wps:cNvSpPr>
                      <wps:spPr bwMode="auto">
                        <a:xfrm>
                          <a:off x="5160" y="547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7" name="Rectangle 982"/>
                      <wps:cNvSpPr>
                        <a:spLocks noChangeArrowheads="1"/>
                      </wps:cNvSpPr>
                      <wps:spPr bwMode="auto">
                        <a:xfrm>
                          <a:off x="558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8" name="Rectangle 983"/>
                      <wps:cNvSpPr>
                        <a:spLocks noChangeArrowheads="1"/>
                      </wps:cNvSpPr>
                      <wps:spPr bwMode="auto">
                        <a:xfrm>
                          <a:off x="601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9" name="Rectangle 984"/>
                      <wps:cNvSpPr>
                        <a:spLocks noChangeArrowheads="1"/>
                      </wps:cNvSpPr>
                      <wps:spPr bwMode="auto">
                        <a:xfrm>
                          <a:off x="643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0" name="Rectangle 985"/>
                      <wps:cNvSpPr>
                        <a:spLocks noChangeArrowheads="1"/>
                      </wps:cNvSpPr>
                      <wps:spPr bwMode="auto">
                        <a:xfrm>
                          <a:off x="686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1" name="Rectangle 986"/>
                      <wps:cNvSpPr>
                        <a:spLocks noChangeArrowheads="1"/>
                      </wps:cNvSpPr>
                      <wps:spPr bwMode="auto">
                        <a:xfrm>
                          <a:off x="7289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2" name="Rectangle 987"/>
                      <wps:cNvSpPr>
                        <a:spLocks noChangeArrowheads="1"/>
                      </wps:cNvSpPr>
                      <wps:spPr bwMode="auto">
                        <a:xfrm>
                          <a:off x="771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3" name="Rectangle 988"/>
                      <wps:cNvSpPr>
                        <a:spLocks noChangeArrowheads="1"/>
                      </wps:cNvSpPr>
                      <wps:spPr bwMode="auto">
                        <a:xfrm>
                          <a:off x="814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Rectangle 989"/>
                      <wps:cNvSpPr>
                        <a:spLocks noChangeArrowheads="1"/>
                      </wps:cNvSpPr>
                      <wps:spPr bwMode="auto">
                        <a:xfrm>
                          <a:off x="856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Rectangle 990"/>
                      <wps:cNvSpPr>
                        <a:spLocks noChangeArrowheads="1"/>
                      </wps:cNvSpPr>
                      <wps:spPr bwMode="auto">
                        <a:xfrm>
                          <a:off x="899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Rectangle 991"/>
                      <wps:cNvSpPr>
                        <a:spLocks noChangeArrowheads="1"/>
                      </wps:cNvSpPr>
                      <wps:spPr bwMode="auto">
                        <a:xfrm>
                          <a:off x="90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7" name="Rectangle 992"/>
                      <wps:cNvSpPr>
                        <a:spLocks noChangeArrowheads="1"/>
                      </wps:cNvSpPr>
                      <wps:spPr bwMode="auto">
                        <a:xfrm>
                          <a:off x="132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8" name="Rectangle 993"/>
                      <wps:cNvSpPr>
                        <a:spLocks noChangeArrowheads="1"/>
                      </wps:cNvSpPr>
                      <wps:spPr bwMode="auto">
                        <a:xfrm>
                          <a:off x="175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9" name="Rectangle 994"/>
                      <wps:cNvSpPr>
                        <a:spLocks noChangeArrowheads="1"/>
                      </wps:cNvSpPr>
                      <wps:spPr bwMode="auto">
                        <a:xfrm>
                          <a:off x="217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0" name="Rectangle 995"/>
                      <wps:cNvSpPr>
                        <a:spLocks noChangeArrowheads="1"/>
                      </wps:cNvSpPr>
                      <wps:spPr bwMode="auto">
                        <a:xfrm>
                          <a:off x="260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1" name="Rectangle 996"/>
                      <wps:cNvSpPr>
                        <a:spLocks noChangeArrowheads="1"/>
                      </wps:cNvSpPr>
                      <wps:spPr bwMode="auto">
                        <a:xfrm>
                          <a:off x="303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2" name="Rectangle 997"/>
                      <wps:cNvSpPr>
                        <a:spLocks noChangeArrowheads="1"/>
                      </wps:cNvSpPr>
                      <wps:spPr bwMode="auto">
                        <a:xfrm>
                          <a:off x="345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3" name="Rectangle 998"/>
                      <wps:cNvSpPr>
                        <a:spLocks noChangeArrowheads="1"/>
                      </wps:cNvSpPr>
                      <wps:spPr bwMode="auto">
                        <a:xfrm>
                          <a:off x="388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4" name="Rectangle 999"/>
                      <wps:cNvSpPr>
                        <a:spLocks noChangeArrowheads="1"/>
                      </wps:cNvSpPr>
                      <wps:spPr bwMode="auto">
                        <a:xfrm>
                          <a:off x="430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Rectangle 1000"/>
                      <wps:cNvSpPr>
                        <a:spLocks noChangeArrowheads="1"/>
                      </wps:cNvSpPr>
                      <wps:spPr bwMode="auto">
                        <a:xfrm>
                          <a:off x="473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6" name="Rectangle 1001"/>
                      <wps:cNvSpPr>
                        <a:spLocks noChangeArrowheads="1"/>
                      </wps:cNvSpPr>
                      <wps:spPr bwMode="auto">
                        <a:xfrm>
                          <a:off x="5160" y="611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7" name="Rectangle 1002"/>
                      <wps:cNvSpPr>
                        <a:spLocks noChangeArrowheads="1"/>
                      </wps:cNvSpPr>
                      <wps:spPr bwMode="auto">
                        <a:xfrm>
                          <a:off x="558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Rectangle 1003"/>
                      <wps:cNvSpPr>
                        <a:spLocks noChangeArrowheads="1"/>
                      </wps:cNvSpPr>
                      <wps:spPr bwMode="auto">
                        <a:xfrm>
                          <a:off x="601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9" name="Rectangle 1004"/>
                      <wps:cNvSpPr>
                        <a:spLocks noChangeArrowheads="1"/>
                      </wps:cNvSpPr>
                      <wps:spPr bwMode="auto">
                        <a:xfrm>
                          <a:off x="643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0" name="Rectangle 1005"/>
                      <wps:cNvSpPr>
                        <a:spLocks noChangeArrowheads="1"/>
                      </wps:cNvSpPr>
                      <wps:spPr bwMode="auto">
                        <a:xfrm>
                          <a:off x="686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1" name="Rectangle 1006"/>
                      <wps:cNvSpPr>
                        <a:spLocks noChangeArrowheads="1"/>
                      </wps:cNvSpPr>
                      <wps:spPr bwMode="auto">
                        <a:xfrm>
                          <a:off x="7289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2" name="Rectangle 1007"/>
                      <wps:cNvSpPr>
                        <a:spLocks noChangeArrowheads="1"/>
                      </wps:cNvSpPr>
                      <wps:spPr bwMode="auto">
                        <a:xfrm>
                          <a:off x="771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" name="Rectangle 1008"/>
                      <wps:cNvSpPr>
                        <a:spLocks noChangeArrowheads="1"/>
                      </wps:cNvSpPr>
                      <wps:spPr bwMode="auto">
                        <a:xfrm>
                          <a:off x="814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" name="Rectangle 1009"/>
                      <wps:cNvSpPr>
                        <a:spLocks noChangeArrowheads="1"/>
                      </wps:cNvSpPr>
                      <wps:spPr bwMode="auto">
                        <a:xfrm>
                          <a:off x="856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" name="Rectangle 1010"/>
                      <wps:cNvSpPr>
                        <a:spLocks noChangeArrowheads="1"/>
                      </wps:cNvSpPr>
                      <wps:spPr bwMode="auto">
                        <a:xfrm>
                          <a:off x="899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6" name="Rectangle 1011"/>
                      <wps:cNvSpPr>
                        <a:spLocks noChangeArrowheads="1"/>
                      </wps:cNvSpPr>
                      <wps:spPr bwMode="auto">
                        <a:xfrm>
                          <a:off x="90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" name="Rectangle 1012"/>
                      <wps:cNvSpPr>
                        <a:spLocks noChangeArrowheads="1"/>
                      </wps:cNvSpPr>
                      <wps:spPr bwMode="auto">
                        <a:xfrm>
                          <a:off x="132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8" name="Rectangle 1013"/>
                      <wps:cNvSpPr>
                        <a:spLocks noChangeArrowheads="1"/>
                      </wps:cNvSpPr>
                      <wps:spPr bwMode="auto">
                        <a:xfrm>
                          <a:off x="175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9" name="Rectangle 1014"/>
                      <wps:cNvSpPr>
                        <a:spLocks noChangeArrowheads="1"/>
                      </wps:cNvSpPr>
                      <wps:spPr bwMode="auto">
                        <a:xfrm>
                          <a:off x="217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" name="Rectangle 1015"/>
                      <wps:cNvSpPr>
                        <a:spLocks noChangeArrowheads="1"/>
                      </wps:cNvSpPr>
                      <wps:spPr bwMode="auto">
                        <a:xfrm>
                          <a:off x="260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" name="Rectangle 1016"/>
                      <wps:cNvSpPr>
                        <a:spLocks noChangeArrowheads="1"/>
                      </wps:cNvSpPr>
                      <wps:spPr bwMode="auto">
                        <a:xfrm>
                          <a:off x="303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2" name="Rectangle 1017"/>
                      <wps:cNvSpPr>
                        <a:spLocks noChangeArrowheads="1"/>
                      </wps:cNvSpPr>
                      <wps:spPr bwMode="auto">
                        <a:xfrm>
                          <a:off x="345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3" name="Rectangle 1018"/>
                      <wps:cNvSpPr>
                        <a:spLocks noChangeArrowheads="1"/>
                      </wps:cNvSpPr>
                      <wps:spPr bwMode="auto">
                        <a:xfrm>
                          <a:off x="388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4" name="Rectangle 1019"/>
                      <wps:cNvSpPr>
                        <a:spLocks noChangeArrowheads="1"/>
                      </wps:cNvSpPr>
                      <wps:spPr bwMode="auto">
                        <a:xfrm>
                          <a:off x="430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5" name="Rectangle 1020"/>
                      <wps:cNvSpPr>
                        <a:spLocks noChangeArrowheads="1"/>
                      </wps:cNvSpPr>
                      <wps:spPr bwMode="auto">
                        <a:xfrm>
                          <a:off x="473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6" name="Rectangle 1021"/>
                      <wps:cNvSpPr>
                        <a:spLocks noChangeArrowheads="1"/>
                      </wps:cNvSpPr>
                      <wps:spPr bwMode="auto">
                        <a:xfrm>
                          <a:off x="5160" y="675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" name="Rectangle 1022"/>
                      <wps:cNvSpPr>
                        <a:spLocks noChangeArrowheads="1"/>
                      </wps:cNvSpPr>
                      <wps:spPr bwMode="auto">
                        <a:xfrm>
                          <a:off x="558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8" name="Rectangle 1023"/>
                      <wps:cNvSpPr>
                        <a:spLocks noChangeArrowheads="1"/>
                      </wps:cNvSpPr>
                      <wps:spPr bwMode="auto">
                        <a:xfrm>
                          <a:off x="601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9" name="Rectangle 1024"/>
                      <wps:cNvSpPr>
                        <a:spLocks noChangeArrowheads="1"/>
                      </wps:cNvSpPr>
                      <wps:spPr bwMode="auto">
                        <a:xfrm>
                          <a:off x="643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0" name="Rectangle 1025"/>
                      <wps:cNvSpPr>
                        <a:spLocks noChangeArrowheads="1"/>
                      </wps:cNvSpPr>
                      <wps:spPr bwMode="auto">
                        <a:xfrm>
                          <a:off x="686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" name="Rectangle 1026"/>
                      <wps:cNvSpPr>
                        <a:spLocks noChangeArrowheads="1"/>
                      </wps:cNvSpPr>
                      <wps:spPr bwMode="auto">
                        <a:xfrm>
                          <a:off x="7289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2" name="Rectangle 1027"/>
                      <wps:cNvSpPr>
                        <a:spLocks noChangeArrowheads="1"/>
                      </wps:cNvSpPr>
                      <wps:spPr bwMode="auto">
                        <a:xfrm>
                          <a:off x="771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3" name="Rectangle 1028"/>
                      <wps:cNvSpPr>
                        <a:spLocks noChangeArrowheads="1"/>
                      </wps:cNvSpPr>
                      <wps:spPr bwMode="auto">
                        <a:xfrm>
                          <a:off x="814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4" name="Rectangle 1029"/>
                      <wps:cNvSpPr>
                        <a:spLocks noChangeArrowheads="1"/>
                      </wps:cNvSpPr>
                      <wps:spPr bwMode="auto">
                        <a:xfrm>
                          <a:off x="856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5" name="Rectangle 1030"/>
                      <wps:cNvSpPr>
                        <a:spLocks noChangeArrowheads="1"/>
                      </wps:cNvSpPr>
                      <wps:spPr bwMode="auto">
                        <a:xfrm>
                          <a:off x="899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6" name="Rectangle 1031"/>
                      <wps:cNvSpPr>
                        <a:spLocks noChangeArrowheads="1"/>
                      </wps:cNvSpPr>
                      <wps:spPr bwMode="auto">
                        <a:xfrm>
                          <a:off x="90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7" name="Rectangle 1032"/>
                      <wps:cNvSpPr>
                        <a:spLocks noChangeArrowheads="1"/>
                      </wps:cNvSpPr>
                      <wps:spPr bwMode="auto">
                        <a:xfrm>
                          <a:off x="132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8" name="Rectangle 1033"/>
                      <wps:cNvSpPr>
                        <a:spLocks noChangeArrowheads="1"/>
                      </wps:cNvSpPr>
                      <wps:spPr bwMode="auto">
                        <a:xfrm>
                          <a:off x="175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9" name="Rectangle 1034"/>
                      <wps:cNvSpPr>
                        <a:spLocks noChangeArrowheads="1"/>
                      </wps:cNvSpPr>
                      <wps:spPr bwMode="auto">
                        <a:xfrm>
                          <a:off x="217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0" name="Rectangle 1035"/>
                      <wps:cNvSpPr>
                        <a:spLocks noChangeArrowheads="1"/>
                      </wps:cNvSpPr>
                      <wps:spPr bwMode="auto">
                        <a:xfrm>
                          <a:off x="260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1" name="Rectangle 1036"/>
                      <wps:cNvSpPr>
                        <a:spLocks noChangeArrowheads="1"/>
                      </wps:cNvSpPr>
                      <wps:spPr bwMode="auto">
                        <a:xfrm>
                          <a:off x="303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2" name="Rectangle 1037"/>
                      <wps:cNvSpPr>
                        <a:spLocks noChangeArrowheads="1"/>
                      </wps:cNvSpPr>
                      <wps:spPr bwMode="auto">
                        <a:xfrm>
                          <a:off x="345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3" name="Rectangle 1038"/>
                      <wps:cNvSpPr>
                        <a:spLocks noChangeArrowheads="1"/>
                      </wps:cNvSpPr>
                      <wps:spPr bwMode="auto">
                        <a:xfrm>
                          <a:off x="388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" name="Rectangle 1039"/>
                      <wps:cNvSpPr>
                        <a:spLocks noChangeArrowheads="1"/>
                      </wps:cNvSpPr>
                      <wps:spPr bwMode="auto">
                        <a:xfrm>
                          <a:off x="430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5" name="Rectangle 1040"/>
                      <wps:cNvSpPr>
                        <a:spLocks noChangeArrowheads="1"/>
                      </wps:cNvSpPr>
                      <wps:spPr bwMode="auto">
                        <a:xfrm>
                          <a:off x="473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6" name="Rectangle 1041"/>
                      <wps:cNvSpPr>
                        <a:spLocks noChangeArrowheads="1"/>
                      </wps:cNvSpPr>
                      <wps:spPr bwMode="auto">
                        <a:xfrm>
                          <a:off x="5160" y="739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7" name="Rectangle 1042"/>
                      <wps:cNvSpPr>
                        <a:spLocks noChangeArrowheads="1"/>
                      </wps:cNvSpPr>
                      <wps:spPr bwMode="auto">
                        <a:xfrm>
                          <a:off x="558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8" name="Rectangle 1043"/>
                      <wps:cNvSpPr>
                        <a:spLocks noChangeArrowheads="1"/>
                      </wps:cNvSpPr>
                      <wps:spPr bwMode="auto">
                        <a:xfrm>
                          <a:off x="601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9" name="Rectangle 1044"/>
                      <wps:cNvSpPr>
                        <a:spLocks noChangeArrowheads="1"/>
                      </wps:cNvSpPr>
                      <wps:spPr bwMode="auto">
                        <a:xfrm>
                          <a:off x="643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0" name="Rectangle 1045"/>
                      <wps:cNvSpPr>
                        <a:spLocks noChangeArrowheads="1"/>
                      </wps:cNvSpPr>
                      <wps:spPr bwMode="auto">
                        <a:xfrm>
                          <a:off x="686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1" name="Rectangle 1046"/>
                      <wps:cNvSpPr>
                        <a:spLocks noChangeArrowheads="1"/>
                      </wps:cNvSpPr>
                      <wps:spPr bwMode="auto">
                        <a:xfrm>
                          <a:off x="7289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2" name="Rectangle 1047"/>
                      <wps:cNvSpPr>
                        <a:spLocks noChangeArrowheads="1"/>
                      </wps:cNvSpPr>
                      <wps:spPr bwMode="auto">
                        <a:xfrm>
                          <a:off x="771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3" name="Rectangle 1048"/>
                      <wps:cNvSpPr>
                        <a:spLocks noChangeArrowheads="1"/>
                      </wps:cNvSpPr>
                      <wps:spPr bwMode="auto">
                        <a:xfrm>
                          <a:off x="814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4" name="Rectangle 1049"/>
                      <wps:cNvSpPr>
                        <a:spLocks noChangeArrowheads="1"/>
                      </wps:cNvSpPr>
                      <wps:spPr bwMode="auto">
                        <a:xfrm>
                          <a:off x="856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5" name="Rectangle 1050"/>
                      <wps:cNvSpPr>
                        <a:spLocks noChangeArrowheads="1"/>
                      </wps:cNvSpPr>
                      <wps:spPr bwMode="auto">
                        <a:xfrm>
                          <a:off x="899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6" name="Rectangle 1051"/>
                      <wps:cNvSpPr>
                        <a:spLocks noChangeArrowheads="1"/>
                      </wps:cNvSpPr>
                      <wps:spPr bwMode="auto">
                        <a:xfrm>
                          <a:off x="90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7" name="Rectangle 1052"/>
                      <wps:cNvSpPr>
                        <a:spLocks noChangeArrowheads="1"/>
                      </wps:cNvSpPr>
                      <wps:spPr bwMode="auto">
                        <a:xfrm>
                          <a:off x="132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" name="Rectangle 1053"/>
                      <wps:cNvSpPr>
                        <a:spLocks noChangeArrowheads="1"/>
                      </wps:cNvSpPr>
                      <wps:spPr bwMode="auto">
                        <a:xfrm>
                          <a:off x="175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9" name="Rectangle 1054"/>
                      <wps:cNvSpPr>
                        <a:spLocks noChangeArrowheads="1"/>
                      </wps:cNvSpPr>
                      <wps:spPr bwMode="auto">
                        <a:xfrm>
                          <a:off x="217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0" name="Rectangle 1055"/>
                      <wps:cNvSpPr>
                        <a:spLocks noChangeArrowheads="1"/>
                      </wps:cNvSpPr>
                      <wps:spPr bwMode="auto">
                        <a:xfrm>
                          <a:off x="260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1" name="Rectangle 1056"/>
                      <wps:cNvSpPr>
                        <a:spLocks noChangeArrowheads="1"/>
                      </wps:cNvSpPr>
                      <wps:spPr bwMode="auto">
                        <a:xfrm>
                          <a:off x="303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2" name="Rectangle 1057"/>
                      <wps:cNvSpPr>
                        <a:spLocks noChangeArrowheads="1"/>
                      </wps:cNvSpPr>
                      <wps:spPr bwMode="auto">
                        <a:xfrm>
                          <a:off x="345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3" name="Rectangle 1058"/>
                      <wps:cNvSpPr>
                        <a:spLocks noChangeArrowheads="1"/>
                      </wps:cNvSpPr>
                      <wps:spPr bwMode="auto">
                        <a:xfrm>
                          <a:off x="388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4" name="Rectangle 1059"/>
                      <wps:cNvSpPr>
                        <a:spLocks noChangeArrowheads="1"/>
                      </wps:cNvSpPr>
                      <wps:spPr bwMode="auto">
                        <a:xfrm>
                          <a:off x="430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5" name="Rectangle 1060"/>
                      <wps:cNvSpPr>
                        <a:spLocks noChangeArrowheads="1"/>
                      </wps:cNvSpPr>
                      <wps:spPr bwMode="auto">
                        <a:xfrm>
                          <a:off x="473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6" name="Rectangle 1061"/>
                      <wps:cNvSpPr>
                        <a:spLocks noChangeArrowheads="1"/>
                      </wps:cNvSpPr>
                      <wps:spPr bwMode="auto">
                        <a:xfrm>
                          <a:off x="5160" y="803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7" name="Rectangle 1062"/>
                      <wps:cNvSpPr>
                        <a:spLocks noChangeArrowheads="1"/>
                      </wps:cNvSpPr>
                      <wps:spPr bwMode="auto">
                        <a:xfrm>
                          <a:off x="558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8" name="Rectangle 1063"/>
                      <wps:cNvSpPr>
                        <a:spLocks noChangeArrowheads="1"/>
                      </wps:cNvSpPr>
                      <wps:spPr bwMode="auto">
                        <a:xfrm>
                          <a:off x="601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9" name="Rectangle 1064"/>
                      <wps:cNvSpPr>
                        <a:spLocks noChangeArrowheads="1"/>
                      </wps:cNvSpPr>
                      <wps:spPr bwMode="auto">
                        <a:xfrm>
                          <a:off x="643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0" name="Rectangle 1065"/>
                      <wps:cNvSpPr>
                        <a:spLocks noChangeArrowheads="1"/>
                      </wps:cNvSpPr>
                      <wps:spPr bwMode="auto">
                        <a:xfrm>
                          <a:off x="686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1" name="Rectangle 1066"/>
                      <wps:cNvSpPr>
                        <a:spLocks noChangeArrowheads="1"/>
                      </wps:cNvSpPr>
                      <wps:spPr bwMode="auto">
                        <a:xfrm>
                          <a:off x="7289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2" name="Rectangle 1067"/>
                      <wps:cNvSpPr>
                        <a:spLocks noChangeArrowheads="1"/>
                      </wps:cNvSpPr>
                      <wps:spPr bwMode="auto">
                        <a:xfrm>
                          <a:off x="771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3" name="Rectangle 1068"/>
                      <wps:cNvSpPr>
                        <a:spLocks noChangeArrowheads="1"/>
                      </wps:cNvSpPr>
                      <wps:spPr bwMode="auto">
                        <a:xfrm>
                          <a:off x="814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4" name="Rectangle 1069"/>
                      <wps:cNvSpPr>
                        <a:spLocks noChangeArrowheads="1"/>
                      </wps:cNvSpPr>
                      <wps:spPr bwMode="auto">
                        <a:xfrm>
                          <a:off x="856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5" name="Rectangle 1070"/>
                      <wps:cNvSpPr>
                        <a:spLocks noChangeArrowheads="1"/>
                      </wps:cNvSpPr>
                      <wps:spPr bwMode="auto">
                        <a:xfrm>
                          <a:off x="899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6" name="Rectangle 1071"/>
                      <wps:cNvSpPr>
                        <a:spLocks noChangeArrowheads="1"/>
                      </wps:cNvSpPr>
                      <wps:spPr bwMode="auto">
                        <a:xfrm>
                          <a:off x="90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7" name="Rectangle 1072"/>
                      <wps:cNvSpPr>
                        <a:spLocks noChangeArrowheads="1"/>
                      </wps:cNvSpPr>
                      <wps:spPr bwMode="auto">
                        <a:xfrm>
                          <a:off x="132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8" name="Rectangle 1073"/>
                      <wps:cNvSpPr>
                        <a:spLocks noChangeArrowheads="1"/>
                      </wps:cNvSpPr>
                      <wps:spPr bwMode="auto">
                        <a:xfrm>
                          <a:off x="175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9" name="Rectangle 1074"/>
                      <wps:cNvSpPr>
                        <a:spLocks noChangeArrowheads="1"/>
                      </wps:cNvSpPr>
                      <wps:spPr bwMode="auto">
                        <a:xfrm>
                          <a:off x="217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0" name="Rectangle 1075"/>
                      <wps:cNvSpPr>
                        <a:spLocks noChangeArrowheads="1"/>
                      </wps:cNvSpPr>
                      <wps:spPr bwMode="auto">
                        <a:xfrm>
                          <a:off x="260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1" name="Rectangle 1076"/>
                      <wps:cNvSpPr>
                        <a:spLocks noChangeArrowheads="1"/>
                      </wps:cNvSpPr>
                      <wps:spPr bwMode="auto">
                        <a:xfrm>
                          <a:off x="303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2" name="Rectangle 1077"/>
                      <wps:cNvSpPr>
                        <a:spLocks noChangeArrowheads="1"/>
                      </wps:cNvSpPr>
                      <wps:spPr bwMode="auto">
                        <a:xfrm>
                          <a:off x="345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3" name="Rectangle 1078"/>
                      <wps:cNvSpPr>
                        <a:spLocks noChangeArrowheads="1"/>
                      </wps:cNvSpPr>
                      <wps:spPr bwMode="auto">
                        <a:xfrm>
                          <a:off x="388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4" name="Rectangle 1079"/>
                      <wps:cNvSpPr>
                        <a:spLocks noChangeArrowheads="1"/>
                      </wps:cNvSpPr>
                      <wps:spPr bwMode="auto">
                        <a:xfrm>
                          <a:off x="430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5" name="Rectangle 1080"/>
                      <wps:cNvSpPr>
                        <a:spLocks noChangeArrowheads="1"/>
                      </wps:cNvSpPr>
                      <wps:spPr bwMode="auto">
                        <a:xfrm>
                          <a:off x="473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6" name="Rectangle 1081"/>
                      <wps:cNvSpPr>
                        <a:spLocks noChangeArrowheads="1"/>
                      </wps:cNvSpPr>
                      <wps:spPr bwMode="auto">
                        <a:xfrm>
                          <a:off x="5160" y="866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7" name="Rectangle 1082"/>
                      <wps:cNvSpPr>
                        <a:spLocks noChangeArrowheads="1"/>
                      </wps:cNvSpPr>
                      <wps:spPr bwMode="auto">
                        <a:xfrm>
                          <a:off x="558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8" name="Rectangle 1083"/>
                      <wps:cNvSpPr>
                        <a:spLocks noChangeArrowheads="1"/>
                      </wps:cNvSpPr>
                      <wps:spPr bwMode="auto">
                        <a:xfrm>
                          <a:off x="601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9" name="Rectangle 1084"/>
                      <wps:cNvSpPr>
                        <a:spLocks noChangeArrowheads="1"/>
                      </wps:cNvSpPr>
                      <wps:spPr bwMode="auto">
                        <a:xfrm>
                          <a:off x="643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0" name="Rectangle 1085"/>
                      <wps:cNvSpPr>
                        <a:spLocks noChangeArrowheads="1"/>
                      </wps:cNvSpPr>
                      <wps:spPr bwMode="auto">
                        <a:xfrm>
                          <a:off x="686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1" name="Rectangle 1086"/>
                      <wps:cNvSpPr>
                        <a:spLocks noChangeArrowheads="1"/>
                      </wps:cNvSpPr>
                      <wps:spPr bwMode="auto">
                        <a:xfrm>
                          <a:off x="7289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2" name="Rectangle 1087"/>
                      <wps:cNvSpPr>
                        <a:spLocks noChangeArrowheads="1"/>
                      </wps:cNvSpPr>
                      <wps:spPr bwMode="auto">
                        <a:xfrm>
                          <a:off x="771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3" name="Rectangle 1088"/>
                      <wps:cNvSpPr>
                        <a:spLocks noChangeArrowheads="1"/>
                      </wps:cNvSpPr>
                      <wps:spPr bwMode="auto">
                        <a:xfrm>
                          <a:off x="814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4" name="Rectangle 1089"/>
                      <wps:cNvSpPr>
                        <a:spLocks noChangeArrowheads="1"/>
                      </wps:cNvSpPr>
                      <wps:spPr bwMode="auto">
                        <a:xfrm>
                          <a:off x="856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5" name="Rectangle 1090"/>
                      <wps:cNvSpPr>
                        <a:spLocks noChangeArrowheads="1"/>
                      </wps:cNvSpPr>
                      <wps:spPr bwMode="auto">
                        <a:xfrm>
                          <a:off x="899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6" name="Rectangle 1091"/>
                      <wps:cNvSpPr>
                        <a:spLocks noChangeArrowheads="1"/>
                      </wps:cNvSpPr>
                      <wps:spPr bwMode="auto">
                        <a:xfrm>
                          <a:off x="90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7" name="Rectangle 1092"/>
                      <wps:cNvSpPr>
                        <a:spLocks noChangeArrowheads="1"/>
                      </wps:cNvSpPr>
                      <wps:spPr bwMode="auto">
                        <a:xfrm>
                          <a:off x="132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8" name="Rectangle 1093"/>
                      <wps:cNvSpPr>
                        <a:spLocks noChangeArrowheads="1"/>
                      </wps:cNvSpPr>
                      <wps:spPr bwMode="auto">
                        <a:xfrm>
                          <a:off x="175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9" name="Rectangle 1094"/>
                      <wps:cNvSpPr>
                        <a:spLocks noChangeArrowheads="1"/>
                      </wps:cNvSpPr>
                      <wps:spPr bwMode="auto">
                        <a:xfrm>
                          <a:off x="217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0" name="Rectangle 1095"/>
                      <wps:cNvSpPr>
                        <a:spLocks noChangeArrowheads="1"/>
                      </wps:cNvSpPr>
                      <wps:spPr bwMode="auto">
                        <a:xfrm>
                          <a:off x="260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1" name="Rectangle 1096"/>
                      <wps:cNvSpPr>
                        <a:spLocks noChangeArrowheads="1"/>
                      </wps:cNvSpPr>
                      <wps:spPr bwMode="auto">
                        <a:xfrm>
                          <a:off x="303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2" name="Rectangle 1097"/>
                      <wps:cNvSpPr>
                        <a:spLocks noChangeArrowheads="1"/>
                      </wps:cNvSpPr>
                      <wps:spPr bwMode="auto">
                        <a:xfrm>
                          <a:off x="345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3" name="Rectangle 1098"/>
                      <wps:cNvSpPr>
                        <a:spLocks noChangeArrowheads="1"/>
                      </wps:cNvSpPr>
                      <wps:spPr bwMode="auto">
                        <a:xfrm>
                          <a:off x="388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4" name="Rectangle 1099"/>
                      <wps:cNvSpPr>
                        <a:spLocks noChangeArrowheads="1"/>
                      </wps:cNvSpPr>
                      <wps:spPr bwMode="auto">
                        <a:xfrm>
                          <a:off x="430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5" name="Rectangle 1100"/>
                      <wps:cNvSpPr>
                        <a:spLocks noChangeArrowheads="1"/>
                      </wps:cNvSpPr>
                      <wps:spPr bwMode="auto">
                        <a:xfrm>
                          <a:off x="473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6" name="Rectangle 1101"/>
                      <wps:cNvSpPr>
                        <a:spLocks noChangeArrowheads="1"/>
                      </wps:cNvSpPr>
                      <wps:spPr bwMode="auto">
                        <a:xfrm>
                          <a:off x="5160" y="9307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7" name="Rectangle 1102"/>
                      <wps:cNvSpPr>
                        <a:spLocks noChangeArrowheads="1"/>
                      </wps:cNvSpPr>
                      <wps:spPr bwMode="auto">
                        <a:xfrm>
                          <a:off x="558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8" name="Rectangle 1103"/>
                      <wps:cNvSpPr>
                        <a:spLocks noChangeArrowheads="1"/>
                      </wps:cNvSpPr>
                      <wps:spPr bwMode="auto">
                        <a:xfrm>
                          <a:off x="601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" name="Rectangle 1104"/>
                      <wps:cNvSpPr>
                        <a:spLocks noChangeArrowheads="1"/>
                      </wps:cNvSpPr>
                      <wps:spPr bwMode="auto">
                        <a:xfrm>
                          <a:off x="643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0" name="Rectangle 1105"/>
                      <wps:cNvSpPr>
                        <a:spLocks noChangeArrowheads="1"/>
                      </wps:cNvSpPr>
                      <wps:spPr bwMode="auto">
                        <a:xfrm>
                          <a:off x="686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1" name="Rectangle 1106"/>
                      <wps:cNvSpPr>
                        <a:spLocks noChangeArrowheads="1"/>
                      </wps:cNvSpPr>
                      <wps:spPr bwMode="auto">
                        <a:xfrm>
                          <a:off x="7289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2" name="Rectangle 1107"/>
                      <wps:cNvSpPr>
                        <a:spLocks noChangeArrowheads="1"/>
                      </wps:cNvSpPr>
                      <wps:spPr bwMode="auto">
                        <a:xfrm>
                          <a:off x="771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3" name="Rectangle 1108"/>
                      <wps:cNvSpPr>
                        <a:spLocks noChangeArrowheads="1"/>
                      </wps:cNvSpPr>
                      <wps:spPr bwMode="auto">
                        <a:xfrm>
                          <a:off x="814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4" name="Rectangle 1109"/>
                      <wps:cNvSpPr>
                        <a:spLocks noChangeArrowheads="1"/>
                      </wps:cNvSpPr>
                      <wps:spPr bwMode="auto">
                        <a:xfrm>
                          <a:off x="856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5" name="Rectangle 1110"/>
                      <wps:cNvSpPr>
                        <a:spLocks noChangeArrowheads="1"/>
                      </wps:cNvSpPr>
                      <wps:spPr bwMode="auto">
                        <a:xfrm>
                          <a:off x="899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6" name="Rectangle 1111"/>
                      <wps:cNvSpPr>
                        <a:spLocks noChangeArrowheads="1"/>
                      </wps:cNvSpPr>
                      <wps:spPr bwMode="auto">
                        <a:xfrm>
                          <a:off x="90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7" name="Rectangle 1112"/>
                      <wps:cNvSpPr>
                        <a:spLocks noChangeArrowheads="1"/>
                      </wps:cNvSpPr>
                      <wps:spPr bwMode="auto">
                        <a:xfrm>
                          <a:off x="132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8" name="Rectangle 1113"/>
                      <wps:cNvSpPr>
                        <a:spLocks noChangeArrowheads="1"/>
                      </wps:cNvSpPr>
                      <wps:spPr bwMode="auto">
                        <a:xfrm>
                          <a:off x="175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9" name="Rectangle 1114"/>
                      <wps:cNvSpPr>
                        <a:spLocks noChangeArrowheads="1"/>
                      </wps:cNvSpPr>
                      <wps:spPr bwMode="auto">
                        <a:xfrm>
                          <a:off x="217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0" name="Rectangle 1115"/>
                      <wps:cNvSpPr>
                        <a:spLocks noChangeArrowheads="1"/>
                      </wps:cNvSpPr>
                      <wps:spPr bwMode="auto">
                        <a:xfrm>
                          <a:off x="260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1" name="Rectangle 1116"/>
                      <wps:cNvSpPr>
                        <a:spLocks noChangeArrowheads="1"/>
                      </wps:cNvSpPr>
                      <wps:spPr bwMode="auto">
                        <a:xfrm>
                          <a:off x="303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2" name="Rectangle 1117"/>
                      <wps:cNvSpPr>
                        <a:spLocks noChangeArrowheads="1"/>
                      </wps:cNvSpPr>
                      <wps:spPr bwMode="auto">
                        <a:xfrm>
                          <a:off x="345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3" name="Rectangle 1118"/>
                      <wps:cNvSpPr>
                        <a:spLocks noChangeArrowheads="1"/>
                      </wps:cNvSpPr>
                      <wps:spPr bwMode="auto">
                        <a:xfrm>
                          <a:off x="388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4" name="Rectangle 1119"/>
                      <wps:cNvSpPr>
                        <a:spLocks noChangeArrowheads="1"/>
                      </wps:cNvSpPr>
                      <wps:spPr bwMode="auto">
                        <a:xfrm>
                          <a:off x="430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5" name="Rectangle 1120"/>
                      <wps:cNvSpPr>
                        <a:spLocks noChangeArrowheads="1"/>
                      </wps:cNvSpPr>
                      <wps:spPr bwMode="auto">
                        <a:xfrm>
                          <a:off x="473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6" name="Rectangle 1121"/>
                      <wps:cNvSpPr>
                        <a:spLocks noChangeArrowheads="1"/>
                      </wps:cNvSpPr>
                      <wps:spPr bwMode="auto">
                        <a:xfrm>
                          <a:off x="5160" y="994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7" name="Rectangle 1122"/>
                      <wps:cNvSpPr>
                        <a:spLocks noChangeArrowheads="1"/>
                      </wps:cNvSpPr>
                      <wps:spPr bwMode="auto">
                        <a:xfrm>
                          <a:off x="558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8" name="Rectangle 1123"/>
                      <wps:cNvSpPr>
                        <a:spLocks noChangeArrowheads="1"/>
                      </wps:cNvSpPr>
                      <wps:spPr bwMode="auto">
                        <a:xfrm>
                          <a:off x="601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9" name="Rectangle 1124"/>
                      <wps:cNvSpPr>
                        <a:spLocks noChangeArrowheads="1"/>
                      </wps:cNvSpPr>
                      <wps:spPr bwMode="auto">
                        <a:xfrm>
                          <a:off x="643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0" name="Rectangle 1125"/>
                      <wps:cNvSpPr>
                        <a:spLocks noChangeArrowheads="1"/>
                      </wps:cNvSpPr>
                      <wps:spPr bwMode="auto">
                        <a:xfrm>
                          <a:off x="686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1" name="Rectangle 1126"/>
                      <wps:cNvSpPr>
                        <a:spLocks noChangeArrowheads="1"/>
                      </wps:cNvSpPr>
                      <wps:spPr bwMode="auto">
                        <a:xfrm>
                          <a:off x="7289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2" name="Rectangle 1127"/>
                      <wps:cNvSpPr>
                        <a:spLocks noChangeArrowheads="1"/>
                      </wps:cNvSpPr>
                      <wps:spPr bwMode="auto">
                        <a:xfrm>
                          <a:off x="771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3" name="Rectangle 1128"/>
                      <wps:cNvSpPr>
                        <a:spLocks noChangeArrowheads="1"/>
                      </wps:cNvSpPr>
                      <wps:spPr bwMode="auto">
                        <a:xfrm>
                          <a:off x="814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4" name="Rectangle 1129"/>
                      <wps:cNvSpPr>
                        <a:spLocks noChangeArrowheads="1"/>
                      </wps:cNvSpPr>
                      <wps:spPr bwMode="auto">
                        <a:xfrm>
                          <a:off x="856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5" name="Rectangle 1130"/>
                      <wps:cNvSpPr>
                        <a:spLocks noChangeArrowheads="1"/>
                      </wps:cNvSpPr>
                      <wps:spPr bwMode="auto">
                        <a:xfrm>
                          <a:off x="899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6" name="Rectangle 1131"/>
                      <wps:cNvSpPr>
                        <a:spLocks noChangeArrowheads="1"/>
                      </wps:cNvSpPr>
                      <wps:spPr bwMode="auto">
                        <a:xfrm>
                          <a:off x="90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" name="Rectangle 1132"/>
                      <wps:cNvSpPr>
                        <a:spLocks noChangeArrowheads="1"/>
                      </wps:cNvSpPr>
                      <wps:spPr bwMode="auto">
                        <a:xfrm>
                          <a:off x="132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8" name="Rectangle 1133"/>
                      <wps:cNvSpPr>
                        <a:spLocks noChangeArrowheads="1"/>
                      </wps:cNvSpPr>
                      <wps:spPr bwMode="auto">
                        <a:xfrm>
                          <a:off x="175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9" name="Rectangle 1134"/>
                      <wps:cNvSpPr>
                        <a:spLocks noChangeArrowheads="1"/>
                      </wps:cNvSpPr>
                      <wps:spPr bwMode="auto">
                        <a:xfrm>
                          <a:off x="217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0" name="Rectangle 1135"/>
                      <wps:cNvSpPr>
                        <a:spLocks noChangeArrowheads="1"/>
                      </wps:cNvSpPr>
                      <wps:spPr bwMode="auto">
                        <a:xfrm>
                          <a:off x="260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1" name="Rectangle 1136"/>
                      <wps:cNvSpPr>
                        <a:spLocks noChangeArrowheads="1"/>
                      </wps:cNvSpPr>
                      <wps:spPr bwMode="auto">
                        <a:xfrm>
                          <a:off x="303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2" name="Rectangle 1137"/>
                      <wps:cNvSpPr>
                        <a:spLocks noChangeArrowheads="1"/>
                      </wps:cNvSpPr>
                      <wps:spPr bwMode="auto">
                        <a:xfrm>
                          <a:off x="345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3" name="Rectangle 1138"/>
                      <wps:cNvSpPr>
                        <a:spLocks noChangeArrowheads="1"/>
                      </wps:cNvSpPr>
                      <wps:spPr bwMode="auto">
                        <a:xfrm>
                          <a:off x="388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4" name="Rectangle 1139"/>
                      <wps:cNvSpPr>
                        <a:spLocks noChangeArrowheads="1"/>
                      </wps:cNvSpPr>
                      <wps:spPr bwMode="auto">
                        <a:xfrm>
                          <a:off x="430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5" name="Rectangle 1140"/>
                      <wps:cNvSpPr>
                        <a:spLocks noChangeArrowheads="1"/>
                      </wps:cNvSpPr>
                      <wps:spPr bwMode="auto">
                        <a:xfrm>
                          <a:off x="473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6" name="Rectangle 1141"/>
                      <wps:cNvSpPr>
                        <a:spLocks noChangeArrowheads="1"/>
                      </wps:cNvSpPr>
                      <wps:spPr bwMode="auto">
                        <a:xfrm>
                          <a:off x="5160" y="10585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7" name="Rectangle 1142"/>
                      <wps:cNvSpPr>
                        <a:spLocks noChangeArrowheads="1"/>
                      </wps:cNvSpPr>
                      <wps:spPr bwMode="auto">
                        <a:xfrm>
                          <a:off x="558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8" name="Rectangle 1143"/>
                      <wps:cNvSpPr>
                        <a:spLocks noChangeArrowheads="1"/>
                      </wps:cNvSpPr>
                      <wps:spPr bwMode="auto">
                        <a:xfrm>
                          <a:off x="601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9" name="Rectangle 1144"/>
                      <wps:cNvSpPr>
                        <a:spLocks noChangeArrowheads="1"/>
                      </wps:cNvSpPr>
                      <wps:spPr bwMode="auto">
                        <a:xfrm>
                          <a:off x="643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0" name="Rectangle 1145"/>
                      <wps:cNvSpPr>
                        <a:spLocks noChangeArrowheads="1"/>
                      </wps:cNvSpPr>
                      <wps:spPr bwMode="auto">
                        <a:xfrm>
                          <a:off x="686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1" name="Rectangle 1146"/>
                      <wps:cNvSpPr>
                        <a:spLocks noChangeArrowheads="1"/>
                      </wps:cNvSpPr>
                      <wps:spPr bwMode="auto">
                        <a:xfrm>
                          <a:off x="7289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2" name="Rectangle 1147"/>
                      <wps:cNvSpPr>
                        <a:spLocks noChangeArrowheads="1"/>
                      </wps:cNvSpPr>
                      <wps:spPr bwMode="auto">
                        <a:xfrm>
                          <a:off x="771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3" name="Rectangle 1148"/>
                      <wps:cNvSpPr>
                        <a:spLocks noChangeArrowheads="1"/>
                      </wps:cNvSpPr>
                      <wps:spPr bwMode="auto">
                        <a:xfrm>
                          <a:off x="814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4" name="Rectangle 1149"/>
                      <wps:cNvSpPr>
                        <a:spLocks noChangeArrowheads="1"/>
                      </wps:cNvSpPr>
                      <wps:spPr bwMode="auto">
                        <a:xfrm>
                          <a:off x="856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5" name="Rectangle 1150"/>
                      <wps:cNvSpPr>
                        <a:spLocks noChangeArrowheads="1"/>
                      </wps:cNvSpPr>
                      <wps:spPr bwMode="auto">
                        <a:xfrm>
                          <a:off x="899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6" name="Rectangle 1151"/>
                      <wps:cNvSpPr>
                        <a:spLocks noChangeArrowheads="1"/>
                      </wps:cNvSpPr>
                      <wps:spPr bwMode="auto">
                        <a:xfrm>
                          <a:off x="90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7" name="Rectangle 1152"/>
                      <wps:cNvSpPr>
                        <a:spLocks noChangeArrowheads="1"/>
                      </wps:cNvSpPr>
                      <wps:spPr bwMode="auto">
                        <a:xfrm>
                          <a:off x="132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8" name="Rectangle 1153"/>
                      <wps:cNvSpPr>
                        <a:spLocks noChangeArrowheads="1"/>
                      </wps:cNvSpPr>
                      <wps:spPr bwMode="auto">
                        <a:xfrm>
                          <a:off x="175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Rectangle 1154"/>
                      <wps:cNvSpPr>
                        <a:spLocks noChangeArrowheads="1"/>
                      </wps:cNvSpPr>
                      <wps:spPr bwMode="auto">
                        <a:xfrm>
                          <a:off x="217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0" name="Rectangle 1155"/>
                      <wps:cNvSpPr>
                        <a:spLocks noChangeArrowheads="1"/>
                      </wps:cNvSpPr>
                      <wps:spPr bwMode="auto">
                        <a:xfrm>
                          <a:off x="260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1" name="Rectangle 1156"/>
                      <wps:cNvSpPr>
                        <a:spLocks noChangeArrowheads="1"/>
                      </wps:cNvSpPr>
                      <wps:spPr bwMode="auto">
                        <a:xfrm>
                          <a:off x="303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2" name="Rectangle 1157"/>
                      <wps:cNvSpPr>
                        <a:spLocks noChangeArrowheads="1"/>
                      </wps:cNvSpPr>
                      <wps:spPr bwMode="auto">
                        <a:xfrm>
                          <a:off x="345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3" name="Rectangle 1158"/>
                      <wps:cNvSpPr>
                        <a:spLocks noChangeArrowheads="1"/>
                      </wps:cNvSpPr>
                      <wps:spPr bwMode="auto">
                        <a:xfrm>
                          <a:off x="388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4" name="Rectangle 1159"/>
                      <wps:cNvSpPr>
                        <a:spLocks noChangeArrowheads="1"/>
                      </wps:cNvSpPr>
                      <wps:spPr bwMode="auto">
                        <a:xfrm>
                          <a:off x="430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5" name="Rectangle 1160"/>
                      <wps:cNvSpPr>
                        <a:spLocks noChangeArrowheads="1"/>
                      </wps:cNvSpPr>
                      <wps:spPr bwMode="auto">
                        <a:xfrm>
                          <a:off x="473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6" name="Rectangle 1161"/>
                      <wps:cNvSpPr>
                        <a:spLocks noChangeArrowheads="1"/>
                      </wps:cNvSpPr>
                      <wps:spPr bwMode="auto">
                        <a:xfrm>
                          <a:off x="5160" y="1122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7" name="Rectangle 1162"/>
                      <wps:cNvSpPr>
                        <a:spLocks noChangeArrowheads="1"/>
                      </wps:cNvSpPr>
                      <wps:spPr bwMode="auto">
                        <a:xfrm>
                          <a:off x="558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8" name="Rectangle 1163"/>
                      <wps:cNvSpPr>
                        <a:spLocks noChangeArrowheads="1"/>
                      </wps:cNvSpPr>
                      <wps:spPr bwMode="auto">
                        <a:xfrm>
                          <a:off x="601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9" name="Rectangle 1164"/>
                      <wps:cNvSpPr>
                        <a:spLocks noChangeArrowheads="1"/>
                      </wps:cNvSpPr>
                      <wps:spPr bwMode="auto">
                        <a:xfrm>
                          <a:off x="643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0" name="Rectangle 1165"/>
                      <wps:cNvSpPr>
                        <a:spLocks noChangeArrowheads="1"/>
                      </wps:cNvSpPr>
                      <wps:spPr bwMode="auto">
                        <a:xfrm>
                          <a:off x="686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1" name="Rectangle 1166"/>
                      <wps:cNvSpPr>
                        <a:spLocks noChangeArrowheads="1"/>
                      </wps:cNvSpPr>
                      <wps:spPr bwMode="auto">
                        <a:xfrm>
                          <a:off x="7289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2" name="Rectangle 1167"/>
                      <wps:cNvSpPr>
                        <a:spLocks noChangeArrowheads="1"/>
                      </wps:cNvSpPr>
                      <wps:spPr bwMode="auto">
                        <a:xfrm>
                          <a:off x="771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3" name="Rectangle 1168"/>
                      <wps:cNvSpPr>
                        <a:spLocks noChangeArrowheads="1"/>
                      </wps:cNvSpPr>
                      <wps:spPr bwMode="auto">
                        <a:xfrm>
                          <a:off x="814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4" name="Rectangle 1169"/>
                      <wps:cNvSpPr>
                        <a:spLocks noChangeArrowheads="1"/>
                      </wps:cNvSpPr>
                      <wps:spPr bwMode="auto">
                        <a:xfrm>
                          <a:off x="856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5" name="Rectangle 1170"/>
                      <wps:cNvSpPr>
                        <a:spLocks noChangeArrowheads="1"/>
                      </wps:cNvSpPr>
                      <wps:spPr bwMode="auto">
                        <a:xfrm>
                          <a:off x="899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6" name="Rectangle 1171"/>
                      <wps:cNvSpPr>
                        <a:spLocks noChangeArrowheads="1"/>
                      </wps:cNvSpPr>
                      <wps:spPr bwMode="auto">
                        <a:xfrm>
                          <a:off x="90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7" name="Rectangle 1172"/>
                      <wps:cNvSpPr>
                        <a:spLocks noChangeArrowheads="1"/>
                      </wps:cNvSpPr>
                      <wps:spPr bwMode="auto">
                        <a:xfrm>
                          <a:off x="132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8" name="Rectangle 1173"/>
                      <wps:cNvSpPr>
                        <a:spLocks noChangeArrowheads="1"/>
                      </wps:cNvSpPr>
                      <wps:spPr bwMode="auto">
                        <a:xfrm>
                          <a:off x="175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9" name="Rectangle 1174"/>
                      <wps:cNvSpPr>
                        <a:spLocks noChangeArrowheads="1"/>
                      </wps:cNvSpPr>
                      <wps:spPr bwMode="auto">
                        <a:xfrm>
                          <a:off x="217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0" name="Rectangle 1175"/>
                      <wps:cNvSpPr>
                        <a:spLocks noChangeArrowheads="1"/>
                      </wps:cNvSpPr>
                      <wps:spPr bwMode="auto">
                        <a:xfrm>
                          <a:off x="260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Rectangle 1176"/>
                      <wps:cNvSpPr>
                        <a:spLocks noChangeArrowheads="1"/>
                      </wps:cNvSpPr>
                      <wps:spPr bwMode="auto">
                        <a:xfrm>
                          <a:off x="303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2" name="Rectangle 1177"/>
                      <wps:cNvSpPr>
                        <a:spLocks noChangeArrowheads="1"/>
                      </wps:cNvSpPr>
                      <wps:spPr bwMode="auto">
                        <a:xfrm>
                          <a:off x="345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3" name="Rectangle 1178"/>
                      <wps:cNvSpPr>
                        <a:spLocks noChangeArrowheads="1"/>
                      </wps:cNvSpPr>
                      <wps:spPr bwMode="auto">
                        <a:xfrm>
                          <a:off x="388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4" name="Rectangle 1179"/>
                      <wps:cNvSpPr>
                        <a:spLocks noChangeArrowheads="1"/>
                      </wps:cNvSpPr>
                      <wps:spPr bwMode="auto">
                        <a:xfrm>
                          <a:off x="430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5" name="Rectangle 1180"/>
                      <wps:cNvSpPr>
                        <a:spLocks noChangeArrowheads="1"/>
                      </wps:cNvSpPr>
                      <wps:spPr bwMode="auto">
                        <a:xfrm>
                          <a:off x="473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6" name="Rectangle 1181"/>
                      <wps:cNvSpPr>
                        <a:spLocks noChangeArrowheads="1"/>
                      </wps:cNvSpPr>
                      <wps:spPr bwMode="auto">
                        <a:xfrm>
                          <a:off x="5160" y="1186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7" name="Rectangle 1182"/>
                      <wps:cNvSpPr>
                        <a:spLocks noChangeArrowheads="1"/>
                      </wps:cNvSpPr>
                      <wps:spPr bwMode="auto">
                        <a:xfrm>
                          <a:off x="558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8" name="Rectangle 1183"/>
                      <wps:cNvSpPr>
                        <a:spLocks noChangeArrowheads="1"/>
                      </wps:cNvSpPr>
                      <wps:spPr bwMode="auto">
                        <a:xfrm>
                          <a:off x="601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9" name="Rectangle 1184"/>
                      <wps:cNvSpPr>
                        <a:spLocks noChangeArrowheads="1"/>
                      </wps:cNvSpPr>
                      <wps:spPr bwMode="auto">
                        <a:xfrm>
                          <a:off x="643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0" name="Rectangle 1185"/>
                      <wps:cNvSpPr>
                        <a:spLocks noChangeArrowheads="1"/>
                      </wps:cNvSpPr>
                      <wps:spPr bwMode="auto">
                        <a:xfrm>
                          <a:off x="686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1" name="Rectangle 1186"/>
                      <wps:cNvSpPr>
                        <a:spLocks noChangeArrowheads="1"/>
                      </wps:cNvSpPr>
                      <wps:spPr bwMode="auto">
                        <a:xfrm>
                          <a:off x="7289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2" name="Rectangle 1187"/>
                      <wps:cNvSpPr>
                        <a:spLocks noChangeArrowheads="1"/>
                      </wps:cNvSpPr>
                      <wps:spPr bwMode="auto">
                        <a:xfrm>
                          <a:off x="771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3" name="Rectangle 1188"/>
                      <wps:cNvSpPr>
                        <a:spLocks noChangeArrowheads="1"/>
                      </wps:cNvSpPr>
                      <wps:spPr bwMode="auto">
                        <a:xfrm>
                          <a:off x="814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4" name="Rectangle 1189"/>
                      <wps:cNvSpPr>
                        <a:spLocks noChangeArrowheads="1"/>
                      </wps:cNvSpPr>
                      <wps:spPr bwMode="auto">
                        <a:xfrm>
                          <a:off x="856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5" name="Rectangle 1190"/>
                      <wps:cNvSpPr>
                        <a:spLocks noChangeArrowheads="1"/>
                      </wps:cNvSpPr>
                      <wps:spPr bwMode="auto">
                        <a:xfrm>
                          <a:off x="899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6" name="Rectangle 1191"/>
                      <wps:cNvSpPr>
                        <a:spLocks noChangeArrowheads="1"/>
                      </wps:cNvSpPr>
                      <wps:spPr bwMode="auto">
                        <a:xfrm>
                          <a:off x="90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7" name="Rectangle 1192"/>
                      <wps:cNvSpPr>
                        <a:spLocks noChangeArrowheads="1"/>
                      </wps:cNvSpPr>
                      <wps:spPr bwMode="auto">
                        <a:xfrm>
                          <a:off x="132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" name="Rectangle 1193"/>
                      <wps:cNvSpPr>
                        <a:spLocks noChangeArrowheads="1"/>
                      </wps:cNvSpPr>
                      <wps:spPr bwMode="auto">
                        <a:xfrm>
                          <a:off x="175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9" name="Rectangle 1194"/>
                      <wps:cNvSpPr>
                        <a:spLocks noChangeArrowheads="1"/>
                      </wps:cNvSpPr>
                      <wps:spPr bwMode="auto">
                        <a:xfrm>
                          <a:off x="217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0" name="Rectangle 1195"/>
                      <wps:cNvSpPr>
                        <a:spLocks noChangeArrowheads="1"/>
                      </wps:cNvSpPr>
                      <wps:spPr bwMode="auto">
                        <a:xfrm>
                          <a:off x="260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1" name="Rectangle 1196"/>
                      <wps:cNvSpPr>
                        <a:spLocks noChangeArrowheads="1"/>
                      </wps:cNvSpPr>
                      <wps:spPr bwMode="auto">
                        <a:xfrm>
                          <a:off x="303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2" name="Rectangle 1197"/>
                      <wps:cNvSpPr>
                        <a:spLocks noChangeArrowheads="1"/>
                      </wps:cNvSpPr>
                      <wps:spPr bwMode="auto">
                        <a:xfrm>
                          <a:off x="345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Rectangle 1198"/>
                      <wps:cNvSpPr>
                        <a:spLocks noChangeArrowheads="1"/>
                      </wps:cNvSpPr>
                      <wps:spPr bwMode="auto">
                        <a:xfrm>
                          <a:off x="388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4" name="Rectangle 1199"/>
                      <wps:cNvSpPr>
                        <a:spLocks noChangeArrowheads="1"/>
                      </wps:cNvSpPr>
                      <wps:spPr bwMode="auto">
                        <a:xfrm>
                          <a:off x="430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5" name="Rectangle 1200"/>
                      <wps:cNvSpPr>
                        <a:spLocks noChangeArrowheads="1"/>
                      </wps:cNvSpPr>
                      <wps:spPr bwMode="auto">
                        <a:xfrm>
                          <a:off x="473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6" name="Rectangle 1201"/>
                      <wps:cNvSpPr>
                        <a:spLocks noChangeArrowheads="1"/>
                      </wps:cNvSpPr>
                      <wps:spPr bwMode="auto">
                        <a:xfrm>
                          <a:off x="5160" y="1250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7" name="Rectangle 1202"/>
                      <wps:cNvSpPr>
                        <a:spLocks noChangeArrowheads="1"/>
                      </wps:cNvSpPr>
                      <wps:spPr bwMode="auto">
                        <a:xfrm>
                          <a:off x="558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8" name="Rectangle 1203"/>
                      <wps:cNvSpPr>
                        <a:spLocks noChangeArrowheads="1"/>
                      </wps:cNvSpPr>
                      <wps:spPr bwMode="auto">
                        <a:xfrm>
                          <a:off x="601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9" name="Rectangle 1204"/>
                      <wps:cNvSpPr>
                        <a:spLocks noChangeArrowheads="1"/>
                      </wps:cNvSpPr>
                      <wps:spPr bwMode="auto">
                        <a:xfrm>
                          <a:off x="643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0" name="Rectangle 1205"/>
                      <wps:cNvSpPr>
                        <a:spLocks noChangeArrowheads="1"/>
                      </wps:cNvSpPr>
                      <wps:spPr bwMode="auto">
                        <a:xfrm>
                          <a:off x="686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1" name="Rectangle 1206"/>
                      <wps:cNvSpPr>
                        <a:spLocks noChangeArrowheads="1"/>
                      </wps:cNvSpPr>
                      <wps:spPr bwMode="auto">
                        <a:xfrm>
                          <a:off x="7289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2" name="Rectangle 1207"/>
                      <wps:cNvSpPr>
                        <a:spLocks noChangeArrowheads="1"/>
                      </wps:cNvSpPr>
                      <wps:spPr bwMode="auto">
                        <a:xfrm>
                          <a:off x="771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3" name="Rectangle 1208"/>
                      <wps:cNvSpPr>
                        <a:spLocks noChangeArrowheads="1"/>
                      </wps:cNvSpPr>
                      <wps:spPr bwMode="auto">
                        <a:xfrm>
                          <a:off x="814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4" name="Rectangle 1209"/>
                      <wps:cNvSpPr>
                        <a:spLocks noChangeArrowheads="1"/>
                      </wps:cNvSpPr>
                      <wps:spPr bwMode="auto">
                        <a:xfrm>
                          <a:off x="856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5" name="Rectangle 1210"/>
                      <wps:cNvSpPr>
                        <a:spLocks noChangeArrowheads="1"/>
                      </wps:cNvSpPr>
                      <wps:spPr bwMode="auto">
                        <a:xfrm>
                          <a:off x="899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6" name="Rectangle 1211"/>
                      <wps:cNvSpPr>
                        <a:spLocks noChangeArrowheads="1"/>
                      </wps:cNvSpPr>
                      <wps:spPr bwMode="auto">
                        <a:xfrm>
                          <a:off x="90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7" name="Rectangle 1212"/>
                      <wps:cNvSpPr>
                        <a:spLocks noChangeArrowheads="1"/>
                      </wps:cNvSpPr>
                      <wps:spPr bwMode="auto">
                        <a:xfrm>
                          <a:off x="132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8" name="Rectangle 1213"/>
                      <wps:cNvSpPr>
                        <a:spLocks noChangeArrowheads="1"/>
                      </wps:cNvSpPr>
                      <wps:spPr bwMode="auto">
                        <a:xfrm>
                          <a:off x="175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9" name="Rectangle 1214"/>
                      <wps:cNvSpPr>
                        <a:spLocks noChangeArrowheads="1"/>
                      </wps:cNvSpPr>
                      <wps:spPr bwMode="auto">
                        <a:xfrm>
                          <a:off x="217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0" name="Rectangle 1215"/>
                      <wps:cNvSpPr>
                        <a:spLocks noChangeArrowheads="1"/>
                      </wps:cNvSpPr>
                      <wps:spPr bwMode="auto">
                        <a:xfrm>
                          <a:off x="260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1" name="Rectangle 1216"/>
                      <wps:cNvSpPr>
                        <a:spLocks noChangeArrowheads="1"/>
                      </wps:cNvSpPr>
                      <wps:spPr bwMode="auto">
                        <a:xfrm>
                          <a:off x="303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2" name="Rectangle 1217"/>
                      <wps:cNvSpPr>
                        <a:spLocks noChangeArrowheads="1"/>
                      </wps:cNvSpPr>
                      <wps:spPr bwMode="auto">
                        <a:xfrm>
                          <a:off x="345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3" name="Rectangle 1218"/>
                      <wps:cNvSpPr>
                        <a:spLocks noChangeArrowheads="1"/>
                      </wps:cNvSpPr>
                      <wps:spPr bwMode="auto">
                        <a:xfrm>
                          <a:off x="388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4" name="Rectangle 1219"/>
                      <wps:cNvSpPr>
                        <a:spLocks noChangeArrowheads="1"/>
                      </wps:cNvSpPr>
                      <wps:spPr bwMode="auto">
                        <a:xfrm>
                          <a:off x="430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Rectangle 1220"/>
                      <wps:cNvSpPr>
                        <a:spLocks noChangeArrowheads="1"/>
                      </wps:cNvSpPr>
                      <wps:spPr bwMode="auto">
                        <a:xfrm>
                          <a:off x="473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6" name="Rectangle 1221"/>
                      <wps:cNvSpPr>
                        <a:spLocks noChangeArrowheads="1"/>
                      </wps:cNvSpPr>
                      <wps:spPr bwMode="auto">
                        <a:xfrm>
                          <a:off x="5160" y="1313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7" name="Rectangle 1222"/>
                      <wps:cNvSpPr>
                        <a:spLocks noChangeArrowheads="1"/>
                      </wps:cNvSpPr>
                      <wps:spPr bwMode="auto">
                        <a:xfrm>
                          <a:off x="558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8" name="Rectangle 1223"/>
                      <wps:cNvSpPr>
                        <a:spLocks noChangeArrowheads="1"/>
                      </wps:cNvSpPr>
                      <wps:spPr bwMode="auto">
                        <a:xfrm>
                          <a:off x="601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9" name="Rectangle 1224"/>
                      <wps:cNvSpPr>
                        <a:spLocks noChangeArrowheads="1"/>
                      </wps:cNvSpPr>
                      <wps:spPr bwMode="auto">
                        <a:xfrm>
                          <a:off x="643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0" name="Rectangle 1225"/>
                      <wps:cNvSpPr>
                        <a:spLocks noChangeArrowheads="1"/>
                      </wps:cNvSpPr>
                      <wps:spPr bwMode="auto">
                        <a:xfrm>
                          <a:off x="686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1" name="Rectangle 1226"/>
                      <wps:cNvSpPr>
                        <a:spLocks noChangeArrowheads="1"/>
                      </wps:cNvSpPr>
                      <wps:spPr bwMode="auto">
                        <a:xfrm>
                          <a:off x="7289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2" name="Rectangle 1227"/>
                      <wps:cNvSpPr>
                        <a:spLocks noChangeArrowheads="1"/>
                      </wps:cNvSpPr>
                      <wps:spPr bwMode="auto">
                        <a:xfrm>
                          <a:off x="771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3" name="Rectangle 1228"/>
                      <wps:cNvSpPr>
                        <a:spLocks noChangeArrowheads="1"/>
                      </wps:cNvSpPr>
                      <wps:spPr bwMode="auto">
                        <a:xfrm>
                          <a:off x="814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4" name="Rectangle 1229"/>
                      <wps:cNvSpPr>
                        <a:spLocks noChangeArrowheads="1"/>
                      </wps:cNvSpPr>
                      <wps:spPr bwMode="auto">
                        <a:xfrm>
                          <a:off x="856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5" name="Rectangle 1230"/>
                      <wps:cNvSpPr>
                        <a:spLocks noChangeArrowheads="1"/>
                      </wps:cNvSpPr>
                      <wps:spPr bwMode="auto">
                        <a:xfrm>
                          <a:off x="899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6" name="Rectangle 1231"/>
                      <wps:cNvSpPr>
                        <a:spLocks noChangeArrowheads="1"/>
                      </wps:cNvSpPr>
                      <wps:spPr bwMode="auto">
                        <a:xfrm>
                          <a:off x="900" y="900"/>
                          <a:ext cx="8519" cy="1277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41422" id="Genko:B5:20:20:P:0::" o:spid="_x0000_s1026" style="position:absolute;left:0;text-align:left;margin-left:45pt;margin-top:45pt;width:425.95pt;height:638.55pt;z-index:251656704;mso-position-horizontal-relative:page;mso-position-vertical-relative:page" coordorigin="900,900" coordsize="8519,1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">
              <v:rect id="Rectangle 831" o:spid="_x0000_s1027" style="position:absolute;left:90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" filled="f" strokecolor="#009300" strokeweight=".5pt">
                <v:fill opacity="0"/>
              </v:rect>
              <v:rect id="Rectangle 832" o:spid="_x0000_s1028" style="position:absolute;left:132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" filled="f" strokecolor="#009300" strokeweight=".5pt">
                <v:fill opacity="0"/>
              </v:rect>
              <v:rect id="Rectangle 833" o:spid="_x0000_s1029" style="position:absolute;left:175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" filled="f" strokecolor="#009300" strokeweight=".5pt">
                <v:fill opacity="0"/>
              </v:rect>
              <v:rect id="Rectangle 834" o:spid="_x0000_s1030" style="position:absolute;left:217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" filled="f" strokecolor="#009300" strokeweight=".5pt">
                <v:fill opacity="0"/>
              </v:rect>
              <v:rect id="Rectangle 835" o:spid="_x0000_s1031" style="position:absolute;left:260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" filled="f" strokecolor="#009300" strokeweight=".5pt">
                <v:fill opacity="0"/>
              </v:rect>
              <v:rect id="Rectangle 836" o:spid="_x0000_s1032" style="position:absolute;left:303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" filled="f" strokecolor="#009300" strokeweight=".5pt">
                <v:fill opacity="0"/>
              </v:rect>
              <v:rect id="Rectangle 837" o:spid="_x0000_s1033" style="position:absolute;left:345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" filled="f" strokecolor="#009300" strokeweight=".5pt">
                <v:fill opacity="0"/>
              </v:rect>
              <v:rect id="Rectangle 838" o:spid="_x0000_s1034" style="position:absolute;left:388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" filled="f" strokecolor="#009300" strokeweight=".5pt">
                <v:fill opacity="0"/>
              </v:rect>
              <v:rect id="Rectangle 839" o:spid="_x0000_s1035" style="position:absolute;left:430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" filled="f" strokecolor="#009300" strokeweight=".5pt">
                <v:fill opacity="0"/>
              </v:rect>
              <v:rect id="Rectangle 840" o:spid="_x0000_s1036" style="position:absolute;left:473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" filled="f" strokecolor="#009300" strokeweight=".5pt">
                <v:fill opacity="0"/>
              </v:rect>
              <v:rect id="Rectangle 841" o:spid="_x0000_s1037" style="position:absolute;left:5160;top:100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" filled="f" strokecolor="#009300" strokeweight=".5pt">
                <v:fill opacity="0"/>
              </v:rect>
              <v:rect id="Rectangle 842" o:spid="_x0000_s1038" style="position:absolute;left:558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" filled="f" strokecolor="#009300" strokeweight=".5pt">
                <v:fill opacity="0"/>
              </v:rect>
              <v:rect id="Rectangle 843" o:spid="_x0000_s1039" style="position:absolute;left:601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" filled="f" strokecolor="#009300" strokeweight=".5pt">
                <v:fill opacity="0"/>
              </v:rect>
              <v:rect id="Rectangle 844" o:spid="_x0000_s1040" style="position:absolute;left:643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" filled="f" strokecolor="#009300" strokeweight=".5pt">
                <v:fill opacity="0"/>
              </v:rect>
              <v:rect id="Rectangle 845" o:spid="_x0000_s1041" style="position:absolute;left:686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" filled="f" strokecolor="#009300" strokeweight=".5pt">
                <v:fill opacity="0"/>
              </v:rect>
              <v:rect id="Rectangle 846" o:spid="_x0000_s1042" style="position:absolute;left:7289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" filled="f" strokecolor="#009300" strokeweight=".5pt">
                <v:fill opacity="0"/>
              </v:rect>
              <v:rect id="Rectangle 847" o:spid="_x0000_s1043" style="position:absolute;left:771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" filled="f" strokecolor="#009300" strokeweight=".5pt">
                <v:fill opacity="0"/>
              </v:rect>
              <v:rect id="Rectangle 848" o:spid="_x0000_s1044" style="position:absolute;left:814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" filled="f" strokecolor="#009300" strokeweight=".5pt">
                <v:fill opacity="0"/>
              </v:rect>
              <v:rect id="Rectangle 849" o:spid="_x0000_s1045" style="position:absolute;left:856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" filled="f" strokecolor="#009300" strokeweight=".5pt">
                <v:fill opacity="0"/>
              </v:rect>
              <v:rect id="Rectangle 850" o:spid="_x0000_s1046" style="position:absolute;left:899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" filled="f" strokecolor="#009300" strokeweight=".5pt">
                <v:fill opacity="0"/>
              </v:rect>
              <v:rect id="Rectangle 851" o:spid="_x0000_s1047" style="position:absolute;left:90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" filled="f" strokecolor="#009300" strokeweight=".5pt">
                <v:fill opacity="0"/>
              </v:rect>
              <v:rect id="Rectangle 852" o:spid="_x0000_s1048" style="position:absolute;left:132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" filled="f" strokecolor="#009300" strokeweight=".5pt">
                <v:fill opacity="0"/>
              </v:rect>
              <v:rect id="Rectangle 853" o:spid="_x0000_s1049" style="position:absolute;left:175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" filled="f" strokecolor="#009300" strokeweight=".5pt">
                <v:fill opacity="0"/>
              </v:rect>
              <v:rect id="Rectangle 854" o:spid="_x0000_s1050" style="position:absolute;left:217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" filled="f" strokecolor="#009300" strokeweight=".5pt">
                <v:fill opacity="0"/>
              </v:rect>
              <v:rect id="Rectangle 855" o:spid="_x0000_s1051" style="position:absolute;left:260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" filled="f" strokecolor="#009300" strokeweight=".5pt">
                <v:fill opacity="0"/>
              </v:rect>
              <v:rect id="Rectangle 856" o:spid="_x0000_s1052" style="position:absolute;left:303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" filled="f" strokecolor="#009300" strokeweight=".5pt">
                <v:fill opacity="0"/>
              </v:rect>
              <v:rect id="Rectangle 857" o:spid="_x0000_s1053" style="position:absolute;left:345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" filled="f" strokecolor="#009300" strokeweight=".5pt">
                <v:fill opacity="0"/>
              </v:rect>
              <v:rect id="Rectangle 858" o:spid="_x0000_s1054" style="position:absolute;left:388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" filled="f" strokecolor="#009300" strokeweight=".5pt">
                <v:fill opacity="0"/>
              </v:rect>
              <v:rect id="Rectangle 859" o:spid="_x0000_s1055" style="position:absolute;left:430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" filled="f" strokecolor="#009300" strokeweight=".5pt">
                <v:fill opacity="0"/>
              </v:rect>
              <v:rect id="Rectangle 860" o:spid="_x0000_s1056" style="position:absolute;left:473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" filled="f" strokecolor="#009300" strokeweight=".5pt">
                <v:fill opacity="0"/>
              </v:rect>
              <v:rect id="Rectangle 861" o:spid="_x0000_s1057" style="position:absolute;left:5160;top:164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" filled="f" strokecolor="#009300" strokeweight=".5pt">
                <v:fill opacity="0"/>
              </v:rect>
              <v:rect id="Rectangle 862" o:spid="_x0000_s1058" style="position:absolute;left:558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" filled="f" strokecolor="#009300" strokeweight=".5pt">
                <v:fill opacity="0"/>
              </v:rect>
              <v:rect id="Rectangle 863" o:spid="_x0000_s1059" style="position:absolute;left:601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" filled="f" strokecolor="#009300" strokeweight=".5pt">
                <v:fill opacity="0"/>
              </v:rect>
              <v:rect id="Rectangle 864" o:spid="_x0000_s1060" style="position:absolute;left:643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" filled="f" strokecolor="#009300" strokeweight=".5pt">
                <v:fill opacity="0"/>
              </v:rect>
              <v:rect id="Rectangle 865" o:spid="_x0000_s1061" style="position:absolute;left:686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" filled="f" strokecolor="#009300" strokeweight=".5pt">
                <v:fill opacity="0"/>
              </v:rect>
              <v:rect id="Rectangle 866" o:spid="_x0000_s1062" style="position:absolute;left:7289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" filled="f" strokecolor="#009300" strokeweight=".5pt">
                <v:fill opacity="0"/>
              </v:rect>
              <v:rect id="Rectangle 867" o:spid="_x0000_s1063" style="position:absolute;left:771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" filled="f" strokecolor="#009300" strokeweight=".5pt">
                <v:fill opacity="0"/>
              </v:rect>
              <v:rect id="Rectangle 868" o:spid="_x0000_s1064" style="position:absolute;left:814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" filled="f" strokecolor="#009300" strokeweight=".5pt">
                <v:fill opacity="0"/>
              </v:rect>
              <v:rect id="Rectangle 869" o:spid="_x0000_s1065" style="position:absolute;left:856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" filled="f" strokecolor="#009300" strokeweight=".5pt">
                <v:fill opacity="0"/>
              </v:rect>
              <v:rect id="Rectangle 870" o:spid="_x0000_s1066" style="position:absolute;left:899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" filled="f" strokecolor="#009300" strokeweight=".5pt">
                <v:fill opacity="0"/>
              </v:rect>
              <v:rect id="Rectangle 871" o:spid="_x0000_s1067" style="position:absolute;left:90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" filled="f" strokecolor="#009300" strokeweight=".5pt">
                <v:fill opacity="0"/>
              </v:rect>
              <v:rect id="Rectangle 872" o:spid="_x0000_s1068" style="position:absolute;left:132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" filled="f" strokecolor="#009300" strokeweight=".5pt">
                <v:fill opacity="0"/>
              </v:rect>
              <v:rect id="Rectangle 873" o:spid="_x0000_s1069" style="position:absolute;left:175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" filled="f" strokecolor="#009300" strokeweight=".5pt">
                <v:fill opacity="0"/>
              </v:rect>
              <v:rect id="Rectangle 874" o:spid="_x0000_s1070" style="position:absolute;left:217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" filled="f" strokecolor="#009300" strokeweight=".5pt">
                <v:fill opacity="0"/>
              </v:rect>
              <v:rect id="Rectangle 875" o:spid="_x0000_s1071" style="position:absolute;left:260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" filled="f" strokecolor="#009300" strokeweight=".5pt">
                <v:fill opacity="0"/>
              </v:rect>
              <v:rect id="Rectangle 876" o:spid="_x0000_s1072" style="position:absolute;left:303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" filled="f" strokecolor="#009300" strokeweight=".5pt">
                <v:fill opacity="0"/>
              </v:rect>
              <v:rect id="Rectangle 877" o:spid="_x0000_s1073" style="position:absolute;left:345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" filled="f" strokecolor="#009300" strokeweight=".5pt">
                <v:fill opacity="0"/>
              </v:rect>
              <v:rect id="Rectangle 878" o:spid="_x0000_s1074" style="position:absolute;left:388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" filled="f" strokecolor="#009300" strokeweight=".5pt">
                <v:fill opacity="0"/>
              </v:rect>
              <v:rect id="Rectangle 879" o:spid="_x0000_s1075" style="position:absolute;left:430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" filled="f" strokecolor="#009300" strokeweight=".5pt">
                <v:fill opacity="0"/>
              </v:rect>
              <v:rect id="Rectangle 880" o:spid="_x0000_s1076" style="position:absolute;left:473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" filled="f" strokecolor="#009300" strokeweight=".5pt">
                <v:fill opacity="0"/>
              </v:rect>
              <v:rect id="Rectangle 881" o:spid="_x0000_s1077" style="position:absolute;left:5160;top:228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" filled="f" strokecolor="#009300" strokeweight=".5pt">
                <v:fill opacity="0"/>
              </v:rect>
              <v:rect id="Rectangle 882" o:spid="_x0000_s1078" style="position:absolute;left:558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" filled="f" strokecolor="#009300" strokeweight=".5pt">
                <v:fill opacity="0"/>
              </v:rect>
              <v:rect id="Rectangle 883" o:spid="_x0000_s1079" style="position:absolute;left:601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" filled="f" strokecolor="#009300" strokeweight=".5pt">
                <v:fill opacity="0"/>
              </v:rect>
              <v:rect id="Rectangle 884" o:spid="_x0000_s1080" style="position:absolute;left:643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" filled="f" strokecolor="#009300" strokeweight=".5pt">
                <v:fill opacity="0"/>
              </v:rect>
              <v:rect id="Rectangle 885" o:spid="_x0000_s1081" style="position:absolute;left:686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" filled="f" strokecolor="#009300" strokeweight=".5pt">
                <v:fill opacity="0"/>
              </v:rect>
              <v:rect id="Rectangle 886" o:spid="_x0000_s1082" style="position:absolute;left:7289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" filled="f" strokecolor="#009300" strokeweight=".5pt">
                <v:fill opacity="0"/>
              </v:rect>
              <v:rect id="Rectangle 887" o:spid="_x0000_s1083" style="position:absolute;left:771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" filled="f" strokecolor="#009300" strokeweight=".5pt">
                <v:fill opacity="0"/>
              </v:rect>
              <v:rect id="Rectangle 888" o:spid="_x0000_s1084" style="position:absolute;left:814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" filled="f" strokecolor="#009300" strokeweight=".5pt">
                <v:fill opacity="0"/>
              </v:rect>
              <v:rect id="Rectangle 889" o:spid="_x0000_s1085" style="position:absolute;left:856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" filled="f" strokecolor="#009300" strokeweight=".5pt">
                <v:fill opacity="0"/>
              </v:rect>
              <v:rect id="Rectangle 890" o:spid="_x0000_s1086" style="position:absolute;left:899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" filled="f" strokecolor="#009300" strokeweight=".5pt">
                <v:fill opacity="0"/>
              </v:rect>
              <v:rect id="Rectangle 891" o:spid="_x0000_s1087" style="position:absolute;left:90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" filled="f" strokecolor="#009300" strokeweight=".5pt">
                <v:fill opacity="0"/>
              </v:rect>
              <v:rect id="Rectangle 892" o:spid="_x0000_s1088" style="position:absolute;left:132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" filled="f" strokecolor="#009300" strokeweight=".5pt">
                <v:fill opacity="0"/>
              </v:rect>
              <v:rect id="Rectangle 893" o:spid="_x0000_s1089" style="position:absolute;left:175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" filled="f" strokecolor="#009300" strokeweight=".5pt">
                <v:fill opacity="0"/>
              </v:rect>
              <v:rect id="Rectangle 894" o:spid="_x0000_s1090" style="position:absolute;left:217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" filled="f" strokecolor="#009300" strokeweight=".5pt">
                <v:fill opacity="0"/>
              </v:rect>
              <v:rect id="Rectangle 895" o:spid="_x0000_s1091" style="position:absolute;left:260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" filled="f" strokecolor="#009300" strokeweight=".5pt">
                <v:fill opacity="0"/>
              </v:rect>
              <v:rect id="Rectangle 896" o:spid="_x0000_s1092" style="position:absolute;left:303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" filled="f" strokecolor="#009300" strokeweight=".5pt">
                <v:fill opacity="0"/>
              </v:rect>
              <v:rect id="Rectangle 897" o:spid="_x0000_s1093" style="position:absolute;left:345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" filled="f" strokecolor="#009300" strokeweight=".5pt">
                <v:fill opacity="0"/>
              </v:rect>
              <v:rect id="Rectangle 898" o:spid="_x0000_s1094" style="position:absolute;left:388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" filled="f" strokecolor="#009300" strokeweight=".5pt">
                <v:fill opacity="0"/>
              </v:rect>
              <v:rect id="Rectangle 899" o:spid="_x0000_s1095" style="position:absolute;left:430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" filled="f" strokecolor="#009300" strokeweight=".5pt">
                <v:fill opacity="0"/>
              </v:rect>
              <v:rect id="Rectangle 900" o:spid="_x0000_s1096" style="position:absolute;left:473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" filled="f" strokecolor="#009300" strokeweight=".5pt">
                <v:fill opacity="0"/>
              </v:rect>
              <v:rect id="Rectangle 901" o:spid="_x0000_s1097" style="position:absolute;left:5160;top:292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" filled="f" strokecolor="#009300" strokeweight=".5pt">
                <v:fill opacity="0"/>
              </v:rect>
              <v:rect id="Rectangle 902" o:spid="_x0000_s1098" style="position:absolute;left:558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" filled="f" strokecolor="#009300" strokeweight=".5pt">
                <v:fill opacity="0"/>
              </v:rect>
              <v:rect id="Rectangle 903" o:spid="_x0000_s1099" style="position:absolute;left:601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" filled="f" strokecolor="#009300" strokeweight=".5pt">
                <v:fill opacity="0"/>
              </v:rect>
              <v:rect id="Rectangle 904" o:spid="_x0000_s1100" style="position:absolute;left:643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" filled="f" strokecolor="#009300" strokeweight=".5pt">
                <v:fill opacity="0"/>
              </v:rect>
              <v:rect id="Rectangle 905" o:spid="_x0000_s1101" style="position:absolute;left:686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" filled="f" strokecolor="#009300" strokeweight=".5pt">
                <v:fill opacity="0"/>
              </v:rect>
              <v:rect id="Rectangle 906" o:spid="_x0000_s1102" style="position:absolute;left:7289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" filled="f" strokecolor="#009300" strokeweight=".5pt">
                <v:fill opacity="0"/>
              </v:rect>
              <v:rect id="Rectangle 907" o:spid="_x0000_s1103" style="position:absolute;left:771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" filled="f" strokecolor="#009300" strokeweight=".5pt">
                <v:fill opacity="0"/>
              </v:rect>
              <v:rect id="Rectangle 908" o:spid="_x0000_s1104" style="position:absolute;left:814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" filled="f" strokecolor="#009300" strokeweight=".5pt">
                <v:fill opacity="0"/>
              </v:rect>
              <v:rect id="Rectangle 909" o:spid="_x0000_s1105" style="position:absolute;left:856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" filled="f" strokecolor="#009300" strokeweight=".5pt">
                <v:fill opacity="0"/>
              </v:rect>
              <v:rect id="Rectangle 910" o:spid="_x0000_s1106" style="position:absolute;left:899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" filled="f" strokecolor="#009300" strokeweight=".5pt">
                <v:fill opacity="0"/>
              </v:rect>
              <v:rect id="Rectangle 911" o:spid="_x0000_s1107" style="position:absolute;left:90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" filled="f" strokecolor="#009300" strokeweight=".5pt">
                <v:fill opacity="0"/>
              </v:rect>
              <v:rect id="Rectangle 912" o:spid="_x0000_s1108" style="position:absolute;left:132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" filled="f" strokecolor="#009300" strokeweight=".5pt">
                <v:fill opacity="0"/>
              </v:rect>
              <v:rect id="Rectangle 913" o:spid="_x0000_s1109" style="position:absolute;left:175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" filled="f" strokecolor="#009300" strokeweight=".5pt">
                <v:fill opacity="0"/>
              </v:rect>
              <v:rect id="Rectangle 914" o:spid="_x0000_s1110" style="position:absolute;left:217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" filled="f" strokecolor="#009300" strokeweight=".5pt">
                <v:fill opacity="0"/>
              </v:rect>
              <v:rect id="Rectangle 915" o:spid="_x0000_s1111" style="position:absolute;left:260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" filled="f" strokecolor="#009300" strokeweight=".5pt">
                <v:fill opacity="0"/>
              </v:rect>
              <v:rect id="Rectangle 916" o:spid="_x0000_s1112" style="position:absolute;left:303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" filled="f" strokecolor="#009300" strokeweight=".5pt">
                <v:fill opacity="0"/>
              </v:rect>
              <v:rect id="Rectangle 917" o:spid="_x0000_s1113" style="position:absolute;left:345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" filled="f" strokecolor="#009300" strokeweight=".5pt">
                <v:fill opacity="0"/>
              </v:rect>
              <v:rect id="Rectangle 918" o:spid="_x0000_s1114" style="position:absolute;left:388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" filled="f" strokecolor="#009300" strokeweight=".5pt">
                <v:fill opacity="0"/>
              </v:rect>
              <v:rect id="Rectangle 919" o:spid="_x0000_s1115" style="position:absolute;left:430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" filled="f" strokecolor="#009300" strokeweight=".5pt">
                <v:fill opacity="0"/>
              </v:rect>
              <v:rect id="Rectangle 920" o:spid="_x0000_s1116" style="position:absolute;left:473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" filled="f" strokecolor="#009300" strokeweight=".5pt">
                <v:fill opacity="0"/>
              </v:rect>
              <v:rect id="Rectangle 921" o:spid="_x0000_s1117" style="position:absolute;left:5160;top:3561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" filled="f" strokecolor="#009300" strokeweight=".5pt">
                <v:fill opacity="0"/>
              </v:rect>
              <v:rect id="Rectangle 922" o:spid="_x0000_s1118" style="position:absolute;left:558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" filled="f" strokecolor="#009300" strokeweight=".5pt">
                <v:fill opacity="0"/>
              </v:rect>
              <v:rect id="Rectangle 923" o:spid="_x0000_s1119" style="position:absolute;left:601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" filled="f" strokecolor="#009300" strokeweight=".5pt">
                <v:fill opacity="0"/>
              </v:rect>
              <v:rect id="Rectangle 924" o:spid="_x0000_s1120" style="position:absolute;left:643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" filled="f" strokecolor="#009300" strokeweight=".5pt">
                <v:fill opacity="0"/>
              </v:rect>
              <v:rect id="Rectangle 925" o:spid="_x0000_s1121" style="position:absolute;left:686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" filled="f" strokecolor="#009300" strokeweight=".5pt">
                <v:fill opacity="0"/>
              </v:rect>
              <v:rect id="Rectangle 926" o:spid="_x0000_s1122" style="position:absolute;left:7289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" filled="f" strokecolor="#009300" strokeweight=".5pt">
                <v:fill opacity="0"/>
              </v:rect>
              <v:rect id="Rectangle 927" o:spid="_x0000_s1123" style="position:absolute;left:771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" filled="f" strokecolor="#009300" strokeweight=".5pt">
                <v:fill opacity="0"/>
              </v:rect>
              <v:rect id="Rectangle 928" o:spid="_x0000_s1124" style="position:absolute;left:814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" filled="f" strokecolor="#009300" strokeweight=".5pt">
                <v:fill opacity="0"/>
              </v:rect>
              <v:rect id="Rectangle 929" o:spid="_x0000_s1125" style="position:absolute;left:856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" filled="f" strokecolor="#009300" strokeweight=".5pt">
                <v:fill opacity="0"/>
              </v:rect>
              <v:rect id="Rectangle 930" o:spid="_x0000_s1126" style="position:absolute;left:899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" filled="f" strokecolor="#009300" strokeweight=".5pt">
                <v:fill opacity="0"/>
              </v:rect>
              <v:rect id="Rectangle 931" o:spid="_x0000_s1127" style="position:absolute;left:90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" filled="f" strokecolor="#009300" strokeweight=".5pt">
                <v:fill opacity="0"/>
              </v:rect>
              <v:rect id="Rectangle 932" o:spid="_x0000_s1128" style="position:absolute;left:132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" filled="f" strokecolor="#009300" strokeweight=".5pt">
                <v:fill opacity="0"/>
              </v:rect>
              <v:rect id="Rectangle 933" o:spid="_x0000_s1129" style="position:absolute;left:175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" filled="f" strokecolor="#009300" strokeweight=".5pt">
                <v:fill opacity="0"/>
              </v:rect>
              <v:rect id="Rectangle 934" o:spid="_x0000_s1130" style="position:absolute;left:217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" filled="f" strokecolor="#009300" strokeweight=".5pt">
                <v:fill opacity="0"/>
              </v:rect>
              <v:rect id="Rectangle 935" o:spid="_x0000_s1131" style="position:absolute;left:260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" filled="f" strokecolor="#009300" strokeweight=".5pt">
                <v:fill opacity="0"/>
              </v:rect>
              <v:rect id="Rectangle 936" o:spid="_x0000_s1132" style="position:absolute;left:303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" filled="f" strokecolor="#009300" strokeweight=".5pt">
                <v:fill opacity="0"/>
              </v:rect>
              <v:rect id="Rectangle 937" o:spid="_x0000_s1133" style="position:absolute;left:345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" filled="f" strokecolor="#009300" strokeweight=".5pt">
                <v:fill opacity="0"/>
              </v:rect>
              <v:rect id="Rectangle 938" o:spid="_x0000_s1134" style="position:absolute;left:388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" filled="f" strokecolor="#009300" strokeweight=".5pt">
                <v:fill opacity="0"/>
              </v:rect>
              <v:rect id="Rectangle 939" o:spid="_x0000_s1135" style="position:absolute;left:430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" filled="f" strokecolor="#009300" strokeweight=".5pt">
                <v:fill opacity="0"/>
              </v:rect>
              <v:rect id="Rectangle 940" o:spid="_x0000_s1136" style="position:absolute;left:473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" filled="f" strokecolor="#009300" strokeweight=".5pt">
                <v:fill opacity="0"/>
              </v:rect>
              <v:rect id="Rectangle 941" o:spid="_x0000_s1137" style="position:absolute;left:5160;top:419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" filled="f" strokecolor="#009300" strokeweight=".5pt">
                <v:fill opacity="0"/>
              </v:rect>
              <v:rect id="Rectangle 942" o:spid="_x0000_s1138" style="position:absolute;left:558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" filled="f" strokecolor="#009300" strokeweight=".5pt">
                <v:fill opacity="0"/>
              </v:rect>
              <v:rect id="Rectangle 943" o:spid="_x0000_s1139" style="position:absolute;left:601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" filled="f" strokecolor="#009300" strokeweight=".5pt">
                <v:fill opacity="0"/>
              </v:rect>
              <v:rect id="Rectangle 944" o:spid="_x0000_s1140" style="position:absolute;left:643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" filled="f" strokecolor="#009300" strokeweight=".5pt">
                <v:fill opacity="0"/>
              </v:rect>
              <v:rect id="Rectangle 945" o:spid="_x0000_s1141" style="position:absolute;left:686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" filled="f" strokecolor="#009300" strokeweight=".5pt">
                <v:fill opacity="0"/>
              </v:rect>
              <v:rect id="Rectangle 946" o:spid="_x0000_s1142" style="position:absolute;left:7289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" filled="f" strokecolor="#009300" strokeweight=".5pt">
                <v:fill opacity="0"/>
              </v:rect>
              <v:rect id="Rectangle 947" o:spid="_x0000_s1143" style="position:absolute;left:771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" filled="f" strokecolor="#009300" strokeweight=".5pt">
                <v:fill opacity="0"/>
              </v:rect>
              <v:rect id="Rectangle 948" o:spid="_x0000_s1144" style="position:absolute;left:814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" filled="f" strokecolor="#009300" strokeweight=".5pt">
                <v:fill opacity="0"/>
              </v:rect>
              <v:rect id="Rectangle 949" o:spid="_x0000_s1145" style="position:absolute;left:856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" filled="f" strokecolor="#009300" strokeweight=".5pt">
                <v:fill opacity="0"/>
              </v:rect>
              <v:rect id="Rectangle 950" o:spid="_x0000_s1146" style="position:absolute;left:899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" filled="f" strokecolor="#009300" strokeweight=".5pt">
                <v:fill opacity="0"/>
              </v:rect>
              <v:rect id="Rectangle 951" o:spid="_x0000_s1147" style="position:absolute;left:90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" filled="f" strokecolor="#009300" strokeweight=".5pt">
                <v:fill opacity="0"/>
              </v:rect>
              <v:rect id="Rectangle 952" o:spid="_x0000_s1148" style="position:absolute;left:132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" filled="f" strokecolor="#009300" strokeweight=".5pt">
                <v:fill opacity="0"/>
              </v:rect>
              <v:rect id="Rectangle 953" o:spid="_x0000_s1149" style="position:absolute;left:175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" filled="f" strokecolor="#009300" strokeweight=".5pt">
                <v:fill opacity="0"/>
              </v:rect>
              <v:rect id="Rectangle 954" o:spid="_x0000_s1150" style="position:absolute;left:217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" filled="f" strokecolor="#009300" strokeweight=".5pt">
                <v:fill opacity="0"/>
              </v:rect>
              <v:rect id="Rectangle 955" o:spid="_x0000_s1151" style="position:absolute;left:260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" filled="f" strokecolor="#009300" strokeweight=".5pt">
                <v:fill opacity="0"/>
              </v:rect>
              <v:rect id="Rectangle 956" o:spid="_x0000_s1152" style="position:absolute;left:303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" filled="f" strokecolor="#009300" strokeweight=".5pt">
                <v:fill opacity="0"/>
              </v:rect>
              <v:rect id="Rectangle 957" o:spid="_x0000_s1153" style="position:absolute;left:345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" filled="f" strokecolor="#009300" strokeweight=".5pt">
                <v:fill opacity="0"/>
              </v:rect>
              <v:rect id="Rectangle 958" o:spid="_x0000_s1154" style="position:absolute;left:388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" filled="f" strokecolor="#009300" strokeweight=".5pt">
                <v:fill opacity="0"/>
              </v:rect>
              <v:rect id="Rectangle 959" o:spid="_x0000_s1155" style="position:absolute;left:430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" filled="f" strokecolor="#009300" strokeweight=".5pt">
                <v:fill opacity="0"/>
              </v:rect>
              <v:rect id="Rectangle 960" o:spid="_x0000_s1156" style="position:absolute;left:473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" filled="f" strokecolor="#009300" strokeweight=".5pt">
                <v:fill opacity="0"/>
              </v:rect>
              <v:rect id="Rectangle 961" o:spid="_x0000_s1157" style="position:absolute;left:5160;top:4838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" filled="f" strokecolor="#009300" strokeweight=".5pt">
                <v:fill opacity="0"/>
              </v:rect>
              <v:rect id="Rectangle 962" o:spid="_x0000_s1158" style="position:absolute;left:558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" filled="f" strokecolor="#009300" strokeweight=".5pt">
                <v:fill opacity="0"/>
              </v:rect>
              <v:rect id="Rectangle 963" o:spid="_x0000_s1159" style="position:absolute;left:601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" filled="f" strokecolor="#009300" strokeweight=".5pt">
                <v:fill opacity="0"/>
              </v:rect>
              <v:rect id="Rectangle 964" o:spid="_x0000_s1160" style="position:absolute;left:643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" filled="f" strokecolor="#009300" strokeweight=".5pt">
                <v:fill opacity="0"/>
              </v:rect>
              <v:rect id="Rectangle 965" o:spid="_x0000_s1161" style="position:absolute;left:686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" filled="f" strokecolor="#009300" strokeweight=".5pt">
                <v:fill opacity="0"/>
              </v:rect>
              <v:rect id="Rectangle 966" o:spid="_x0000_s1162" style="position:absolute;left:7289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" filled="f" strokecolor="#009300" strokeweight=".5pt">
                <v:fill opacity="0"/>
              </v:rect>
              <v:rect id="Rectangle 967" o:spid="_x0000_s1163" style="position:absolute;left:771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" filled="f" strokecolor="#009300" strokeweight=".5pt">
                <v:fill opacity="0"/>
              </v:rect>
              <v:rect id="Rectangle 968" o:spid="_x0000_s1164" style="position:absolute;left:814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" filled="f" strokecolor="#009300" strokeweight=".5pt">
                <v:fill opacity="0"/>
              </v:rect>
              <v:rect id="Rectangle 969" o:spid="_x0000_s1165" style="position:absolute;left:856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" filled="f" strokecolor="#009300" strokeweight=".5pt">
                <v:fill opacity="0"/>
              </v:rect>
              <v:rect id="Rectangle 970" o:spid="_x0000_s1166" style="position:absolute;left:899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" filled="f" strokecolor="#009300" strokeweight=".5pt">
                <v:fill opacity="0"/>
              </v:rect>
              <v:rect id="Rectangle 971" o:spid="_x0000_s1167" style="position:absolute;left:90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" filled="f" strokecolor="#009300" strokeweight=".5pt">
                <v:fill opacity="0"/>
              </v:rect>
              <v:rect id="Rectangle 972" o:spid="_x0000_s1168" style="position:absolute;left:132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" filled="f" strokecolor="#009300" strokeweight=".5pt">
                <v:fill opacity="0"/>
              </v:rect>
              <v:rect id="Rectangle 973" o:spid="_x0000_s1169" style="position:absolute;left:175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" filled="f" strokecolor="#009300" strokeweight=".5pt">
                <v:fill opacity="0"/>
              </v:rect>
              <v:rect id="Rectangle 974" o:spid="_x0000_s1170" style="position:absolute;left:217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" filled="f" strokecolor="#009300" strokeweight=".5pt">
                <v:fill opacity="0"/>
              </v:rect>
              <v:rect id="Rectangle 975" o:spid="_x0000_s1171" style="position:absolute;left:260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" filled="f" strokecolor="#009300" strokeweight=".5pt">
                <v:fill opacity="0"/>
              </v:rect>
              <v:rect id="Rectangle 976" o:spid="_x0000_s1172" style="position:absolute;left:303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" filled="f" strokecolor="#009300" strokeweight=".5pt">
                <v:fill opacity="0"/>
              </v:rect>
              <v:rect id="Rectangle 977" o:spid="_x0000_s1173" style="position:absolute;left:345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" filled="f" strokecolor="#009300" strokeweight=".5pt">
                <v:fill opacity="0"/>
              </v:rect>
              <v:rect id="Rectangle 978" o:spid="_x0000_s1174" style="position:absolute;left:388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" filled="f" strokecolor="#009300" strokeweight=".5pt">
                <v:fill opacity="0"/>
              </v:rect>
              <v:rect id="Rectangle 979" o:spid="_x0000_s1175" style="position:absolute;left:430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" filled="f" strokecolor="#009300" strokeweight=".5pt">
                <v:fill opacity="0"/>
              </v:rect>
              <v:rect id="Rectangle 980" o:spid="_x0000_s1176" style="position:absolute;left:473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" filled="f" strokecolor="#009300" strokeweight=".5pt">
                <v:fill opacity="0"/>
              </v:rect>
              <v:rect id="Rectangle 981" o:spid="_x0000_s1177" style="position:absolute;left:5160;top:54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" filled="f" strokecolor="#009300" strokeweight=".5pt">
                <v:fill opacity="0"/>
              </v:rect>
              <v:rect id="Rectangle 982" o:spid="_x0000_s1178" style="position:absolute;left:558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" filled="f" strokecolor="#009300" strokeweight=".5pt">
                <v:fill opacity="0"/>
              </v:rect>
              <v:rect id="Rectangle 983" o:spid="_x0000_s1179" style="position:absolute;left:601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" filled="f" strokecolor="#009300" strokeweight=".5pt">
                <v:fill opacity="0"/>
              </v:rect>
              <v:rect id="Rectangle 984" o:spid="_x0000_s1180" style="position:absolute;left:643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" filled="f" strokecolor="#009300" strokeweight=".5pt">
                <v:fill opacity="0"/>
              </v:rect>
              <v:rect id="Rectangle 985" o:spid="_x0000_s1181" style="position:absolute;left:686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" filled="f" strokecolor="#009300" strokeweight=".5pt">
                <v:fill opacity="0"/>
              </v:rect>
              <v:rect id="Rectangle 986" o:spid="_x0000_s1182" style="position:absolute;left:7289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" filled="f" strokecolor="#009300" strokeweight=".5pt">
                <v:fill opacity="0"/>
              </v:rect>
              <v:rect id="Rectangle 987" o:spid="_x0000_s1183" style="position:absolute;left:771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" filled="f" strokecolor="#009300" strokeweight=".5pt">
                <v:fill opacity="0"/>
              </v:rect>
              <v:rect id="Rectangle 988" o:spid="_x0000_s1184" style="position:absolute;left:814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" filled="f" strokecolor="#009300" strokeweight=".5pt">
                <v:fill opacity="0"/>
              </v:rect>
              <v:rect id="Rectangle 989" o:spid="_x0000_s1185" style="position:absolute;left:856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" filled="f" strokecolor="#009300" strokeweight=".5pt">
                <v:fill opacity="0"/>
              </v:rect>
              <v:rect id="Rectangle 990" o:spid="_x0000_s1186" style="position:absolute;left:899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" filled="f" strokecolor="#009300" strokeweight=".5pt">
                <v:fill opacity="0"/>
              </v:rect>
              <v:rect id="Rectangle 991" o:spid="_x0000_s1187" style="position:absolute;left:90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" filled="f" strokecolor="#009300" strokeweight=".5pt">
                <v:fill opacity="0"/>
              </v:rect>
              <v:rect id="Rectangle 992" o:spid="_x0000_s1188" style="position:absolute;left:132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" filled="f" strokecolor="#009300" strokeweight=".5pt">
                <v:fill opacity="0"/>
              </v:rect>
              <v:rect id="Rectangle 993" o:spid="_x0000_s1189" style="position:absolute;left:175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" filled="f" strokecolor="#009300" strokeweight=".5pt">
                <v:fill opacity="0"/>
              </v:rect>
              <v:rect id="Rectangle 994" o:spid="_x0000_s1190" style="position:absolute;left:217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" filled="f" strokecolor="#009300" strokeweight=".5pt">
                <v:fill opacity="0"/>
              </v:rect>
              <v:rect id="Rectangle 995" o:spid="_x0000_s1191" style="position:absolute;left:260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" filled="f" strokecolor="#009300" strokeweight=".5pt">
                <v:fill opacity="0"/>
              </v:rect>
              <v:rect id="Rectangle 996" o:spid="_x0000_s1192" style="position:absolute;left:303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" filled="f" strokecolor="#009300" strokeweight=".5pt">
                <v:fill opacity="0"/>
              </v:rect>
              <v:rect id="Rectangle 997" o:spid="_x0000_s1193" style="position:absolute;left:345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" filled="f" strokecolor="#009300" strokeweight=".5pt">
                <v:fill opacity="0"/>
              </v:rect>
              <v:rect id="Rectangle 998" o:spid="_x0000_s1194" style="position:absolute;left:388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" filled="f" strokecolor="#009300" strokeweight=".5pt">
                <v:fill opacity="0"/>
              </v:rect>
              <v:rect id="Rectangle 999" o:spid="_x0000_s1195" style="position:absolute;left:430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" filled="f" strokecolor="#009300" strokeweight=".5pt">
                <v:fill opacity="0"/>
              </v:rect>
              <v:rect id="Rectangle 1000" o:spid="_x0000_s1196" style="position:absolute;left:473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" filled="f" strokecolor="#009300" strokeweight=".5pt">
                <v:fill opacity="0"/>
              </v:rect>
              <v:rect id="Rectangle 1001" o:spid="_x0000_s1197" style="position:absolute;left:5160;top:611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" filled="f" strokecolor="#009300" strokeweight=".5pt">
                <v:fill opacity="0"/>
              </v:rect>
              <v:rect id="Rectangle 1002" o:spid="_x0000_s1198" style="position:absolute;left:558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" filled="f" strokecolor="#009300" strokeweight=".5pt">
                <v:fill opacity="0"/>
              </v:rect>
              <v:rect id="Rectangle 1003" o:spid="_x0000_s1199" style="position:absolute;left:601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" filled="f" strokecolor="#009300" strokeweight=".5pt">
                <v:fill opacity="0"/>
              </v:rect>
              <v:rect id="Rectangle 1004" o:spid="_x0000_s1200" style="position:absolute;left:643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" filled="f" strokecolor="#009300" strokeweight=".5pt">
                <v:fill opacity="0"/>
              </v:rect>
              <v:rect id="Rectangle 1005" o:spid="_x0000_s1201" style="position:absolute;left:686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" filled="f" strokecolor="#009300" strokeweight=".5pt">
                <v:fill opacity="0"/>
              </v:rect>
              <v:rect id="Rectangle 1006" o:spid="_x0000_s1202" style="position:absolute;left:7289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" filled="f" strokecolor="#009300" strokeweight=".5pt">
                <v:fill opacity="0"/>
              </v:rect>
              <v:rect id="Rectangle 1007" o:spid="_x0000_s1203" style="position:absolute;left:771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" filled="f" strokecolor="#009300" strokeweight=".5pt">
                <v:fill opacity="0"/>
              </v:rect>
              <v:rect id="Rectangle 1008" o:spid="_x0000_s1204" style="position:absolute;left:814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" filled="f" strokecolor="#009300" strokeweight=".5pt">
                <v:fill opacity="0"/>
              </v:rect>
              <v:rect id="Rectangle 1009" o:spid="_x0000_s1205" style="position:absolute;left:856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" filled="f" strokecolor="#009300" strokeweight=".5pt">
                <v:fill opacity="0"/>
              </v:rect>
              <v:rect id="Rectangle 1010" o:spid="_x0000_s1206" style="position:absolute;left:899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" filled="f" strokecolor="#009300" strokeweight=".5pt">
                <v:fill opacity="0"/>
              </v:rect>
              <v:rect id="Rectangle 1011" o:spid="_x0000_s1207" style="position:absolute;left:90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" filled="f" strokecolor="#009300" strokeweight=".5pt">
                <v:fill opacity="0"/>
              </v:rect>
              <v:rect id="Rectangle 1012" o:spid="_x0000_s1208" style="position:absolute;left:132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" filled="f" strokecolor="#009300" strokeweight=".5pt">
                <v:fill opacity="0"/>
              </v:rect>
              <v:rect id="Rectangle 1013" o:spid="_x0000_s1209" style="position:absolute;left:175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" filled="f" strokecolor="#009300" strokeweight=".5pt">
                <v:fill opacity="0"/>
              </v:rect>
              <v:rect id="Rectangle 1014" o:spid="_x0000_s1210" style="position:absolute;left:217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" filled="f" strokecolor="#009300" strokeweight=".5pt">
                <v:fill opacity="0"/>
              </v:rect>
              <v:rect id="Rectangle 1015" o:spid="_x0000_s1211" style="position:absolute;left:260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" filled="f" strokecolor="#009300" strokeweight=".5pt">
                <v:fill opacity="0"/>
              </v:rect>
              <v:rect id="Rectangle 1016" o:spid="_x0000_s1212" style="position:absolute;left:303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" filled="f" strokecolor="#009300" strokeweight=".5pt">
                <v:fill opacity="0"/>
              </v:rect>
              <v:rect id="Rectangle 1017" o:spid="_x0000_s1213" style="position:absolute;left:345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" filled="f" strokecolor="#009300" strokeweight=".5pt">
                <v:fill opacity="0"/>
              </v:rect>
              <v:rect id="Rectangle 1018" o:spid="_x0000_s1214" style="position:absolute;left:388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" filled="f" strokecolor="#009300" strokeweight=".5pt">
                <v:fill opacity="0"/>
              </v:rect>
              <v:rect id="Rectangle 1019" o:spid="_x0000_s1215" style="position:absolute;left:430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" filled="f" strokecolor="#009300" strokeweight=".5pt">
                <v:fill opacity="0"/>
              </v:rect>
              <v:rect id="Rectangle 1020" o:spid="_x0000_s1216" style="position:absolute;left:473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" filled="f" strokecolor="#009300" strokeweight=".5pt">
                <v:fill opacity="0"/>
              </v:rect>
              <v:rect id="Rectangle 1021" o:spid="_x0000_s1217" style="position:absolute;left:5160;top:675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" filled="f" strokecolor="#009300" strokeweight=".5pt">
                <v:fill opacity="0"/>
              </v:rect>
              <v:rect id="Rectangle 1022" o:spid="_x0000_s1218" style="position:absolute;left:558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" filled="f" strokecolor="#009300" strokeweight=".5pt">
                <v:fill opacity="0"/>
              </v:rect>
              <v:rect id="Rectangle 1023" o:spid="_x0000_s1219" style="position:absolute;left:601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" filled="f" strokecolor="#009300" strokeweight=".5pt">
                <v:fill opacity="0"/>
              </v:rect>
              <v:rect id="Rectangle 1024" o:spid="_x0000_s1220" style="position:absolute;left:643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" filled="f" strokecolor="#009300" strokeweight=".5pt">
                <v:fill opacity="0"/>
              </v:rect>
              <v:rect id="Rectangle 1025" o:spid="_x0000_s1221" style="position:absolute;left:686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" filled="f" strokecolor="#009300" strokeweight=".5pt">
                <v:fill opacity="0"/>
              </v:rect>
              <v:rect id="Rectangle 1026" o:spid="_x0000_s1222" style="position:absolute;left:7289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" filled="f" strokecolor="#009300" strokeweight=".5pt">
                <v:fill opacity="0"/>
              </v:rect>
              <v:rect id="Rectangle 1027" o:spid="_x0000_s1223" style="position:absolute;left:771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" filled="f" strokecolor="#009300" strokeweight=".5pt">
                <v:fill opacity="0"/>
              </v:rect>
              <v:rect id="Rectangle 1028" o:spid="_x0000_s1224" style="position:absolute;left:814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" filled="f" strokecolor="#009300" strokeweight=".5pt">
                <v:fill opacity="0"/>
              </v:rect>
              <v:rect id="Rectangle 1029" o:spid="_x0000_s1225" style="position:absolute;left:856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" filled="f" strokecolor="#009300" strokeweight=".5pt">
                <v:fill opacity="0"/>
              </v:rect>
              <v:rect id="Rectangle 1030" o:spid="_x0000_s1226" style="position:absolute;left:899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" filled="f" strokecolor="#009300" strokeweight=".5pt">
                <v:fill opacity="0"/>
              </v:rect>
              <v:rect id="Rectangle 1031" o:spid="_x0000_s1227" style="position:absolute;left:90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" filled="f" strokecolor="#009300" strokeweight=".5pt">
                <v:fill opacity="0"/>
              </v:rect>
              <v:rect id="Rectangle 1032" o:spid="_x0000_s1228" style="position:absolute;left:132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" filled="f" strokecolor="#009300" strokeweight=".5pt">
                <v:fill opacity="0"/>
              </v:rect>
              <v:rect id="Rectangle 1033" o:spid="_x0000_s1229" style="position:absolute;left:175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" filled="f" strokecolor="#009300" strokeweight=".5pt">
                <v:fill opacity="0"/>
              </v:rect>
              <v:rect id="Rectangle 1034" o:spid="_x0000_s1230" style="position:absolute;left:217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" filled="f" strokecolor="#009300" strokeweight=".5pt">
                <v:fill opacity="0"/>
              </v:rect>
              <v:rect id="Rectangle 1035" o:spid="_x0000_s1231" style="position:absolute;left:260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" filled="f" strokecolor="#009300" strokeweight=".5pt">
                <v:fill opacity="0"/>
              </v:rect>
              <v:rect id="Rectangle 1036" o:spid="_x0000_s1232" style="position:absolute;left:303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" filled="f" strokecolor="#009300" strokeweight=".5pt">
                <v:fill opacity="0"/>
              </v:rect>
              <v:rect id="Rectangle 1037" o:spid="_x0000_s1233" style="position:absolute;left:345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" filled="f" strokecolor="#009300" strokeweight=".5pt">
                <v:fill opacity="0"/>
              </v:rect>
              <v:rect id="Rectangle 1038" o:spid="_x0000_s1234" style="position:absolute;left:388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" filled="f" strokecolor="#009300" strokeweight=".5pt">
                <v:fill opacity="0"/>
              </v:rect>
              <v:rect id="Rectangle 1039" o:spid="_x0000_s1235" style="position:absolute;left:430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" filled="f" strokecolor="#009300" strokeweight=".5pt">
                <v:fill opacity="0"/>
              </v:rect>
              <v:rect id="Rectangle 1040" o:spid="_x0000_s1236" style="position:absolute;left:473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" filled="f" strokecolor="#009300" strokeweight=".5pt">
                <v:fill opacity="0"/>
              </v:rect>
              <v:rect id="Rectangle 1041" o:spid="_x0000_s1237" style="position:absolute;left:5160;top:739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" filled="f" strokecolor="#009300" strokeweight=".5pt">
                <v:fill opacity="0"/>
              </v:rect>
              <v:rect id="Rectangle 1042" o:spid="_x0000_s1238" style="position:absolute;left:558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" filled="f" strokecolor="#009300" strokeweight=".5pt">
                <v:fill opacity="0"/>
              </v:rect>
              <v:rect id="Rectangle 1043" o:spid="_x0000_s1239" style="position:absolute;left:601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" filled="f" strokecolor="#009300" strokeweight=".5pt">
                <v:fill opacity="0"/>
              </v:rect>
              <v:rect id="Rectangle 1044" o:spid="_x0000_s1240" style="position:absolute;left:643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" filled="f" strokecolor="#009300" strokeweight=".5pt">
                <v:fill opacity="0"/>
              </v:rect>
              <v:rect id="Rectangle 1045" o:spid="_x0000_s1241" style="position:absolute;left:686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" filled="f" strokecolor="#009300" strokeweight=".5pt">
                <v:fill opacity="0"/>
              </v:rect>
              <v:rect id="Rectangle 1046" o:spid="_x0000_s1242" style="position:absolute;left:7289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" filled="f" strokecolor="#009300" strokeweight=".5pt">
                <v:fill opacity="0"/>
              </v:rect>
              <v:rect id="Rectangle 1047" o:spid="_x0000_s1243" style="position:absolute;left:771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" filled="f" strokecolor="#009300" strokeweight=".5pt">
                <v:fill opacity="0"/>
              </v:rect>
              <v:rect id="Rectangle 1048" o:spid="_x0000_s1244" style="position:absolute;left:814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" filled="f" strokecolor="#009300" strokeweight=".5pt">
                <v:fill opacity="0"/>
              </v:rect>
              <v:rect id="Rectangle 1049" o:spid="_x0000_s1245" style="position:absolute;left:856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" filled="f" strokecolor="#009300" strokeweight=".5pt">
                <v:fill opacity="0"/>
              </v:rect>
              <v:rect id="Rectangle 1050" o:spid="_x0000_s1246" style="position:absolute;left:899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" filled="f" strokecolor="#009300" strokeweight=".5pt">
                <v:fill opacity="0"/>
              </v:rect>
              <v:rect id="Rectangle 1051" o:spid="_x0000_s1247" style="position:absolute;left:90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" filled="f" strokecolor="#009300" strokeweight=".5pt">
                <v:fill opacity="0"/>
              </v:rect>
              <v:rect id="Rectangle 1052" o:spid="_x0000_s1248" style="position:absolute;left:132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" filled="f" strokecolor="#009300" strokeweight=".5pt">
                <v:fill opacity="0"/>
              </v:rect>
              <v:rect id="Rectangle 1053" o:spid="_x0000_s1249" style="position:absolute;left:175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" filled="f" strokecolor="#009300" strokeweight=".5pt">
                <v:fill opacity="0"/>
              </v:rect>
              <v:rect id="Rectangle 1054" o:spid="_x0000_s1250" style="position:absolute;left:217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" filled="f" strokecolor="#009300" strokeweight=".5pt">
                <v:fill opacity="0"/>
              </v:rect>
              <v:rect id="Rectangle 1055" o:spid="_x0000_s1251" style="position:absolute;left:260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" filled="f" strokecolor="#009300" strokeweight=".5pt">
                <v:fill opacity="0"/>
              </v:rect>
              <v:rect id="Rectangle 1056" o:spid="_x0000_s1252" style="position:absolute;left:303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" filled="f" strokecolor="#009300" strokeweight=".5pt">
                <v:fill opacity="0"/>
              </v:rect>
              <v:rect id="Rectangle 1057" o:spid="_x0000_s1253" style="position:absolute;left:345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" filled="f" strokecolor="#009300" strokeweight=".5pt">
                <v:fill opacity="0"/>
              </v:rect>
              <v:rect id="Rectangle 1058" o:spid="_x0000_s1254" style="position:absolute;left:388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" filled="f" strokecolor="#009300" strokeweight=".5pt">
                <v:fill opacity="0"/>
              </v:rect>
              <v:rect id="Rectangle 1059" o:spid="_x0000_s1255" style="position:absolute;left:430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" filled="f" strokecolor="#009300" strokeweight=".5pt">
                <v:fill opacity="0"/>
              </v:rect>
              <v:rect id="Rectangle 1060" o:spid="_x0000_s1256" style="position:absolute;left:473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" filled="f" strokecolor="#009300" strokeweight=".5pt">
                <v:fill opacity="0"/>
              </v:rect>
              <v:rect id="Rectangle 1061" o:spid="_x0000_s1257" style="position:absolute;left:5160;top:803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" filled="f" strokecolor="#009300" strokeweight=".5pt">
                <v:fill opacity="0"/>
              </v:rect>
              <v:rect id="Rectangle 1062" o:spid="_x0000_s1258" style="position:absolute;left:558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" filled="f" strokecolor="#009300" strokeweight=".5pt">
                <v:fill opacity="0"/>
              </v:rect>
              <v:rect id="Rectangle 1063" o:spid="_x0000_s1259" style="position:absolute;left:601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" filled="f" strokecolor="#009300" strokeweight=".5pt">
                <v:fill opacity="0"/>
              </v:rect>
              <v:rect id="Rectangle 1064" o:spid="_x0000_s1260" style="position:absolute;left:643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" filled="f" strokecolor="#009300" strokeweight=".5pt">
                <v:fill opacity="0"/>
              </v:rect>
              <v:rect id="Rectangle 1065" o:spid="_x0000_s1261" style="position:absolute;left:686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" filled="f" strokecolor="#009300" strokeweight=".5pt">
                <v:fill opacity="0"/>
              </v:rect>
              <v:rect id="Rectangle 1066" o:spid="_x0000_s1262" style="position:absolute;left:7289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" filled="f" strokecolor="#009300" strokeweight=".5pt">
                <v:fill opacity="0"/>
              </v:rect>
              <v:rect id="Rectangle 1067" o:spid="_x0000_s1263" style="position:absolute;left:771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" filled="f" strokecolor="#009300" strokeweight=".5pt">
                <v:fill opacity="0"/>
              </v:rect>
              <v:rect id="Rectangle 1068" o:spid="_x0000_s1264" style="position:absolute;left:814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" filled="f" strokecolor="#009300" strokeweight=".5pt">
                <v:fill opacity="0"/>
              </v:rect>
              <v:rect id="Rectangle 1069" o:spid="_x0000_s1265" style="position:absolute;left:856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" filled="f" strokecolor="#009300" strokeweight=".5pt">
                <v:fill opacity="0"/>
              </v:rect>
              <v:rect id="Rectangle 1070" o:spid="_x0000_s1266" style="position:absolute;left:899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" filled="f" strokecolor="#009300" strokeweight=".5pt">
                <v:fill opacity="0"/>
              </v:rect>
              <v:rect id="Rectangle 1071" o:spid="_x0000_s1267" style="position:absolute;left:90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" filled="f" strokecolor="#009300" strokeweight=".5pt">
                <v:fill opacity="0"/>
              </v:rect>
              <v:rect id="Rectangle 1072" o:spid="_x0000_s1268" style="position:absolute;left:132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" filled="f" strokecolor="#009300" strokeweight=".5pt">
                <v:fill opacity="0"/>
              </v:rect>
              <v:rect id="Rectangle 1073" o:spid="_x0000_s1269" style="position:absolute;left:175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" filled="f" strokecolor="#009300" strokeweight=".5pt">
                <v:fill opacity="0"/>
              </v:rect>
              <v:rect id="Rectangle 1074" o:spid="_x0000_s1270" style="position:absolute;left:217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" filled="f" strokecolor="#009300" strokeweight=".5pt">
                <v:fill opacity="0"/>
              </v:rect>
              <v:rect id="Rectangle 1075" o:spid="_x0000_s1271" style="position:absolute;left:260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" filled="f" strokecolor="#009300" strokeweight=".5pt">
                <v:fill opacity="0"/>
              </v:rect>
              <v:rect id="Rectangle 1076" o:spid="_x0000_s1272" style="position:absolute;left:303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" filled="f" strokecolor="#009300" strokeweight=".5pt">
                <v:fill opacity="0"/>
              </v:rect>
              <v:rect id="Rectangle 1077" o:spid="_x0000_s1273" style="position:absolute;left:345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" filled="f" strokecolor="#009300" strokeweight=".5pt">
                <v:fill opacity="0"/>
              </v:rect>
              <v:rect id="Rectangle 1078" o:spid="_x0000_s1274" style="position:absolute;left:388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" filled="f" strokecolor="#009300" strokeweight=".5pt">
                <v:fill opacity="0"/>
              </v:rect>
              <v:rect id="Rectangle 1079" o:spid="_x0000_s1275" style="position:absolute;left:430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" filled="f" strokecolor="#009300" strokeweight=".5pt">
                <v:fill opacity="0"/>
              </v:rect>
              <v:rect id="Rectangle 1080" o:spid="_x0000_s1276" style="position:absolute;left:473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" filled="f" strokecolor="#009300" strokeweight=".5pt">
                <v:fill opacity="0"/>
              </v:rect>
              <v:rect id="Rectangle 1081" o:spid="_x0000_s1277" style="position:absolute;left:5160;top:866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" filled="f" strokecolor="#009300" strokeweight=".5pt">
                <v:fill opacity="0"/>
              </v:rect>
              <v:rect id="Rectangle 1082" o:spid="_x0000_s1278" style="position:absolute;left:558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" filled="f" strokecolor="#009300" strokeweight=".5pt">
                <v:fill opacity="0"/>
              </v:rect>
              <v:rect id="Rectangle 1083" o:spid="_x0000_s1279" style="position:absolute;left:601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" filled="f" strokecolor="#009300" strokeweight=".5pt">
                <v:fill opacity="0"/>
              </v:rect>
              <v:rect id="Rectangle 1084" o:spid="_x0000_s1280" style="position:absolute;left:643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" filled="f" strokecolor="#009300" strokeweight=".5pt">
                <v:fill opacity="0"/>
              </v:rect>
              <v:rect id="Rectangle 1085" o:spid="_x0000_s1281" style="position:absolute;left:686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" filled="f" strokecolor="#009300" strokeweight=".5pt">
                <v:fill opacity="0"/>
              </v:rect>
              <v:rect id="Rectangle 1086" o:spid="_x0000_s1282" style="position:absolute;left:7289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" filled="f" strokecolor="#009300" strokeweight=".5pt">
                <v:fill opacity="0"/>
              </v:rect>
              <v:rect id="Rectangle 1087" o:spid="_x0000_s1283" style="position:absolute;left:771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" filled="f" strokecolor="#009300" strokeweight=".5pt">
                <v:fill opacity="0"/>
              </v:rect>
              <v:rect id="Rectangle 1088" o:spid="_x0000_s1284" style="position:absolute;left:814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" filled="f" strokecolor="#009300" strokeweight=".5pt">
                <v:fill opacity="0"/>
              </v:rect>
              <v:rect id="Rectangle 1089" o:spid="_x0000_s1285" style="position:absolute;left:856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" filled="f" strokecolor="#009300" strokeweight=".5pt">
                <v:fill opacity="0"/>
              </v:rect>
              <v:rect id="Rectangle 1090" o:spid="_x0000_s1286" style="position:absolute;left:899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" filled="f" strokecolor="#009300" strokeweight=".5pt">
                <v:fill opacity="0"/>
              </v:rect>
              <v:rect id="Rectangle 1091" o:spid="_x0000_s1287" style="position:absolute;left:90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" filled="f" strokecolor="#009300" strokeweight=".5pt">
                <v:fill opacity="0"/>
              </v:rect>
              <v:rect id="Rectangle 1092" o:spid="_x0000_s1288" style="position:absolute;left:132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" filled="f" strokecolor="#009300" strokeweight=".5pt">
                <v:fill opacity="0"/>
              </v:rect>
              <v:rect id="Rectangle 1093" o:spid="_x0000_s1289" style="position:absolute;left:175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" filled="f" strokecolor="#009300" strokeweight=".5pt">
                <v:fill opacity="0"/>
              </v:rect>
              <v:rect id="Rectangle 1094" o:spid="_x0000_s1290" style="position:absolute;left:217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" filled="f" strokecolor="#009300" strokeweight=".5pt">
                <v:fill opacity="0"/>
              </v:rect>
              <v:rect id="Rectangle 1095" o:spid="_x0000_s1291" style="position:absolute;left:260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" filled="f" strokecolor="#009300" strokeweight=".5pt">
                <v:fill opacity="0"/>
              </v:rect>
              <v:rect id="Rectangle 1096" o:spid="_x0000_s1292" style="position:absolute;left:303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" filled="f" strokecolor="#009300" strokeweight=".5pt">
                <v:fill opacity="0"/>
              </v:rect>
              <v:rect id="Rectangle 1097" o:spid="_x0000_s1293" style="position:absolute;left:345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" filled="f" strokecolor="#009300" strokeweight=".5pt">
                <v:fill opacity="0"/>
              </v:rect>
              <v:rect id="Rectangle 1098" o:spid="_x0000_s1294" style="position:absolute;left:388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" filled="f" strokecolor="#009300" strokeweight=".5pt">
                <v:fill opacity="0"/>
              </v:rect>
              <v:rect id="Rectangle 1099" o:spid="_x0000_s1295" style="position:absolute;left:430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" filled="f" strokecolor="#009300" strokeweight=".5pt">
                <v:fill opacity="0"/>
              </v:rect>
              <v:rect id="Rectangle 1100" o:spid="_x0000_s1296" style="position:absolute;left:473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" filled="f" strokecolor="#009300" strokeweight=".5pt">
                <v:fill opacity="0"/>
              </v:rect>
              <v:rect id="Rectangle 1101" o:spid="_x0000_s1297" style="position:absolute;left:5160;top:930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" filled="f" strokecolor="#009300" strokeweight=".5pt">
                <v:fill opacity="0"/>
              </v:rect>
              <v:rect id="Rectangle 1102" o:spid="_x0000_s1298" style="position:absolute;left:558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" filled="f" strokecolor="#009300" strokeweight=".5pt">
                <v:fill opacity="0"/>
              </v:rect>
              <v:rect id="Rectangle 1103" o:spid="_x0000_s1299" style="position:absolute;left:601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" filled="f" strokecolor="#009300" strokeweight=".5pt">
                <v:fill opacity="0"/>
              </v:rect>
              <v:rect id="Rectangle 1104" o:spid="_x0000_s1300" style="position:absolute;left:643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" filled="f" strokecolor="#009300" strokeweight=".5pt">
                <v:fill opacity="0"/>
              </v:rect>
              <v:rect id="Rectangle 1105" o:spid="_x0000_s1301" style="position:absolute;left:686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" filled="f" strokecolor="#009300" strokeweight=".5pt">
                <v:fill opacity="0"/>
              </v:rect>
              <v:rect id="Rectangle 1106" o:spid="_x0000_s1302" style="position:absolute;left:7289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" filled="f" strokecolor="#009300" strokeweight=".5pt">
                <v:fill opacity="0"/>
              </v:rect>
              <v:rect id="Rectangle 1107" o:spid="_x0000_s1303" style="position:absolute;left:771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" filled="f" strokecolor="#009300" strokeweight=".5pt">
                <v:fill opacity="0"/>
              </v:rect>
              <v:rect id="Rectangle 1108" o:spid="_x0000_s1304" style="position:absolute;left:814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" filled="f" strokecolor="#009300" strokeweight=".5pt">
                <v:fill opacity="0"/>
              </v:rect>
              <v:rect id="Rectangle 1109" o:spid="_x0000_s1305" style="position:absolute;left:856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" filled="f" strokecolor="#009300" strokeweight=".5pt">
                <v:fill opacity="0"/>
              </v:rect>
              <v:rect id="Rectangle 1110" o:spid="_x0000_s1306" style="position:absolute;left:899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" filled="f" strokecolor="#009300" strokeweight=".5pt">
                <v:fill opacity="0"/>
              </v:rect>
              <v:rect id="Rectangle 1111" o:spid="_x0000_s1307" style="position:absolute;left:90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" filled="f" strokecolor="#009300" strokeweight=".5pt">
                <v:fill opacity="0"/>
              </v:rect>
              <v:rect id="Rectangle 1112" o:spid="_x0000_s1308" style="position:absolute;left:132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" filled="f" strokecolor="#009300" strokeweight=".5pt">
                <v:fill opacity="0"/>
              </v:rect>
              <v:rect id="Rectangle 1113" o:spid="_x0000_s1309" style="position:absolute;left:175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" filled="f" strokecolor="#009300" strokeweight=".5pt">
                <v:fill opacity="0"/>
              </v:rect>
              <v:rect id="Rectangle 1114" o:spid="_x0000_s1310" style="position:absolute;left:217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" filled="f" strokecolor="#009300" strokeweight=".5pt">
                <v:fill opacity="0"/>
              </v:rect>
              <v:rect id="Rectangle 1115" o:spid="_x0000_s1311" style="position:absolute;left:260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" filled="f" strokecolor="#009300" strokeweight=".5pt">
                <v:fill opacity="0"/>
              </v:rect>
              <v:rect id="Rectangle 1116" o:spid="_x0000_s1312" style="position:absolute;left:303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" filled="f" strokecolor="#009300" strokeweight=".5pt">
                <v:fill opacity="0"/>
              </v:rect>
              <v:rect id="Rectangle 1117" o:spid="_x0000_s1313" style="position:absolute;left:345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" filled="f" strokecolor="#009300" strokeweight=".5pt">
                <v:fill opacity="0"/>
              </v:rect>
              <v:rect id="Rectangle 1118" o:spid="_x0000_s1314" style="position:absolute;left:388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" filled="f" strokecolor="#009300" strokeweight=".5pt">
                <v:fill opacity="0"/>
              </v:rect>
              <v:rect id="Rectangle 1119" o:spid="_x0000_s1315" style="position:absolute;left:430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" filled="f" strokecolor="#009300" strokeweight=".5pt">
                <v:fill opacity="0"/>
              </v:rect>
              <v:rect id="Rectangle 1120" o:spid="_x0000_s1316" style="position:absolute;left:473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" filled="f" strokecolor="#009300" strokeweight=".5pt">
                <v:fill opacity="0"/>
              </v:rect>
              <v:rect id="Rectangle 1121" o:spid="_x0000_s1317" style="position:absolute;left:5160;top:994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" filled="f" strokecolor="#009300" strokeweight=".5pt">
                <v:fill opacity="0"/>
              </v:rect>
              <v:rect id="Rectangle 1122" o:spid="_x0000_s1318" style="position:absolute;left:558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" filled="f" strokecolor="#009300" strokeweight=".5pt">
                <v:fill opacity="0"/>
              </v:rect>
              <v:rect id="Rectangle 1123" o:spid="_x0000_s1319" style="position:absolute;left:601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" filled="f" strokecolor="#009300" strokeweight=".5pt">
                <v:fill opacity="0"/>
              </v:rect>
              <v:rect id="Rectangle 1124" o:spid="_x0000_s1320" style="position:absolute;left:643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" filled="f" strokecolor="#009300" strokeweight=".5pt">
                <v:fill opacity="0"/>
              </v:rect>
              <v:rect id="Rectangle 1125" o:spid="_x0000_s1321" style="position:absolute;left:686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" filled="f" strokecolor="#009300" strokeweight=".5pt">
                <v:fill opacity="0"/>
              </v:rect>
              <v:rect id="Rectangle 1126" o:spid="_x0000_s1322" style="position:absolute;left:7289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" filled="f" strokecolor="#009300" strokeweight=".5pt">
                <v:fill opacity="0"/>
              </v:rect>
              <v:rect id="Rectangle 1127" o:spid="_x0000_s1323" style="position:absolute;left:771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" filled="f" strokecolor="#009300" strokeweight=".5pt">
                <v:fill opacity="0"/>
              </v:rect>
              <v:rect id="Rectangle 1128" o:spid="_x0000_s1324" style="position:absolute;left:814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" filled="f" strokecolor="#009300" strokeweight=".5pt">
                <v:fill opacity="0"/>
              </v:rect>
              <v:rect id="Rectangle 1129" o:spid="_x0000_s1325" style="position:absolute;left:856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" filled="f" strokecolor="#009300" strokeweight=".5pt">
                <v:fill opacity="0"/>
              </v:rect>
              <v:rect id="Rectangle 1130" o:spid="_x0000_s1326" style="position:absolute;left:899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" filled="f" strokecolor="#009300" strokeweight=".5pt">
                <v:fill opacity="0"/>
              </v:rect>
              <v:rect id="Rectangle 1131" o:spid="_x0000_s1327" style="position:absolute;left:90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" filled="f" strokecolor="#009300" strokeweight=".5pt">
                <v:fill opacity="0"/>
              </v:rect>
              <v:rect id="Rectangle 1132" o:spid="_x0000_s1328" style="position:absolute;left:132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" filled="f" strokecolor="#009300" strokeweight=".5pt">
                <v:fill opacity="0"/>
              </v:rect>
              <v:rect id="Rectangle 1133" o:spid="_x0000_s1329" style="position:absolute;left:175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" filled="f" strokecolor="#009300" strokeweight=".5pt">
                <v:fill opacity="0"/>
              </v:rect>
              <v:rect id="Rectangle 1134" o:spid="_x0000_s1330" style="position:absolute;left:217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" filled="f" strokecolor="#009300" strokeweight=".5pt">
                <v:fill opacity="0"/>
              </v:rect>
              <v:rect id="Rectangle 1135" o:spid="_x0000_s1331" style="position:absolute;left:260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" filled="f" strokecolor="#009300" strokeweight=".5pt">
                <v:fill opacity="0"/>
              </v:rect>
              <v:rect id="Rectangle 1136" o:spid="_x0000_s1332" style="position:absolute;left:303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" filled="f" strokecolor="#009300" strokeweight=".5pt">
                <v:fill opacity="0"/>
              </v:rect>
              <v:rect id="Rectangle 1137" o:spid="_x0000_s1333" style="position:absolute;left:345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" filled="f" strokecolor="#009300" strokeweight=".5pt">
                <v:fill opacity="0"/>
              </v:rect>
              <v:rect id="Rectangle 1138" o:spid="_x0000_s1334" style="position:absolute;left:388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" filled="f" strokecolor="#009300" strokeweight=".5pt">
                <v:fill opacity="0"/>
              </v:rect>
              <v:rect id="Rectangle 1139" o:spid="_x0000_s1335" style="position:absolute;left:430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" filled="f" strokecolor="#009300" strokeweight=".5pt">
                <v:fill opacity="0"/>
              </v:rect>
              <v:rect id="Rectangle 1140" o:spid="_x0000_s1336" style="position:absolute;left:473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" filled="f" strokecolor="#009300" strokeweight=".5pt">
                <v:fill opacity="0"/>
              </v:rect>
              <v:rect id="Rectangle 1141" o:spid="_x0000_s1337" style="position:absolute;left:5160;top:10585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" filled="f" strokecolor="#009300" strokeweight=".5pt">
                <v:fill opacity="0"/>
              </v:rect>
              <v:rect id="Rectangle 1142" o:spid="_x0000_s1338" style="position:absolute;left:558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" filled="f" strokecolor="#009300" strokeweight=".5pt">
                <v:fill opacity="0"/>
              </v:rect>
              <v:rect id="Rectangle 1143" o:spid="_x0000_s1339" style="position:absolute;left:601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" filled="f" strokecolor="#009300" strokeweight=".5pt">
                <v:fill opacity="0"/>
              </v:rect>
              <v:rect id="Rectangle 1144" o:spid="_x0000_s1340" style="position:absolute;left:643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" filled="f" strokecolor="#009300" strokeweight=".5pt">
                <v:fill opacity="0"/>
              </v:rect>
              <v:rect id="Rectangle 1145" o:spid="_x0000_s1341" style="position:absolute;left:686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" filled="f" strokecolor="#009300" strokeweight=".5pt">
                <v:fill opacity="0"/>
              </v:rect>
              <v:rect id="Rectangle 1146" o:spid="_x0000_s1342" style="position:absolute;left:7289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" filled="f" strokecolor="#009300" strokeweight=".5pt">
                <v:fill opacity="0"/>
              </v:rect>
              <v:rect id="Rectangle 1147" o:spid="_x0000_s1343" style="position:absolute;left:771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" filled="f" strokecolor="#009300" strokeweight=".5pt">
                <v:fill opacity="0"/>
              </v:rect>
              <v:rect id="Rectangle 1148" o:spid="_x0000_s1344" style="position:absolute;left:814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" filled="f" strokecolor="#009300" strokeweight=".5pt">
                <v:fill opacity="0"/>
              </v:rect>
              <v:rect id="Rectangle 1149" o:spid="_x0000_s1345" style="position:absolute;left:856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" filled="f" strokecolor="#009300" strokeweight=".5pt">
                <v:fill opacity="0"/>
              </v:rect>
              <v:rect id="Rectangle 1150" o:spid="_x0000_s1346" style="position:absolute;left:899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" filled="f" strokecolor="#009300" strokeweight=".5pt">
                <v:fill opacity="0"/>
              </v:rect>
              <v:rect id="Rectangle 1151" o:spid="_x0000_s1347" style="position:absolute;left:90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" filled="f" strokecolor="#009300" strokeweight=".5pt">
                <v:fill opacity="0"/>
              </v:rect>
              <v:rect id="Rectangle 1152" o:spid="_x0000_s1348" style="position:absolute;left:132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" filled="f" strokecolor="#009300" strokeweight=".5pt">
                <v:fill opacity="0"/>
              </v:rect>
              <v:rect id="Rectangle 1153" o:spid="_x0000_s1349" style="position:absolute;left:175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" filled="f" strokecolor="#009300" strokeweight=".5pt">
                <v:fill opacity="0"/>
              </v:rect>
              <v:rect id="Rectangle 1154" o:spid="_x0000_s1350" style="position:absolute;left:217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" filled="f" strokecolor="#009300" strokeweight=".5pt">
                <v:fill opacity="0"/>
              </v:rect>
              <v:rect id="Rectangle 1155" o:spid="_x0000_s1351" style="position:absolute;left:260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" filled="f" strokecolor="#009300" strokeweight=".5pt">
                <v:fill opacity="0"/>
              </v:rect>
              <v:rect id="Rectangle 1156" o:spid="_x0000_s1352" style="position:absolute;left:303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" filled="f" strokecolor="#009300" strokeweight=".5pt">
                <v:fill opacity="0"/>
              </v:rect>
              <v:rect id="Rectangle 1157" o:spid="_x0000_s1353" style="position:absolute;left:345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" filled="f" strokecolor="#009300" strokeweight=".5pt">
                <v:fill opacity="0"/>
              </v:rect>
              <v:rect id="Rectangle 1158" o:spid="_x0000_s1354" style="position:absolute;left:388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" filled="f" strokecolor="#009300" strokeweight=".5pt">
                <v:fill opacity="0"/>
              </v:rect>
              <v:rect id="Rectangle 1159" o:spid="_x0000_s1355" style="position:absolute;left:430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" filled="f" strokecolor="#009300" strokeweight=".5pt">
                <v:fill opacity="0"/>
              </v:rect>
              <v:rect id="Rectangle 1160" o:spid="_x0000_s1356" style="position:absolute;left:473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" filled="f" strokecolor="#009300" strokeweight=".5pt">
                <v:fill opacity="0"/>
              </v:rect>
              <v:rect id="Rectangle 1161" o:spid="_x0000_s1357" style="position:absolute;left:5160;top:1122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" filled="f" strokecolor="#009300" strokeweight=".5pt">
                <v:fill opacity="0"/>
              </v:rect>
              <v:rect id="Rectangle 1162" o:spid="_x0000_s1358" style="position:absolute;left:558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" filled="f" strokecolor="#009300" strokeweight=".5pt">
                <v:fill opacity="0"/>
              </v:rect>
              <v:rect id="Rectangle 1163" o:spid="_x0000_s1359" style="position:absolute;left:601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" filled="f" strokecolor="#009300" strokeweight=".5pt">
                <v:fill opacity="0"/>
              </v:rect>
              <v:rect id="Rectangle 1164" o:spid="_x0000_s1360" style="position:absolute;left:643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" filled="f" strokecolor="#009300" strokeweight=".5pt">
                <v:fill opacity="0"/>
              </v:rect>
              <v:rect id="Rectangle 1165" o:spid="_x0000_s1361" style="position:absolute;left:686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" filled="f" strokecolor="#009300" strokeweight=".5pt">
                <v:fill opacity="0"/>
              </v:rect>
              <v:rect id="Rectangle 1166" o:spid="_x0000_s1362" style="position:absolute;left:7289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" filled="f" strokecolor="#009300" strokeweight=".5pt">
                <v:fill opacity="0"/>
              </v:rect>
              <v:rect id="Rectangle 1167" o:spid="_x0000_s1363" style="position:absolute;left:771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" filled="f" strokecolor="#009300" strokeweight=".5pt">
                <v:fill opacity="0"/>
              </v:rect>
              <v:rect id="Rectangle 1168" o:spid="_x0000_s1364" style="position:absolute;left:814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" filled="f" strokecolor="#009300" strokeweight=".5pt">
                <v:fill opacity="0"/>
              </v:rect>
              <v:rect id="Rectangle 1169" o:spid="_x0000_s1365" style="position:absolute;left:856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" filled="f" strokecolor="#009300" strokeweight=".5pt">
                <v:fill opacity="0"/>
              </v:rect>
              <v:rect id="Rectangle 1170" o:spid="_x0000_s1366" style="position:absolute;left:899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" filled="f" strokecolor="#009300" strokeweight=".5pt">
                <v:fill opacity="0"/>
              </v:rect>
              <v:rect id="Rectangle 1171" o:spid="_x0000_s1367" style="position:absolute;left:90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" filled="f" strokecolor="#009300" strokeweight=".5pt">
                <v:fill opacity="0"/>
              </v:rect>
              <v:rect id="Rectangle 1172" o:spid="_x0000_s1368" style="position:absolute;left:132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" filled="f" strokecolor="#009300" strokeweight=".5pt">
                <v:fill opacity="0"/>
              </v:rect>
              <v:rect id="Rectangle 1173" o:spid="_x0000_s1369" style="position:absolute;left:175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" filled="f" strokecolor="#009300" strokeweight=".5pt">
                <v:fill opacity="0"/>
              </v:rect>
              <v:rect id="Rectangle 1174" o:spid="_x0000_s1370" style="position:absolute;left:217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" filled="f" strokecolor="#009300" strokeweight=".5pt">
                <v:fill opacity="0"/>
              </v:rect>
              <v:rect id="Rectangle 1175" o:spid="_x0000_s1371" style="position:absolute;left:260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" filled="f" strokecolor="#009300" strokeweight=".5pt">
                <v:fill opacity="0"/>
              </v:rect>
              <v:rect id="Rectangle 1176" o:spid="_x0000_s1372" style="position:absolute;left:303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" filled="f" strokecolor="#009300" strokeweight=".5pt">
                <v:fill opacity="0"/>
              </v:rect>
              <v:rect id="Rectangle 1177" o:spid="_x0000_s1373" style="position:absolute;left:345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" filled="f" strokecolor="#009300" strokeweight=".5pt">
                <v:fill opacity="0"/>
              </v:rect>
              <v:rect id="Rectangle 1178" o:spid="_x0000_s1374" style="position:absolute;left:388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" filled="f" strokecolor="#009300" strokeweight=".5pt">
                <v:fill opacity="0"/>
              </v:rect>
              <v:rect id="Rectangle 1179" o:spid="_x0000_s1375" style="position:absolute;left:430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" filled="f" strokecolor="#009300" strokeweight=".5pt">
                <v:fill opacity="0"/>
              </v:rect>
              <v:rect id="Rectangle 1180" o:spid="_x0000_s1376" style="position:absolute;left:473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" filled="f" strokecolor="#009300" strokeweight=".5pt">
                <v:fill opacity="0"/>
              </v:rect>
              <v:rect id="Rectangle 1181" o:spid="_x0000_s1377" style="position:absolute;left:5160;top:1186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" filled="f" strokecolor="#009300" strokeweight=".5pt">
                <v:fill opacity="0"/>
              </v:rect>
              <v:rect id="Rectangle 1182" o:spid="_x0000_s1378" style="position:absolute;left:558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" filled="f" strokecolor="#009300" strokeweight=".5pt">
                <v:fill opacity="0"/>
              </v:rect>
              <v:rect id="Rectangle 1183" o:spid="_x0000_s1379" style="position:absolute;left:601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" filled="f" strokecolor="#009300" strokeweight=".5pt">
                <v:fill opacity="0"/>
              </v:rect>
              <v:rect id="Rectangle 1184" o:spid="_x0000_s1380" style="position:absolute;left:643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" filled="f" strokecolor="#009300" strokeweight=".5pt">
                <v:fill opacity="0"/>
              </v:rect>
              <v:rect id="Rectangle 1185" o:spid="_x0000_s1381" style="position:absolute;left:686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" filled="f" strokecolor="#009300" strokeweight=".5pt">
                <v:fill opacity="0"/>
              </v:rect>
              <v:rect id="Rectangle 1186" o:spid="_x0000_s1382" style="position:absolute;left:7289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" filled="f" strokecolor="#009300" strokeweight=".5pt">
                <v:fill opacity="0"/>
              </v:rect>
              <v:rect id="Rectangle 1187" o:spid="_x0000_s1383" style="position:absolute;left:771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" filled="f" strokecolor="#009300" strokeweight=".5pt">
                <v:fill opacity="0"/>
              </v:rect>
              <v:rect id="Rectangle 1188" o:spid="_x0000_s1384" style="position:absolute;left:814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" filled="f" strokecolor="#009300" strokeweight=".5pt">
                <v:fill opacity="0"/>
              </v:rect>
              <v:rect id="Rectangle 1189" o:spid="_x0000_s1385" style="position:absolute;left:856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" filled="f" strokecolor="#009300" strokeweight=".5pt">
                <v:fill opacity="0"/>
              </v:rect>
              <v:rect id="Rectangle 1190" o:spid="_x0000_s1386" style="position:absolute;left:899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" filled="f" strokecolor="#009300" strokeweight=".5pt">
                <v:fill opacity="0"/>
              </v:rect>
              <v:rect id="Rectangle 1191" o:spid="_x0000_s1387" style="position:absolute;left:90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" filled="f" strokecolor="#009300" strokeweight=".5pt">
                <v:fill opacity="0"/>
              </v:rect>
              <v:rect id="Rectangle 1192" o:spid="_x0000_s1388" style="position:absolute;left:132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" filled="f" strokecolor="#009300" strokeweight=".5pt">
                <v:fill opacity="0"/>
              </v:rect>
              <v:rect id="Rectangle 1193" o:spid="_x0000_s1389" style="position:absolute;left:175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" filled="f" strokecolor="#009300" strokeweight=".5pt">
                <v:fill opacity="0"/>
              </v:rect>
              <v:rect id="Rectangle 1194" o:spid="_x0000_s1390" style="position:absolute;left:217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" filled="f" strokecolor="#009300" strokeweight=".5pt">
                <v:fill opacity="0"/>
              </v:rect>
              <v:rect id="Rectangle 1195" o:spid="_x0000_s1391" style="position:absolute;left:260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" filled="f" strokecolor="#009300" strokeweight=".5pt">
                <v:fill opacity="0"/>
              </v:rect>
              <v:rect id="Rectangle 1196" o:spid="_x0000_s1392" style="position:absolute;left:303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" filled="f" strokecolor="#009300" strokeweight=".5pt">
                <v:fill opacity="0"/>
              </v:rect>
              <v:rect id="Rectangle 1197" o:spid="_x0000_s1393" style="position:absolute;left:345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" filled="f" strokecolor="#009300" strokeweight=".5pt">
                <v:fill opacity="0"/>
              </v:rect>
              <v:rect id="Rectangle 1198" o:spid="_x0000_s1394" style="position:absolute;left:388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" filled="f" strokecolor="#009300" strokeweight=".5pt">
                <v:fill opacity="0"/>
              </v:rect>
              <v:rect id="Rectangle 1199" o:spid="_x0000_s1395" style="position:absolute;left:430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" filled="f" strokecolor="#009300" strokeweight=".5pt">
                <v:fill opacity="0"/>
              </v:rect>
              <v:rect id="Rectangle 1200" o:spid="_x0000_s1396" style="position:absolute;left:473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" filled="f" strokecolor="#009300" strokeweight=".5pt">
                <v:fill opacity="0"/>
              </v:rect>
              <v:rect id="Rectangle 1201" o:spid="_x0000_s1397" style="position:absolute;left:5160;top:1250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" filled="f" strokecolor="#009300" strokeweight=".5pt">
                <v:fill opacity="0"/>
              </v:rect>
              <v:rect id="Rectangle 1202" o:spid="_x0000_s1398" style="position:absolute;left:558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" filled="f" strokecolor="#009300" strokeweight=".5pt">
                <v:fill opacity="0"/>
              </v:rect>
              <v:rect id="Rectangle 1203" o:spid="_x0000_s1399" style="position:absolute;left:601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" filled="f" strokecolor="#009300" strokeweight=".5pt">
                <v:fill opacity="0"/>
              </v:rect>
              <v:rect id="Rectangle 1204" o:spid="_x0000_s1400" style="position:absolute;left:643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" filled="f" strokecolor="#009300" strokeweight=".5pt">
                <v:fill opacity="0"/>
              </v:rect>
              <v:rect id="Rectangle 1205" o:spid="_x0000_s1401" style="position:absolute;left:686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" filled="f" strokecolor="#009300" strokeweight=".5pt">
                <v:fill opacity="0"/>
              </v:rect>
              <v:rect id="Rectangle 1206" o:spid="_x0000_s1402" style="position:absolute;left:7289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" filled="f" strokecolor="#009300" strokeweight=".5pt">
                <v:fill opacity="0"/>
              </v:rect>
              <v:rect id="Rectangle 1207" o:spid="_x0000_s1403" style="position:absolute;left:771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" filled="f" strokecolor="#009300" strokeweight=".5pt">
                <v:fill opacity="0"/>
              </v:rect>
              <v:rect id="Rectangle 1208" o:spid="_x0000_s1404" style="position:absolute;left:814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" filled="f" strokecolor="#009300" strokeweight=".5pt">
                <v:fill opacity="0"/>
              </v:rect>
              <v:rect id="Rectangle 1209" o:spid="_x0000_s1405" style="position:absolute;left:856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" filled="f" strokecolor="#009300" strokeweight=".5pt">
                <v:fill opacity="0"/>
              </v:rect>
              <v:rect id="Rectangle 1210" o:spid="_x0000_s1406" style="position:absolute;left:899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" filled="f" strokecolor="#009300" strokeweight=".5pt">
                <v:fill opacity="0"/>
              </v:rect>
              <v:rect id="Rectangle 1211" o:spid="_x0000_s1407" style="position:absolute;left:90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" filled="f" strokecolor="#009300" strokeweight=".5pt">
                <v:fill opacity="0"/>
              </v:rect>
              <v:rect id="Rectangle 1212" o:spid="_x0000_s1408" style="position:absolute;left:132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" filled="f" strokecolor="#009300" strokeweight=".5pt">
                <v:fill opacity="0"/>
              </v:rect>
              <v:rect id="Rectangle 1213" o:spid="_x0000_s1409" style="position:absolute;left:175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" filled="f" strokecolor="#009300" strokeweight=".5pt">
                <v:fill opacity="0"/>
              </v:rect>
              <v:rect id="Rectangle 1214" o:spid="_x0000_s1410" style="position:absolute;left:217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" filled="f" strokecolor="#009300" strokeweight=".5pt">
                <v:fill opacity="0"/>
              </v:rect>
              <v:rect id="Rectangle 1215" o:spid="_x0000_s1411" style="position:absolute;left:260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" filled="f" strokecolor="#009300" strokeweight=".5pt">
                <v:fill opacity="0"/>
              </v:rect>
              <v:rect id="Rectangle 1216" o:spid="_x0000_s1412" style="position:absolute;left:303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" filled="f" strokecolor="#009300" strokeweight=".5pt">
                <v:fill opacity="0"/>
              </v:rect>
              <v:rect id="Rectangle 1217" o:spid="_x0000_s1413" style="position:absolute;left:345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" filled="f" strokecolor="#009300" strokeweight=".5pt">
                <v:fill opacity="0"/>
              </v:rect>
              <v:rect id="Rectangle 1218" o:spid="_x0000_s1414" style="position:absolute;left:388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" filled="f" strokecolor="#009300" strokeweight=".5pt">
                <v:fill opacity="0"/>
              </v:rect>
              <v:rect id="Rectangle 1219" o:spid="_x0000_s1415" style="position:absolute;left:430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" filled="f" strokecolor="#009300" strokeweight=".5pt">
                <v:fill opacity="0"/>
              </v:rect>
              <v:rect id="Rectangle 1220" o:spid="_x0000_s1416" style="position:absolute;left:473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" filled="f" strokecolor="#009300" strokeweight=".5pt">
                <v:fill opacity="0"/>
              </v:rect>
              <v:rect id="Rectangle 1221" o:spid="_x0000_s1417" style="position:absolute;left:5160;top:13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" filled="f" strokecolor="#009300" strokeweight=".5pt">
                <v:fill opacity="0"/>
              </v:rect>
              <v:rect id="Rectangle 1222" o:spid="_x0000_s1418" style="position:absolute;left:558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" filled="f" strokecolor="#009300" strokeweight=".5pt">
                <v:fill opacity="0"/>
              </v:rect>
              <v:rect id="Rectangle 1223" o:spid="_x0000_s1419" style="position:absolute;left:601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" filled="f" strokecolor="#009300" strokeweight=".5pt">
                <v:fill opacity="0"/>
              </v:rect>
              <v:rect id="Rectangle 1224" o:spid="_x0000_s1420" style="position:absolute;left:643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" filled="f" strokecolor="#009300" strokeweight=".5pt">
                <v:fill opacity="0"/>
              </v:rect>
              <v:rect id="Rectangle 1225" o:spid="_x0000_s1421" style="position:absolute;left:686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" filled="f" strokecolor="#009300" strokeweight=".5pt">
                <v:fill opacity="0"/>
              </v:rect>
              <v:rect id="Rectangle 1226" o:spid="_x0000_s1422" style="position:absolute;left:7289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" filled="f" strokecolor="#009300" strokeweight=".5pt">
                <v:fill opacity="0"/>
              </v:rect>
              <v:rect id="Rectangle 1227" o:spid="_x0000_s1423" style="position:absolute;left:771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" filled="f" strokecolor="#009300" strokeweight=".5pt">
                <v:fill opacity="0"/>
              </v:rect>
              <v:rect id="Rectangle 1228" o:spid="_x0000_s1424" style="position:absolute;left:814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" filled="f" strokecolor="#009300" strokeweight=".5pt">
                <v:fill opacity="0"/>
              </v:rect>
              <v:rect id="Rectangle 1229" o:spid="_x0000_s1425" style="position:absolute;left:856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" filled="f" strokecolor="#009300" strokeweight=".5pt">
                <v:fill opacity="0"/>
              </v:rect>
              <v:rect id="Rectangle 1230" o:spid="_x0000_s1426" style="position:absolute;left:899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" filled="f" strokecolor="#009300" strokeweight=".5pt">
                <v:fill opacity="0"/>
              </v:rect>
              <v:rect id="Rectangle 1231" o:spid="_x0000_s1427" style="position:absolute;left:900;top:900;width:8519;height:1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Pr="007A4F34">
      <w:rPr>
        <w:rFonts w:ascii="ＭＳ Ｐゴシック" w:eastAsia="ＭＳ Ｐゴシック" w:hAnsi="ＭＳ Ｐゴシック"/>
        <w:b/>
        <w:noProof/>
        <w:color w:val="FF0000"/>
        <w:szCs w:val="21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26D9D3C" wp14:editId="440CC829">
              <wp:simplePos x="0" y="0"/>
              <wp:positionH relativeFrom="page">
                <wp:posOffset>5981065</wp:posOffset>
              </wp:positionH>
              <wp:positionV relativeFrom="page">
                <wp:posOffset>393700</wp:posOffset>
              </wp:positionV>
              <wp:extent cx="203835" cy="177800"/>
              <wp:effectExtent l="0" t="3175" r="0" b="0"/>
              <wp:wrapNone/>
              <wp:docPr id="404" name="Header:ページ / 総ページ数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188E9F" w14:textId="77777777" w:rsidR="00B04977" w:rsidRDefault="00B04977" w:rsidP="00B04977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D9D3C" id="Header:ページ / 総ページ数:1:" o:spid="_x0000_s1029" type="#_x0000_t202" style="position:absolute;left:0;text-align:left;margin-left:470.95pt;margin-top:31pt;width:16.05pt;height:1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" filled="f" stroked="f" strokecolor="green" strokeweight="1.5pt">
              <v:fill opacity="0"/>
              <v:textbox>
                <w:txbxContent>
                  <w:p w14:paraId="60188E9F" w14:textId="77777777" w:rsidR="00B04977" w:rsidRDefault="00B04977" w:rsidP="00B04977">
                    <w:pPr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A4F34">
      <w:rPr>
        <w:rFonts w:ascii="ＭＳ Ｐゴシック" w:eastAsia="ＭＳ Ｐゴシック" w:hAnsi="ＭＳ Ｐゴシック"/>
        <w:b/>
        <w:noProof/>
        <w:color w:val="FF0000"/>
        <w:szCs w:val="21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235F4A4" wp14:editId="7D20D06A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09565" cy="8109585"/>
              <wp:effectExtent l="9525" t="9525" r="10160" b="15240"/>
              <wp:wrapNone/>
              <wp:docPr id="2" name="Genko:B5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9565" cy="8109585"/>
                        <a:chOff x="900" y="900"/>
                        <a:chExt cx="8519" cy="12771"/>
                      </a:xfrm>
                    </wpg:grpSpPr>
                    <wps:wsp>
                      <wps:cNvPr id="3" name="Rectangle 428"/>
                      <wps:cNvSpPr>
                        <a:spLocks noChangeArrowheads="1"/>
                      </wps:cNvSpPr>
                      <wps:spPr bwMode="auto">
                        <a:xfrm>
                          <a:off x="90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29"/>
                      <wps:cNvSpPr>
                        <a:spLocks noChangeArrowheads="1"/>
                      </wps:cNvSpPr>
                      <wps:spPr bwMode="auto">
                        <a:xfrm>
                          <a:off x="132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30"/>
                      <wps:cNvSpPr>
                        <a:spLocks noChangeArrowheads="1"/>
                      </wps:cNvSpPr>
                      <wps:spPr bwMode="auto">
                        <a:xfrm>
                          <a:off x="175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31"/>
                      <wps:cNvSpPr>
                        <a:spLocks noChangeArrowheads="1"/>
                      </wps:cNvSpPr>
                      <wps:spPr bwMode="auto">
                        <a:xfrm>
                          <a:off x="217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32"/>
                      <wps:cNvSpPr>
                        <a:spLocks noChangeArrowheads="1"/>
                      </wps:cNvSpPr>
                      <wps:spPr bwMode="auto">
                        <a:xfrm>
                          <a:off x="260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33"/>
                      <wps:cNvSpPr>
                        <a:spLocks noChangeArrowheads="1"/>
                      </wps:cNvSpPr>
                      <wps:spPr bwMode="auto">
                        <a:xfrm>
                          <a:off x="303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434"/>
                      <wps:cNvSpPr>
                        <a:spLocks noChangeArrowheads="1"/>
                      </wps:cNvSpPr>
                      <wps:spPr bwMode="auto">
                        <a:xfrm>
                          <a:off x="345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35"/>
                      <wps:cNvSpPr>
                        <a:spLocks noChangeArrowheads="1"/>
                      </wps:cNvSpPr>
                      <wps:spPr bwMode="auto">
                        <a:xfrm>
                          <a:off x="388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436"/>
                      <wps:cNvSpPr>
                        <a:spLocks noChangeArrowheads="1"/>
                      </wps:cNvSpPr>
                      <wps:spPr bwMode="auto">
                        <a:xfrm>
                          <a:off x="430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437"/>
                      <wps:cNvSpPr>
                        <a:spLocks noChangeArrowheads="1"/>
                      </wps:cNvSpPr>
                      <wps:spPr bwMode="auto">
                        <a:xfrm>
                          <a:off x="473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438"/>
                      <wps:cNvSpPr>
                        <a:spLocks noChangeArrowheads="1"/>
                      </wps:cNvSpPr>
                      <wps:spPr bwMode="auto">
                        <a:xfrm>
                          <a:off x="5160" y="100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439"/>
                      <wps:cNvSpPr>
                        <a:spLocks noChangeArrowheads="1"/>
                      </wps:cNvSpPr>
                      <wps:spPr bwMode="auto">
                        <a:xfrm>
                          <a:off x="558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440"/>
                      <wps:cNvSpPr>
                        <a:spLocks noChangeArrowheads="1"/>
                      </wps:cNvSpPr>
                      <wps:spPr bwMode="auto">
                        <a:xfrm>
                          <a:off x="601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441"/>
                      <wps:cNvSpPr>
                        <a:spLocks noChangeArrowheads="1"/>
                      </wps:cNvSpPr>
                      <wps:spPr bwMode="auto">
                        <a:xfrm>
                          <a:off x="643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442"/>
                      <wps:cNvSpPr>
                        <a:spLocks noChangeArrowheads="1"/>
                      </wps:cNvSpPr>
                      <wps:spPr bwMode="auto">
                        <a:xfrm>
                          <a:off x="686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443"/>
                      <wps:cNvSpPr>
                        <a:spLocks noChangeArrowheads="1"/>
                      </wps:cNvSpPr>
                      <wps:spPr bwMode="auto">
                        <a:xfrm>
                          <a:off x="7289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444"/>
                      <wps:cNvSpPr>
                        <a:spLocks noChangeArrowheads="1"/>
                      </wps:cNvSpPr>
                      <wps:spPr bwMode="auto">
                        <a:xfrm>
                          <a:off x="771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45"/>
                      <wps:cNvSpPr>
                        <a:spLocks noChangeArrowheads="1"/>
                      </wps:cNvSpPr>
                      <wps:spPr bwMode="auto">
                        <a:xfrm>
                          <a:off x="814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446"/>
                      <wps:cNvSpPr>
                        <a:spLocks noChangeArrowheads="1"/>
                      </wps:cNvSpPr>
                      <wps:spPr bwMode="auto">
                        <a:xfrm>
                          <a:off x="856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447"/>
                      <wps:cNvSpPr>
                        <a:spLocks noChangeArrowheads="1"/>
                      </wps:cNvSpPr>
                      <wps:spPr bwMode="auto">
                        <a:xfrm>
                          <a:off x="899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448"/>
                      <wps:cNvSpPr>
                        <a:spLocks noChangeArrowheads="1"/>
                      </wps:cNvSpPr>
                      <wps:spPr bwMode="auto">
                        <a:xfrm>
                          <a:off x="90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449"/>
                      <wps:cNvSpPr>
                        <a:spLocks noChangeArrowheads="1"/>
                      </wps:cNvSpPr>
                      <wps:spPr bwMode="auto">
                        <a:xfrm>
                          <a:off x="132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450"/>
                      <wps:cNvSpPr>
                        <a:spLocks noChangeArrowheads="1"/>
                      </wps:cNvSpPr>
                      <wps:spPr bwMode="auto">
                        <a:xfrm>
                          <a:off x="175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451"/>
                      <wps:cNvSpPr>
                        <a:spLocks noChangeArrowheads="1"/>
                      </wps:cNvSpPr>
                      <wps:spPr bwMode="auto">
                        <a:xfrm>
                          <a:off x="217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452"/>
                      <wps:cNvSpPr>
                        <a:spLocks noChangeArrowheads="1"/>
                      </wps:cNvSpPr>
                      <wps:spPr bwMode="auto">
                        <a:xfrm>
                          <a:off x="260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453"/>
                      <wps:cNvSpPr>
                        <a:spLocks noChangeArrowheads="1"/>
                      </wps:cNvSpPr>
                      <wps:spPr bwMode="auto">
                        <a:xfrm>
                          <a:off x="303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454"/>
                      <wps:cNvSpPr>
                        <a:spLocks noChangeArrowheads="1"/>
                      </wps:cNvSpPr>
                      <wps:spPr bwMode="auto">
                        <a:xfrm>
                          <a:off x="345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455"/>
                      <wps:cNvSpPr>
                        <a:spLocks noChangeArrowheads="1"/>
                      </wps:cNvSpPr>
                      <wps:spPr bwMode="auto">
                        <a:xfrm>
                          <a:off x="388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456"/>
                      <wps:cNvSpPr>
                        <a:spLocks noChangeArrowheads="1"/>
                      </wps:cNvSpPr>
                      <wps:spPr bwMode="auto">
                        <a:xfrm>
                          <a:off x="430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457"/>
                      <wps:cNvSpPr>
                        <a:spLocks noChangeArrowheads="1"/>
                      </wps:cNvSpPr>
                      <wps:spPr bwMode="auto">
                        <a:xfrm>
                          <a:off x="473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458"/>
                      <wps:cNvSpPr>
                        <a:spLocks noChangeArrowheads="1"/>
                      </wps:cNvSpPr>
                      <wps:spPr bwMode="auto">
                        <a:xfrm>
                          <a:off x="5160" y="164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459"/>
                      <wps:cNvSpPr>
                        <a:spLocks noChangeArrowheads="1"/>
                      </wps:cNvSpPr>
                      <wps:spPr bwMode="auto">
                        <a:xfrm>
                          <a:off x="558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460"/>
                      <wps:cNvSpPr>
                        <a:spLocks noChangeArrowheads="1"/>
                      </wps:cNvSpPr>
                      <wps:spPr bwMode="auto">
                        <a:xfrm>
                          <a:off x="601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61"/>
                      <wps:cNvSpPr>
                        <a:spLocks noChangeArrowheads="1"/>
                      </wps:cNvSpPr>
                      <wps:spPr bwMode="auto">
                        <a:xfrm>
                          <a:off x="643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462"/>
                      <wps:cNvSpPr>
                        <a:spLocks noChangeArrowheads="1"/>
                      </wps:cNvSpPr>
                      <wps:spPr bwMode="auto">
                        <a:xfrm>
                          <a:off x="686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463"/>
                      <wps:cNvSpPr>
                        <a:spLocks noChangeArrowheads="1"/>
                      </wps:cNvSpPr>
                      <wps:spPr bwMode="auto">
                        <a:xfrm>
                          <a:off x="7289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464"/>
                      <wps:cNvSpPr>
                        <a:spLocks noChangeArrowheads="1"/>
                      </wps:cNvSpPr>
                      <wps:spPr bwMode="auto">
                        <a:xfrm>
                          <a:off x="771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65"/>
                      <wps:cNvSpPr>
                        <a:spLocks noChangeArrowheads="1"/>
                      </wps:cNvSpPr>
                      <wps:spPr bwMode="auto">
                        <a:xfrm>
                          <a:off x="814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466"/>
                      <wps:cNvSpPr>
                        <a:spLocks noChangeArrowheads="1"/>
                      </wps:cNvSpPr>
                      <wps:spPr bwMode="auto">
                        <a:xfrm>
                          <a:off x="856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67"/>
                      <wps:cNvSpPr>
                        <a:spLocks noChangeArrowheads="1"/>
                      </wps:cNvSpPr>
                      <wps:spPr bwMode="auto">
                        <a:xfrm>
                          <a:off x="899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68"/>
                      <wps:cNvSpPr>
                        <a:spLocks noChangeArrowheads="1"/>
                      </wps:cNvSpPr>
                      <wps:spPr bwMode="auto">
                        <a:xfrm>
                          <a:off x="90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469"/>
                      <wps:cNvSpPr>
                        <a:spLocks noChangeArrowheads="1"/>
                      </wps:cNvSpPr>
                      <wps:spPr bwMode="auto">
                        <a:xfrm>
                          <a:off x="132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470"/>
                      <wps:cNvSpPr>
                        <a:spLocks noChangeArrowheads="1"/>
                      </wps:cNvSpPr>
                      <wps:spPr bwMode="auto">
                        <a:xfrm>
                          <a:off x="175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Rectangle 471"/>
                      <wps:cNvSpPr>
                        <a:spLocks noChangeArrowheads="1"/>
                      </wps:cNvSpPr>
                      <wps:spPr bwMode="auto">
                        <a:xfrm>
                          <a:off x="217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72"/>
                      <wps:cNvSpPr>
                        <a:spLocks noChangeArrowheads="1"/>
                      </wps:cNvSpPr>
                      <wps:spPr bwMode="auto">
                        <a:xfrm>
                          <a:off x="260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473"/>
                      <wps:cNvSpPr>
                        <a:spLocks noChangeArrowheads="1"/>
                      </wps:cNvSpPr>
                      <wps:spPr bwMode="auto">
                        <a:xfrm>
                          <a:off x="303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474"/>
                      <wps:cNvSpPr>
                        <a:spLocks noChangeArrowheads="1"/>
                      </wps:cNvSpPr>
                      <wps:spPr bwMode="auto">
                        <a:xfrm>
                          <a:off x="345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475"/>
                      <wps:cNvSpPr>
                        <a:spLocks noChangeArrowheads="1"/>
                      </wps:cNvSpPr>
                      <wps:spPr bwMode="auto">
                        <a:xfrm>
                          <a:off x="388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476"/>
                      <wps:cNvSpPr>
                        <a:spLocks noChangeArrowheads="1"/>
                      </wps:cNvSpPr>
                      <wps:spPr bwMode="auto">
                        <a:xfrm>
                          <a:off x="430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477"/>
                      <wps:cNvSpPr>
                        <a:spLocks noChangeArrowheads="1"/>
                      </wps:cNvSpPr>
                      <wps:spPr bwMode="auto">
                        <a:xfrm>
                          <a:off x="473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478"/>
                      <wps:cNvSpPr>
                        <a:spLocks noChangeArrowheads="1"/>
                      </wps:cNvSpPr>
                      <wps:spPr bwMode="auto">
                        <a:xfrm>
                          <a:off x="5160" y="228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479"/>
                      <wps:cNvSpPr>
                        <a:spLocks noChangeArrowheads="1"/>
                      </wps:cNvSpPr>
                      <wps:spPr bwMode="auto">
                        <a:xfrm>
                          <a:off x="558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480"/>
                      <wps:cNvSpPr>
                        <a:spLocks noChangeArrowheads="1"/>
                      </wps:cNvSpPr>
                      <wps:spPr bwMode="auto">
                        <a:xfrm>
                          <a:off x="601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Rectangle 481"/>
                      <wps:cNvSpPr>
                        <a:spLocks noChangeArrowheads="1"/>
                      </wps:cNvSpPr>
                      <wps:spPr bwMode="auto">
                        <a:xfrm>
                          <a:off x="643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482"/>
                      <wps:cNvSpPr>
                        <a:spLocks noChangeArrowheads="1"/>
                      </wps:cNvSpPr>
                      <wps:spPr bwMode="auto">
                        <a:xfrm>
                          <a:off x="686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Rectangle 483"/>
                      <wps:cNvSpPr>
                        <a:spLocks noChangeArrowheads="1"/>
                      </wps:cNvSpPr>
                      <wps:spPr bwMode="auto">
                        <a:xfrm>
                          <a:off x="7289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Rectangle 484"/>
                      <wps:cNvSpPr>
                        <a:spLocks noChangeArrowheads="1"/>
                      </wps:cNvSpPr>
                      <wps:spPr bwMode="auto">
                        <a:xfrm>
                          <a:off x="771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Rectangle 485"/>
                      <wps:cNvSpPr>
                        <a:spLocks noChangeArrowheads="1"/>
                      </wps:cNvSpPr>
                      <wps:spPr bwMode="auto">
                        <a:xfrm>
                          <a:off x="814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Rectangle 486"/>
                      <wps:cNvSpPr>
                        <a:spLocks noChangeArrowheads="1"/>
                      </wps:cNvSpPr>
                      <wps:spPr bwMode="auto">
                        <a:xfrm>
                          <a:off x="856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487"/>
                      <wps:cNvSpPr>
                        <a:spLocks noChangeArrowheads="1"/>
                      </wps:cNvSpPr>
                      <wps:spPr bwMode="auto">
                        <a:xfrm>
                          <a:off x="899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488"/>
                      <wps:cNvSpPr>
                        <a:spLocks noChangeArrowheads="1"/>
                      </wps:cNvSpPr>
                      <wps:spPr bwMode="auto">
                        <a:xfrm>
                          <a:off x="90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Rectangle 489"/>
                      <wps:cNvSpPr>
                        <a:spLocks noChangeArrowheads="1"/>
                      </wps:cNvSpPr>
                      <wps:spPr bwMode="auto">
                        <a:xfrm>
                          <a:off x="132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490"/>
                      <wps:cNvSpPr>
                        <a:spLocks noChangeArrowheads="1"/>
                      </wps:cNvSpPr>
                      <wps:spPr bwMode="auto">
                        <a:xfrm>
                          <a:off x="175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491"/>
                      <wps:cNvSpPr>
                        <a:spLocks noChangeArrowheads="1"/>
                      </wps:cNvSpPr>
                      <wps:spPr bwMode="auto">
                        <a:xfrm>
                          <a:off x="217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492"/>
                      <wps:cNvSpPr>
                        <a:spLocks noChangeArrowheads="1"/>
                      </wps:cNvSpPr>
                      <wps:spPr bwMode="auto">
                        <a:xfrm>
                          <a:off x="260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Rectangle 493"/>
                      <wps:cNvSpPr>
                        <a:spLocks noChangeArrowheads="1"/>
                      </wps:cNvSpPr>
                      <wps:spPr bwMode="auto">
                        <a:xfrm>
                          <a:off x="303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Rectangle 494"/>
                      <wps:cNvSpPr>
                        <a:spLocks noChangeArrowheads="1"/>
                      </wps:cNvSpPr>
                      <wps:spPr bwMode="auto">
                        <a:xfrm>
                          <a:off x="345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495"/>
                      <wps:cNvSpPr>
                        <a:spLocks noChangeArrowheads="1"/>
                      </wps:cNvSpPr>
                      <wps:spPr bwMode="auto">
                        <a:xfrm>
                          <a:off x="388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496"/>
                      <wps:cNvSpPr>
                        <a:spLocks noChangeArrowheads="1"/>
                      </wps:cNvSpPr>
                      <wps:spPr bwMode="auto">
                        <a:xfrm>
                          <a:off x="430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ctangle 497"/>
                      <wps:cNvSpPr>
                        <a:spLocks noChangeArrowheads="1"/>
                      </wps:cNvSpPr>
                      <wps:spPr bwMode="auto">
                        <a:xfrm>
                          <a:off x="473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498"/>
                      <wps:cNvSpPr>
                        <a:spLocks noChangeArrowheads="1"/>
                      </wps:cNvSpPr>
                      <wps:spPr bwMode="auto">
                        <a:xfrm>
                          <a:off x="5160" y="292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Rectangle 499"/>
                      <wps:cNvSpPr>
                        <a:spLocks noChangeArrowheads="1"/>
                      </wps:cNvSpPr>
                      <wps:spPr bwMode="auto">
                        <a:xfrm>
                          <a:off x="558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Rectangle 500"/>
                      <wps:cNvSpPr>
                        <a:spLocks noChangeArrowheads="1"/>
                      </wps:cNvSpPr>
                      <wps:spPr bwMode="auto">
                        <a:xfrm>
                          <a:off x="601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501"/>
                      <wps:cNvSpPr>
                        <a:spLocks noChangeArrowheads="1"/>
                      </wps:cNvSpPr>
                      <wps:spPr bwMode="auto">
                        <a:xfrm>
                          <a:off x="643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502"/>
                      <wps:cNvSpPr>
                        <a:spLocks noChangeArrowheads="1"/>
                      </wps:cNvSpPr>
                      <wps:spPr bwMode="auto">
                        <a:xfrm>
                          <a:off x="686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Rectangle 503"/>
                      <wps:cNvSpPr>
                        <a:spLocks noChangeArrowheads="1"/>
                      </wps:cNvSpPr>
                      <wps:spPr bwMode="auto">
                        <a:xfrm>
                          <a:off x="7289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ectangle 504"/>
                      <wps:cNvSpPr>
                        <a:spLocks noChangeArrowheads="1"/>
                      </wps:cNvSpPr>
                      <wps:spPr bwMode="auto">
                        <a:xfrm>
                          <a:off x="771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505"/>
                      <wps:cNvSpPr>
                        <a:spLocks noChangeArrowheads="1"/>
                      </wps:cNvSpPr>
                      <wps:spPr bwMode="auto">
                        <a:xfrm>
                          <a:off x="814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Rectangle 506"/>
                      <wps:cNvSpPr>
                        <a:spLocks noChangeArrowheads="1"/>
                      </wps:cNvSpPr>
                      <wps:spPr bwMode="auto">
                        <a:xfrm>
                          <a:off x="856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Rectangle 507"/>
                      <wps:cNvSpPr>
                        <a:spLocks noChangeArrowheads="1"/>
                      </wps:cNvSpPr>
                      <wps:spPr bwMode="auto">
                        <a:xfrm>
                          <a:off x="899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Rectangle 508"/>
                      <wps:cNvSpPr>
                        <a:spLocks noChangeArrowheads="1"/>
                      </wps:cNvSpPr>
                      <wps:spPr bwMode="auto">
                        <a:xfrm>
                          <a:off x="90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Rectangle 509"/>
                      <wps:cNvSpPr>
                        <a:spLocks noChangeArrowheads="1"/>
                      </wps:cNvSpPr>
                      <wps:spPr bwMode="auto">
                        <a:xfrm>
                          <a:off x="132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Rectangle 510"/>
                      <wps:cNvSpPr>
                        <a:spLocks noChangeArrowheads="1"/>
                      </wps:cNvSpPr>
                      <wps:spPr bwMode="auto">
                        <a:xfrm>
                          <a:off x="175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Rectangle 511"/>
                      <wps:cNvSpPr>
                        <a:spLocks noChangeArrowheads="1"/>
                      </wps:cNvSpPr>
                      <wps:spPr bwMode="auto">
                        <a:xfrm>
                          <a:off x="217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Rectangle 512"/>
                      <wps:cNvSpPr>
                        <a:spLocks noChangeArrowheads="1"/>
                      </wps:cNvSpPr>
                      <wps:spPr bwMode="auto">
                        <a:xfrm>
                          <a:off x="260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Rectangle 513"/>
                      <wps:cNvSpPr>
                        <a:spLocks noChangeArrowheads="1"/>
                      </wps:cNvSpPr>
                      <wps:spPr bwMode="auto">
                        <a:xfrm>
                          <a:off x="303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Rectangle 514"/>
                      <wps:cNvSpPr>
                        <a:spLocks noChangeArrowheads="1"/>
                      </wps:cNvSpPr>
                      <wps:spPr bwMode="auto">
                        <a:xfrm>
                          <a:off x="345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515"/>
                      <wps:cNvSpPr>
                        <a:spLocks noChangeArrowheads="1"/>
                      </wps:cNvSpPr>
                      <wps:spPr bwMode="auto">
                        <a:xfrm>
                          <a:off x="388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Rectangle 516"/>
                      <wps:cNvSpPr>
                        <a:spLocks noChangeArrowheads="1"/>
                      </wps:cNvSpPr>
                      <wps:spPr bwMode="auto">
                        <a:xfrm>
                          <a:off x="430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517"/>
                      <wps:cNvSpPr>
                        <a:spLocks noChangeArrowheads="1"/>
                      </wps:cNvSpPr>
                      <wps:spPr bwMode="auto">
                        <a:xfrm>
                          <a:off x="473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18"/>
                      <wps:cNvSpPr>
                        <a:spLocks noChangeArrowheads="1"/>
                      </wps:cNvSpPr>
                      <wps:spPr bwMode="auto">
                        <a:xfrm>
                          <a:off x="5160" y="3561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Rectangle 519"/>
                      <wps:cNvSpPr>
                        <a:spLocks noChangeArrowheads="1"/>
                      </wps:cNvSpPr>
                      <wps:spPr bwMode="auto">
                        <a:xfrm>
                          <a:off x="558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Rectangle 520"/>
                      <wps:cNvSpPr>
                        <a:spLocks noChangeArrowheads="1"/>
                      </wps:cNvSpPr>
                      <wps:spPr bwMode="auto">
                        <a:xfrm>
                          <a:off x="601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Rectangle 521"/>
                      <wps:cNvSpPr>
                        <a:spLocks noChangeArrowheads="1"/>
                      </wps:cNvSpPr>
                      <wps:spPr bwMode="auto">
                        <a:xfrm>
                          <a:off x="643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Rectangle 522"/>
                      <wps:cNvSpPr>
                        <a:spLocks noChangeArrowheads="1"/>
                      </wps:cNvSpPr>
                      <wps:spPr bwMode="auto">
                        <a:xfrm>
                          <a:off x="686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Rectangle 523"/>
                      <wps:cNvSpPr>
                        <a:spLocks noChangeArrowheads="1"/>
                      </wps:cNvSpPr>
                      <wps:spPr bwMode="auto">
                        <a:xfrm>
                          <a:off x="7289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Rectangle 524"/>
                      <wps:cNvSpPr>
                        <a:spLocks noChangeArrowheads="1"/>
                      </wps:cNvSpPr>
                      <wps:spPr bwMode="auto">
                        <a:xfrm>
                          <a:off x="771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Rectangle 525"/>
                      <wps:cNvSpPr>
                        <a:spLocks noChangeArrowheads="1"/>
                      </wps:cNvSpPr>
                      <wps:spPr bwMode="auto">
                        <a:xfrm>
                          <a:off x="814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526"/>
                      <wps:cNvSpPr>
                        <a:spLocks noChangeArrowheads="1"/>
                      </wps:cNvSpPr>
                      <wps:spPr bwMode="auto">
                        <a:xfrm>
                          <a:off x="856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Rectangle 527"/>
                      <wps:cNvSpPr>
                        <a:spLocks noChangeArrowheads="1"/>
                      </wps:cNvSpPr>
                      <wps:spPr bwMode="auto">
                        <a:xfrm>
                          <a:off x="899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528"/>
                      <wps:cNvSpPr>
                        <a:spLocks noChangeArrowheads="1"/>
                      </wps:cNvSpPr>
                      <wps:spPr bwMode="auto">
                        <a:xfrm>
                          <a:off x="90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529"/>
                      <wps:cNvSpPr>
                        <a:spLocks noChangeArrowheads="1"/>
                      </wps:cNvSpPr>
                      <wps:spPr bwMode="auto">
                        <a:xfrm>
                          <a:off x="132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Rectangle 530"/>
                      <wps:cNvSpPr>
                        <a:spLocks noChangeArrowheads="1"/>
                      </wps:cNvSpPr>
                      <wps:spPr bwMode="auto">
                        <a:xfrm>
                          <a:off x="175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531"/>
                      <wps:cNvSpPr>
                        <a:spLocks noChangeArrowheads="1"/>
                      </wps:cNvSpPr>
                      <wps:spPr bwMode="auto">
                        <a:xfrm>
                          <a:off x="217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Rectangle 532"/>
                      <wps:cNvSpPr>
                        <a:spLocks noChangeArrowheads="1"/>
                      </wps:cNvSpPr>
                      <wps:spPr bwMode="auto">
                        <a:xfrm>
                          <a:off x="260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Rectangle 533"/>
                      <wps:cNvSpPr>
                        <a:spLocks noChangeArrowheads="1"/>
                      </wps:cNvSpPr>
                      <wps:spPr bwMode="auto">
                        <a:xfrm>
                          <a:off x="303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Rectangle 534"/>
                      <wps:cNvSpPr>
                        <a:spLocks noChangeArrowheads="1"/>
                      </wps:cNvSpPr>
                      <wps:spPr bwMode="auto">
                        <a:xfrm>
                          <a:off x="345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Rectangle 535"/>
                      <wps:cNvSpPr>
                        <a:spLocks noChangeArrowheads="1"/>
                      </wps:cNvSpPr>
                      <wps:spPr bwMode="auto">
                        <a:xfrm>
                          <a:off x="388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Rectangle 536"/>
                      <wps:cNvSpPr>
                        <a:spLocks noChangeArrowheads="1"/>
                      </wps:cNvSpPr>
                      <wps:spPr bwMode="auto">
                        <a:xfrm>
                          <a:off x="430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Rectangle 537"/>
                      <wps:cNvSpPr>
                        <a:spLocks noChangeArrowheads="1"/>
                      </wps:cNvSpPr>
                      <wps:spPr bwMode="auto">
                        <a:xfrm>
                          <a:off x="473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Rectangle 538"/>
                      <wps:cNvSpPr>
                        <a:spLocks noChangeArrowheads="1"/>
                      </wps:cNvSpPr>
                      <wps:spPr bwMode="auto">
                        <a:xfrm>
                          <a:off x="5160" y="419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Rectangle 539"/>
                      <wps:cNvSpPr>
                        <a:spLocks noChangeArrowheads="1"/>
                      </wps:cNvSpPr>
                      <wps:spPr bwMode="auto">
                        <a:xfrm>
                          <a:off x="558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Rectangle 540"/>
                      <wps:cNvSpPr>
                        <a:spLocks noChangeArrowheads="1"/>
                      </wps:cNvSpPr>
                      <wps:spPr bwMode="auto">
                        <a:xfrm>
                          <a:off x="601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541"/>
                      <wps:cNvSpPr>
                        <a:spLocks noChangeArrowheads="1"/>
                      </wps:cNvSpPr>
                      <wps:spPr bwMode="auto">
                        <a:xfrm>
                          <a:off x="643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542"/>
                      <wps:cNvSpPr>
                        <a:spLocks noChangeArrowheads="1"/>
                      </wps:cNvSpPr>
                      <wps:spPr bwMode="auto">
                        <a:xfrm>
                          <a:off x="686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Rectangle 543"/>
                      <wps:cNvSpPr>
                        <a:spLocks noChangeArrowheads="1"/>
                      </wps:cNvSpPr>
                      <wps:spPr bwMode="auto">
                        <a:xfrm>
                          <a:off x="7289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544"/>
                      <wps:cNvSpPr>
                        <a:spLocks noChangeArrowheads="1"/>
                      </wps:cNvSpPr>
                      <wps:spPr bwMode="auto">
                        <a:xfrm>
                          <a:off x="771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545"/>
                      <wps:cNvSpPr>
                        <a:spLocks noChangeArrowheads="1"/>
                      </wps:cNvSpPr>
                      <wps:spPr bwMode="auto">
                        <a:xfrm>
                          <a:off x="814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546"/>
                      <wps:cNvSpPr>
                        <a:spLocks noChangeArrowheads="1"/>
                      </wps:cNvSpPr>
                      <wps:spPr bwMode="auto">
                        <a:xfrm>
                          <a:off x="856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547"/>
                      <wps:cNvSpPr>
                        <a:spLocks noChangeArrowheads="1"/>
                      </wps:cNvSpPr>
                      <wps:spPr bwMode="auto">
                        <a:xfrm>
                          <a:off x="899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Rectangle 548"/>
                      <wps:cNvSpPr>
                        <a:spLocks noChangeArrowheads="1"/>
                      </wps:cNvSpPr>
                      <wps:spPr bwMode="auto">
                        <a:xfrm>
                          <a:off x="90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549"/>
                      <wps:cNvSpPr>
                        <a:spLocks noChangeArrowheads="1"/>
                      </wps:cNvSpPr>
                      <wps:spPr bwMode="auto">
                        <a:xfrm>
                          <a:off x="132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550"/>
                      <wps:cNvSpPr>
                        <a:spLocks noChangeArrowheads="1"/>
                      </wps:cNvSpPr>
                      <wps:spPr bwMode="auto">
                        <a:xfrm>
                          <a:off x="175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551"/>
                      <wps:cNvSpPr>
                        <a:spLocks noChangeArrowheads="1"/>
                      </wps:cNvSpPr>
                      <wps:spPr bwMode="auto">
                        <a:xfrm>
                          <a:off x="217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552"/>
                      <wps:cNvSpPr>
                        <a:spLocks noChangeArrowheads="1"/>
                      </wps:cNvSpPr>
                      <wps:spPr bwMode="auto">
                        <a:xfrm>
                          <a:off x="260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553"/>
                      <wps:cNvSpPr>
                        <a:spLocks noChangeArrowheads="1"/>
                      </wps:cNvSpPr>
                      <wps:spPr bwMode="auto">
                        <a:xfrm>
                          <a:off x="303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Rectangle 554"/>
                      <wps:cNvSpPr>
                        <a:spLocks noChangeArrowheads="1"/>
                      </wps:cNvSpPr>
                      <wps:spPr bwMode="auto">
                        <a:xfrm>
                          <a:off x="345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Rectangle 555"/>
                      <wps:cNvSpPr>
                        <a:spLocks noChangeArrowheads="1"/>
                      </wps:cNvSpPr>
                      <wps:spPr bwMode="auto">
                        <a:xfrm>
                          <a:off x="388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Rectangle 556"/>
                      <wps:cNvSpPr>
                        <a:spLocks noChangeArrowheads="1"/>
                      </wps:cNvSpPr>
                      <wps:spPr bwMode="auto">
                        <a:xfrm>
                          <a:off x="430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Rectangle 557"/>
                      <wps:cNvSpPr>
                        <a:spLocks noChangeArrowheads="1"/>
                      </wps:cNvSpPr>
                      <wps:spPr bwMode="auto">
                        <a:xfrm>
                          <a:off x="473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Rectangle 558"/>
                      <wps:cNvSpPr>
                        <a:spLocks noChangeArrowheads="1"/>
                      </wps:cNvSpPr>
                      <wps:spPr bwMode="auto">
                        <a:xfrm>
                          <a:off x="5160" y="4838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Rectangle 559"/>
                      <wps:cNvSpPr>
                        <a:spLocks noChangeArrowheads="1"/>
                      </wps:cNvSpPr>
                      <wps:spPr bwMode="auto">
                        <a:xfrm>
                          <a:off x="558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Rectangle 560"/>
                      <wps:cNvSpPr>
                        <a:spLocks noChangeArrowheads="1"/>
                      </wps:cNvSpPr>
                      <wps:spPr bwMode="auto">
                        <a:xfrm>
                          <a:off x="601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Rectangle 561"/>
                      <wps:cNvSpPr>
                        <a:spLocks noChangeArrowheads="1"/>
                      </wps:cNvSpPr>
                      <wps:spPr bwMode="auto">
                        <a:xfrm>
                          <a:off x="643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Rectangle 562"/>
                      <wps:cNvSpPr>
                        <a:spLocks noChangeArrowheads="1"/>
                      </wps:cNvSpPr>
                      <wps:spPr bwMode="auto">
                        <a:xfrm>
                          <a:off x="686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Rectangle 563"/>
                      <wps:cNvSpPr>
                        <a:spLocks noChangeArrowheads="1"/>
                      </wps:cNvSpPr>
                      <wps:spPr bwMode="auto">
                        <a:xfrm>
                          <a:off x="7289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Rectangle 564"/>
                      <wps:cNvSpPr>
                        <a:spLocks noChangeArrowheads="1"/>
                      </wps:cNvSpPr>
                      <wps:spPr bwMode="auto">
                        <a:xfrm>
                          <a:off x="771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565"/>
                      <wps:cNvSpPr>
                        <a:spLocks noChangeArrowheads="1"/>
                      </wps:cNvSpPr>
                      <wps:spPr bwMode="auto">
                        <a:xfrm>
                          <a:off x="814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Rectangle 566"/>
                      <wps:cNvSpPr>
                        <a:spLocks noChangeArrowheads="1"/>
                      </wps:cNvSpPr>
                      <wps:spPr bwMode="auto">
                        <a:xfrm>
                          <a:off x="856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Rectangle 567"/>
                      <wps:cNvSpPr>
                        <a:spLocks noChangeArrowheads="1"/>
                      </wps:cNvSpPr>
                      <wps:spPr bwMode="auto">
                        <a:xfrm>
                          <a:off x="899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Rectangle 568"/>
                      <wps:cNvSpPr>
                        <a:spLocks noChangeArrowheads="1"/>
                      </wps:cNvSpPr>
                      <wps:spPr bwMode="auto">
                        <a:xfrm>
                          <a:off x="90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Rectangle 569"/>
                      <wps:cNvSpPr>
                        <a:spLocks noChangeArrowheads="1"/>
                      </wps:cNvSpPr>
                      <wps:spPr bwMode="auto">
                        <a:xfrm>
                          <a:off x="132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Rectangle 570"/>
                      <wps:cNvSpPr>
                        <a:spLocks noChangeArrowheads="1"/>
                      </wps:cNvSpPr>
                      <wps:spPr bwMode="auto">
                        <a:xfrm>
                          <a:off x="175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Rectangle 571"/>
                      <wps:cNvSpPr>
                        <a:spLocks noChangeArrowheads="1"/>
                      </wps:cNvSpPr>
                      <wps:spPr bwMode="auto">
                        <a:xfrm>
                          <a:off x="217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Rectangle 572"/>
                      <wps:cNvSpPr>
                        <a:spLocks noChangeArrowheads="1"/>
                      </wps:cNvSpPr>
                      <wps:spPr bwMode="auto">
                        <a:xfrm>
                          <a:off x="260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Rectangle 573"/>
                      <wps:cNvSpPr>
                        <a:spLocks noChangeArrowheads="1"/>
                      </wps:cNvSpPr>
                      <wps:spPr bwMode="auto">
                        <a:xfrm>
                          <a:off x="303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Rectangle 574"/>
                      <wps:cNvSpPr>
                        <a:spLocks noChangeArrowheads="1"/>
                      </wps:cNvSpPr>
                      <wps:spPr bwMode="auto">
                        <a:xfrm>
                          <a:off x="345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Rectangle 575"/>
                      <wps:cNvSpPr>
                        <a:spLocks noChangeArrowheads="1"/>
                      </wps:cNvSpPr>
                      <wps:spPr bwMode="auto">
                        <a:xfrm>
                          <a:off x="388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Rectangle 576"/>
                      <wps:cNvSpPr>
                        <a:spLocks noChangeArrowheads="1"/>
                      </wps:cNvSpPr>
                      <wps:spPr bwMode="auto">
                        <a:xfrm>
                          <a:off x="430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Rectangle 577"/>
                      <wps:cNvSpPr>
                        <a:spLocks noChangeArrowheads="1"/>
                      </wps:cNvSpPr>
                      <wps:spPr bwMode="auto">
                        <a:xfrm>
                          <a:off x="473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Rectangle 578"/>
                      <wps:cNvSpPr>
                        <a:spLocks noChangeArrowheads="1"/>
                      </wps:cNvSpPr>
                      <wps:spPr bwMode="auto">
                        <a:xfrm>
                          <a:off x="5160" y="547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Rectangle 579"/>
                      <wps:cNvSpPr>
                        <a:spLocks noChangeArrowheads="1"/>
                      </wps:cNvSpPr>
                      <wps:spPr bwMode="auto">
                        <a:xfrm>
                          <a:off x="558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Rectangle 580"/>
                      <wps:cNvSpPr>
                        <a:spLocks noChangeArrowheads="1"/>
                      </wps:cNvSpPr>
                      <wps:spPr bwMode="auto">
                        <a:xfrm>
                          <a:off x="601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Rectangle 581"/>
                      <wps:cNvSpPr>
                        <a:spLocks noChangeArrowheads="1"/>
                      </wps:cNvSpPr>
                      <wps:spPr bwMode="auto">
                        <a:xfrm>
                          <a:off x="643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Rectangle 582"/>
                      <wps:cNvSpPr>
                        <a:spLocks noChangeArrowheads="1"/>
                      </wps:cNvSpPr>
                      <wps:spPr bwMode="auto">
                        <a:xfrm>
                          <a:off x="686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Rectangle 583"/>
                      <wps:cNvSpPr>
                        <a:spLocks noChangeArrowheads="1"/>
                      </wps:cNvSpPr>
                      <wps:spPr bwMode="auto">
                        <a:xfrm>
                          <a:off x="7289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Rectangle 584"/>
                      <wps:cNvSpPr>
                        <a:spLocks noChangeArrowheads="1"/>
                      </wps:cNvSpPr>
                      <wps:spPr bwMode="auto">
                        <a:xfrm>
                          <a:off x="771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Rectangle 585"/>
                      <wps:cNvSpPr>
                        <a:spLocks noChangeArrowheads="1"/>
                      </wps:cNvSpPr>
                      <wps:spPr bwMode="auto">
                        <a:xfrm>
                          <a:off x="814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Rectangle 586"/>
                      <wps:cNvSpPr>
                        <a:spLocks noChangeArrowheads="1"/>
                      </wps:cNvSpPr>
                      <wps:spPr bwMode="auto">
                        <a:xfrm>
                          <a:off x="856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Rectangle 587"/>
                      <wps:cNvSpPr>
                        <a:spLocks noChangeArrowheads="1"/>
                      </wps:cNvSpPr>
                      <wps:spPr bwMode="auto">
                        <a:xfrm>
                          <a:off x="899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Rectangle 588"/>
                      <wps:cNvSpPr>
                        <a:spLocks noChangeArrowheads="1"/>
                      </wps:cNvSpPr>
                      <wps:spPr bwMode="auto">
                        <a:xfrm>
                          <a:off x="90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Rectangle 589"/>
                      <wps:cNvSpPr>
                        <a:spLocks noChangeArrowheads="1"/>
                      </wps:cNvSpPr>
                      <wps:spPr bwMode="auto">
                        <a:xfrm>
                          <a:off x="132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Rectangle 590"/>
                      <wps:cNvSpPr>
                        <a:spLocks noChangeArrowheads="1"/>
                      </wps:cNvSpPr>
                      <wps:spPr bwMode="auto">
                        <a:xfrm>
                          <a:off x="175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Rectangle 591"/>
                      <wps:cNvSpPr>
                        <a:spLocks noChangeArrowheads="1"/>
                      </wps:cNvSpPr>
                      <wps:spPr bwMode="auto">
                        <a:xfrm>
                          <a:off x="217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Rectangle 592"/>
                      <wps:cNvSpPr>
                        <a:spLocks noChangeArrowheads="1"/>
                      </wps:cNvSpPr>
                      <wps:spPr bwMode="auto">
                        <a:xfrm>
                          <a:off x="260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Rectangle 593"/>
                      <wps:cNvSpPr>
                        <a:spLocks noChangeArrowheads="1"/>
                      </wps:cNvSpPr>
                      <wps:spPr bwMode="auto">
                        <a:xfrm>
                          <a:off x="303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Rectangle 594"/>
                      <wps:cNvSpPr>
                        <a:spLocks noChangeArrowheads="1"/>
                      </wps:cNvSpPr>
                      <wps:spPr bwMode="auto">
                        <a:xfrm>
                          <a:off x="345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Rectangle 595"/>
                      <wps:cNvSpPr>
                        <a:spLocks noChangeArrowheads="1"/>
                      </wps:cNvSpPr>
                      <wps:spPr bwMode="auto">
                        <a:xfrm>
                          <a:off x="388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Rectangle 596"/>
                      <wps:cNvSpPr>
                        <a:spLocks noChangeArrowheads="1"/>
                      </wps:cNvSpPr>
                      <wps:spPr bwMode="auto">
                        <a:xfrm>
                          <a:off x="430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Rectangle 597"/>
                      <wps:cNvSpPr>
                        <a:spLocks noChangeArrowheads="1"/>
                      </wps:cNvSpPr>
                      <wps:spPr bwMode="auto">
                        <a:xfrm>
                          <a:off x="473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Rectangle 598"/>
                      <wps:cNvSpPr>
                        <a:spLocks noChangeArrowheads="1"/>
                      </wps:cNvSpPr>
                      <wps:spPr bwMode="auto">
                        <a:xfrm>
                          <a:off x="5160" y="611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Rectangle 599"/>
                      <wps:cNvSpPr>
                        <a:spLocks noChangeArrowheads="1"/>
                      </wps:cNvSpPr>
                      <wps:spPr bwMode="auto">
                        <a:xfrm>
                          <a:off x="558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Rectangle 600"/>
                      <wps:cNvSpPr>
                        <a:spLocks noChangeArrowheads="1"/>
                      </wps:cNvSpPr>
                      <wps:spPr bwMode="auto">
                        <a:xfrm>
                          <a:off x="601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Rectangle 601"/>
                      <wps:cNvSpPr>
                        <a:spLocks noChangeArrowheads="1"/>
                      </wps:cNvSpPr>
                      <wps:spPr bwMode="auto">
                        <a:xfrm>
                          <a:off x="643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Rectangle 602"/>
                      <wps:cNvSpPr>
                        <a:spLocks noChangeArrowheads="1"/>
                      </wps:cNvSpPr>
                      <wps:spPr bwMode="auto">
                        <a:xfrm>
                          <a:off x="686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Rectangle 603"/>
                      <wps:cNvSpPr>
                        <a:spLocks noChangeArrowheads="1"/>
                      </wps:cNvSpPr>
                      <wps:spPr bwMode="auto">
                        <a:xfrm>
                          <a:off x="7289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Rectangle 604"/>
                      <wps:cNvSpPr>
                        <a:spLocks noChangeArrowheads="1"/>
                      </wps:cNvSpPr>
                      <wps:spPr bwMode="auto">
                        <a:xfrm>
                          <a:off x="771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Rectangle 605"/>
                      <wps:cNvSpPr>
                        <a:spLocks noChangeArrowheads="1"/>
                      </wps:cNvSpPr>
                      <wps:spPr bwMode="auto">
                        <a:xfrm>
                          <a:off x="814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Rectangle 606"/>
                      <wps:cNvSpPr>
                        <a:spLocks noChangeArrowheads="1"/>
                      </wps:cNvSpPr>
                      <wps:spPr bwMode="auto">
                        <a:xfrm>
                          <a:off x="856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Rectangle 607"/>
                      <wps:cNvSpPr>
                        <a:spLocks noChangeArrowheads="1"/>
                      </wps:cNvSpPr>
                      <wps:spPr bwMode="auto">
                        <a:xfrm>
                          <a:off x="899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Rectangle 608"/>
                      <wps:cNvSpPr>
                        <a:spLocks noChangeArrowheads="1"/>
                      </wps:cNvSpPr>
                      <wps:spPr bwMode="auto">
                        <a:xfrm>
                          <a:off x="90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Rectangle 609"/>
                      <wps:cNvSpPr>
                        <a:spLocks noChangeArrowheads="1"/>
                      </wps:cNvSpPr>
                      <wps:spPr bwMode="auto">
                        <a:xfrm>
                          <a:off x="132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Rectangle 610"/>
                      <wps:cNvSpPr>
                        <a:spLocks noChangeArrowheads="1"/>
                      </wps:cNvSpPr>
                      <wps:spPr bwMode="auto">
                        <a:xfrm>
                          <a:off x="175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Rectangle 611"/>
                      <wps:cNvSpPr>
                        <a:spLocks noChangeArrowheads="1"/>
                      </wps:cNvSpPr>
                      <wps:spPr bwMode="auto">
                        <a:xfrm>
                          <a:off x="217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Rectangle 612"/>
                      <wps:cNvSpPr>
                        <a:spLocks noChangeArrowheads="1"/>
                      </wps:cNvSpPr>
                      <wps:spPr bwMode="auto">
                        <a:xfrm>
                          <a:off x="260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Rectangle 613"/>
                      <wps:cNvSpPr>
                        <a:spLocks noChangeArrowheads="1"/>
                      </wps:cNvSpPr>
                      <wps:spPr bwMode="auto">
                        <a:xfrm>
                          <a:off x="303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Rectangle 614"/>
                      <wps:cNvSpPr>
                        <a:spLocks noChangeArrowheads="1"/>
                      </wps:cNvSpPr>
                      <wps:spPr bwMode="auto">
                        <a:xfrm>
                          <a:off x="345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Rectangle 615"/>
                      <wps:cNvSpPr>
                        <a:spLocks noChangeArrowheads="1"/>
                      </wps:cNvSpPr>
                      <wps:spPr bwMode="auto">
                        <a:xfrm>
                          <a:off x="388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Rectangle 616"/>
                      <wps:cNvSpPr>
                        <a:spLocks noChangeArrowheads="1"/>
                      </wps:cNvSpPr>
                      <wps:spPr bwMode="auto">
                        <a:xfrm>
                          <a:off x="430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Rectangle 617"/>
                      <wps:cNvSpPr>
                        <a:spLocks noChangeArrowheads="1"/>
                      </wps:cNvSpPr>
                      <wps:spPr bwMode="auto">
                        <a:xfrm>
                          <a:off x="473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Rectangle 618"/>
                      <wps:cNvSpPr>
                        <a:spLocks noChangeArrowheads="1"/>
                      </wps:cNvSpPr>
                      <wps:spPr bwMode="auto">
                        <a:xfrm>
                          <a:off x="5160" y="675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Rectangle 619"/>
                      <wps:cNvSpPr>
                        <a:spLocks noChangeArrowheads="1"/>
                      </wps:cNvSpPr>
                      <wps:spPr bwMode="auto">
                        <a:xfrm>
                          <a:off x="558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Rectangle 620"/>
                      <wps:cNvSpPr>
                        <a:spLocks noChangeArrowheads="1"/>
                      </wps:cNvSpPr>
                      <wps:spPr bwMode="auto">
                        <a:xfrm>
                          <a:off x="601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Rectangle 621"/>
                      <wps:cNvSpPr>
                        <a:spLocks noChangeArrowheads="1"/>
                      </wps:cNvSpPr>
                      <wps:spPr bwMode="auto">
                        <a:xfrm>
                          <a:off x="643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Rectangle 622"/>
                      <wps:cNvSpPr>
                        <a:spLocks noChangeArrowheads="1"/>
                      </wps:cNvSpPr>
                      <wps:spPr bwMode="auto">
                        <a:xfrm>
                          <a:off x="686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Rectangle 623"/>
                      <wps:cNvSpPr>
                        <a:spLocks noChangeArrowheads="1"/>
                      </wps:cNvSpPr>
                      <wps:spPr bwMode="auto">
                        <a:xfrm>
                          <a:off x="7289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Rectangle 624"/>
                      <wps:cNvSpPr>
                        <a:spLocks noChangeArrowheads="1"/>
                      </wps:cNvSpPr>
                      <wps:spPr bwMode="auto">
                        <a:xfrm>
                          <a:off x="771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Rectangle 625"/>
                      <wps:cNvSpPr>
                        <a:spLocks noChangeArrowheads="1"/>
                      </wps:cNvSpPr>
                      <wps:spPr bwMode="auto">
                        <a:xfrm>
                          <a:off x="814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Rectangle 626"/>
                      <wps:cNvSpPr>
                        <a:spLocks noChangeArrowheads="1"/>
                      </wps:cNvSpPr>
                      <wps:spPr bwMode="auto">
                        <a:xfrm>
                          <a:off x="856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Rectangle 627"/>
                      <wps:cNvSpPr>
                        <a:spLocks noChangeArrowheads="1"/>
                      </wps:cNvSpPr>
                      <wps:spPr bwMode="auto">
                        <a:xfrm>
                          <a:off x="899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Rectangle 628"/>
                      <wps:cNvSpPr>
                        <a:spLocks noChangeArrowheads="1"/>
                      </wps:cNvSpPr>
                      <wps:spPr bwMode="auto">
                        <a:xfrm>
                          <a:off x="90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Rectangle 629"/>
                      <wps:cNvSpPr>
                        <a:spLocks noChangeArrowheads="1"/>
                      </wps:cNvSpPr>
                      <wps:spPr bwMode="auto">
                        <a:xfrm>
                          <a:off x="132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Rectangle 630"/>
                      <wps:cNvSpPr>
                        <a:spLocks noChangeArrowheads="1"/>
                      </wps:cNvSpPr>
                      <wps:spPr bwMode="auto">
                        <a:xfrm>
                          <a:off x="175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Rectangle 631"/>
                      <wps:cNvSpPr>
                        <a:spLocks noChangeArrowheads="1"/>
                      </wps:cNvSpPr>
                      <wps:spPr bwMode="auto">
                        <a:xfrm>
                          <a:off x="217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Rectangle 632"/>
                      <wps:cNvSpPr>
                        <a:spLocks noChangeArrowheads="1"/>
                      </wps:cNvSpPr>
                      <wps:spPr bwMode="auto">
                        <a:xfrm>
                          <a:off x="260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Rectangle 633"/>
                      <wps:cNvSpPr>
                        <a:spLocks noChangeArrowheads="1"/>
                      </wps:cNvSpPr>
                      <wps:spPr bwMode="auto">
                        <a:xfrm>
                          <a:off x="303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Rectangle 634"/>
                      <wps:cNvSpPr>
                        <a:spLocks noChangeArrowheads="1"/>
                      </wps:cNvSpPr>
                      <wps:spPr bwMode="auto">
                        <a:xfrm>
                          <a:off x="345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Rectangle 635"/>
                      <wps:cNvSpPr>
                        <a:spLocks noChangeArrowheads="1"/>
                      </wps:cNvSpPr>
                      <wps:spPr bwMode="auto">
                        <a:xfrm>
                          <a:off x="388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Rectangle 636"/>
                      <wps:cNvSpPr>
                        <a:spLocks noChangeArrowheads="1"/>
                      </wps:cNvSpPr>
                      <wps:spPr bwMode="auto">
                        <a:xfrm>
                          <a:off x="430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Rectangle 637"/>
                      <wps:cNvSpPr>
                        <a:spLocks noChangeArrowheads="1"/>
                      </wps:cNvSpPr>
                      <wps:spPr bwMode="auto">
                        <a:xfrm>
                          <a:off x="473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Rectangle 638"/>
                      <wps:cNvSpPr>
                        <a:spLocks noChangeArrowheads="1"/>
                      </wps:cNvSpPr>
                      <wps:spPr bwMode="auto">
                        <a:xfrm>
                          <a:off x="5160" y="739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639"/>
                      <wps:cNvSpPr>
                        <a:spLocks noChangeArrowheads="1"/>
                      </wps:cNvSpPr>
                      <wps:spPr bwMode="auto">
                        <a:xfrm>
                          <a:off x="558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Rectangle 640"/>
                      <wps:cNvSpPr>
                        <a:spLocks noChangeArrowheads="1"/>
                      </wps:cNvSpPr>
                      <wps:spPr bwMode="auto">
                        <a:xfrm>
                          <a:off x="601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641"/>
                      <wps:cNvSpPr>
                        <a:spLocks noChangeArrowheads="1"/>
                      </wps:cNvSpPr>
                      <wps:spPr bwMode="auto">
                        <a:xfrm>
                          <a:off x="643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Rectangle 642"/>
                      <wps:cNvSpPr>
                        <a:spLocks noChangeArrowheads="1"/>
                      </wps:cNvSpPr>
                      <wps:spPr bwMode="auto">
                        <a:xfrm>
                          <a:off x="686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Rectangle 643"/>
                      <wps:cNvSpPr>
                        <a:spLocks noChangeArrowheads="1"/>
                      </wps:cNvSpPr>
                      <wps:spPr bwMode="auto">
                        <a:xfrm>
                          <a:off x="7289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Rectangle 644"/>
                      <wps:cNvSpPr>
                        <a:spLocks noChangeArrowheads="1"/>
                      </wps:cNvSpPr>
                      <wps:spPr bwMode="auto">
                        <a:xfrm>
                          <a:off x="771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Rectangle 645"/>
                      <wps:cNvSpPr>
                        <a:spLocks noChangeArrowheads="1"/>
                      </wps:cNvSpPr>
                      <wps:spPr bwMode="auto">
                        <a:xfrm>
                          <a:off x="814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Rectangle 646"/>
                      <wps:cNvSpPr>
                        <a:spLocks noChangeArrowheads="1"/>
                      </wps:cNvSpPr>
                      <wps:spPr bwMode="auto">
                        <a:xfrm>
                          <a:off x="856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Rectangle 647"/>
                      <wps:cNvSpPr>
                        <a:spLocks noChangeArrowheads="1"/>
                      </wps:cNvSpPr>
                      <wps:spPr bwMode="auto">
                        <a:xfrm>
                          <a:off x="899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Rectangle 648"/>
                      <wps:cNvSpPr>
                        <a:spLocks noChangeArrowheads="1"/>
                      </wps:cNvSpPr>
                      <wps:spPr bwMode="auto">
                        <a:xfrm>
                          <a:off x="90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Rectangle 649"/>
                      <wps:cNvSpPr>
                        <a:spLocks noChangeArrowheads="1"/>
                      </wps:cNvSpPr>
                      <wps:spPr bwMode="auto">
                        <a:xfrm>
                          <a:off x="132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Rectangle 650"/>
                      <wps:cNvSpPr>
                        <a:spLocks noChangeArrowheads="1"/>
                      </wps:cNvSpPr>
                      <wps:spPr bwMode="auto">
                        <a:xfrm>
                          <a:off x="175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Rectangle 651"/>
                      <wps:cNvSpPr>
                        <a:spLocks noChangeArrowheads="1"/>
                      </wps:cNvSpPr>
                      <wps:spPr bwMode="auto">
                        <a:xfrm>
                          <a:off x="217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Rectangle 652"/>
                      <wps:cNvSpPr>
                        <a:spLocks noChangeArrowheads="1"/>
                      </wps:cNvSpPr>
                      <wps:spPr bwMode="auto">
                        <a:xfrm>
                          <a:off x="260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Rectangle 653"/>
                      <wps:cNvSpPr>
                        <a:spLocks noChangeArrowheads="1"/>
                      </wps:cNvSpPr>
                      <wps:spPr bwMode="auto">
                        <a:xfrm>
                          <a:off x="303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Rectangle 654"/>
                      <wps:cNvSpPr>
                        <a:spLocks noChangeArrowheads="1"/>
                      </wps:cNvSpPr>
                      <wps:spPr bwMode="auto">
                        <a:xfrm>
                          <a:off x="345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Rectangle 655"/>
                      <wps:cNvSpPr>
                        <a:spLocks noChangeArrowheads="1"/>
                      </wps:cNvSpPr>
                      <wps:spPr bwMode="auto">
                        <a:xfrm>
                          <a:off x="388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Rectangle 656"/>
                      <wps:cNvSpPr>
                        <a:spLocks noChangeArrowheads="1"/>
                      </wps:cNvSpPr>
                      <wps:spPr bwMode="auto">
                        <a:xfrm>
                          <a:off x="430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Rectangle 657"/>
                      <wps:cNvSpPr>
                        <a:spLocks noChangeArrowheads="1"/>
                      </wps:cNvSpPr>
                      <wps:spPr bwMode="auto">
                        <a:xfrm>
                          <a:off x="473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658"/>
                      <wps:cNvSpPr>
                        <a:spLocks noChangeArrowheads="1"/>
                      </wps:cNvSpPr>
                      <wps:spPr bwMode="auto">
                        <a:xfrm>
                          <a:off x="5160" y="803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Rectangle 659"/>
                      <wps:cNvSpPr>
                        <a:spLocks noChangeArrowheads="1"/>
                      </wps:cNvSpPr>
                      <wps:spPr bwMode="auto">
                        <a:xfrm>
                          <a:off x="558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Rectangle 660"/>
                      <wps:cNvSpPr>
                        <a:spLocks noChangeArrowheads="1"/>
                      </wps:cNvSpPr>
                      <wps:spPr bwMode="auto">
                        <a:xfrm>
                          <a:off x="601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Rectangle 661"/>
                      <wps:cNvSpPr>
                        <a:spLocks noChangeArrowheads="1"/>
                      </wps:cNvSpPr>
                      <wps:spPr bwMode="auto">
                        <a:xfrm>
                          <a:off x="643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Rectangle 662"/>
                      <wps:cNvSpPr>
                        <a:spLocks noChangeArrowheads="1"/>
                      </wps:cNvSpPr>
                      <wps:spPr bwMode="auto">
                        <a:xfrm>
                          <a:off x="686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Rectangle 663"/>
                      <wps:cNvSpPr>
                        <a:spLocks noChangeArrowheads="1"/>
                      </wps:cNvSpPr>
                      <wps:spPr bwMode="auto">
                        <a:xfrm>
                          <a:off x="7289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Rectangle 664"/>
                      <wps:cNvSpPr>
                        <a:spLocks noChangeArrowheads="1"/>
                      </wps:cNvSpPr>
                      <wps:spPr bwMode="auto">
                        <a:xfrm>
                          <a:off x="771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Rectangle 665"/>
                      <wps:cNvSpPr>
                        <a:spLocks noChangeArrowheads="1"/>
                      </wps:cNvSpPr>
                      <wps:spPr bwMode="auto">
                        <a:xfrm>
                          <a:off x="814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Rectangle 666"/>
                      <wps:cNvSpPr>
                        <a:spLocks noChangeArrowheads="1"/>
                      </wps:cNvSpPr>
                      <wps:spPr bwMode="auto">
                        <a:xfrm>
                          <a:off x="856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Rectangle 667"/>
                      <wps:cNvSpPr>
                        <a:spLocks noChangeArrowheads="1"/>
                      </wps:cNvSpPr>
                      <wps:spPr bwMode="auto">
                        <a:xfrm>
                          <a:off x="899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Rectangle 668"/>
                      <wps:cNvSpPr>
                        <a:spLocks noChangeArrowheads="1"/>
                      </wps:cNvSpPr>
                      <wps:spPr bwMode="auto">
                        <a:xfrm>
                          <a:off x="90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Rectangle 669"/>
                      <wps:cNvSpPr>
                        <a:spLocks noChangeArrowheads="1"/>
                      </wps:cNvSpPr>
                      <wps:spPr bwMode="auto">
                        <a:xfrm>
                          <a:off x="132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Rectangle 670"/>
                      <wps:cNvSpPr>
                        <a:spLocks noChangeArrowheads="1"/>
                      </wps:cNvSpPr>
                      <wps:spPr bwMode="auto">
                        <a:xfrm>
                          <a:off x="175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Rectangle 671"/>
                      <wps:cNvSpPr>
                        <a:spLocks noChangeArrowheads="1"/>
                      </wps:cNvSpPr>
                      <wps:spPr bwMode="auto">
                        <a:xfrm>
                          <a:off x="217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Rectangle 672"/>
                      <wps:cNvSpPr>
                        <a:spLocks noChangeArrowheads="1"/>
                      </wps:cNvSpPr>
                      <wps:spPr bwMode="auto">
                        <a:xfrm>
                          <a:off x="260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Rectangle 673"/>
                      <wps:cNvSpPr>
                        <a:spLocks noChangeArrowheads="1"/>
                      </wps:cNvSpPr>
                      <wps:spPr bwMode="auto">
                        <a:xfrm>
                          <a:off x="303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Rectangle 674"/>
                      <wps:cNvSpPr>
                        <a:spLocks noChangeArrowheads="1"/>
                      </wps:cNvSpPr>
                      <wps:spPr bwMode="auto">
                        <a:xfrm>
                          <a:off x="345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675"/>
                      <wps:cNvSpPr>
                        <a:spLocks noChangeArrowheads="1"/>
                      </wps:cNvSpPr>
                      <wps:spPr bwMode="auto">
                        <a:xfrm>
                          <a:off x="388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Rectangle 676"/>
                      <wps:cNvSpPr>
                        <a:spLocks noChangeArrowheads="1"/>
                      </wps:cNvSpPr>
                      <wps:spPr bwMode="auto">
                        <a:xfrm>
                          <a:off x="430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Rectangle 677"/>
                      <wps:cNvSpPr>
                        <a:spLocks noChangeArrowheads="1"/>
                      </wps:cNvSpPr>
                      <wps:spPr bwMode="auto">
                        <a:xfrm>
                          <a:off x="473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Rectangle 678"/>
                      <wps:cNvSpPr>
                        <a:spLocks noChangeArrowheads="1"/>
                      </wps:cNvSpPr>
                      <wps:spPr bwMode="auto">
                        <a:xfrm>
                          <a:off x="5160" y="866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Rectangle 679"/>
                      <wps:cNvSpPr>
                        <a:spLocks noChangeArrowheads="1"/>
                      </wps:cNvSpPr>
                      <wps:spPr bwMode="auto">
                        <a:xfrm>
                          <a:off x="558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Rectangle 680"/>
                      <wps:cNvSpPr>
                        <a:spLocks noChangeArrowheads="1"/>
                      </wps:cNvSpPr>
                      <wps:spPr bwMode="auto">
                        <a:xfrm>
                          <a:off x="601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Rectangle 681"/>
                      <wps:cNvSpPr>
                        <a:spLocks noChangeArrowheads="1"/>
                      </wps:cNvSpPr>
                      <wps:spPr bwMode="auto">
                        <a:xfrm>
                          <a:off x="643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Rectangle 682"/>
                      <wps:cNvSpPr>
                        <a:spLocks noChangeArrowheads="1"/>
                      </wps:cNvSpPr>
                      <wps:spPr bwMode="auto">
                        <a:xfrm>
                          <a:off x="686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Rectangle 683"/>
                      <wps:cNvSpPr>
                        <a:spLocks noChangeArrowheads="1"/>
                      </wps:cNvSpPr>
                      <wps:spPr bwMode="auto">
                        <a:xfrm>
                          <a:off x="7289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Rectangle 684"/>
                      <wps:cNvSpPr>
                        <a:spLocks noChangeArrowheads="1"/>
                      </wps:cNvSpPr>
                      <wps:spPr bwMode="auto">
                        <a:xfrm>
                          <a:off x="771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Rectangle 685"/>
                      <wps:cNvSpPr>
                        <a:spLocks noChangeArrowheads="1"/>
                      </wps:cNvSpPr>
                      <wps:spPr bwMode="auto">
                        <a:xfrm>
                          <a:off x="814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Rectangle 686"/>
                      <wps:cNvSpPr>
                        <a:spLocks noChangeArrowheads="1"/>
                      </wps:cNvSpPr>
                      <wps:spPr bwMode="auto">
                        <a:xfrm>
                          <a:off x="856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Rectangle 687"/>
                      <wps:cNvSpPr>
                        <a:spLocks noChangeArrowheads="1"/>
                      </wps:cNvSpPr>
                      <wps:spPr bwMode="auto">
                        <a:xfrm>
                          <a:off x="899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Rectangle 688"/>
                      <wps:cNvSpPr>
                        <a:spLocks noChangeArrowheads="1"/>
                      </wps:cNvSpPr>
                      <wps:spPr bwMode="auto">
                        <a:xfrm>
                          <a:off x="90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Rectangle 689"/>
                      <wps:cNvSpPr>
                        <a:spLocks noChangeArrowheads="1"/>
                      </wps:cNvSpPr>
                      <wps:spPr bwMode="auto">
                        <a:xfrm>
                          <a:off x="132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Rectangle 690"/>
                      <wps:cNvSpPr>
                        <a:spLocks noChangeArrowheads="1"/>
                      </wps:cNvSpPr>
                      <wps:spPr bwMode="auto">
                        <a:xfrm>
                          <a:off x="175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Rectangle 691"/>
                      <wps:cNvSpPr>
                        <a:spLocks noChangeArrowheads="1"/>
                      </wps:cNvSpPr>
                      <wps:spPr bwMode="auto">
                        <a:xfrm>
                          <a:off x="217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692"/>
                      <wps:cNvSpPr>
                        <a:spLocks noChangeArrowheads="1"/>
                      </wps:cNvSpPr>
                      <wps:spPr bwMode="auto">
                        <a:xfrm>
                          <a:off x="260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693"/>
                      <wps:cNvSpPr>
                        <a:spLocks noChangeArrowheads="1"/>
                      </wps:cNvSpPr>
                      <wps:spPr bwMode="auto">
                        <a:xfrm>
                          <a:off x="303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Rectangle 694"/>
                      <wps:cNvSpPr>
                        <a:spLocks noChangeArrowheads="1"/>
                      </wps:cNvSpPr>
                      <wps:spPr bwMode="auto">
                        <a:xfrm>
                          <a:off x="345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Rectangle 695"/>
                      <wps:cNvSpPr>
                        <a:spLocks noChangeArrowheads="1"/>
                      </wps:cNvSpPr>
                      <wps:spPr bwMode="auto">
                        <a:xfrm>
                          <a:off x="388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Rectangle 696"/>
                      <wps:cNvSpPr>
                        <a:spLocks noChangeArrowheads="1"/>
                      </wps:cNvSpPr>
                      <wps:spPr bwMode="auto">
                        <a:xfrm>
                          <a:off x="430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Rectangle 697"/>
                      <wps:cNvSpPr>
                        <a:spLocks noChangeArrowheads="1"/>
                      </wps:cNvSpPr>
                      <wps:spPr bwMode="auto">
                        <a:xfrm>
                          <a:off x="473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Rectangle 698"/>
                      <wps:cNvSpPr>
                        <a:spLocks noChangeArrowheads="1"/>
                      </wps:cNvSpPr>
                      <wps:spPr bwMode="auto">
                        <a:xfrm>
                          <a:off x="5160" y="9307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Rectangle 699"/>
                      <wps:cNvSpPr>
                        <a:spLocks noChangeArrowheads="1"/>
                      </wps:cNvSpPr>
                      <wps:spPr bwMode="auto">
                        <a:xfrm>
                          <a:off x="558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Rectangle 700"/>
                      <wps:cNvSpPr>
                        <a:spLocks noChangeArrowheads="1"/>
                      </wps:cNvSpPr>
                      <wps:spPr bwMode="auto">
                        <a:xfrm>
                          <a:off x="601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Rectangle 701"/>
                      <wps:cNvSpPr>
                        <a:spLocks noChangeArrowheads="1"/>
                      </wps:cNvSpPr>
                      <wps:spPr bwMode="auto">
                        <a:xfrm>
                          <a:off x="643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Rectangle 702"/>
                      <wps:cNvSpPr>
                        <a:spLocks noChangeArrowheads="1"/>
                      </wps:cNvSpPr>
                      <wps:spPr bwMode="auto">
                        <a:xfrm>
                          <a:off x="686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Rectangle 703"/>
                      <wps:cNvSpPr>
                        <a:spLocks noChangeArrowheads="1"/>
                      </wps:cNvSpPr>
                      <wps:spPr bwMode="auto">
                        <a:xfrm>
                          <a:off x="7289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Rectangle 704"/>
                      <wps:cNvSpPr>
                        <a:spLocks noChangeArrowheads="1"/>
                      </wps:cNvSpPr>
                      <wps:spPr bwMode="auto">
                        <a:xfrm>
                          <a:off x="771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Rectangle 705"/>
                      <wps:cNvSpPr>
                        <a:spLocks noChangeArrowheads="1"/>
                      </wps:cNvSpPr>
                      <wps:spPr bwMode="auto">
                        <a:xfrm>
                          <a:off x="814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Rectangle 706"/>
                      <wps:cNvSpPr>
                        <a:spLocks noChangeArrowheads="1"/>
                      </wps:cNvSpPr>
                      <wps:spPr bwMode="auto">
                        <a:xfrm>
                          <a:off x="856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Rectangle 707"/>
                      <wps:cNvSpPr>
                        <a:spLocks noChangeArrowheads="1"/>
                      </wps:cNvSpPr>
                      <wps:spPr bwMode="auto">
                        <a:xfrm>
                          <a:off x="899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Rectangle 708"/>
                      <wps:cNvSpPr>
                        <a:spLocks noChangeArrowheads="1"/>
                      </wps:cNvSpPr>
                      <wps:spPr bwMode="auto">
                        <a:xfrm>
                          <a:off x="90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Rectangle 709"/>
                      <wps:cNvSpPr>
                        <a:spLocks noChangeArrowheads="1"/>
                      </wps:cNvSpPr>
                      <wps:spPr bwMode="auto">
                        <a:xfrm>
                          <a:off x="132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Rectangle 710"/>
                      <wps:cNvSpPr>
                        <a:spLocks noChangeArrowheads="1"/>
                      </wps:cNvSpPr>
                      <wps:spPr bwMode="auto">
                        <a:xfrm>
                          <a:off x="175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Rectangle 711"/>
                      <wps:cNvSpPr>
                        <a:spLocks noChangeArrowheads="1"/>
                      </wps:cNvSpPr>
                      <wps:spPr bwMode="auto">
                        <a:xfrm>
                          <a:off x="217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Rectangle 712"/>
                      <wps:cNvSpPr>
                        <a:spLocks noChangeArrowheads="1"/>
                      </wps:cNvSpPr>
                      <wps:spPr bwMode="auto">
                        <a:xfrm>
                          <a:off x="260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Rectangle 713"/>
                      <wps:cNvSpPr>
                        <a:spLocks noChangeArrowheads="1"/>
                      </wps:cNvSpPr>
                      <wps:spPr bwMode="auto">
                        <a:xfrm>
                          <a:off x="303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Rectangle 714"/>
                      <wps:cNvSpPr>
                        <a:spLocks noChangeArrowheads="1"/>
                      </wps:cNvSpPr>
                      <wps:spPr bwMode="auto">
                        <a:xfrm>
                          <a:off x="345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Rectangle 715"/>
                      <wps:cNvSpPr>
                        <a:spLocks noChangeArrowheads="1"/>
                      </wps:cNvSpPr>
                      <wps:spPr bwMode="auto">
                        <a:xfrm>
                          <a:off x="388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Rectangle 716"/>
                      <wps:cNvSpPr>
                        <a:spLocks noChangeArrowheads="1"/>
                      </wps:cNvSpPr>
                      <wps:spPr bwMode="auto">
                        <a:xfrm>
                          <a:off x="430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Rectangle 717"/>
                      <wps:cNvSpPr>
                        <a:spLocks noChangeArrowheads="1"/>
                      </wps:cNvSpPr>
                      <wps:spPr bwMode="auto">
                        <a:xfrm>
                          <a:off x="473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Rectangle 718"/>
                      <wps:cNvSpPr>
                        <a:spLocks noChangeArrowheads="1"/>
                      </wps:cNvSpPr>
                      <wps:spPr bwMode="auto">
                        <a:xfrm>
                          <a:off x="5160" y="994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Rectangle 719"/>
                      <wps:cNvSpPr>
                        <a:spLocks noChangeArrowheads="1"/>
                      </wps:cNvSpPr>
                      <wps:spPr bwMode="auto">
                        <a:xfrm>
                          <a:off x="558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Rectangle 720"/>
                      <wps:cNvSpPr>
                        <a:spLocks noChangeArrowheads="1"/>
                      </wps:cNvSpPr>
                      <wps:spPr bwMode="auto">
                        <a:xfrm>
                          <a:off x="601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Rectangle 721"/>
                      <wps:cNvSpPr>
                        <a:spLocks noChangeArrowheads="1"/>
                      </wps:cNvSpPr>
                      <wps:spPr bwMode="auto">
                        <a:xfrm>
                          <a:off x="643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Rectangle 722"/>
                      <wps:cNvSpPr>
                        <a:spLocks noChangeArrowheads="1"/>
                      </wps:cNvSpPr>
                      <wps:spPr bwMode="auto">
                        <a:xfrm>
                          <a:off x="686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Rectangle 723"/>
                      <wps:cNvSpPr>
                        <a:spLocks noChangeArrowheads="1"/>
                      </wps:cNvSpPr>
                      <wps:spPr bwMode="auto">
                        <a:xfrm>
                          <a:off x="7289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Rectangle 724"/>
                      <wps:cNvSpPr>
                        <a:spLocks noChangeArrowheads="1"/>
                      </wps:cNvSpPr>
                      <wps:spPr bwMode="auto">
                        <a:xfrm>
                          <a:off x="771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Rectangle 725"/>
                      <wps:cNvSpPr>
                        <a:spLocks noChangeArrowheads="1"/>
                      </wps:cNvSpPr>
                      <wps:spPr bwMode="auto">
                        <a:xfrm>
                          <a:off x="814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Rectangle 726"/>
                      <wps:cNvSpPr>
                        <a:spLocks noChangeArrowheads="1"/>
                      </wps:cNvSpPr>
                      <wps:spPr bwMode="auto">
                        <a:xfrm>
                          <a:off x="856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Rectangle 727"/>
                      <wps:cNvSpPr>
                        <a:spLocks noChangeArrowheads="1"/>
                      </wps:cNvSpPr>
                      <wps:spPr bwMode="auto">
                        <a:xfrm>
                          <a:off x="899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728"/>
                      <wps:cNvSpPr>
                        <a:spLocks noChangeArrowheads="1"/>
                      </wps:cNvSpPr>
                      <wps:spPr bwMode="auto">
                        <a:xfrm>
                          <a:off x="90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Rectangle 729"/>
                      <wps:cNvSpPr>
                        <a:spLocks noChangeArrowheads="1"/>
                      </wps:cNvSpPr>
                      <wps:spPr bwMode="auto">
                        <a:xfrm>
                          <a:off x="132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Rectangle 730"/>
                      <wps:cNvSpPr>
                        <a:spLocks noChangeArrowheads="1"/>
                      </wps:cNvSpPr>
                      <wps:spPr bwMode="auto">
                        <a:xfrm>
                          <a:off x="175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Rectangle 731"/>
                      <wps:cNvSpPr>
                        <a:spLocks noChangeArrowheads="1"/>
                      </wps:cNvSpPr>
                      <wps:spPr bwMode="auto">
                        <a:xfrm>
                          <a:off x="217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Rectangle 732"/>
                      <wps:cNvSpPr>
                        <a:spLocks noChangeArrowheads="1"/>
                      </wps:cNvSpPr>
                      <wps:spPr bwMode="auto">
                        <a:xfrm>
                          <a:off x="260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Rectangle 733"/>
                      <wps:cNvSpPr>
                        <a:spLocks noChangeArrowheads="1"/>
                      </wps:cNvSpPr>
                      <wps:spPr bwMode="auto">
                        <a:xfrm>
                          <a:off x="303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Rectangle 734"/>
                      <wps:cNvSpPr>
                        <a:spLocks noChangeArrowheads="1"/>
                      </wps:cNvSpPr>
                      <wps:spPr bwMode="auto">
                        <a:xfrm>
                          <a:off x="345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Rectangle 735"/>
                      <wps:cNvSpPr>
                        <a:spLocks noChangeArrowheads="1"/>
                      </wps:cNvSpPr>
                      <wps:spPr bwMode="auto">
                        <a:xfrm>
                          <a:off x="388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Rectangle 736"/>
                      <wps:cNvSpPr>
                        <a:spLocks noChangeArrowheads="1"/>
                      </wps:cNvSpPr>
                      <wps:spPr bwMode="auto">
                        <a:xfrm>
                          <a:off x="430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Rectangle 737"/>
                      <wps:cNvSpPr>
                        <a:spLocks noChangeArrowheads="1"/>
                      </wps:cNvSpPr>
                      <wps:spPr bwMode="auto">
                        <a:xfrm>
                          <a:off x="473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Rectangle 738"/>
                      <wps:cNvSpPr>
                        <a:spLocks noChangeArrowheads="1"/>
                      </wps:cNvSpPr>
                      <wps:spPr bwMode="auto">
                        <a:xfrm>
                          <a:off x="5160" y="10585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Rectangle 739"/>
                      <wps:cNvSpPr>
                        <a:spLocks noChangeArrowheads="1"/>
                      </wps:cNvSpPr>
                      <wps:spPr bwMode="auto">
                        <a:xfrm>
                          <a:off x="558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Rectangle 740"/>
                      <wps:cNvSpPr>
                        <a:spLocks noChangeArrowheads="1"/>
                      </wps:cNvSpPr>
                      <wps:spPr bwMode="auto">
                        <a:xfrm>
                          <a:off x="601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Rectangle 741"/>
                      <wps:cNvSpPr>
                        <a:spLocks noChangeArrowheads="1"/>
                      </wps:cNvSpPr>
                      <wps:spPr bwMode="auto">
                        <a:xfrm>
                          <a:off x="643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Rectangle 742"/>
                      <wps:cNvSpPr>
                        <a:spLocks noChangeArrowheads="1"/>
                      </wps:cNvSpPr>
                      <wps:spPr bwMode="auto">
                        <a:xfrm>
                          <a:off x="686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Rectangle 743"/>
                      <wps:cNvSpPr>
                        <a:spLocks noChangeArrowheads="1"/>
                      </wps:cNvSpPr>
                      <wps:spPr bwMode="auto">
                        <a:xfrm>
                          <a:off x="7289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Rectangle 744"/>
                      <wps:cNvSpPr>
                        <a:spLocks noChangeArrowheads="1"/>
                      </wps:cNvSpPr>
                      <wps:spPr bwMode="auto">
                        <a:xfrm>
                          <a:off x="771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Rectangle 745"/>
                      <wps:cNvSpPr>
                        <a:spLocks noChangeArrowheads="1"/>
                      </wps:cNvSpPr>
                      <wps:spPr bwMode="auto">
                        <a:xfrm>
                          <a:off x="814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Rectangle 746"/>
                      <wps:cNvSpPr>
                        <a:spLocks noChangeArrowheads="1"/>
                      </wps:cNvSpPr>
                      <wps:spPr bwMode="auto">
                        <a:xfrm>
                          <a:off x="856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Rectangle 747"/>
                      <wps:cNvSpPr>
                        <a:spLocks noChangeArrowheads="1"/>
                      </wps:cNvSpPr>
                      <wps:spPr bwMode="auto">
                        <a:xfrm>
                          <a:off x="899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Rectangle 748"/>
                      <wps:cNvSpPr>
                        <a:spLocks noChangeArrowheads="1"/>
                      </wps:cNvSpPr>
                      <wps:spPr bwMode="auto">
                        <a:xfrm>
                          <a:off x="90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Rectangle 749"/>
                      <wps:cNvSpPr>
                        <a:spLocks noChangeArrowheads="1"/>
                      </wps:cNvSpPr>
                      <wps:spPr bwMode="auto">
                        <a:xfrm>
                          <a:off x="132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Rectangle 750"/>
                      <wps:cNvSpPr>
                        <a:spLocks noChangeArrowheads="1"/>
                      </wps:cNvSpPr>
                      <wps:spPr bwMode="auto">
                        <a:xfrm>
                          <a:off x="175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Rectangle 751"/>
                      <wps:cNvSpPr>
                        <a:spLocks noChangeArrowheads="1"/>
                      </wps:cNvSpPr>
                      <wps:spPr bwMode="auto">
                        <a:xfrm>
                          <a:off x="217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Rectangle 752"/>
                      <wps:cNvSpPr>
                        <a:spLocks noChangeArrowheads="1"/>
                      </wps:cNvSpPr>
                      <wps:spPr bwMode="auto">
                        <a:xfrm>
                          <a:off x="260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Rectangle 753"/>
                      <wps:cNvSpPr>
                        <a:spLocks noChangeArrowheads="1"/>
                      </wps:cNvSpPr>
                      <wps:spPr bwMode="auto">
                        <a:xfrm>
                          <a:off x="303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Rectangle 754"/>
                      <wps:cNvSpPr>
                        <a:spLocks noChangeArrowheads="1"/>
                      </wps:cNvSpPr>
                      <wps:spPr bwMode="auto">
                        <a:xfrm>
                          <a:off x="345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Rectangle 755"/>
                      <wps:cNvSpPr>
                        <a:spLocks noChangeArrowheads="1"/>
                      </wps:cNvSpPr>
                      <wps:spPr bwMode="auto">
                        <a:xfrm>
                          <a:off x="388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Rectangle 756"/>
                      <wps:cNvSpPr>
                        <a:spLocks noChangeArrowheads="1"/>
                      </wps:cNvSpPr>
                      <wps:spPr bwMode="auto">
                        <a:xfrm>
                          <a:off x="430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Rectangle 757"/>
                      <wps:cNvSpPr>
                        <a:spLocks noChangeArrowheads="1"/>
                      </wps:cNvSpPr>
                      <wps:spPr bwMode="auto">
                        <a:xfrm>
                          <a:off x="473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Rectangle 758"/>
                      <wps:cNvSpPr>
                        <a:spLocks noChangeArrowheads="1"/>
                      </wps:cNvSpPr>
                      <wps:spPr bwMode="auto">
                        <a:xfrm>
                          <a:off x="5160" y="1122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Rectangle 759"/>
                      <wps:cNvSpPr>
                        <a:spLocks noChangeArrowheads="1"/>
                      </wps:cNvSpPr>
                      <wps:spPr bwMode="auto">
                        <a:xfrm>
                          <a:off x="558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Rectangle 760"/>
                      <wps:cNvSpPr>
                        <a:spLocks noChangeArrowheads="1"/>
                      </wps:cNvSpPr>
                      <wps:spPr bwMode="auto">
                        <a:xfrm>
                          <a:off x="601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Rectangle 761"/>
                      <wps:cNvSpPr>
                        <a:spLocks noChangeArrowheads="1"/>
                      </wps:cNvSpPr>
                      <wps:spPr bwMode="auto">
                        <a:xfrm>
                          <a:off x="643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Rectangle 762"/>
                      <wps:cNvSpPr>
                        <a:spLocks noChangeArrowheads="1"/>
                      </wps:cNvSpPr>
                      <wps:spPr bwMode="auto">
                        <a:xfrm>
                          <a:off x="686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Rectangle 763"/>
                      <wps:cNvSpPr>
                        <a:spLocks noChangeArrowheads="1"/>
                      </wps:cNvSpPr>
                      <wps:spPr bwMode="auto">
                        <a:xfrm>
                          <a:off x="7289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Rectangle 764"/>
                      <wps:cNvSpPr>
                        <a:spLocks noChangeArrowheads="1"/>
                      </wps:cNvSpPr>
                      <wps:spPr bwMode="auto">
                        <a:xfrm>
                          <a:off x="771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Rectangle 765"/>
                      <wps:cNvSpPr>
                        <a:spLocks noChangeArrowheads="1"/>
                      </wps:cNvSpPr>
                      <wps:spPr bwMode="auto">
                        <a:xfrm>
                          <a:off x="814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Rectangle 766"/>
                      <wps:cNvSpPr>
                        <a:spLocks noChangeArrowheads="1"/>
                      </wps:cNvSpPr>
                      <wps:spPr bwMode="auto">
                        <a:xfrm>
                          <a:off x="856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Rectangle 767"/>
                      <wps:cNvSpPr>
                        <a:spLocks noChangeArrowheads="1"/>
                      </wps:cNvSpPr>
                      <wps:spPr bwMode="auto">
                        <a:xfrm>
                          <a:off x="899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Rectangle 768"/>
                      <wps:cNvSpPr>
                        <a:spLocks noChangeArrowheads="1"/>
                      </wps:cNvSpPr>
                      <wps:spPr bwMode="auto">
                        <a:xfrm>
                          <a:off x="90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Rectangle 769"/>
                      <wps:cNvSpPr>
                        <a:spLocks noChangeArrowheads="1"/>
                      </wps:cNvSpPr>
                      <wps:spPr bwMode="auto">
                        <a:xfrm>
                          <a:off x="132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Rectangle 770"/>
                      <wps:cNvSpPr>
                        <a:spLocks noChangeArrowheads="1"/>
                      </wps:cNvSpPr>
                      <wps:spPr bwMode="auto">
                        <a:xfrm>
                          <a:off x="175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Rectangle 771"/>
                      <wps:cNvSpPr>
                        <a:spLocks noChangeArrowheads="1"/>
                      </wps:cNvSpPr>
                      <wps:spPr bwMode="auto">
                        <a:xfrm>
                          <a:off x="217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Rectangle 772"/>
                      <wps:cNvSpPr>
                        <a:spLocks noChangeArrowheads="1"/>
                      </wps:cNvSpPr>
                      <wps:spPr bwMode="auto">
                        <a:xfrm>
                          <a:off x="260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Rectangle 773"/>
                      <wps:cNvSpPr>
                        <a:spLocks noChangeArrowheads="1"/>
                      </wps:cNvSpPr>
                      <wps:spPr bwMode="auto">
                        <a:xfrm>
                          <a:off x="303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Rectangle 774"/>
                      <wps:cNvSpPr>
                        <a:spLocks noChangeArrowheads="1"/>
                      </wps:cNvSpPr>
                      <wps:spPr bwMode="auto">
                        <a:xfrm>
                          <a:off x="345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Rectangle 775"/>
                      <wps:cNvSpPr>
                        <a:spLocks noChangeArrowheads="1"/>
                      </wps:cNvSpPr>
                      <wps:spPr bwMode="auto">
                        <a:xfrm>
                          <a:off x="388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Rectangle 776"/>
                      <wps:cNvSpPr>
                        <a:spLocks noChangeArrowheads="1"/>
                      </wps:cNvSpPr>
                      <wps:spPr bwMode="auto">
                        <a:xfrm>
                          <a:off x="430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Rectangle 777"/>
                      <wps:cNvSpPr>
                        <a:spLocks noChangeArrowheads="1"/>
                      </wps:cNvSpPr>
                      <wps:spPr bwMode="auto">
                        <a:xfrm>
                          <a:off x="473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Rectangle 778"/>
                      <wps:cNvSpPr>
                        <a:spLocks noChangeArrowheads="1"/>
                      </wps:cNvSpPr>
                      <wps:spPr bwMode="auto">
                        <a:xfrm>
                          <a:off x="5160" y="1186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Rectangle 779"/>
                      <wps:cNvSpPr>
                        <a:spLocks noChangeArrowheads="1"/>
                      </wps:cNvSpPr>
                      <wps:spPr bwMode="auto">
                        <a:xfrm>
                          <a:off x="558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Rectangle 780"/>
                      <wps:cNvSpPr>
                        <a:spLocks noChangeArrowheads="1"/>
                      </wps:cNvSpPr>
                      <wps:spPr bwMode="auto">
                        <a:xfrm>
                          <a:off x="601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Rectangle 781"/>
                      <wps:cNvSpPr>
                        <a:spLocks noChangeArrowheads="1"/>
                      </wps:cNvSpPr>
                      <wps:spPr bwMode="auto">
                        <a:xfrm>
                          <a:off x="643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Rectangle 782"/>
                      <wps:cNvSpPr>
                        <a:spLocks noChangeArrowheads="1"/>
                      </wps:cNvSpPr>
                      <wps:spPr bwMode="auto">
                        <a:xfrm>
                          <a:off x="686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Rectangle 783"/>
                      <wps:cNvSpPr>
                        <a:spLocks noChangeArrowheads="1"/>
                      </wps:cNvSpPr>
                      <wps:spPr bwMode="auto">
                        <a:xfrm>
                          <a:off x="7289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Rectangle 784"/>
                      <wps:cNvSpPr>
                        <a:spLocks noChangeArrowheads="1"/>
                      </wps:cNvSpPr>
                      <wps:spPr bwMode="auto">
                        <a:xfrm>
                          <a:off x="771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Rectangle 785"/>
                      <wps:cNvSpPr>
                        <a:spLocks noChangeArrowheads="1"/>
                      </wps:cNvSpPr>
                      <wps:spPr bwMode="auto">
                        <a:xfrm>
                          <a:off x="814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Rectangle 786"/>
                      <wps:cNvSpPr>
                        <a:spLocks noChangeArrowheads="1"/>
                      </wps:cNvSpPr>
                      <wps:spPr bwMode="auto">
                        <a:xfrm>
                          <a:off x="856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Rectangle 787"/>
                      <wps:cNvSpPr>
                        <a:spLocks noChangeArrowheads="1"/>
                      </wps:cNvSpPr>
                      <wps:spPr bwMode="auto">
                        <a:xfrm>
                          <a:off x="899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Rectangle 788"/>
                      <wps:cNvSpPr>
                        <a:spLocks noChangeArrowheads="1"/>
                      </wps:cNvSpPr>
                      <wps:spPr bwMode="auto">
                        <a:xfrm>
                          <a:off x="90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Rectangle 789"/>
                      <wps:cNvSpPr>
                        <a:spLocks noChangeArrowheads="1"/>
                      </wps:cNvSpPr>
                      <wps:spPr bwMode="auto">
                        <a:xfrm>
                          <a:off x="132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Rectangle 790"/>
                      <wps:cNvSpPr>
                        <a:spLocks noChangeArrowheads="1"/>
                      </wps:cNvSpPr>
                      <wps:spPr bwMode="auto">
                        <a:xfrm>
                          <a:off x="175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Rectangle 791"/>
                      <wps:cNvSpPr>
                        <a:spLocks noChangeArrowheads="1"/>
                      </wps:cNvSpPr>
                      <wps:spPr bwMode="auto">
                        <a:xfrm>
                          <a:off x="217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Rectangle 792"/>
                      <wps:cNvSpPr>
                        <a:spLocks noChangeArrowheads="1"/>
                      </wps:cNvSpPr>
                      <wps:spPr bwMode="auto">
                        <a:xfrm>
                          <a:off x="260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Rectangle 793"/>
                      <wps:cNvSpPr>
                        <a:spLocks noChangeArrowheads="1"/>
                      </wps:cNvSpPr>
                      <wps:spPr bwMode="auto">
                        <a:xfrm>
                          <a:off x="303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Rectangle 794"/>
                      <wps:cNvSpPr>
                        <a:spLocks noChangeArrowheads="1"/>
                      </wps:cNvSpPr>
                      <wps:spPr bwMode="auto">
                        <a:xfrm>
                          <a:off x="345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Rectangle 795"/>
                      <wps:cNvSpPr>
                        <a:spLocks noChangeArrowheads="1"/>
                      </wps:cNvSpPr>
                      <wps:spPr bwMode="auto">
                        <a:xfrm>
                          <a:off x="388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Rectangle 796"/>
                      <wps:cNvSpPr>
                        <a:spLocks noChangeArrowheads="1"/>
                      </wps:cNvSpPr>
                      <wps:spPr bwMode="auto">
                        <a:xfrm>
                          <a:off x="430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Rectangle 797"/>
                      <wps:cNvSpPr>
                        <a:spLocks noChangeArrowheads="1"/>
                      </wps:cNvSpPr>
                      <wps:spPr bwMode="auto">
                        <a:xfrm>
                          <a:off x="473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Rectangle 798"/>
                      <wps:cNvSpPr>
                        <a:spLocks noChangeArrowheads="1"/>
                      </wps:cNvSpPr>
                      <wps:spPr bwMode="auto">
                        <a:xfrm>
                          <a:off x="5160" y="1250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Rectangle 799"/>
                      <wps:cNvSpPr>
                        <a:spLocks noChangeArrowheads="1"/>
                      </wps:cNvSpPr>
                      <wps:spPr bwMode="auto">
                        <a:xfrm>
                          <a:off x="558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Rectangle 800"/>
                      <wps:cNvSpPr>
                        <a:spLocks noChangeArrowheads="1"/>
                      </wps:cNvSpPr>
                      <wps:spPr bwMode="auto">
                        <a:xfrm>
                          <a:off x="601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Rectangle 801"/>
                      <wps:cNvSpPr>
                        <a:spLocks noChangeArrowheads="1"/>
                      </wps:cNvSpPr>
                      <wps:spPr bwMode="auto">
                        <a:xfrm>
                          <a:off x="643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Rectangle 802"/>
                      <wps:cNvSpPr>
                        <a:spLocks noChangeArrowheads="1"/>
                      </wps:cNvSpPr>
                      <wps:spPr bwMode="auto">
                        <a:xfrm>
                          <a:off x="686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Rectangle 803"/>
                      <wps:cNvSpPr>
                        <a:spLocks noChangeArrowheads="1"/>
                      </wps:cNvSpPr>
                      <wps:spPr bwMode="auto">
                        <a:xfrm>
                          <a:off x="7289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Rectangle 804"/>
                      <wps:cNvSpPr>
                        <a:spLocks noChangeArrowheads="1"/>
                      </wps:cNvSpPr>
                      <wps:spPr bwMode="auto">
                        <a:xfrm>
                          <a:off x="771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Rectangle 805"/>
                      <wps:cNvSpPr>
                        <a:spLocks noChangeArrowheads="1"/>
                      </wps:cNvSpPr>
                      <wps:spPr bwMode="auto">
                        <a:xfrm>
                          <a:off x="814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Rectangle 806"/>
                      <wps:cNvSpPr>
                        <a:spLocks noChangeArrowheads="1"/>
                      </wps:cNvSpPr>
                      <wps:spPr bwMode="auto">
                        <a:xfrm>
                          <a:off x="856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Rectangle 807"/>
                      <wps:cNvSpPr>
                        <a:spLocks noChangeArrowheads="1"/>
                      </wps:cNvSpPr>
                      <wps:spPr bwMode="auto">
                        <a:xfrm>
                          <a:off x="899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Rectangle 808"/>
                      <wps:cNvSpPr>
                        <a:spLocks noChangeArrowheads="1"/>
                      </wps:cNvSpPr>
                      <wps:spPr bwMode="auto">
                        <a:xfrm>
                          <a:off x="90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Rectangle 809"/>
                      <wps:cNvSpPr>
                        <a:spLocks noChangeArrowheads="1"/>
                      </wps:cNvSpPr>
                      <wps:spPr bwMode="auto">
                        <a:xfrm>
                          <a:off x="132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Rectangle 810"/>
                      <wps:cNvSpPr>
                        <a:spLocks noChangeArrowheads="1"/>
                      </wps:cNvSpPr>
                      <wps:spPr bwMode="auto">
                        <a:xfrm>
                          <a:off x="175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Rectangle 811"/>
                      <wps:cNvSpPr>
                        <a:spLocks noChangeArrowheads="1"/>
                      </wps:cNvSpPr>
                      <wps:spPr bwMode="auto">
                        <a:xfrm>
                          <a:off x="217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Rectangle 812"/>
                      <wps:cNvSpPr>
                        <a:spLocks noChangeArrowheads="1"/>
                      </wps:cNvSpPr>
                      <wps:spPr bwMode="auto">
                        <a:xfrm>
                          <a:off x="260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Rectangle 813"/>
                      <wps:cNvSpPr>
                        <a:spLocks noChangeArrowheads="1"/>
                      </wps:cNvSpPr>
                      <wps:spPr bwMode="auto">
                        <a:xfrm>
                          <a:off x="303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Rectangle 814"/>
                      <wps:cNvSpPr>
                        <a:spLocks noChangeArrowheads="1"/>
                      </wps:cNvSpPr>
                      <wps:spPr bwMode="auto">
                        <a:xfrm>
                          <a:off x="345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Rectangle 815"/>
                      <wps:cNvSpPr>
                        <a:spLocks noChangeArrowheads="1"/>
                      </wps:cNvSpPr>
                      <wps:spPr bwMode="auto">
                        <a:xfrm>
                          <a:off x="388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Rectangle 816"/>
                      <wps:cNvSpPr>
                        <a:spLocks noChangeArrowheads="1"/>
                      </wps:cNvSpPr>
                      <wps:spPr bwMode="auto">
                        <a:xfrm>
                          <a:off x="430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Rectangle 817"/>
                      <wps:cNvSpPr>
                        <a:spLocks noChangeArrowheads="1"/>
                      </wps:cNvSpPr>
                      <wps:spPr bwMode="auto">
                        <a:xfrm>
                          <a:off x="473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Rectangle 818"/>
                      <wps:cNvSpPr>
                        <a:spLocks noChangeArrowheads="1"/>
                      </wps:cNvSpPr>
                      <wps:spPr bwMode="auto">
                        <a:xfrm>
                          <a:off x="5160" y="1313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Rectangle 819"/>
                      <wps:cNvSpPr>
                        <a:spLocks noChangeArrowheads="1"/>
                      </wps:cNvSpPr>
                      <wps:spPr bwMode="auto">
                        <a:xfrm>
                          <a:off x="558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Rectangle 820"/>
                      <wps:cNvSpPr>
                        <a:spLocks noChangeArrowheads="1"/>
                      </wps:cNvSpPr>
                      <wps:spPr bwMode="auto">
                        <a:xfrm>
                          <a:off x="601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Rectangle 821"/>
                      <wps:cNvSpPr>
                        <a:spLocks noChangeArrowheads="1"/>
                      </wps:cNvSpPr>
                      <wps:spPr bwMode="auto">
                        <a:xfrm>
                          <a:off x="643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Rectangle 822"/>
                      <wps:cNvSpPr>
                        <a:spLocks noChangeArrowheads="1"/>
                      </wps:cNvSpPr>
                      <wps:spPr bwMode="auto">
                        <a:xfrm>
                          <a:off x="686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Rectangle 823"/>
                      <wps:cNvSpPr>
                        <a:spLocks noChangeArrowheads="1"/>
                      </wps:cNvSpPr>
                      <wps:spPr bwMode="auto">
                        <a:xfrm>
                          <a:off x="7289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Rectangle 824"/>
                      <wps:cNvSpPr>
                        <a:spLocks noChangeArrowheads="1"/>
                      </wps:cNvSpPr>
                      <wps:spPr bwMode="auto">
                        <a:xfrm>
                          <a:off x="771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Rectangle 825"/>
                      <wps:cNvSpPr>
                        <a:spLocks noChangeArrowheads="1"/>
                      </wps:cNvSpPr>
                      <wps:spPr bwMode="auto">
                        <a:xfrm>
                          <a:off x="814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Rectangle 826"/>
                      <wps:cNvSpPr>
                        <a:spLocks noChangeArrowheads="1"/>
                      </wps:cNvSpPr>
                      <wps:spPr bwMode="auto">
                        <a:xfrm>
                          <a:off x="856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Rectangle 827"/>
                      <wps:cNvSpPr>
                        <a:spLocks noChangeArrowheads="1"/>
                      </wps:cNvSpPr>
                      <wps:spPr bwMode="auto">
                        <a:xfrm>
                          <a:off x="899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Rectangle 828"/>
                      <wps:cNvSpPr>
                        <a:spLocks noChangeArrowheads="1"/>
                      </wps:cNvSpPr>
                      <wps:spPr bwMode="auto">
                        <a:xfrm>
                          <a:off x="900" y="900"/>
                          <a:ext cx="8519" cy="12771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9B6669" id="Genko:B5:20:20:P:0::" o:spid="_x0000_s1026" style="position:absolute;left:0;text-align:left;margin-left:45pt;margin-top:45pt;width:425.95pt;height:638.55pt;z-index:251655680;mso-position-horizontal-relative:page;mso-position-vertical-relative:page" coordorigin="900,900" coordsize="8519,1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">
              <v:rect id="Rectangle 428" o:spid="_x0000_s1027" style="position:absolute;left:90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" filled="f" strokecolor="#009300" strokeweight=".5pt">
                <v:fill opacity="0"/>
              </v:rect>
              <v:rect id="Rectangle 429" o:spid="_x0000_s1028" style="position:absolute;left:132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" filled="f" strokecolor="#009300" strokeweight=".5pt">
                <v:fill opacity="0"/>
              </v:rect>
              <v:rect id="Rectangle 430" o:spid="_x0000_s1029" style="position:absolute;left:175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" filled="f" strokecolor="#009300" strokeweight=".5pt">
                <v:fill opacity="0"/>
              </v:rect>
              <v:rect id="Rectangle 431" o:spid="_x0000_s1030" style="position:absolute;left:217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" filled="f" strokecolor="#009300" strokeweight=".5pt">
                <v:fill opacity="0"/>
              </v:rect>
              <v:rect id="Rectangle 432" o:spid="_x0000_s1031" style="position:absolute;left:260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" filled="f" strokecolor="#009300" strokeweight=".5pt">
                <v:fill opacity="0"/>
              </v:rect>
              <v:rect id="Rectangle 433" o:spid="_x0000_s1032" style="position:absolute;left:303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" filled="f" strokecolor="#009300" strokeweight=".5pt">
                <v:fill opacity="0"/>
              </v:rect>
              <v:rect id="Rectangle 434" o:spid="_x0000_s1033" style="position:absolute;left:345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" filled="f" strokecolor="#009300" strokeweight=".5pt">
                <v:fill opacity="0"/>
              </v:rect>
              <v:rect id="Rectangle 435" o:spid="_x0000_s1034" style="position:absolute;left:388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" filled="f" strokecolor="#009300" strokeweight=".5pt">
                <v:fill opacity="0"/>
              </v:rect>
              <v:rect id="Rectangle 436" o:spid="_x0000_s1035" style="position:absolute;left:430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" filled="f" strokecolor="#009300" strokeweight=".5pt">
                <v:fill opacity="0"/>
              </v:rect>
              <v:rect id="Rectangle 437" o:spid="_x0000_s1036" style="position:absolute;left:473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" filled="f" strokecolor="#009300" strokeweight=".5pt">
                <v:fill opacity="0"/>
              </v:rect>
              <v:rect id="Rectangle 438" o:spid="_x0000_s1037" style="position:absolute;left:5160;top:100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" filled="f" strokecolor="#009300" strokeweight=".5pt">
                <v:fill opacity="0"/>
              </v:rect>
              <v:rect id="Rectangle 439" o:spid="_x0000_s1038" style="position:absolute;left:558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" filled="f" strokecolor="#009300" strokeweight=".5pt">
                <v:fill opacity="0"/>
              </v:rect>
              <v:rect id="Rectangle 440" o:spid="_x0000_s1039" style="position:absolute;left:601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" filled="f" strokecolor="#009300" strokeweight=".5pt">
                <v:fill opacity="0"/>
              </v:rect>
              <v:rect id="Rectangle 441" o:spid="_x0000_s1040" style="position:absolute;left:643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" filled="f" strokecolor="#009300" strokeweight=".5pt">
                <v:fill opacity="0"/>
              </v:rect>
              <v:rect id="Rectangle 442" o:spid="_x0000_s1041" style="position:absolute;left:686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" filled="f" strokecolor="#009300" strokeweight=".5pt">
                <v:fill opacity="0"/>
              </v:rect>
              <v:rect id="Rectangle 443" o:spid="_x0000_s1042" style="position:absolute;left:7289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" filled="f" strokecolor="#009300" strokeweight=".5pt">
                <v:fill opacity="0"/>
              </v:rect>
              <v:rect id="Rectangle 444" o:spid="_x0000_s1043" style="position:absolute;left:771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" filled="f" strokecolor="#009300" strokeweight=".5pt">
                <v:fill opacity="0"/>
              </v:rect>
              <v:rect id="Rectangle 445" o:spid="_x0000_s1044" style="position:absolute;left:814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" filled="f" strokecolor="#009300" strokeweight=".5pt">
                <v:fill opacity="0"/>
              </v:rect>
              <v:rect id="Rectangle 446" o:spid="_x0000_s1045" style="position:absolute;left:856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" filled="f" strokecolor="#009300" strokeweight=".5pt">
                <v:fill opacity="0"/>
              </v:rect>
              <v:rect id="Rectangle 447" o:spid="_x0000_s1046" style="position:absolute;left:899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" filled="f" strokecolor="#009300" strokeweight=".5pt">
                <v:fill opacity="0"/>
              </v:rect>
              <v:rect id="Rectangle 448" o:spid="_x0000_s1047" style="position:absolute;left:90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" filled="f" strokecolor="#009300" strokeweight=".5pt">
                <v:fill opacity="0"/>
              </v:rect>
              <v:rect id="Rectangle 449" o:spid="_x0000_s1048" style="position:absolute;left:132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" filled="f" strokecolor="#009300" strokeweight=".5pt">
                <v:fill opacity="0"/>
              </v:rect>
              <v:rect id="Rectangle 450" o:spid="_x0000_s1049" style="position:absolute;left:175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" filled="f" strokecolor="#009300" strokeweight=".5pt">
                <v:fill opacity="0"/>
              </v:rect>
              <v:rect id="Rectangle 451" o:spid="_x0000_s1050" style="position:absolute;left:217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" filled="f" strokecolor="#009300" strokeweight=".5pt">
                <v:fill opacity="0"/>
              </v:rect>
              <v:rect id="Rectangle 452" o:spid="_x0000_s1051" style="position:absolute;left:260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" filled="f" strokecolor="#009300" strokeweight=".5pt">
                <v:fill opacity="0"/>
              </v:rect>
              <v:rect id="Rectangle 453" o:spid="_x0000_s1052" style="position:absolute;left:303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" filled="f" strokecolor="#009300" strokeweight=".5pt">
                <v:fill opacity="0"/>
              </v:rect>
              <v:rect id="Rectangle 454" o:spid="_x0000_s1053" style="position:absolute;left:345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" filled="f" strokecolor="#009300" strokeweight=".5pt">
                <v:fill opacity="0"/>
              </v:rect>
              <v:rect id="Rectangle 455" o:spid="_x0000_s1054" style="position:absolute;left:388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" filled="f" strokecolor="#009300" strokeweight=".5pt">
                <v:fill opacity="0"/>
              </v:rect>
              <v:rect id="Rectangle 456" o:spid="_x0000_s1055" style="position:absolute;left:430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" filled="f" strokecolor="#009300" strokeweight=".5pt">
                <v:fill opacity="0"/>
              </v:rect>
              <v:rect id="Rectangle 457" o:spid="_x0000_s1056" style="position:absolute;left:473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" filled="f" strokecolor="#009300" strokeweight=".5pt">
                <v:fill opacity="0"/>
              </v:rect>
              <v:rect id="Rectangle 458" o:spid="_x0000_s1057" style="position:absolute;left:5160;top:164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" filled="f" strokecolor="#009300" strokeweight=".5pt">
                <v:fill opacity="0"/>
              </v:rect>
              <v:rect id="Rectangle 459" o:spid="_x0000_s1058" style="position:absolute;left:558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" filled="f" strokecolor="#009300" strokeweight=".5pt">
                <v:fill opacity="0"/>
              </v:rect>
              <v:rect id="Rectangle 460" o:spid="_x0000_s1059" style="position:absolute;left:601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" filled="f" strokecolor="#009300" strokeweight=".5pt">
                <v:fill opacity="0"/>
              </v:rect>
              <v:rect id="Rectangle 461" o:spid="_x0000_s1060" style="position:absolute;left:643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" filled="f" strokecolor="#009300" strokeweight=".5pt">
                <v:fill opacity="0"/>
              </v:rect>
              <v:rect id="Rectangle 462" o:spid="_x0000_s1061" style="position:absolute;left:686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" filled="f" strokecolor="#009300" strokeweight=".5pt">
                <v:fill opacity="0"/>
              </v:rect>
              <v:rect id="Rectangle 463" o:spid="_x0000_s1062" style="position:absolute;left:7289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" filled="f" strokecolor="#009300" strokeweight=".5pt">
                <v:fill opacity="0"/>
              </v:rect>
              <v:rect id="Rectangle 464" o:spid="_x0000_s1063" style="position:absolute;left:771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" filled="f" strokecolor="#009300" strokeweight=".5pt">
                <v:fill opacity="0"/>
              </v:rect>
              <v:rect id="Rectangle 465" o:spid="_x0000_s1064" style="position:absolute;left:814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" filled="f" strokecolor="#009300" strokeweight=".5pt">
                <v:fill opacity="0"/>
              </v:rect>
              <v:rect id="Rectangle 466" o:spid="_x0000_s1065" style="position:absolute;left:856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" filled="f" strokecolor="#009300" strokeweight=".5pt">
                <v:fill opacity="0"/>
              </v:rect>
              <v:rect id="Rectangle 467" o:spid="_x0000_s1066" style="position:absolute;left:899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" filled="f" strokecolor="#009300" strokeweight=".5pt">
                <v:fill opacity="0"/>
              </v:rect>
              <v:rect id="Rectangle 468" o:spid="_x0000_s1067" style="position:absolute;left:90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" filled="f" strokecolor="#009300" strokeweight=".5pt">
                <v:fill opacity="0"/>
              </v:rect>
              <v:rect id="Rectangle 469" o:spid="_x0000_s1068" style="position:absolute;left:132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" filled="f" strokecolor="#009300" strokeweight=".5pt">
                <v:fill opacity="0"/>
              </v:rect>
              <v:rect id="Rectangle 470" o:spid="_x0000_s1069" style="position:absolute;left:175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" filled="f" strokecolor="#009300" strokeweight=".5pt">
                <v:fill opacity="0"/>
              </v:rect>
              <v:rect id="Rectangle 471" o:spid="_x0000_s1070" style="position:absolute;left:217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" filled="f" strokecolor="#009300" strokeweight=".5pt">
                <v:fill opacity="0"/>
              </v:rect>
              <v:rect id="Rectangle 472" o:spid="_x0000_s1071" style="position:absolute;left:260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" filled="f" strokecolor="#009300" strokeweight=".5pt">
                <v:fill opacity="0"/>
              </v:rect>
              <v:rect id="Rectangle 473" o:spid="_x0000_s1072" style="position:absolute;left:303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" filled="f" strokecolor="#009300" strokeweight=".5pt">
                <v:fill opacity="0"/>
              </v:rect>
              <v:rect id="Rectangle 474" o:spid="_x0000_s1073" style="position:absolute;left:345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" filled="f" strokecolor="#009300" strokeweight=".5pt">
                <v:fill opacity="0"/>
              </v:rect>
              <v:rect id="Rectangle 475" o:spid="_x0000_s1074" style="position:absolute;left:388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" filled="f" strokecolor="#009300" strokeweight=".5pt">
                <v:fill opacity="0"/>
              </v:rect>
              <v:rect id="Rectangle 476" o:spid="_x0000_s1075" style="position:absolute;left:430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" filled="f" strokecolor="#009300" strokeweight=".5pt">
                <v:fill opacity="0"/>
              </v:rect>
              <v:rect id="Rectangle 477" o:spid="_x0000_s1076" style="position:absolute;left:473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" filled="f" strokecolor="#009300" strokeweight=".5pt">
                <v:fill opacity="0"/>
              </v:rect>
              <v:rect id="Rectangle 478" o:spid="_x0000_s1077" style="position:absolute;left:5160;top:228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" filled="f" strokecolor="#009300" strokeweight=".5pt">
                <v:fill opacity="0"/>
              </v:rect>
              <v:rect id="Rectangle 479" o:spid="_x0000_s1078" style="position:absolute;left:558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" filled="f" strokecolor="#009300" strokeweight=".5pt">
                <v:fill opacity="0"/>
              </v:rect>
              <v:rect id="Rectangle 480" o:spid="_x0000_s1079" style="position:absolute;left:601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" filled="f" strokecolor="#009300" strokeweight=".5pt">
                <v:fill opacity="0"/>
              </v:rect>
              <v:rect id="Rectangle 481" o:spid="_x0000_s1080" style="position:absolute;left:643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" filled="f" strokecolor="#009300" strokeweight=".5pt">
                <v:fill opacity="0"/>
              </v:rect>
              <v:rect id="Rectangle 482" o:spid="_x0000_s1081" style="position:absolute;left:686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" filled="f" strokecolor="#009300" strokeweight=".5pt">
                <v:fill opacity="0"/>
              </v:rect>
              <v:rect id="Rectangle 483" o:spid="_x0000_s1082" style="position:absolute;left:7289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" filled="f" strokecolor="#009300" strokeweight=".5pt">
                <v:fill opacity="0"/>
              </v:rect>
              <v:rect id="Rectangle 484" o:spid="_x0000_s1083" style="position:absolute;left:771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" filled="f" strokecolor="#009300" strokeweight=".5pt">
                <v:fill opacity="0"/>
              </v:rect>
              <v:rect id="Rectangle 485" o:spid="_x0000_s1084" style="position:absolute;left:814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" filled="f" strokecolor="#009300" strokeweight=".5pt">
                <v:fill opacity="0"/>
              </v:rect>
              <v:rect id="Rectangle 486" o:spid="_x0000_s1085" style="position:absolute;left:856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" filled="f" strokecolor="#009300" strokeweight=".5pt">
                <v:fill opacity="0"/>
              </v:rect>
              <v:rect id="Rectangle 487" o:spid="_x0000_s1086" style="position:absolute;left:899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" filled="f" strokecolor="#009300" strokeweight=".5pt">
                <v:fill opacity="0"/>
              </v:rect>
              <v:rect id="Rectangle 488" o:spid="_x0000_s1087" style="position:absolute;left:90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" filled="f" strokecolor="#009300" strokeweight=".5pt">
                <v:fill opacity="0"/>
              </v:rect>
              <v:rect id="Rectangle 489" o:spid="_x0000_s1088" style="position:absolute;left:132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" filled="f" strokecolor="#009300" strokeweight=".5pt">
                <v:fill opacity="0"/>
              </v:rect>
              <v:rect id="Rectangle 490" o:spid="_x0000_s1089" style="position:absolute;left:175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" filled="f" strokecolor="#009300" strokeweight=".5pt">
                <v:fill opacity="0"/>
              </v:rect>
              <v:rect id="Rectangle 491" o:spid="_x0000_s1090" style="position:absolute;left:217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" filled="f" strokecolor="#009300" strokeweight=".5pt">
                <v:fill opacity="0"/>
              </v:rect>
              <v:rect id="Rectangle 492" o:spid="_x0000_s1091" style="position:absolute;left:260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" filled="f" strokecolor="#009300" strokeweight=".5pt">
                <v:fill opacity="0"/>
              </v:rect>
              <v:rect id="Rectangle 493" o:spid="_x0000_s1092" style="position:absolute;left:303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" filled="f" strokecolor="#009300" strokeweight=".5pt">
                <v:fill opacity="0"/>
              </v:rect>
              <v:rect id="Rectangle 494" o:spid="_x0000_s1093" style="position:absolute;left:345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" filled="f" strokecolor="#009300" strokeweight=".5pt">
                <v:fill opacity="0"/>
              </v:rect>
              <v:rect id="Rectangle 495" o:spid="_x0000_s1094" style="position:absolute;left:388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" filled="f" strokecolor="#009300" strokeweight=".5pt">
                <v:fill opacity="0"/>
              </v:rect>
              <v:rect id="Rectangle 496" o:spid="_x0000_s1095" style="position:absolute;left:430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" filled="f" strokecolor="#009300" strokeweight=".5pt">
                <v:fill opacity="0"/>
              </v:rect>
              <v:rect id="Rectangle 497" o:spid="_x0000_s1096" style="position:absolute;left:473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" filled="f" strokecolor="#009300" strokeweight=".5pt">
                <v:fill opacity="0"/>
              </v:rect>
              <v:rect id="Rectangle 498" o:spid="_x0000_s1097" style="position:absolute;left:5160;top:292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" filled="f" strokecolor="#009300" strokeweight=".5pt">
                <v:fill opacity="0"/>
              </v:rect>
              <v:rect id="Rectangle 499" o:spid="_x0000_s1098" style="position:absolute;left:558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" filled="f" strokecolor="#009300" strokeweight=".5pt">
                <v:fill opacity="0"/>
              </v:rect>
              <v:rect id="Rectangle 500" o:spid="_x0000_s1099" style="position:absolute;left:601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" filled="f" strokecolor="#009300" strokeweight=".5pt">
                <v:fill opacity="0"/>
              </v:rect>
              <v:rect id="Rectangle 501" o:spid="_x0000_s1100" style="position:absolute;left:643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" filled="f" strokecolor="#009300" strokeweight=".5pt">
                <v:fill opacity="0"/>
              </v:rect>
              <v:rect id="Rectangle 502" o:spid="_x0000_s1101" style="position:absolute;left:686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" filled="f" strokecolor="#009300" strokeweight=".5pt">
                <v:fill opacity="0"/>
              </v:rect>
              <v:rect id="Rectangle 503" o:spid="_x0000_s1102" style="position:absolute;left:7289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" filled="f" strokecolor="#009300" strokeweight=".5pt">
                <v:fill opacity="0"/>
              </v:rect>
              <v:rect id="Rectangle 504" o:spid="_x0000_s1103" style="position:absolute;left:771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" filled="f" strokecolor="#009300" strokeweight=".5pt">
                <v:fill opacity="0"/>
              </v:rect>
              <v:rect id="Rectangle 505" o:spid="_x0000_s1104" style="position:absolute;left:814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" filled="f" strokecolor="#009300" strokeweight=".5pt">
                <v:fill opacity="0"/>
              </v:rect>
              <v:rect id="Rectangle 506" o:spid="_x0000_s1105" style="position:absolute;left:856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" filled="f" strokecolor="#009300" strokeweight=".5pt">
                <v:fill opacity="0"/>
              </v:rect>
              <v:rect id="Rectangle 507" o:spid="_x0000_s1106" style="position:absolute;left:899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" filled="f" strokecolor="#009300" strokeweight=".5pt">
                <v:fill opacity="0"/>
              </v:rect>
              <v:rect id="Rectangle 508" o:spid="_x0000_s1107" style="position:absolute;left:90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" filled="f" strokecolor="#009300" strokeweight=".5pt">
                <v:fill opacity="0"/>
              </v:rect>
              <v:rect id="Rectangle 509" o:spid="_x0000_s1108" style="position:absolute;left:132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" filled="f" strokecolor="#009300" strokeweight=".5pt">
                <v:fill opacity="0"/>
              </v:rect>
              <v:rect id="Rectangle 510" o:spid="_x0000_s1109" style="position:absolute;left:175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" filled="f" strokecolor="#009300" strokeweight=".5pt">
                <v:fill opacity="0"/>
              </v:rect>
              <v:rect id="Rectangle 511" o:spid="_x0000_s1110" style="position:absolute;left:217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" filled="f" strokecolor="#009300" strokeweight=".5pt">
                <v:fill opacity="0"/>
              </v:rect>
              <v:rect id="Rectangle 512" o:spid="_x0000_s1111" style="position:absolute;left:260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" filled="f" strokecolor="#009300" strokeweight=".5pt">
                <v:fill opacity="0"/>
              </v:rect>
              <v:rect id="Rectangle 513" o:spid="_x0000_s1112" style="position:absolute;left:303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" filled="f" strokecolor="#009300" strokeweight=".5pt">
                <v:fill opacity="0"/>
              </v:rect>
              <v:rect id="Rectangle 514" o:spid="_x0000_s1113" style="position:absolute;left:345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" filled="f" strokecolor="#009300" strokeweight=".5pt">
                <v:fill opacity="0"/>
              </v:rect>
              <v:rect id="Rectangle 515" o:spid="_x0000_s1114" style="position:absolute;left:388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" filled="f" strokecolor="#009300" strokeweight=".5pt">
                <v:fill opacity="0"/>
              </v:rect>
              <v:rect id="Rectangle 516" o:spid="_x0000_s1115" style="position:absolute;left:430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" filled="f" strokecolor="#009300" strokeweight=".5pt">
                <v:fill opacity="0"/>
              </v:rect>
              <v:rect id="Rectangle 517" o:spid="_x0000_s1116" style="position:absolute;left:473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" filled="f" strokecolor="#009300" strokeweight=".5pt">
                <v:fill opacity="0"/>
              </v:rect>
              <v:rect id="Rectangle 518" o:spid="_x0000_s1117" style="position:absolute;left:5160;top:3561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" filled="f" strokecolor="#009300" strokeweight=".5pt">
                <v:fill opacity="0"/>
              </v:rect>
              <v:rect id="Rectangle 519" o:spid="_x0000_s1118" style="position:absolute;left:558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" filled="f" strokecolor="#009300" strokeweight=".5pt">
                <v:fill opacity="0"/>
              </v:rect>
              <v:rect id="Rectangle 520" o:spid="_x0000_s1119" style="position:absolute;left:601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" filled="f" strokecolor="#009300" strokeweight=".5pt">
                <v:fill opacity="0"/>
              </v:rect>
              <v:rect id="Rectangle 521" o:spid="_x0000_s1120" style="position:absolute;left:643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" filled="f" strokecolor="#009300" strokeweight=".5pt">
                <v:fill opacity="0"/>
              </v:rect>
              <v:rect id="Rectangle 522" o:spid="_x0000_s1121" style="position:absolute;left:686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" filled="f" strokecolor="#009300" strokeweight=".5pt">
                <v:fill opacity="0"/>
              </v:rect>
              <v:rect id="Rectangle 523" o:spid="_x0000_s1122" style="position:absolute;left:7289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" filled="f" strokecolor="#009300" strokeweight=".5pt">
                <v:fill opacity="0"/>
              </v:rect>
              <v:rect id="Rectangle 524" o:spid="_x0000_s1123" style="position:absolute;left:771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" filled="f" strokecolor="#009300" strokeweight=".5pt">
                <v:fill opacity="0"/>
              </v:rect>
              <v:rect id="Rectangle 525" o:spid="_x0000_s1124" style="position:absolute;left:814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" filled="f" strokecolor="#009300" strokeweight=".5pt">
                <v:fill opacity="0"/>
              </v:rect>
              <v:rect id="Rectangle 526" o:spid="_x0000_s1125" style="position:absolute;left:856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" filled="f" strokecolor="#009300" strokeweight=".5pt">
                <v:fill opacity="0"/>
              </v:rect>
              <v:rect id="Rectangle 527" o:spid="_x0000_s1126" style="position:absolute;left:899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" filled="f" strokecolor="#009300" strokeweight=".5pt">
                <v:fill opacity="0"/>
              </v:rect>
              <v:rect id="Rectangle 528" o:spid="_x0000_s1127" style="position:absolute;left:90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" filled="f" strokecolor="#009300" strokeweight=".5pt">
                <v:fill opacity="0"/>
              </v:rect>
              <v:rect id="Rectangle 529" o:spid="_x0000_s1128" style="position:absolute;left:132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" filled="f" strokecolor="#009300" strokeweight=".5pt">
                <v:fill opacity="0"/>
              </v:rect>
              <v:rect id="Rectangle 530" o:spid="_x0000_s1129" style="position:absolute;left:175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" filled="f" strokecolor="#009300" strokeweight=".5pt">
                <v:fill opacity="0"/>
              </v:rect>
              <v:rect id="Rectangle 531" o:spid="_x0000_s1130" style="position:absolute;left:217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" filled="f" strokecolor="#009300" strokeweight=".5pt">
                <v:fill opacity="0"/>
              </v:rect>
              <v:rect id="Rectangle 532" o:spid="_x0000_s1131" style="position:absolute;left:260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" filled="f" strokecolor="#009300" strokeweight=".5pt">
                <v:fill opacity="0"/>
              </v:rect>
              <v:rect id="Rectangle 533" o:spid="_x0000_s1132" style="position:absolute;left:303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" filled="f" strokecolor="#009300" strokeweight=".5pt">
                <v:fill opacity="0"/>
              </v:rect>
              <v:rect id="Rectangle 534" o:spid="_x0000_s1133" style="position:absolute;left:345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" filled="f" strokecolor="#009300" strokeweight=".5pt">
                <v:fill opacity="0"/>
              </v:rect>
              <v:rect id="Rectangle 535" o:spid="_x0000_s1134" style="position:absolute;left:388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" filled="f" strokecolor="#009300" strokeweight=".5pt">
                <v:fill opacity="0"/>
              </v:rect>
              <v:rect id="Rectangle 536" o:spid="_x0000_s1135" style="position:absolute;left:430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" filled="f" strokecolor="#009300" strokeweight=".5pt">
                <v:fill opacity="0"/>
              </v:rect>
              <v:rect id="Rectangle 537" o:spid="_x0000_s1136" style="position:absolute;left:473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" filled="f" strokecolor="#009300" strokeweight=".5pt">
                <v:fill opacity="0"/>
              </v:rect>
              <v:rect id="Rectangle 538" o:spid="_x0000_s1137" style="position:absolute;left:5160;top:419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" filled="f" strokecolor="#009300" strokeweight=".5pt">
                <v:fill opacity="0"/>
              </v:rect>
              <v:rect id="Rectangle 539" o:spid="_x0000_s1138" style="position:absolute;left:558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" filled="f" strokecolor="#009300" strokeweight=".5pt">
                <v:fill opacity="0"/>
              </v:rect>
              <v:rect id="Rectangle 540" o:spid="_x0000_s1139" style="position:absolute;left:601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" filled="f" strokecolor="#009300" strokeweight=".5pt">
                <v:fill opacity="0"/>
              </v:rect>
              <v:rect id="Rectangle 541" o:spid="_x0000_s1140" style="position:absolute;left:643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" filled="f" strokecolor="#009300" strokeweight=".5pt">
                <v:fill opacity="0"/>
              </v:rect>
              <v:rect id="Rectangle 542" o:spid="_x0000_s1141" style="position:absolute;left:686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" filled="f" strokecolor="#009300" strokeweight=".5pt">
                <v:fill opacity="0"/>
              </v:rect>
              <v:rect id="Rectangle 543" o:spid="_x0000_s1142" style="position:absolute;left:7289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" filled="f" strokecolor="#009300" strokeweight=".5pt">
                <v:fill opacity="0"/>
              </v:rect>
              <v:rect id="Rectangle 544" o:spid="_x0000_s1143" style="position:absolute;left:771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" filled="f" strokecolor="#009300" strokeweight=".5pt">
                <v:fill opacity="0"/>
              </v:rect>
              <v:rect id="Rectangle 545" o:spid="_x0000_s1144" style="position:absolute;left:814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" filled="f" strokecolor="#009300" strokeweight=".5pt">
                <v:fill opacity="0"/>
              </v:rect>
              <v:rect id="Rectangle 546" o:spid="_x0000_s1145" style="position:absolute;left:856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" filled="f" strokecolor="#009300" strokeweight=".5pt">
                <v:fill opacity="0"/>
              </v:rect>
              <v:rect id="Rectangle 547" o:spid="_x0000_s1146" style="position:absolute;left:899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" filled="f" strokecolor="#009300" strokeweight=".5pt">
                <v:fill opacity="0"/>
              </v:rect>
              <v:rect id="Rectangle 548" o:spid="_x0000_s1147" style="position:absolute;left:90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" filled="f" strokecolor="#009300" strokeweight=".5pt">
                <v:fill opacity="0"/>
              </v:rect>
              <v:rect id="Rectangle 549" o:spid="_x0000_s1148" style="position:absolute;left:132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" filled="f" strokecolor="#009300" strokeweight=".5pt">
                <v:fill opacity="0"/>
              </v:rect>
              <v:rect id="Rectangle 550" o:spid="_x0000_s1149" style="position:absolute;left:175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" filled="f" strokecolor="#009300" strokeweight=".5pt">
                <v:fill opacity="0"/>
              </v:rect>
              <v:rect id="Rectangle 551" o:spid="_x0000_s1150" style="position:absolute;left:217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" filled="f" strokecolor="#009300" strokeweight=".5pt">
                <v:fill opacity="0"/>
              </v:rect>
              <v:rect id="Rectangle 552" o:spid="_x0000_s1151" style="position:absolute;left:260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" filled="f" strokecolor="#009300" strokeweight=".5pt">
                <v:fill opacity="0"/>
              </v:rect>
              <v:rect id="Rectangle 553" o:spid="_x0000_s1152" style="position:absolute;left:303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" filled="f" strokecolor="#009300" strokeweight=".5pt">
                <v:fill opacity="0"/>
              </v:rect>
              <v:rect id="Rectangle 554" o:spid="_x0000_s1153" style="position:absolute;left:345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" filled="f" strokecolor="#009300" strokeweight=".5pt">
                <v:fill opacity="0"/>
              </v:rect>
              <v:rect id="Rectangle 555" o:spid="_x0000_s1154" style="position:absolute;left:388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" filled="f" strokecolor="#009300" strokeweight=".5pt">
                <v:fill opacity="0"/>
              </v:rect>
              <v:rect id="Rectangle 556" o:spid="_x0000_s1155" style="position:absolute;left:430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" filled="f" strokecolor="#009300" strokeweight=".5pt">
                <v:fill opacity="0"/>
              </v:rect>
              <v:rect id="Rectangle 557" o:spid="_x0000_s1156" style="position:absolute;left:473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" filled="f" strokecolor="#009300" strokeweight=".5pt">
                <v:fill opacity="0"/>
              </v:rect>
              <v:rect id="Rectangle 558" o:spid="_x0000_s1157" style="position:absolute;left:5160;top:4838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" filled="f" strokecolor="#009300" strokeweight=".5pt">
                <v:fill opacity="0"/>
              </v:rect>
              <v:rect id="Rectangle 559" o:spid="_x0000_s1158" style="position:absolute;left:558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" filled="f" strokecolor="#009300" strokeweight=".5pt">
                <v:fill opacity="0"/>
              </v:rect>
              <v:rect id="Rectangle 560" o:spid="_x0000_s1159" style="position:absolute;left:601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" filled="f" strokecolor="#009300" strokeweight=".5pt">
                <v:fill opacity="0"/>
              </v:rect>
              <v:rect id="Rectangle 561" o:spid="_x0000_s1160" style="position:absolute;left:643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" filled="f" strokecolor="#009300" strokeweight=".5pt">
                <v:fill opacity="0"/>
              </v:rect>
              <v:rect id="Rectangle 562" o:spid="_x0000_s1161" style="position:absolute;left:686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" filled="f" strokecolor="#009300" strokeweight=".5pt">
                <v:fill opacity="0"/>
              </v:rect>
              <v:rect id="Rectangle 563" o:spid="_x0000_s1162" style="position:absolute;left:7289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" filled="f" strokecolor="#009300" strokeweight=".5pt">
                <v:fill opacity="0"/>
              </v:rect>
              <v:rect id="Rectangle 564" o:spid="_x0000_s1163" style="position:absolute;left:771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" filled="f" strokecolor="#009300" strokeweight=".5pt">
                <v:fill opacity="0"/>
              </v:rect>
              <v:rect id="Rectangle 565" o:spid="_x0000_s1164" style="position:absolute;left:814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" filled="f" strokecolor="#009300" strokeweight=".5pt">
                <v:fill opacity="0"/>
              </v:rect>
              <v:rect id="Rectangle 566" o:spid="_x0000_s1165" style="position:absolute;left:856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" filled="f" strokecolor="#009300" strokeweight=".5pt">
                <v:fill opacity="0"/>
              </v:rect>
              <v:rect id="Rectangle 567" o:spid="_x0000_s1166" style="position:absolute;left:899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" filled="f" strokecolor="#009300" strokeweight=".5pt">
                <v:fill opacity="0"/>
              </v:rect>
              <v:rect id="Rectangle 568" o:spid="_x0000_s1167" style="position:absolute;left:90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" filled="f" strokecolor="#009300" strokeweight=".5pt">
                <v:fill opacity="0"/>
              </v:rect>
              <v:rect id="Rectangle 569" o:spid="_x0000_s1168" style="position:absolute;left:132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" filled="f" strokecolor="#009300" strokeweight=".5pt">
                <v:fill opacity="0"/>
              </v:rect>
              <v:rect id="Rectangle 570" o:spid="_x0000_s1169" style="position:absolute;left:175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" filled="f" strokecolor="#009300" strokeweight=".5pt">
                <v:fill opacity="0"/>
              </v:rect>
              <v:rect id="Rectangle 571" o:spid="_x0000_s1170" style="position:absolute;left:217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" filled="f" strokecolor="#009300" strokeweight=".5pt">
                <v:fill opacity="0"/>
              </v:rect>
              <v:rect id="Rectangle 572" o:spid="_x0000_s1171" style="position:absolute;left:260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" filled="f" strokecolor="#009300" strokeweight=".5pt">
                <v:fill opacity="0"/>
              </v:rect>
              <v:rect id="Rectangle 573" o:spid="_x0000_s1172" style="position:absolute;left:303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" filled="f" strokecolor="#009300" strokeweight=".5pt">
                <v:fill opacity="0"/>
              </v:rect>
              <v:rect id="Rectangle 574" o:spid="_x0000_s1173" style="position:absolute;left:345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" filled="f" strokecolor="#009300" strokeweight=".5pt">
                <v:fill opacity="0"/>
              </v:rect>
              <v:rect id="Rectangle 575" o:spid="_x0000_s1174" style="position:absolute;left:388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" filled="f" strokecolor="#009300" strokeweight=".5pt">
                <v:fill opacity="0"/>
              </v:rect>
              <v:rect id="Rectangle 576" o:spid="_x0000_s1175" style="position:absolute;left:430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" filled="f" strokecolor="#009300" strokeweight=".5pt">
                <v:fill opacity="0"/>
              </v:rect>
              <v:rect id="Rectangle 577" o:spid="_x0000_s1176" style="position:absolute;left:473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" filled="f" strokecolor="#009300" strokeweight=".5pt">
                <v:fill opacity="0"/>
              </v:rect>
              <v:rect id="Rectangle 578" o:spid="_x0000_s1177" style="position:absolute;left:5160;top:54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" filled="f" strokecolor="#009300" strokeweight=".5pt">
                <v:fill opacity="0"/>
              </v:rect>
              <v:rect id="Rectangle 579" o:spid="_x0000_s1178" style="position:absolute;left:558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" filled="f" strokecolor="#009300" strokeweight=".5pt">
                <v:fill opacity="0"/>
              </v:rect>
              <v:rect id="Rectangle 580" o:spid="_x0000_s1179" style="position:absolute;left:601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" filled="f" strokecolor="#009300" strokeweight=".5pt">
                <v:fill opacity="0"/>
              </v:rect>
              <v:rect id="Rectangle 581" o:spid="_x0000_s1180" style="position:absolute;left:643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" filled="f" strokecolor="#009300" strokeweight=".5pt">
                <v:fill opacity="0"/>
              </v:rect>
              <v:rect id="Rectangle 582" o:spid="_x0000_s1181" style="position:absolute;left:686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" filled="f" strokecolor="#009300" strokeweight=".5pt">
                <v:fill opacity="0"/>
              </v:rect>
              <v:rect id="Rectangle 583" o:spid="_x0000_s1182" style="position:absolute;left:7289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" filled="f" strokecolor="#009300" strokeweight=".5pt">
                <v:fill opacity="0"/>
              </v:rect>
              <v:rect id="Rectangle 584" o:spid="_x0000_s1183" style="position:absolute;left:771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" filled="f" strokecolor="#009300" strokeweight=".5pt">
                <v:fill opacity="0"/>
              </v:rect>
              <v:rect id="Rectangle 585" o:spid="_x0000_s1184" style="position:absolute;left:814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" filled="f" strokecolor="#009300" strokeweight=".5pt">
                <v:fill opacity="0"/>
              </v:rect>
              <v:rect id="Rectangle 586" o:spid="_x0000_s1185" style="position:absolute;left:856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" filled="f" strokecolor="#009300" strokeweight=".5pt">
                <v:fill opacity="0"/>
              </v:rect>
              <v:rect id="Rectangle 587" o:spid="_x0000_s1186" style="position:absolute;left:899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" filled="f" strokecolor="#009300" strokeweight=".5pt">
                <v:fill opacity="0"/>
              </v:rect>
              <v:rect id="Rectangle 588" o:spid="_x0000_s1187" style="position:absolute;left:90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" filled="f" strokecolor="#009300" strokeweight=".5pt">
                <v:fill opacity="0"/>
              </v:rect>
              <v:rect id="Rectangle 589" o:spid="_x0000_s1188" style="position:absolute;left:132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" filled="f" strokecolor="#009300" strokeweight=".5pt">
                <v:fill opacity="0"/>
              </v:rect>
              <v:rect id="Rectangle 590" o:spid="_x0000_s1189" style="position:absolute;left:175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" filled="f" strokecolor="#009300" strokeweight=".5pt">
                <v:fill opacity="0"/>
              </v:rect>
              <v:rect id="Rectangle 591" o:spid="_x0000_s1190" style="position:absolute;left:217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" filled="f" strokecolor="#009300" strokeweight=".5pt">
                <v:fill opacity="0"/>
              </v:rect>
              <v:rect id="Rectangle 592" o:spid="_x0000_s1191" style="position:absolute;left:260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" filled="f" strokecolor="#009300" strokeweight=".5pt">
                <v:fill opacity="0"/>
              </v:rect>
              <v:rect id="Rectangle 593" o:spid="_x0000_s1192" style="position:absolute;left:303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" filled="f" strokecolor="#009300" strokeweight=".5pt">
                <v:fill opacity="0"/>
              </v:rect>
              <v:rect id="Rectangle 594" o:spid="_x0000_s1193" style="position:absolute;left:345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" filled="f" strokecolor="#009300" strokeweight=".5pt">
                <v:fill opacity="0"/>
              </v:rect>
              <v:rect id="Rectangle 595" o:spid="_x0000_s1194" style="position:absolute;left:388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" filled="f" strokecolor="#009300" strokeweight=".5pt">
                <v:fill opacity="0"/>
              </v:rect>
              <v:rect id="Rectangle 596" o:spid="_x0000_s1195" style="position:absolute;left:430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" filled="f" strokecolor="#009300" strokeweight=".5pt">
                <v:fill opacity="0"/>
              </v:rect>
              <v:rect id="Rectangle 597" o:spid="_x0000_s1196" style="position:absolute;left:473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" filled="f" strokecolor="#009300" strokeweight=".5pt">
                <v:fill opacity="0"/>
              </v:rect>
              <v:rect id="Rectangle 598" o:spid="_x0000_s1197" style="position:absolute;left:5160;top:611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" filled="f" strokecolor="#009300" strokeweight=".5pt">
                <v:fill opacity="0"/>
              </v:rect>
              <v:rect id="Rectangle 599" o:spid="_x0000_s1198" style="position:absolute;left:558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" filled="f" strokecolor="#009300" strokeweight=".5pt">
                <v:fill opacity="0"/>
              </v:rect>
              <v:rect id="Rectangle 600" o:spid="_x0000_s1199" style="position:absolute;left:601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" filled="f" strokecolor="#009300" strokeweight=".5pt">
                <v:fill opacity="0"/>
              </v:rect>
              <v:rect id="Rectangle 601" o:spid="_x0000_s1200" style="position:absolute;left:643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" filled="f" strokecolor="#009300" strokeweight=".5pt">
                <v:fill opacity="0"/>
              </v:rect>
              <v:rect id="Rectangle 602" o:spid="_x0000_s1201" style="position:absolute;left:686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" filled="f" strokecolor="#009300" strokeweight=".5pt">
                <v:fill opacity="0"/>
              </v:rect>
              <v:rect id="Rectangle 603" o:spid="_x0000_s1202" style="position:absolute;left:7289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" filled="f" strokecolor="#009300" strokeweight=".5pt">
                <v:fill opacity="0"/>
              </v:rect>
              <v:rect id="Rectangle 604" o:spid="_x0000_s1203" style="position:absolute;left:771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" filled="f" strokecolor="#009300" strokeweight=".5pt">
                <v:fill opacity="0"/>
              </v:rect>
              <v:rect id="Rectangle 605" o:spid="_x0000_s1204" style="position:absolute;left:814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" filled="f" strokecolor="#009300" strokeweight=".5pt">
                <v:fill opacity="0"/>
              </v:rect>
              <v:rect id="Rectangle 606" o:spid="_x0000_s1205" style="position:absolute;left:856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" filled="f" strokecolor="#009300" strokeweight=".5pt">
                <v:fill opacity="0"/>
              </v:rect>
              <v:rect id="Rectangle 607" o:spid="_x0000_s1206" style="position:absolute;left:899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" filled="f" strokecolor="#009300" strokeweight=".5pt">
                <v:fill opacity="0"/>
              </v:rect>
              <v:rect id="Rectangle 608" o:spid="_x0000_s1207" style="position:absolute;left:90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" filled="f" strokecolor="#009300" strokeweight=".5pt">
                <v:fill opacity="0"/>
              </v:rect>
              <v:rect id="Rectangle 609" o:spid="_x0000_s1208" style="position:absolute;left:132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" filled="f" strokecolor="#009300" strokeweight=".5pt">
                <v:fill opacity="0"/>
              </v:rect>
              <v:rect id="Rectangle 610" o:spid="_x0000_s1209" style="position:absolute;left:175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" filled="f" strokecolor="#009300" strokeweight=".5pt">
                <v:fill opacity="0"/>
              </v:rect>
              <v:rect id="Rectangle 611" o:spid="_x0000_s1210" style="position:absolute;left:217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" filled="f" strokecolor="#009300" strokeweight=".5pt">
                <v:fill opacity="0"/>
              </v:rect>
              <v:rect id="Rectangle 612" o:spid="_x0000_s1211" style="position:absolute;left:260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" filled="f" strokecolor="#009300" strokeweight=".5pt">
                <v:fill opacity="0"/>
              </v:rect>
              <v:rect id="Rectangle 613" o:spid="_x0000_s1212" style="position:absolute;left:303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" filled="f" strokecolor="#009300" strokeweight=".5pt">
                <v:fill opacity="0"/>
              </v:rect>
              <v:rect id="Rectangle 614" o:spid="_x0000_s1213" style="position:absolute;left:345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" filled="f" strokecolor="#009300" strokeweight=".5pt">
                <v:fill opacity="0"/>
              </v:rect>
              <v:rect id="Rectangle 615" o:spid="_x0000_s1214" style="position:absolute;left:388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" filled="f" strokecolor="#009300" strokeweight=".5pt">
                <v:fill opacity="0"/>
              </v:rect>
              <v:rect id="Rectangle 616" o:spid="_x0000_s1215" style="position:absolute;left:430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" filled="f" strokecolor="#009300" strokeweight=".5pt">
                <v:fill opacity="0"/>
              </v:rect>
              <v:rect id="Rectangle 617" o:spid="_x0000_s1216" style="position:absolute;left:473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" filled="f" strokecolor="#009300" strokeweight=".5pt">
                <v:fill opacity="0"/>
              </v:rect>
              <v:rect id="Rectangle 618" o:spid="_x0000_s1217" style="position:absolute;left:5160;top:675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" filled="f" strokecolor="#009300" strokeweight=".5pt">
                <v:fill opacity="0"/>
              </v:rect>
              <v:rect id="Rectangle 619" o:spid="_x0000_s1218" style="position:absolute;left:558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" filled="f" strokecolor="#009300" strokeweight=".5pt">
                <v:fill opacity="0"/>
              </v:rect>
              <v:rect id="Rectangle 620" o:spid="_x0000_s1219" style="position:absolute;left:601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" filled="f" strokecolor="#009300" strokeweight=".5pt">
                <v:fill opacity="0"/>
              </v:rect>
              <v:rect id="Rectangle 621" o:spid="_x0000_s1220" style="position:absolute;left:643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" filled="f" strokecolor="#009300" strokeweight=".5pt">
                <v:fill opacity="0"/>
              </v:rect>
              <v:rect id="Rectangle 622" o:spid="_x0000_s1221" style="position:absolute;left:686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" filled="f" strokecolor="#009300" strokeweight=".5pt">
                <v:fill opacity="0"/>
              </v:rect>
              <v:rect id="Rectangle 623" o:spid="_x0000_s1222" style="position:absolute;left:7289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" filled="f" strokecolor="#009300" strokeweight=".5pt">
                <v:fill opacity="0"/>
              </v:rect>
              <v:rect id="Rectangle 624" o:spid="_x0000_s1223" style="position:absolute;left:771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" filled="f" strokecolor="#009300" strokeweight=".5pt">
                <v:fill opacity="0"/>
              </v:rect>
              <v:rect id="Rectangle 625" o:spid="_x0000_s1224" style="position:absolute;left:814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" filled="f" strokecolor="#009300" strokeweight=".5pt">
                <v:fill opacity="0"/>
              </v:rect>
              <v:rect id="Rectangle 626" o:spid="_x0000_s1225" style="position:absolute;left:856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" filled="f" strokecolor="#009300" strokeweight=".5pt">
                <v:fill opacity="0"/>
              </v:rect>
              <v:rect id="Rectangle 627" o:spid="_x0000_s1226" style="position:absolute;left:899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" filled="f" strokecolor="#009300" strokeweight=".5pt">
                <v:fill opacity="0"/>
              </v:rect>
              <v:rect id="Rectangle 628" o:spid="_x0000_s1227" style="position:absolute;left:90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" filled="f" strokecolor="#009300" strokeweight=".5pt">
                <v:fill opacity="0"/>
              </v:rect>
              <v:rect id="Rectangle 629" o:spid="_x0000_s1228" style="position:absolute;left:132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" filled="f" strokecolor="#009300" strokeweight=".5pt">
                <v:fill opacity="0"/>
              </v:rect>
              <v:rect id="Rectangle 630" o:spid="_x0000_s1229" style="position:absolute;left:175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" filled="f" strokecolor="#009300" strokeweight=".5pt">
                <v:fill opacity="0"/>
              </v:rect>
              <v:rect id="Rectangle 631" o:spid="_x0000_s1230" style="position:absolute;left:217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" filled="f" strokecolor="#009300" strokeweight=".5pt">
                <v:fill opacity="0"/>
              </v:rect>
              <v:rect id="Rectangle 632" o:spid="_x0000_s1231" style="position:absolute;left:260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" filled="f" strokecolor="#009300" strokeweight=".5pt">
                <v:fill opacity="0"/>
              </v:rect>
              <v:rect id="Rectangle 633" o:spid="_x0000_s1232" style="position:absolute;left:303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" filled="f" strokecolor="#009300" strokeweight=".5pt">
                <v:fill opacity="0"/>
              </v:rect>
              <v:rect id="Rectangle 634" o:spid="_x0000_s1233" style="position:absolute;left:345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" filled="f" strokecolor="#009300" strokeweight=".5pt">
                <v:fill opacity="0"/>
              </v:rect>
              <v:rect id="Rectangle 635" o:spid="_x0000_s1234" style="position:absolute;left:388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" filled="f" strokecolor="#009300" strokeweight=".5pt">
                <v:fill opacity="0"/>
              </v:rect>
              <v:rect id="Rectangle 636" o:spid="_x0000_s1235" style="position:absolute;left:430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" filled="f" strokecolor="#009300" strokeweight=".5pt">
                <v:fill opacity="0"/>
              </v:rect>
              <v:rect id="Rectangle 637" o:spid="_x0000_s1236" style="position:absolute;left:473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" filled="f" strokecolor="#009300" strokeweight=".5pt">
                <v:fill opacity="0"/>
              </v:rect>
              <v:rect id="Rectangle 638" o:spid="_x0000_s1237" style="position:absolute;left:5160;top:739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" filled="f" strokecolor="#009300" strokeweight=".5pt">
                <v:fill opacity="0"/>
              </v:rect>
              <v:rect id="Rectangle 639" o:spid="_x0000_s1238" style="position:absolute;left:558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" filled="f" strokecolor="#009300" strokeweight=".5pt">
                <v:fill opacity="0"/>
              </v:rect>
              <v:rect id="Rectangle 640" o:spid="_x0000_s1239" style="position:absolute;left:601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" filled="f" strokecolor="#009300" strokeweight=".5pt">
                <v:fill opacity="0"/>
              </v:rect>
              <v:rect id="Rectangle 641" o:spid="_x0000_s1240" style="position:absolute;left:643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" filled="f" strokecolor="#009300" strokeweight=".5pt">
                <v:fill opacity="0"/>
              </v:rect>
              <v:rect id="Rectangle 642" o:spid="_x0000_s1241" style="position:absolute;left:686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" filled="f" strokecolor="#009300" strokeweight=".5pt">
                <v:fill opacity="0"/>
              </v:rect>
              <v:rect id="Rectangle 643" o:spid="_x0000_s1242" style="position:absolute;left:7289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" filled="f" strokecolor="#009300" strokeweight=".5pt">
                <v:fill opacity="0"/>
              </v:rect>
              <v:rect id="Rectangle 644" o:spid="_x0000_s1243" style="position:absolute;left:771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" filled="f" strokecolor="#009300" strokeweight=".5pt">
                <v:fill opacity="0"/>
              </v:rect>
              <v:rect id="Rectangle 645" o:spid="_x0000_s1244" style="position:absolute;left:814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" filled="f" strokecolor="#009300" strokeweight=".5pt">
                <v:fill opacity="0"/>
              </v:rect>
              <v:rect id="Rectangle 646" o:spid="_x0000_s1245" style="position:absolute;left:856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" filled="f" strokecolor="#009300" strokeweight=".5pt">
                <v:fill opacity="0"/>
              </v:rect>
              <v:rect id="Rectangle 647" o:spid="_x0000_s1246" style="position:absolute;left:899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" filled="f" strokecolor="#009300" strokeweight=".5pt">
                <v:fill opacity="0"/>
              </v:rect>
              <v:rect id="Rectangle 648" o:spid="_x0000_s1247" style="position:absolute;left:90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" filled="f" strokecolor="#009300" strokeweight=".5pt">
                <v:fill opacity="0"/>
              </v:rect>
              <v:rect id="Rectangle 649" o:spid="_x0000_s1248" style="position:absolute;left:132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" filled="f" strokecolor="#009300" strokeweight=".5pt">
                <v:fill opacity="0"/>
              </v:rect>
              <v:rect id="Rectangle 650" o:spid="_x0000_s1249" style="position:absolute;left:175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" filled="f" strokecolor="#009300" strokeweight=".5pt">
                <v:fill opacity="0"/>
              </v:rect>
              <v:rect id="Rectangle 651" o:spid="_x0000_s1250" style="position:absolute;left:217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" filled="f" strokecolor="#009300" strokeweight=".5pt">
                <v:fill opacity="0"/>
              </v:rect>
              <v:rect id="Rectangle 652" o:spid="_x0000_s1251" style="position:absolute;left:260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" filled="f" strokecolor="#009300" strokeweight=".5pt">
                <v:fill opacity="0"/>
              </v:rect>
              <v:rect id="Rectangle 653" o:spid="_x0000_s1252" style="position:absolute;left:303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" filled="f" strokecolor="#009300" strokeweight=".5pt">
                <v:fill opacity="0"/>
              </v:rect>
              <v:rect id="Rectangle 654" o:spid="_x0000_s1253" style="position:absolute;left:345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" filled="f" strokecolor="#009300" strokeweight=".5pt">
                <v:fill opacity="0"/>
              </v:rect>
              <v:rect id="Rectangle 655" o:spid="_x0000_s1254" style="position:absolute;left:388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" filled="f" strokecolor="#009300" strokeweight=".5pt">
                <v:fill opacity="0"/>
              </v:rect>
              <v:rect id="Rectangle 656" o:spid="_x0000_s1255" style="position:absolute;left:430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" filled="f" strokecolor="#009300" strokeweight=".5pt">
                <v:fill opacity="0"/>
              </v:rect>
              <v:rect id="Rectangle 657" o:spid="_x0000_s1256" style="position:absolute;left:473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" filled="f" strokecolor="#009300" strokeweight=".5pt">
                <v:fill opacity="0"/>
              </v:rect>
              <v:rect id="Rectangle 658" o:spid="_x0000_s1257" style="position:absolute;left:5160;top:803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" filled="f" strokecolor="#009300" strokeweight=".5pt">
                <v:fill opacity="0"/>
              </v:rect>
              <v:rect id="Rectangle 659" o:spid="_x0000_s1258" style="position:absolute;left:558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" filled="f" strokecolor="#009300" strokeweight=".5pt">
                <v:fill opacity="0"/>
              </v:rect>
              <v:rect id="Rectangle 660" o:spid="_x0000_s1259" style="position:absolute;left:601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" filled="f" strokecolor="#009300" strokeweight=".5pt">
                <v:fill opacity="0"/>
              </v:rect>
              <v:rect id="Rectangle 661" o:spid="_x0000_s1260" style="position:absolute;left:643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" filled="f" strokecolor="#009300" strokeweight=".5pt">
                <v:fill opacity="0"/>
              </v:rect>
              <v:rect id="Rectangle 662" o:spid="_x0000_s1261" style="position:absolute;left:686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" filled="f" strokecolor="#009300" strokeweight=".5pt">
                <v:fill opacity="0"/>
              </v:rect>
              <v:rect id="Rectangle 663" o:spid="_x0000_s1262" style="position:absolute;left:7289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" filled="f" strokecolor="#009300" strokeweight=".5pt">
                <v:fill opacity="0"/>
              </v:rect>
              <v:rect id="Rectangle 664" o:spid="_x0000_s1263" style="position:absolute;left:771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" filled="f" strokecolor="#009300" strokeweight=".5pt">
                <v:fill opacity="0"/>
              </v:rect>
              <v:rect id="Rectangle 665" o:spid="_x0000_s1264" style="position:absolute;left:814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" filled="f" strokecolor="#009300" strokeweight=".5pt">
                <v:fill opacity="0"/>
              </v:rect>
              <v:rect id="Rectangle 666" o:spid="_x0000_s1265" style="position:absolute;left:856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" filled="f" strokecolor="#009300" strokeweight=".5pt">
                <v:fill opacity="0"/>
              </v:rect>
              <v:rect id="Rectangle 667" o:spid="_x0000_s1266" style="position:absolute;left:899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" filled="f" strokecolor="#009300" strokeweight=".5pt">
                <v:fill opacity="0"/>
              </v:rect>
              <v:rect id="Rectangle 668" o:spid="_x0000_s1267" style="position:absolute;left:90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" filled="f" strokecolor="#009300" strokeweight=".5pt">
                <v:fill opacity="0"/>
              </v:rect>
              <v:rect id="Rectangle 669" o:spid="_x0000_s1268" style="position:absolute;left:132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" filled="f" strokecolor="#009300" strokeweight=".5pt">
                <v:fill opacity="0"/>
              </v:rect>
              <v:rect id="Rectangle 670" o:spid="_x0000_s1269" style="position:absolute;left:175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" filled="f" strokecolor="#009300" strokeweight=".5pt">
                <v:fill opacity="0"/>
              </v:rect>
              <v:rect id="Rectangle 671" o:spid="_x0000_s1270" style="position:absolute;left:217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" filled="f" strokecolor="#009300" strokeweight=".5pt">
                <v:fill opacity="0"/>
              </v:rect>
              <v:rect id="Rectangle 672" o:spid="_x0000_s1271" style="position:absolute;left:260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" filled="f" strokecolor="#009300" strokeweight=".5pt">
                <v:fill opacity="0"/>
              </v:rect>
              <v:rect id="Rectangle 673" o:spid="_x0000_s1272" style="position:absolute;left:303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" filled="f" strokecolor="#009300" strokeweight=".5pt">
                <v:fill opacity="0"/>
              </v:rect>
              <v:rect id="Rectangle 674" o:spid="_x0000_s1273" style="position:absolute;left:345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" filled="f" strokecolor="#009300" strokeweight=".5pt">
                <v:fill opacity="0"/>
              </v:rect>
              <v:rect id="Rectangle 675" o:spid="_x0000_s1274" style="position:absolute;left:388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" filled="f" strokecolor="#009300" strokeweight=".5pt">
                <v:fill opacity="0"/>
              </v:rect>
              <v:rect id="Rectangle 676" o:spid="_x0000_s1275" style="position:absolute;left:430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" filled="f" strokecolor="#009300" strokeweight=".5pt">
                <v:fill opacity="0"/>
              </v:rect>
              <v:rect id="Rectangle 677" o:spid="_x0000_s1276" style="position:absolute;left:473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" filled="f" strokecolor="#009300" strokeweight=".5pt">
                <v:fill opacity="0"/>
              </v:rect>
              <v:rect id="Rectangle 678" o:spid="_x0000_s1277" style="position:absolute;left:5160;top:866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" filled="f" strokecolor="#009300" strokeweight=".5pt">
                <v:fill opacity="0"/>
              </v:rect>
              <v:rect id="Rectangle 679" o:spid="_x0000_s1278" style="position:absolute;left:558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" filled="f" strokecolor="#009300" strokeweight=".5pt">
                <v:fill opacity="0"/>
              </v:rect>
              <v:rect id="Rectangle 680" o:spid="_x0000_s1279" style="position:absolute;left:601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" filled="f" strokecolor="#009300" strokeweight=".5pt">
                <v:fill opacity="0"/>
              </v:rect>
              <v:rect id="Rectangle 681" o:spid="_x0000_s1280" style="position:absolute;left:643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" filled="f" strokecolor="#009300" strokeweight=".5pt">
                <v:fill opacity="0"/>
              </v:rect>
              <v:rect id="Rectangle 682" o:spid="_x0000_s1281" style="position:absolute;left:686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" filled="f" strokecolor="#009300" strokeweight=".5pt">
                <v:fill opacity="0"/>
              </v:rect>
              <v:rect id="Rectangle 683" o:spid="_x0000_s1282" style="position:absolute;left:7289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" filled="f" strokecolor="#009300" strokeweight=".5pt">
                <v:fill opacity="0"/>
              </v:rect>
              <v:rect id="Rectangle 684" o:spid="_x0000_s1283" style="position:absolute;left:771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" filled="f" strokecolor="#009300" strokeweight=".5pt">
                <v:fill opacity="0"/>
              </v:rect>
              <v:rect id="Rectangle 685" o:spid="_x0000_s1284" style="position:absolute;left:814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" filled="f" strokecolor="#009300" strokeweight=".5pt">
                <v:fill opacity="0"/>
              </v:rect>
              <v:rect id="Rectangle 686" o:spid="_x0000_s1285" style="position:absolute;left:856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" filled="f" strokecolor="#009300" strokeweight=".5pt">
                <v:fill opacity="0"/>
              </v:rect>
              <v:rect id="Rectangle 687" o:spid="_x0000_s1286" style="position:absolute;left:899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" filled="f" strokecolor="#009300" strokeweight=".5pt">
                <v:fill opacity="0"/>
              </v:rect>
              <v:rect id="Rectangle 688" o:spid="_x0000_s1287" style="position:absolute;left:90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" filled="f" strokecolor="#009300" strokeweight=".5pt">
                <v:fill opacity="0"/>
              </v:rect>
              <v:rect id="Rectangle 689" o:spid="_x0000_s1288" style="position:absolute;left:132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" filled="f" strokecolor="#009300" strokeweight=".5pt">
                <v:fill opacity="0"/>
              </v:rect>
              <v:rect id="Rectangle 690" o:spid="_x0000_s1289" style="position:absolute;left:175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" filled="f" strokecolor="#009300" strokeweight=".5pt">
                <v:fill opacity="0"/>
              </v:rect>
              <v:rect id="Rectangle 691" o:spid="_x0000_s1290" style="position:absolute;left:217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" filled="f" strokecolor="#009300" strokeweight=".5pt">
                <v:fill opacity="0"/>
              </v:rect>
              <v:rect id="Rectangle 692" o:spid="_x0000_s1291" style="position:absolute;left:260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" filled="f" strokecolor="#009300" strokeweight=".5pt">
                <v:fill opacity="0"/>
              </v:rect>
              <v:rect id="Rectangle 693" o:spid="_x0000_s1292" style="position:absolute;left:303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" filled="f" strokecolor="#009300" strokeweight=".5pt">
                <v:fill opacity="0"/>
              </v:rect>
              <v:rect id="Rectangle 694" o:spid="_x0000_s1293" style="position:absolute;left:345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" filled="f" strokecolor="#009300" strokeweight=".5pt">
                <v:fill opacity="0"/>
              </v:rect>
              <v:rect id="Rectangle 695" o:spid="_x0000_s1294" style="position:absolute;left:388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" filled="f" strokecolor="#009300" strokeweight=".5pt">
                <v:fill opacity="0"/>
              </v:rect>
              <v:rect id="Rectangle 696" o:spid="_x0000_s1295" style="position:absolute;left:430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" filled="f" strokecolor="#009300" strokeweight=".5pt">
                <v:fill opacity="0"/>
              </v:rect>
              <v:rect id="Rectangle 697" o:spid="_x0000_s1296" style="position:absolute;left:473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" filled="f" strokecolor="#009300" strokeweight=".5pt">
                <v:fill opacity="0"/>
              </v:rect>
              <v:rect id="Rectangle 698" o:spid="_x0000_s1297" style="position:absolute;left:5160;top:930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" filled="f" strokecolor="#009300" strokeweight=".5pt">
                <v:fill opacity="0"/>
              </v:rect>
              <v:rect id="Rectangle 699" o:spid="_x0000_s1298" style="position:absolute;left:558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" filled="f" strokecolor="#009300" strokeweight=".5pt">
                <v:fill opacity="0"/>
              </v:rect>
              <v:rect id="Rectangle 700" o:spid="_x0000_s1299" style="position:absolute;left:601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" filled="f" strokecolor="#009300" strokeweight=".5pt">
                <v:fill opacity="0"/>
              </v:rect>
              <v:rect id="Rectangle 701" o:spid="_x0000_s1300" style="position:absolute;left:643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" filled="f" strokecolor="#009300" strokeweight=".5pt">
                <v:fill opacity="0"/>
              </v:rect>
              <v:rect id="Rectangle 702" o:spid="_x0000_s1301" style="position:absolute;left:686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" filled="f" strokecolor="#009300" strokeweight=".5pt">
                <v:fill opacity="0"/>
              </v:rect>
              <v:rect id="Rectangle 703" o:spid="_x0000_s1302" style="position:absolute;left:7289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" filled="f" strokecolor="#009300" strokeweight=".5pt">
                <v:fill opacity="0"/>
              </v:rect>
              <v:rect id="Rectangle 704" o:spid="_x0000_s1303" style="position:absolute;left:771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" filled="f" strokecolor="#009300" strokeweight=".5pt">
                <v:fill opacity="0"/>
              </v:rect>
              <v:rect id="Rectangle 705" o:spid="_x0000_s1304" style="position:absolute;left:814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" filled="f" strokecolor="#009300" strokeweight=".5pt">
                <v:fill opacity="0"/>
              </v:rect>
              <v:rect id="Rectangle 706" o:spid="_x0000_s1305" style="position:absolute;left:856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" filled="f" strokecolor="#009300" strokeweight=".5pt">
                <v:fill opacity="0"/>
              </v:rect>
              <v:rect id="Rectangle 707" o:spid="_x0000_s1306" style="position:absolute;left:899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" filled="f" strokecolor="#009300" strokeweight=".5pt">
                <v:fill opacity="0"/>
              </v:rect>
              <v:rect id="Rectangle 708" o:spid="_x0000_s1307" style="position:absolute;left:90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" filled="f" strokecolor="#009300" strokeweight=".5pt">
                <v:fill opacity="0"/>
              </v:rect>
              <v:rect id="Rectangle 709" o:spid="_x0000_s1308" style="position:absolute;left:132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" filled="f" strokecolor="#009300" strokeweight=".5pt">
                <v:fill opacity="0"/>
              </v:rect>
              <v:rect id="Rectangle 710" o:spid="_x0000_s1309" style="position:absolute;left:175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" filled="f" strokecolor="#009300" strokeweight=".5pt">
                <v:fill opacity="0"/>
              </v:rect>
              <v:rect id="Rectangle 711" o:spid="_x0000_s1310" style="position:absolute;left:217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" filled="f" strokecolor="#009300" strokeweight=".5pt">
                <v:fill opacity="0"/>
              </v:rect>
              <v:rect id="Rectangle 712" o:spid="_x0000_s1311" style="position:absolute;left:260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" filled="f" strokecolor="#009300" strokeweight=".5pt">
                <v:fill opacity="0"/>
              </v:rect>
              <v:rect id="Rectangle 713" o:spid="_x0000_s1312" style="position:absolute;left:303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" filled="f" strokecolor="#009300" strokeweight=".5pt">
                <v:fill opacity="0"/>
              </v:rect>
              <v:rect id="Rectangle 714" o:spid="_x0000_s1313" style="position:absolute;left:345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" filled="f" strokecolor="#009300" strokeweight=".5pt">
                <v:fill opacity="0"/>
              </v:rect>
              <v:rect id="Rectangle 715" o:spid="_x0000_s1314" style="position:absolute;left:388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" filled="f" strokecolor="#009300" strokeweight=".5pt">
                <v:fill opacity="0"/>
              </v:rect>
              <v:rect id="Rectangle 716" o:spid="_x0000_s1315" style="position:absolute;left:430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" filled="f" strokecolor="#009300" strokeweight=".5pt">
                <v:fill opacity="0"/>
              </v:rect>
              <v:rect id="Rectangle 717" o:spid="_x0000_s1316" style="position:absolute;left:473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" filled="f" strokecolor="#009300" strokeweight=".5pt">
                <v:fill opacity="0"/>
              </v:rect>
              <v:rect id="Rectangle 718" o:spid="_x0000_s1317" style="position:absolute;left:5160;top:994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" filled="f" strokecolor="#009300" strokeweight=".5pt">
                <v:fill opacity="0"/>
              </v:rect>
              <v:rect id="Rectangle 719" o:spid="_x0000_s1318" style="position:absolute;left:558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" filled="f" strokecolor="#009300" strokeweight=".5pt">
                <v:fill opacity="0"/>
              </v:rect>
              <v:rect id="Rectangle 720" o:spid="_x0000_s1319" style="position:absolute;left:601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" filled="f" strokecolor="#009300" strokeweight=".5pt">
                <v:fill opacity="0"/>
              </v:rect>
              <v:rect id="Rectangle 721" o:spid="_x0000_s1320" style="position:absolute;left:643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" filled="f" strokecolor="#009300" strokeweight=".5pt">
                <v:fill opacity="0"/>
              </v:rect>
              <v:rect id="Rectangle 722" o:spid="_x0000_s1321" style="position:absolute;left:686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" filled="f" strokecolor="#009300" strokeweight=".5pt">
                <v:fill opacity="0"/>
              </v:rect>
              <v:rect id="Rectangle 723" o:spid="_x0000_s1322" style="position:absolute;left:7289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" filled="f" strokecolor="#009300" strokeweight=".5pt">
                <v:fill opacity="0"/>
              </v:rect>
              <v:rect id="Rectangle 724" o:spid="_x0000_s1323" style="position:absolute;left:771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" filled="f" strokecolor="#009300" strokeweight=".5pt">
                <v:fill opacity="0"/>
              </v:rect>
              <v:rect id="Rectangle 725" o:spid="_x0000_s1324" style="position:absolute;left:814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" filled="f" strokecolor="#009300" strokeweight=".5pt">
                <v:fill opacity="0"/>
              </v:rect>
              <v:rect id="Rectangle 726" o:spid="_x0000_s1325" style="position:absolute;left:856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" filled="f" strokecolor="#009300" strokeweight=".5pt">
                <v:fill opacity="0"/>
              </v:rect>
              <v:rect id="Rectangle 727" o:spid="_x0000_s1326" style="position:absolute;left:899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" filled="f" strokecolor="#009300" strokeweight=".5pt">
                <v:fill opacity="0"/>
              </v:rect>
              <v:rect id="Rectangle 728" o:spid="_x0000_s1327" style="position:absolute;left:90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" filled="f" strokecolor="#009300" strokeweight=".5pt">
                <v:fill opacity="0"/>
              </v:rect>
              <v:rect id="Rectangle 729" o:spid="_x0000_s1328" style="position:absolute;left:132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" filled="f" strokecolor="#009300" strokeweight=".5pt">
                <v:fill opacity="0"/>
              </v:rect>
              <v:rect id="Rectangle 730" o:spid="_x0000_s1329" style="position:absolute;left:175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" filled="f" strokecolor="#009300" strokeweight=".5pt">
                <v:fill opacity="0"/>
              </v:rect>
              <v:rect id="Rectangle 731" o:spid="_x0000_s1330" style="position:absolute;left:217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" filled="f" strokecolor="#009300" strokeweight=".5pt">
                <v:fill opacity="0"/>
              </v:rect>
              <v:rect id="Rectangle 732" o:spid="_x0000_s1331" style="position:absolute;left:260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" filled="f" strokecolor="#009300" strokeweight=".5pt">
                <v:fill opacity="0"/>
              </v:rect>
              <v:rect id="Rectangle 733" o:spid="_x0000_s1332" style="position:absolute;left:303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" filled="f" strokecolor="#009300" strokeweight=".5pt">
                <v:fill opacity="0"/>
              </v:rect>
              <v:rect id="Rectangle 734" o:spid="_x0000_s1333" style="position:absolute;left:345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" filled="f" strokecolor="#009300" strokeweight=".5pt">
                <v:fill opacity="0"/>
              </v:rect>
              <v:rect id="Rectangle 735" o:spid="_x0000_s1334" style="position:absolute;left:388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" filled="f" strokecolor="#009300" strokeweight=".5pt">
                <v:fill opacity="0"/>
              </v:rect>
              <v:rect id="Rectangle 736" o:spid="_x0000_s1335" style="position:absolute;left:430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" filled="f" strokecolor="#009300" strokeweight=".5pt">
                <v:fill opacity="0"/>
              </v:rect>
              <v:rect id="Rectangle 737" o:spid="_x0000_s1336" style="position:absolute;left:473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" filled="f" strokecolor="#009300" strokeweight=".5pt">
                <v:fill opacity="0"/>
              </v:rect>
              <v:rect id="Rectangle 738" o:spid="_x0000_s1337" style="position:absolute;left:5160;top:10585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" filled="f" strokecolor="#009300" strokeweight=".5pt">
                <v:fill opacity="0"/>
              </v:rect>
              <v:rect id="Rectangle 739" o:spid="_x0000_s1338" style="position:absolute;left:558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" filled="f" strokecolor="#009300" strokeweight=".5pt">
                <v:fill opacity="0"/>
              </v:rect>
              <v:rect id="Rectangle 740" o:spid="_x0000_s1339" style="position:absolute;left:601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" filled="f" strokecolor="#009300" strokeweight=".5pt">
                <v:fill opacity="0"/>
              </v:rect>
              <v:rect id="Rectangle 741" o:spid="_x0000_s1340" style="position:absolute;left:643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" filled="f" strokecolor="#009300" strokeweight=".5pt">
                <v:fill opacity="0"/>
              </v:rect>
              <v:rect id="Rectangle 742" o:spid="_x0000_s1341" style="position:absolute;left:686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" filled="f" strokecolor="#009300" strokeweight=".5pt">
                <v:fill opacity="0"/>
              </v:rect>
              <v:rect id="Rectangle 743" o:spid="_x0000_s1342" style="position:absolute;left:7289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" filled="f" strokecolor="#009300" strokeweight=".5pt">
                <v:fill opacity="0"/>
              </v:rect>
              <v:rect id="Rectangle 744" o:spid="_x0000_s1343" style="position:absolute;left:771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" filled="f" strokecolor="#009300" strokeweight=".5pt">
                <v:fill opacity="0"/>
              </v:rect>
              <v:rect id="Rectangle 745" o:spid="_x0000_s1344" style="position:absolute;left:814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" filled="f" strokecolor="#009300" strokeweight=".5pt">
                <v:fill opacity="0"/>
              </v:rect>
              <v:rect id="Rectangle 746" o:spid="_x0000_s1345" style="position:absolute;left:856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" filled="f" strokecolor="#009300" strokeweight=".5pt">
                <v:fill opacity="0"/>
              </v:rect>
              <v:rect id="Rectangle 747" o:spid="_x0000_s1346" style="position:absolute;left:899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" filled="f" strokecolor="#009300" strokeweight=".5pt">
                <v:fill opacity="0"/>
              </v:rect>
              <v:rect id="Rectangle 748" o:spid="_x0000_s1347" style="position:absolute;left:90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" filled="f" strokecolor="#009300" strokeweight=".5pt">
                <v:fill opacity="0"/>
              </v:rect>
              <v:rect id="Rectangle 749" o:spid="_x0000_s1348" style="position:absolute;left:132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" filled="f" strokecolor="#009300" strokeweight=".5pt">
                <v:fill opacity="0"/>
              </v:rect>
              <v:rect id="Rectangle 750" o:spid="_x0000_s1349" style="position:absolute;left:175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" filled="f" strokecolor="#009300" strokeweight=".5pt">
                <v:fill opacity="0"/>
              </v:rect>
              <v:rect id="Rectangle 751" o:spid="_x0000_s1350" style="position:absolute;left:217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" filled="f" strokecolor="#009300" strokeweight=".5pt">
                <v:fill opacity="0"/>
              </v:rect>
              <v:rect id="Rectangle 752" o:spid="_x0000_s1351" style="position:absolute;left:260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" filled="f" strokecolor="#009300" strokeweight=".5pt">
                <v:fill opacity="0"/>
              </v:rect>
              <v:rect id="Rectangle 753" o:spid="_x0000_s1352" style="position:absolute;left:303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" filled="f" strokecolor="#009300" strokeweight=".5pt">
                <v:fill opacity="0"/>
              </v:rect>
              <v:rect id="Rectangle 754" o:spid="_x0000_s1353" style="position:absolute;left:345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" filled="f" strokecolor="#009300" strokeweight=".5pt">
                <v:fill opacity="0"/>
              </v:rect>
              <v:rect id="Rectangle 755" o:spid="_x0000_s1354" style="position:absolute;left:388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" filled="f" strokecolor="#009300" strokeweight=".5pt">
                <v:fill opacity="0"/>
              </v:rect>
              <v:rect id="Rectangle 756" o:spid="_x0000_s1355" style="position:absolute;left:430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" filled="f" strokecolor="#009300" strokeweight=".5pt">
                <v:fill opacity="0"/>
              </v:rect>
              <v:rect id="Rectangle 757" o:spid="_x0000_s1356" style="position:absolute;left:473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" filled="f" strokecolor="#009300" strokeweight=".5pt">
                <v:fill opacity="0"/>
              </v:rect>
              <v:rect id="Rectangle 758" o:spid="_x0000_s1357" style="position:absolute;left:5160;top:1122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" filled="f" strokecolor="#009300" strokeweight=".5pt">
                <v:fill opacity="0"/>
              </v:rect>
              <v:rect id="Rectangle 759" o:spid="_x0000_s1358" style="position:absolute;left:558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" filled="f" strokecolor="#009300" strokeweight=".5pt">
                <v:fill opacity="0"/>
              </v:rect>
              <v:rect id="Rectangle 760" o:spid="_x0000_s1359" style="position:absolute;left:601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" filled="f" strokecolor="#009300" strokeweight=".5pt">
                <v:fill opacity="0"/>
              </v:rect>
              <v:rect id="Rectangle 761" o:spid="_x0000_s1360" style="position:absolute;left:643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" filled="f" strokecolor="#009300" strokeweight=".5pt">
                <v:fill opacity="0"/>
              </v:rect>
              <v:rect id="Rectangle 762" o:spid="_x0000_s1361" style="position:absolute;left:686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" filled="f" strokecolor="#009300" strokeweight=".5pt">
                <v:fill opacity="0"/>
              </v:rect>
              <v:rect id="Rectangle 763" o:spid="_x0000_s1362" style="position:absolute;left:7289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" filled="f" strokecolor="#009300" strokeweight=".5pt">
                <v:fill opacity="0"/>
              </v:rect>
              <v:rect id="Rectangle 764" o:spid="_x0000_s1363" style="position:absolute;left:771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" filled="f" strokecolor="#009300" strokeweight=".5pt">
                <v:fill opacity="0"/>
              </v:rect>
              <v:rect id="Rectangle 765" o:spid="_x0000_s1364" style="position:absolute;left:814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" filled="f" strokecolor="#009300" strokeweight=".5pt">
                <v:fill opacity="0"/>
              </v:rect>
              <v:rect id="Rectangle 766" o:spid="_x0000_s1365" style="position:absolute;left:856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" filled="f" strokecolor="#009300" strokeweight=".5pt">
                <v:fill opacity="0"/>
              </v:rect>
              <v:rect id="Rectangle 767" o:spid="_x0000_s1366" style="position:absolute;left:899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" filled="f" strokecolor="#009300" strokeweight=".5pt">
                <v:fill opacity="0"/>
              </v:rect>
              <v:rect id="Rectangle 768" o:spid="_x0000_s1367" style="position:absolute;left:90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" filled="f" strokecolor="#009300" strokeweight=".5pt">
                <v:fill opacity="0"/>
              </v:rect>
              <v:rect id="Rectangle 769" o:spid="_x0000_s1368" style="position:absolute;left:132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" filled="f" strokecolor="#009300" strokeweight=".5pt">
                <v:fill opacity="0"/>
              </v:rect>
              <v:rect id="Rectangle 770" o:spid="_x0000_s1369" style="position:absolute;left:175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" filled="f" strokecolor="#009300" strokeweight=".5pt">
                <v:fill opacity="0"/>
              </v:rect>
              <v:rect id="Rectangle 771" o:spid="_x0000_s1370" style="position:absolute;left:217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" filled="f" strokecolor="#009300" strokeweight=".5pt">
                <v:fill opacity="0"/>
              </v:rect>
              <v:rect id="Rectangle 772" o:spid="_x0000_s1371" style="position:absolute;left:260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" filled="f" strokecolor="#009300" strokeweight=".5pt">
                <v:fill opacity="0"/>
              </v:rect>
              <v:rect id="Rectangle 773" o:spid="_x0000_s1372" style="position:absolute;left:303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" filled="f" strokecolor="#009300" strokeweight=".5pt">
                <v:fill opacity="0"/>
              </v:rect>
              <v:rect id="Rectangle 774" o:spid="_x0000_s1373" style="position:absolute;left:345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" filled="f" strokecolor="#009300" strokeweight=".5pt">
                <v:fill opacity="0"/>
              </v:rect>
              <v:rect id="Rectangle 775" o:spid="_x0000_s1374" style="position:absolute;left:388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" filled="f" strokecolor="#009300" strokeweight=".5pt">
                <v:fill opacity="0"/>
              </v:rect>
              <v:rect id="Rectangle 776" o:spid="_x0000_s1375" style="position:absolute;left:430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" filled="f" strokecolor="#009300" strokeweight=".5pt">
                <v:fill opacity="0"/>
              </v:rect>
              <v:rect id="Rectangle 777" o:spid="_x0000_s1376" style="position:absolute;left:473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" filled="f" strokecolor="#009300" strokeweight=".5pt">
                <v:fill opacity="0"/>
              </v:rect>
              <v:rect id="Rectangle 778" o:spid="_x0000_s1377" style="position:absolute;left:5160;top:1186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" filled="f" strokecolor="#009300" strokeweight=".5pt">
                <v:fill opacity="0"/>
              </v:rect>
              <v:rect id="Rectangle 779" o:spid="_x0000_s1378" style="position:absolute;left:558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" filled="f" strokecolor="#009300" strokeweight=".5pt">
                <v:fill opacity="0"/>
              </v:rect>
              <v:rect id="Rectangle 780" o:spid="_x0000_s1379" style="position:absolute;left:601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" filled="f" strokecolor="#009300" strokeweight=".5pt">
                <v:fill opacity="0"/>
              </v:rect>
              <v:rect id="Rectangle 781" o:spid="_x0000_s1380" style="position:absolute;left:643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" filled="f" strokecolor="#009300" strokeweight=".5pt">
                <v:fill opacity="0"/>
              </v:rect>
              <v:rect id="Rectangle 782" o:spid="_x0000_s1381" style="position:absolute;left:686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" filled="f" strokecolor="#009300" strokeweight=".5pt">
                <v:fill opacity="0"/>
              </v:rect>
              <v:rect id="Rectangle 783" o:spid="_x0000_s1382" style="position:absolute;left:7289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" filled="f" strokecolor="#009300" strokeweight=".5pt">
                <v:fill opacity="0"/>
              </v:rect>
              <v:rect id="Rectangle 784" o:spid="_x0000_s1383" style="position:absolute;left:771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" filled="f" strokecolor="#009300" strokeweight=".5pt">
                <v:fill opacity="0"/>
              </v:rect>
              <v:rect id="Rectangle 785" o:spid="_x0000_s1384" style="position:absolute;left:814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" filled="f" strokecolor="#009300" strokeweight=".5pt">
                <v:fill opacity="0"/>
              </v:rect>
              <v:rect id="Rectangle 786" o:spid="_x0000_s1385" style="position:absolute;left:856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" filled="f" strokecolor="#009300" strokeweight=".5pt">
                <v:fill opacity="0"/>
              </v:rect>
              <v:rect id="Rectangle 787" o:spid="_x0000_s1386" style="position:absolute;left:899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" filled="f" strokecolor="#009300" strokeweight=".5pt">
                <v:fill opacity="0"/>
              </v:rect>
              <v:rect id="Rectangle 788" o:spid="_x0000_s1387" style="position:absolute;left:90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" filled="f" strokecolor="#009300" strokeweight=".5pt">
                <v:fill opacity="0"/>
              </v:rect>
              <v:rect id="Rectangle 789" o:spid="_x0000_s1388" style="position:absolute;left:132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" filled="f" strokecolor="#009300" strokeweight=".5pt">
                <v:fill opacity="0"/>
              </v:rect>
              <v:rect id="Rectangle 790" o:spid="_x0000_s1389" style="position:absolute;left:175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" filled="f" strokecolor="#009300" strokeweight=".5pt">
                <v:fill opacity="0"/>
              </v:rect>
              <v:rect id="Rectangle 791" o:spid="_x0000_s1390" style="position:absolute;left:217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" filled="f" strokecolor="#009300" strokeweight=".5pt">
                <v:fill opacity="0"/>
              </v:rect>
              <v:rect id="Rectangle 792" o:spid="_x0000_s1391" style="position:absolute;left:260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" filled="f" strokecolor="#009300" strokeweight=".5pt">
                <v:fill opacity="0"/>
              </v:rect>
              <v:rect id="Rectangle 793" o:spid="_x0000_s1392" style="position:absolute;left:303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" filled="f" strokecolor="#009300" strokeweight=".5pt">
                <v:fill opacity="0"/>
              </v:rect>
              <v:rect id="Rectangle 794" o:spid="_x0000_s1393" style="position:absolute;left:345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" filled="f" strokecolor="#009300" strokeweight=".5pt">
                <v:fill opacity="0"/>
              </v:rect>
              <v:rect id="Rectangle 795" o:spid="_x0000_s1394" style="position:absolute;left:388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" filled="f" strokecolor="#009300" strokeweight=".5pt">
                <v:fill opacity="0"/>
              </v:rect>
              <v:rect id="Rectangle 796" o:spid="_x0000_s1395" style="position:absolute;left:430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" filled="f" strokecolor="#009300" strokeweight=".5pt">
                <v:fill opacity="0"/>
              </v:rect>
              <v:rect id="Rectangle 797" o:spid="_x0000_s1396" style="position:absolute;left:473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" filled="f" strokecolor="#009300" strokeweight=".5pt">
                <v:fill opacity="0"/>
              </v:rect>
              <v:rect id="Rectangle 798" o:spid="_x0000_s1397" style="position:absolute;left:5160;top:1250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" filled="f" strokecolor="#009300" strokeweight=".5pt">
                <v:fill opacity="0"/>
              </v:rect>
              <v:rect id="Rectangle 799" o:spid="_x0000_s1398" style="position:absolute;left:558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" filled="f" strokecolor="#009300" strokeweight=".5pt">
                <v:fill opacity="0"/>
              </v:rect>
              <v:rect id="Rectangle 800" o:spid="_x0000_s1399" style="position:absolute;left:601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" filled="f" strokecolor="#009300" strokeweight=".5pt">
                <v:fill opacity="0"/>
              </v:rect>
              <v:rect id="Rectangle 801" o:spid="_x0000_s1400" style="position:absolute;left:643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" filled="f" strokecolor="#009300" strokeweight=".5pt">
                <v:fill opacity="0"/>
              </v:rect>
              <v:rect id="Rectangle 802" o:spid="_x0000_s1401" style="position:absolute;left:686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" filled="f" strokecolor="#009300" strokeweight=".5pt">
                <v:fill opacity="0"/>
              </v:rect>
              <v:rect id="Rectangle 803" o:spid="_x0000_s1402" style="position:absolute;left:7289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" filled="f" strokecolor="#009300" strokeweight=".5pt">
                <v:fill opacity="0"/>
              </v:rect>
              <v:rect id="Rectangle 804" o:spid="_x0000_s1403" style="position:absolute;left:771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" filled="f" strokecolor="#009300" strokeweight=".5pt">
                <v:fill opacity="0"/>
              </v:rect>
              <v:rect id="Rectangle 805" o:spid="_x0000_s1404" style="position:absolute;left:814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" filled="f" strokecolor="#009300" strokeweight=".5pt">
                <v:fill opacity="0"/>
              </v:rect>
              <v:rect id="Rectangle 806" o:spid="_x0000_s1405" style="position:absolute;left:856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" filled="f" strokecolor="#009300" strokeweight=".5pt">
                <v:fill opacity="0"/>
              </v:rect>
              <v:rect id="Rectangle 807" o:spid="_x0000_s1406" style="position:absolute;left:899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" filled="f" strokecolor="#009300" strokeweight=".5pt">
                <v:fill opacity="0"/>
              </v:rect>
              <v:rect id="Rectangle 808" o:spid="_x0000_s1407" style="position:absolute;left:90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" filled="f" strokecolor="#009300" strokeweight=".5pt">
                <v:fill opacity="0"/>
              </v:rect>
              <v:rect id="Rectangle 809" o:spid="_x0000_s1408" style="position:absolute;left:132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" filled="f" strokecolor="#009300" strokeweight=".5pt">
                <v:fill opacity="0"/>
              </v:rect>
              <v:rect id="Rectangle 810" o:spid="_x0000_s1409" style="position:absolute;left:175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" filled="f" strokecolor="#009300" strokeweight=".5pt">
                <v:fill opacity="0"/>
              </v:rect>
              <v:rect id="Rectangle 811" o:spid="_x0000_s1410" style="position:absolute;left:217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" filled="f" strokecolor="#009300" strokeweight=".5pt">
                <v:fill opacity="0"/>
              </v:rect>
              <v:rect id="Rectangle 812" o:spid="_x0000_s1411" style="position:absolute;left:260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" filled="f" strokecolor="#009300" strokeweight=".5pt">
                <v:fill opacity="0"/>
              </v:rect>
              <v:rect id="Rectangle 813" o:spid="_x0000_s1412" style="position:absolute;left:303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" filled="f" strokecolor="#009300" strokeweight=".5pt">
                <v:fill opacity="0"/>
              </v:rect>
              <v:rect id="Rectangle 814" o:spid="_x0000_s1413" style="position:absolute;left:345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" filled="f" strokecolor="#009300" strokeweight=".5pt">
                <v:fill opacity="0"/>
              </v:rect>
              <v:rect id="Rectangle 815" o:spid="_x0000_s1414" style="position:absolute;left:388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" filled="f" strokecolor="#009300" strokeweight=".5pt">
                <v:fill opacity="0"/>
              </v:rect>
              <v:rect id="Rectangle 816" o:spid="_x0000_s1415" style="position:absolute;left:430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" filled="f" strokecolor="#009300" strokeweight=".5pt">
                <v:fill opacity="0"/>
              </v:rect>
              <v:rect id="Rectangle 817" o:spid="_x0000_s1416" style="position:absolute;left:473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" filled="f" strokecolor="#009300" strokeweight=".5pt">
                <v:fill opacity="0"/>
              </v:rect>
              <v:rect id="Rectangle 818" o:spid="_x0000_s1417" style="position:absolute;left:5160;top:13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" filled="f" strokecolor="#009300" strokeweight=".5pt">
                <v:fill opacity="0"/>
              </v:rect>
              <v:rect id="Rectangle 819" o:spid="_x0000_s1418" style="position:absolute;left:558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" filled="f" strokecolor="#009300" strokeweight=".5pt">
                <v:fill opacity="0"/>
              </v:rect>
              <v:rect id="Rectangle 820" o:spid="_x0000_s1419" style="position:absolute;left:601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" filled="f" strokecolor="#009300" strokeweight=".5pt">
                <v:fill opacity="0"/>
              </v:rect>
              <v:rect id="Rectangle 821" o:spid="_x0000_s1420" style="position:absolute;left:643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" filled="f" strokecolor="#009300" strokeweight=".5pt">
                <v:fill opacity="0"/>
              </v:rect>
              <v:rect id="Rectangle 822" o:spid="_x0000_s1421" style="position:absolute;left:686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" filled="f" strokecolor="#009300" strokeweight=".5pt">
                <v:fill opacity="0"/>
              </v:rect>
              <v:rect id="Rectangle 823" o:spid="_x0000_s1422" style="position:absolute;left:7289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" filled="f" strokecolor="#009300" strokeweight=".5pt">
                <v:fill opacity="0"/>
              </v:rect>
              <v:rect id="Rectangle 824" o:spid="_x0000_s1423" style="position:absolute;left:771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" filled="f" strokecolor="#009300" strokeweight=".5pt">
                <v:fill opacity="0"/>
              </v:rect>
              <v:rect id="Rectangle 825" o:spid="_x0000_s1424" style="position:absolute;left:814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" filled="f" strokecolor="#009300" strokeweight=".5pt">
                <v:fill opacity="0"/>
              </v:rect>
              <v:rect id="Rectangle 826" o:spid="_x0000_s1425" style="position:absolute;left:856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" filled="f" strokecolor="#009300" strokeweight=".5pt">
                <v:fill opacity="0"/>
              </v:rect>
              <v:rect id="Rectangle 827" o:spid="_x0000_s1426" style="position:absolute;left:899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" filled="f" strokecolor="#009300" strokeweight=".5pt">
                <v:fill opacity="0"/>
              </v:rect>
              <v:rect id="Rectangle 828" o:spid="_x0000_s1427" style="position:absolute;left:900;top:900;width:8519;height:1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3B8"/>
    <w:multiLevelType w:val="hybridMultilevel"/>
    <w:tmpl w:val="14D0CFCC"/>
    <w:lvl w:ilvl="0" w:tplc="720242EC">
      <w:start w:val="1"/>
      <w:numFmt w:val="decimalEnclosedCircle"/>
      <w:lvlText w:val="%1"/>
      <w:lvlJc w:val="left"/>
      <w:pPr>
        <w:tabs>
          <w:tab w:val="num" w:pos="1735"/>
        </w:tabs>
        <w:ind w:left="17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5"/>
        </w:tabs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1" w15:restartNumberingAfterBreak="0">
    <w:nsid w:val="130424CB"/>
    <w:multiLevelType w:val="hybridMultilevel"/>
    <w:tmpl w:val="B8EA58B2"/>
    <w:lvl w:ilvl="0" w:tplc="0ACA442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F5F40B2"/>
    <w:multiLevelType w:val="hybridMultilevel"/>
    <w:tmpl w:val="76A8901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450CA6"/>
    <w:multiLevelType w:val="hybridMultilevel"/>
    <w:tmpl w:val="C818E546"/>
    <w:lvl w:ilvl="0" w:tplc="B180169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A60953"/>
    <w:multiLevelType w:val="hybridMultilevel"/>
    <w:tmpl w:val="B10A664A"/>
    <w:lvl w:ilvl="0" w:tplc="720242EC">
      <w:start w:val="1"/>
      <w:numFmt w:val="decimalEnclosedCircle"/>
      <w:lvlText w:val="%1"/>
      <w:lvlJc w:val="left"/>
      <w:pPr>
        <w:tabs>
          <w:tab w:val="num" w:pos="1280"/>
        </w:tabs>
        <w:ind w:left="128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097AF3"/>
    <w:multiLevelType w:val="hybridMultilevel"/>
    <w:tmpl w:val="E4AADF3C"/>
    <w:lvl w:ilvl="0" w:tplc="720242EC">
      <w:start w:val="1"/>
      <w:numFmt w:val="decimalEnclosedCircle"/>
      <w:lvlText w:val="%1"/>
      <w:lvlJc w:val="left"/>
      <w:pPr>
        <w:tabs>
          <w:tab w:val="num" w:pos="1280"/>
        </w:tabs>
        <w:ind w:left="128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5"/>
        </w:tabs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6" w15:restartNumberingAfterBreak="0">
    <w:nsid w:val="77E265CD"/>
    <w:multiLevelType w:val="hybridMultilevel"/>
    <w:tmpl w:val="3B9415EC"/>
    <w:lvl w:ilvl="0" w:tplc="5F58360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19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8" style="mso-position-horizontal-relative:page;mso-position-vertical-relative:page" fill="f" fillcolor="white" strokecolor="green">
      <v:fill color="white" opacity="0" on="f"/>
      <v:stroke color="green" weight=".5pt"/>
      <o:colormru v:ext="edit" colors="#ffb3b3,#ffc5c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61"/>
    <w:rsid w:val="000229A5"/>
    <w:rsid w:val="00025561"/>
    <w:rsid w:val="000333B3"/>
    <w:rsid w:val="000333D3"/>
    <w:rsid w:val="00056F9E"/>
    <w:rsid w:val="00086981"/>
    <w:rsid w:val="00087906"/>
    <w:rsid w:val="00097BB6"/>
    <w:rsid w:val="000A6375"/>
    <w:rsid w:val="000B56E0"/>
    <w:rsid w:val="000C635D"/>
    <w:rsid w:val="000D51C7"/>
    <w:rsid w:val="000E4B1E"/>
    <w:rsid w:val="000F0CF6"/>
    <w:rsid w:val="000F264C"/>
    <w:rsid w:val="001231C6"/>
    <w:rsid w:val="0013490D"/>
    <w:rsid w:val="001422D9"/>
    <w:rsid w:val="001663D3"/>
    <w:rsid w:val="0016644E"/>
    <w:rsid w:val="001A0275"/>
    <w:rsid w:val="001C6043"/>
    <w:rsid w:val="00200102"/>
    <w:rsid w:val="002067C3"/>
    <w:rsid w:val="00211D5D"/>
    <w:rsid w:val="0022755A"/>
    <w:rsid w:val="002502EB"/>
    <w:rsid w:val="00255D67"/>
    <w:rsid w:val="00263778"/>
    <w:rsid w:val="0027010F"/>
    <w:rsid w:val="002819A6"/>
    <w:rsid w:val="002A3B95"/>
    <w:rsid w:val="002A64CA"/>
    <w:rsid w:val="002D5509"/>
    <w:rsid w:val="002F1C4E"/>
    <w:rsid w:val="002F4CB0"/>
    <w:rsid w:val="0031108B"/>
    <w:rsid w:val="0031251E"/>
    <w:rsid w:val="0032412A"/>
    <w:rsid w:val="00364AEC"/>
    <w:rsid w:val="00367ACE"/>
    <w:rsid w:val="003D3537"/>
    <w:rsid w:val="003E1BCC"/>
    <w:rsid w:val="003E5473"/>
    <w:rsid w:val="003F3086"/>
    <w:rsid w:val="00416168"/>
    <w:rsid w:val="004367CF"/>
    <w:rsid w:val="004573F8"/>
    <w:rsid w:val="00460F48"/>
    <w:rsid w:val="00476546"/>
    <w:rsid w:val="00534911"/>
    <w:rsid w:val="00540D62"/>
    <w:rsid w:val="005C5811"/>
    <w:rsid w:val="005C612A"/>
    <w:rsid w:val="005F32AC"/>
    <w:rsid w:val="005F3326"/>
    <w:rsid w:val="005F5A71"/>
    <w:rsid w:val="00634EEB"/>
    <w:rsid w:val="00691768"/>
    <w:rsid w:val="0069539B"/>
    <w:rsid w:val="006D1CB5"/>
    <w:rsid w:val="006D2995"/>
    <w:rsid w:val="007123D3"/>
    <w:rsid w:val="00720CD4"/>
    <w:rsid w:val="00734794"/>
    <w:rsid w:val="00735D03"/>
    <w:rsid w:val="00740E2B"/>
    <w:rsid w:val="00750E36"/>
    <w:rsid w:val="00770688"/>
    <w:rsid w:val="0077760B"/>
    <w:rsid w:val="007A0A6E"/>
    <w:rsid w:val="007A4F34"/>
    <w:rsid w:val="007C2720"/>
    <w:rsid w:val="00814006"/>
    <w:rsid w:val="00824DA2"/>
    <w:rsid w:val="00830801"/>
    <w:rsid w:val="0083318F"/>
    <w:rsid w:val="008549FB"/>
    <w:rsid w:val="00863720"/>
    <w:rsid w:val="00883C01"/>
    <w:rsid w:val="008A042E"/>
    <w:rsid w:val="008B6755"/>
    <w:rsid w:val="008D1BDE"/>
    <w:rsid w:val="00921836"/>
    <w:rsid w:val="00964127"/>
    <w:rsid w:val="009665AF"/>
    <w:rsid w:val="009A6591"/>
    <w:rsid w:val="00A01CE8"/>
    <w:rsid w:val="00A1019F"/>
    <w:rsid w:val="00A274E0"/>
    <w:rsid w:val="00A27554"/>
    <w:rsid w:val="00A344A5"/>
    <w:rsid w:val="00A53542"/>
    <w:rsid w:val="00A95687"/>
    <w:rsid w:val="00AB2A0B"/>
    <w:rsid w:val="00AE1420"/>
    <w:rsid w:val="00AE3E66"/>
    <w:rsid w:val="00AE45F9"/>
    <w:rsid w:val="00B0293C"/>
    <w:rsid w:val="00B04977"/>
    <w:rsid w:val="00B16EE8"/>
    <w:rsid w:val="00B337AE"/>
    <w:rsid w:val="00B35ED5"/>
    <w:rsid w:val="00B50183"/>
    <w:rsid w:val="00B60549"/>
    <w:rsid w:val="00B72330"/>
    <w:rsid w:val="00B82691"/>
    <w:rsid w:val="00B83941"/>
    <w:rsid w:val="00B944BE"/>
    <w:rsid w:val="00BD0A59"/>
    <w:rsid w:val="00BD3E79"/>
    <w:rsid w:val="00BF3483"/>
    <w:rsid w:val="00C143C9"/>
    <w:rsid w:val="00C27F82"/>
    <w:rsid w:val="00C30895"/>
    <w:rsid w:val="00C44952"/>
    <w:rsid w:val="00C5203C"/>
    <w:rsid w:val="00C71B7A"/>
    <w:rsid w:val="00CC5FF7"/>
    <w:rsid w:val="00CF64B8"/>
    <w:rsid w:val="00D0071C"/>
    <w:rsid w:val="00D03CB4"/>
    <w:rsid w:val="00D07DEA"/>
    <w:rsid w:val="00D16DA0"/>
    <w:rsid w:val="00D27256"/>
    <w:rsid w:val="00D34C85"/>
    <w:rsid w:val="00D506F7"/>
    <w:rsid w:val="00D6424F"/>
    <w:rsid w:val="00D6587A"/>
    <w:rsid w:val="00DB5C0C"/>
    <w:rsid w:val="00DD7C5A"/>
    <w:rsid w:val="00DE3ABD"/>
    <w:rsid w:val="00DE7100"/>
    <w:rsid w:val="00DF44E1"/>
    <w:rsid w:val="00E0771D"/>
    <w:rsid w:val="00E12F5E"/>
    <w:rsid w:val="00E46B27"/>
    <w:rsid w:val="00E65C0C"/>
    <w:rsid w:val="00E7364E"/>
    <w:rsid w:val="00E80BB2"/>
    <w:rsid w:val="00EA43CD"/>
    <w:rsid w:val="00EB0A1D"/>
    <w:rsid w:val="00EB6AAE"/>
    <w:rsid w:val="00EC0A0C"/>
    <w:rsid w:val="00F001D8"/>
    <w:rsid w:val="00F07513"/>
    <w:rsid w:val="00F152B9"/>
    <w:rsid w:val="00F260BC"/>
    <w:rsid w:val="00F41640"/>
    <w:rsid w:val="00F62702"/>
    <w:rsid w:val="00F71C46"/>
    <w:rsid w:val="00F91D45"/>
    <w:rsid w:val="00FB1472"/>
    <w:rsid w:val="00FE2501"/>
    <w:rsid w:val="00FF4C27"/>
    <w:rsid w:val="00FF619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-relative:page;mso-position-vertical-relative:page" fill="f" fillcolor="white" strokecolor="green">
      <v:fill color="white" opacity="0" on="f"/>
      <v:stroke color="green" weight=".5pt"/>
      <o:colormru v:ext="edit" colors="#ffb3b3,#ffc5c5"/>
    </o:shapedefaults>
    <o:shapelayout v:ext="edit">
      <o:idmap v:ext="edit" data="1"/>
    </o:shapelayout>
  </w:shapeDefaults>
  <w:decimalSymbol w:val="."/>
  <w:listSeparator w:val=","/>
  <w14:docId w14:val="29982959"/>
  <w15:chartTrackingRefBased/>
  <w15:docId w15:val="{197CBB4B-E8D0-4EBA-B5AD-4074DD1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35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255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2556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143C9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8D1BDE"/>
  </w:style>
  <w:style w:type="character" w:customStyle="1" w:styleId="a5">
    <w:name w:val="フッター (文字)"/>
    <w:link w:val="a4"/>
    <w:uiPriority w:val="99"/>
    <w:rsid w:val="00B04977"/>
    <w:rPr>
      <w:kern w:val="2"/>
      <w:sz w:val="21"/>
      <w:szCs w:val="24"/>
    </w:rPr>
  </w:style>
  <w:style w:type="paragraph" w:styleId="a8">
    <w:name w:val="Body Text"/>
    <w:basedOn w:val="a"/>
    <w:rsid w:val="00364AEC"/>
    <w:rPr>
      <w:rFonts w:ascii="ＭＳ ゴシック" w:eastAsia="ＭＳ ゴシック" w:hAnsi="ＭＳ ゴシック"/>
      <w:color w:val="9933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日本知的障害者福祉協会</dc:creator>
  <cp:keywords/>
  <cp:lastModifiedBy>tuge</cp:lastModifiedBy>
  <cp:revision>2</cp:revision>
  <cp:lastPrinted>2010-05-31T06:56:00Z</cp:lastPrinted>
  <dcterms:created xsi:type="dcterms:W3CDTF">2021-05-31T01:07:00Z</dcterms:created>
  <dcterms:modified xsi:type="dcterms:W3CDTF">2021-05-31T01:07:00Z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</Properties>
</file>