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6149" w14:textId="4E9A8B7E" w:rsidR="00364AEC" w:rsidRDefault="00364AEC" w:rsidP="00364AEC">
      <w:pPr>
        <w:ind w:firstLineChars="100" w:firstLine="426"/>
        <w:rPr>
          <w:rFonts w:ascii="ＭＳ 明朝" w:hAnsi="ＭＳ 明朝"/>
          <w:color w:val="000000"/>
        </w:rPr>
      </w:pPr>
      <w:r>
        <w:rPr>
          <w:rFonts w:ascii="ＭＳ 明朝" w:hAnsi="ＭＳ 明朝" w:hint="eastAsia"/>
          <w:color w:val="000000"/>
        </w:rPr>
        <w:t>入所して5年目になる38歳女性の事例。</w:t>
      </w:r>
    </w:p>
    <w:p w14:paraId="651FEB69" w14:textId="475A1774" w:rsidR="00364AEC" w:rsidRDefault="00D07D7D" w:rsidP="00364AEC">
      <w:pPr>
        <w:ind w:firstLineChars="100" w:firstLine="426"/>
        <w:rPr>
          <w:rFonts w:ascii="ＭＳ 明朝" w:hAnsi="ＭＳ 明朝"/>
          <w:color w:val="000000"/>
        </w:rPr>
      </w:pPr>
      <w:r>
        <w:rPr>
          <w:noProof/>
        </w:rPr>
        <mc:AlternateContent>
          <mc:Choice Requires="wps">
            <w:drawing>
              <wp:anchor distT="0" distB="0" distL="114300" distR="114300" simplePos="0" relativeHeight="251659264" behindDoc="0" locked="0" layoutInCell="1" allowOverlap="1" wp14:anchorId="70F8B7D5" wp14:editId="277662ED">
                <wp:simplePos x="0" y="0"/>
                <wp:positionH relativeFrom="margin">
                  <wp:posOffset>219075</wp:posOffset>
                </wp:positionH>
                <wp:positionV relativeFrom="paragraph">
                  <wp:posOffset>1280795</wp:posOffset>
                </wp:positionV>
                <wp:extent cx="5120640" cy="3060700"/>
                <wp:effectExtent l="0" t="0" r="22860" b="3492500"/>
                <wp:wrapNone/>
                <wp:docPr id="1615"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060700"/>
                        </a:xfrm>
                        <a:prstGeom prst="wedgeRectCallout">
                          <a:avLst>
                            <a:gd name="adj1" fmla="val -17115"/>
                            <a:gd name="adj2" fmla="val 161627"/>
                          </a:avLst>
                        </a:prstGeom>
                        <a:solidFill>
                          <a:srgbClr val="DDF6FF"/>
                        </a:solidFill>
                        <a:ln w="12700" cap="flat" cmpd="sng" algn="ctr">
                          <a:solidFill>
                            <a:schemeClr val="tx1">
                              <a:lumMod val="100000"/>
                              <a:lumOff val="0"/>
                            </a:schemeClr>
                          </a:solidFill>
                          <a:prstDash val="solid"/>
                          <a:miter lim="800000"/>
                          <a:headEnd/>
                          <a:tailEnd/>
                        </a:ln>
                      </wps:spPr>
                      <wps:txbx>
                        <w:txbxContent>
                          <w:p w14:paraId="7E8A58CD" w14:textId="6AD4C7D4" w:rsidR="00D07D7D" w:rsidRPr="00D07D7D" w:rsidRDefault="00D07D7D" w:rsidP="00D07D7D">
                            <w:pPr>
                              <w:snapToGrid w:val="0"/>
                              <w:spacing w:line="360" w:lineRule="auto"/>
                              <w:jc w:val="left"/>
                              <w:rPr>
                                <w:rFonts w:ascii="ＭＳ ゴシック" w:eastAsia="ＭＳ ゴシック" w:hAnsi="ＭＳ ゴシック"/>
                                <w:b/>
                                <w:bCs/>
                                <w:color w:val="FF0000"/>
                                <w:sz w:val="23"/>
                                <w:szCs w:val="23"/>
                              </w:rPr>
                            </w:pPr>
                            <w:r w:rsidRPr="00F25764">
                              <w:rPr>
                                <w:rFonts w:ascii="ＭＳ ゴシック" w:eastAsia="ＭＳ ゴシック" w:hAnsi="ＭＳ ゴシック" w:hint="eastAsia"/>
                                <w:color w:val="000000" w:themeColor="text1"/>
                                <w:sz w:val="23"/>
                                <w:szCs w:val="23"/>
                              </w:rPr>
                              <w:t xml:space="preserve">　</w:t>
                            </w:r>
                            <w:r w:rsidRPr="00D07D7D">
                              <w:rPr>
                                <w:rFonts w:ascii="ＭＳ ゴシック" w:eastAsia="ＭＳ ゴシック" w:hAnsi="ＭＳ ゴシック" w:hint="eastAsia"/>
                                <w:b/>
                                <w:bCs/>
                                <w:color w:val="FF0000"/>
                                <w:sz w:val="23"/>
                                <w:szCs w:val="23"/>
                              </w:rPr>
                              <w:t>このフォームはワード2013</w:t>
                            </w:r>
                            <w:r w:rsidR="00C3384B">
                              <w:rPr>
                                <w:rFonts w:ascii="ＭＳ ゴシック" w:eastAsia="ＭＳ ゴシック" w:hAnsi="ＭＳ ゴシック" w:hint="eastAsia"/>
                                <w:b/>
                                <w:bCs/>
                                <w:color w:val="FF0000"/>
                                <w:sz w:val="23"/>
                                <w:szCs w:val="23"/>
                              </w:rPr>
                              <w:t>から最新のバージョンまで</w:t>
                            </w:r>
                            <w:r w:rsidRPr="00D07D7D">
                              <w:rPr>
                                <w:rFonts w:ascii="ＭＳ ゴシック" w:eastAsia="ＭＳ ゴシック" w:hAnsi="ＭＳ ゴシック" w:hint="eastAsia"/>
                                <w:b/>
                                <w:bCs/>
                                <w:color w:val="FF0000"/>
                                <w:sz w:val="23"/>
                                <w:szCs w:val="23"/>
                              </w:rPr>
                              <w:t>確認が取れてます。ただし、お使いの環境によ</w:t>
                            </w:r>
                            <w:r>
                              <w:rPr>
                                <w:rFonts w:ascii="ＭＳ ゴシック" w:eastAsia="ＭＳ ゴシック" w:hAnsi="ＭＳ ゴシック" w:hint="eastAsia"/>
                                <w:b/>
                                <w:bCs/>
                                <w:color w:val="FF0000"/>
                                <w:sz w:val="23"/>
                                <w:szCs w:val="23"/>
                              </w:rPr>
                              <w:t>り</w:t>
                            </w:r>
                            <w:r w:rsidRPr="00D07D7D">
                              <w:rPr>
                                <w:rFonts w:ascii="ＭＳ ゴシック" w:eastAsia="ＭＳ ゴシック" w:hAnsi="ＭＳ ゴシック" w:hint="eastAsia"/>
                                <w:b/>
                                <w:bCs/>
                                <w:color w:val="FF0000"/>
                                <w:sz w:val="23"/>
                                <w:szCs w:val="23"/>
                              </w:rPr>
                              <w:t>使用できない場合もあります。</w:t>
                            </w:r>
                          </w:p>
                          <w:p w14:paraId="1C7DACC8" w14:textId="3CBFF824" w:rsidR="00D07D7D" w:rsidRPr="00D07D7D" w:rsidRDefault="00D07D7D" w:rsidP="00D07D7D">
                            <w:pPr>
                              <w:snapToGrid w:val="0"/>
                              <w:spacing w:line="360" w:lineRule="auto"/>
                              <w:jc w:val="left"/>
                              <w:rPr>
                                <w:rFonts w:ascii="ＭＳ ゴシック" w:eastAsia="ＭＳ ゴシック" w:hAnsi="ＭＳ ゴシック"/>
                                <w:b/>
                                <w:bCs/>
                                <w:color w:val="FF0000"/>
                                <w:sz w:val="23"/>
                                <w:szCs w:val="23"/>
                              </w:rPr>
                            </w:pPr>
                            <w:r w:rsidRPr="00D07D7D">
                              <w:rPr>
                                <w:rFonts w:ascii="ＭＳ ゴシック" w:eastAsia="ＭＳ ゴシック" w:hAnsi="ＭＳ ゴシック" w:hint="eastAsia"/>
                                <w:b/>
                                <w:bCs/>
                                <w:color w:val="FF0000"/>
                                <w:sz w:val="23"/>
                                <w:szCs w:val="23"/>
                              </w:rPr>
                              <w:t xml:space="preserve">　レポート本文、フッダー部分をご自身のものに直してご使用ください。</w:t>
                            </w:r>
                          </w:p>
                          <w:p w14:paraId="1C5A3552" w14:textId="77777777" w:rsidR="00D07D7D" w:rsidRDefault="00D07D7D" w:rsidP="00D07D7D">
                            <w:pPr>
                              <w:snapToGrid w:val="0"/>
                              <w:spacing w:line="360" w:lineRule="auto"/>
                              <w:jc w:val="left"/>
                              <w:rPr>
                                <w:rFonts w:ascii="ＭＳ ゴシック" w:eastAsia="ＭＳ ゴシック" w:hAnsi="ＭＳ ゴシック"/>
                                <w:b/>
                                <w:bCs/>
                                <w:color w:val="FF0000"/>
                                <w:sz w:val="23"/>
                                <w:szCs w:val="23"/>
                              </w:rPr>
                            </w:pPr>
                            <w:r w:rsidRPr="00D07D7D">
                              <w:rPr>
                                <w:rFonts w:ascii="ＭＳ ゴシック" w:eastAsia="ＭＳ ゴシック" w:hAnsi="ＭＳ ゴシック" w:hint="eastAsia"/>
                                <w:b/>
                                <w:bCs/>
                                <w:color w:val="FF0000"/>
                                <w:sz w:val="23"/>
                                <w:szCs w:val="23"/>
                              </w:rPr>
                              <w:t xml:space="preserve">　フッダーは１ページ目を入力すると次ページ以降は自動で記入されます。</w:t>
                            </w:r>
                          </w:p>
                          <w:p w14:paraId="47A568FB" w14:textId="657F6187" w:rsidR="00C3384B" w:rsidRPr="00D07D7D" w:rsidRDefault="00C3384B" w:rsidP="00D07D7D">
                            <w:pPr>
                              <w:snapToGrid w:val="0"/>
                              <w:spacing w:line="360" w:lineRule="auto"/>
                              <w:jc w:val="left"/>
                              <w:rPr>
                                <w:rFonts w:ascii="ＭＳ ゴシック" w:eastAsia="ＭＳ ゴシック" w:hAnsi="ＭＳ ゴシック" w:hint="eastAsia"/>
                                <w:b/>
                                <w:bCs/>
                                <w:color w:val="FF0000"/>
                                <w:sz w:val="23"/>
                                <w:szCs w:val="23"/>
                              </w:rPr>
                            </w:pPr>
                            <w:r>
                              <w:rPr>
                                <w:rFonts w:ascii="ＭＳ ゴシック" w:eastAsia="ＭＳ ゴシック" w:hAnsi="ＭＳ ゴシック" w:hint="eastAsia"/>
                                <w:b/>
                                <w:bCs/>
                                <w:color w:val="FF0000"/>
                                <w:sz w:val="23"/>
                                <w:szCs w:val="23"/>
                              </w:rPr>
                              <w:t xml:space="preserve">　Ｂ５サイズでプリントしてください。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F8B7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7.25pt;margin-top:100.85pt;width:403.2pt;height:2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" adj="7103,45711" fillcolor="#ddf6ff" strokecolor="black [3213]" strokeweight="1pt">
                <v:textbox>
                  <w:txbxContent>
                    <w:p w14:paraId="7E8A58CD" w14:textId="6AD4C7D4" w:rsidR="00D07D7D" w:rsidRPr="00D07D7D" w:rsidRDefault="00D07D7D" w:rsidP="00D07D7D">
                      <w:pPr>
                        <w:snapToGrid w:val="0"/>
                        <w:spacing w:line="360" w:lineRule="auto"/>
                        <w:jc w:val="left"/>
                        <w:rPr>
                          <w:rFonts w:ascii="ＭＳ ゴシック" w:eastAsia="ＭＳ ゴシック" w:hAnsi="ＭＳ ゴシック"/>
                          <w:b/>
                          <w:bCs/>
                          <w:color w:val="FF0000"/>
                          <w:sz w:val="23"/>
                          <w:szCs w:val="23"/>
                        </w:rPr>
                      </w:pPr>
                      <w:r w:rsidRPr="00F25764">
                        <w:rPr>
                          <w:rFonts w:ascii="ＭＳ ゴシック" w:eastAsia="ＭＳ ゴシック" w:hAnsi="ＭＳ ゴシック" w:hint="eastAsia"/>
                          <w:color w:val="000000" w:themeColor="text1"/>
                          <w:sz w:val="23"/>
                          <w:szCs w:val="23"/>
                        </w:rPr>
                        <w:t xml:space="preserve">　</w:t>
                      </w:r>
                      <w:r w:rsidRPr="00D07D7D">
                        <w:rPr>
                          <w:rFonts w:ascii="ＭＳ ゴシック" w:eastAsia="ＭＳ ゴシック" w:hAnsi="ＭＳ ゴシック" w:hint="eastAsia"/>
                          <w:b/>
                          <w:bCs/>
                          <w:color w:val="FF0000"/>
                          <w:sz w:val="23"/>
                          <w:szCs w:val="23"/>
                        </w:rPr>
                        <w:t>このフォームはワード2013</w:t>
                      </w:r>
                      <w:r w:rsidR="00C3384B">
                        <w:rPr>
                          <w:rFonts w:ascii="ＭＳ ゴシック" w:eastAsia="ＭＳ ゴシック" w:hAnsi="ＭＳ ゴシック" w:hint="eastAsia"/>
                          <w:b/>
                          <w:bCs/>
                          <w:color w:val="FF0000"/>
                          <w:sz w:val="23"/>
                          <w:szCs w:val="23"/>
                        </w:rPr>
                        <w:t>から最新のバージョンまで</w:t>
                      </w:r>
                      <w:r w:rsidRPr="00D07D7D">
                        <w:rPr>
                          <w:rFonts w:ascii="ＭＳ ゴシック" w:eastAsia="ＭＳ ゴシック" w:hAnsi="ＭＳ ゴシック" w:hint="eastAsia"/>
                          <w:b/>
                          <w:bCs/>
                          <w:color w:val="FF0000"/>
                          <w:sz w:val="23"/>
                          <w:szCs w:val="23"/>
                        </w:rPr>
                        <w:t>確認が取れてます。ただし、お使いの環境によ</w:t>
                      </w:r>
                      <w:r>
                        <w:rPr>
                          <w:rFonts w:ascii="ＭＳ ゴシック" w:eastAsia="ＭＳ ゴシック" w:hAnsi="ＭＳ ゴシック" w:hint="eastAsia"/>
                          <w:b/>
                          <w:bCs/>
                          <w:color w:val="FF0000"/>
                          <w:sz w:val="23"/>
                          <w:szCs w:val="23"/>
                        </w:rPr>
                        <w:t>り</w:t>
                      </w:r>
                      <w:r w:rsidRPr="00D07D7D">
                        <w:rPr>
                          <w:rFonts w:ascii="ＭＳ ゴシック" w:eastAsia="ＭＳ ゴシック" w:hAnsi="ＭＳ ゴシック" w:hint="eastAsia"/>
                          <w:b/>
                          <w:bCs/>
                          <w:color w:val="FF0000"/>
                          <w:sz w:val="23"/>
                          <w:szCs w:val="23"/>
                        </w:rPr>
                        <w:t>使用できない場合もあります。</w:t>
                      </w:r>
                    </w:p>
                    <w:p w14:paraId="1C7DACC8" w14:textId="3CBFF824" w:rsidR="00D07D7D" w:rsidRPr="00D07D7D" w:rsidRDefault="00D07D7D" w:rsidP="00D07D7D">
                      <w:pPr>
                        <w:snapToGrid w:val="0"/>
                        <w:spacing w:line="360" w:lineRule="auto"/>
                        <w:jc w:val="left"/>
                        <w:rPr>
                          <w:rFonts w:ascii="ＭＳ ゴシック" w:eastAsia="ＭＳ ゴシック" w:hAnsi="ＭＳ ゴシック"/>
                          <w:b/>
                          <w:bCs/>
                          <w:color w:val="FF0000"/>
                          <w:sz w:val="23"/>
                          <w:szCs w:val="23"/>
                        </w:rPr>
                      </w:pPr>
                      <w:r w:rsidRPr="00D07D7D">
                        <w:rPr>
                          <w:rFonts w:ascii="ＭＳ ゴシック" w:eastAsia="ＭＳ ゴシック" w:hAnsi="ＭＳ ゴシック" w:hint="eastAsia"/>
                          <w:b/>
                          <w:bCs/>
                          <w:color w:val="FF0000"/>
                          <w:sz w:val="23"/>
                          <w:szCs w:val="23"/>
                        </w:rPr>
                        <w:t xml:space="preserve">　レポート本文、フッダー部分をご自身のものに直してご使用ください。</w:t>
                      </w:r>
                    </w:p>
                    <w:p w14:paraId="1C5A3552" w14:textId="77777777" w:rsidR="00D07D7D" w:rsidRDefault="00D07D7D" w:rsidP="00D07D7D">
                      <w:pPr>
                        <w:snapToGrid w:val="0"/>
                        <w:spacing w:line="360" w:lineRule="auto"/>
                        <w:jc w:val="left"/>
                        <w:rPr>
                          <w:rFonts w:ascii="ＭＳ ゴシック" w:eastAsia="ＭＳ ゴシック" w:hAnsi="ＭＳ ゴシック"/>
                          <w:b/>
                          <w:bCs/>
                          <w:color w:val="FF0000"/>
                          <w:sz w:val="23"/>
                          <w:szCs w:val="23"/>
                        </w:rPr>
                      </w:pPr>
                      <w:r w:rsidRPr="00D07D7D">
                        <w:rPr>
                          <w:rFonts w:ascii="ＭＳ ゴシック" w:eastAsia="ＭＳ ゴシック" w:hAnsi="ＭＳ ゴシック" w:hint="eastAsia"/>
                          <w:b/>
                          <w:bCs/>
                          <w:color w:val="FF0000"/>
                          <w:sz w:val="23"/>
                          <w:szCs w:val="23"/>
                        </w:rPr>
                        <w:t xml:space="preserve">　フッダーは１ページ目を入力すると次ページ以降は自動で記入されます。</w:t>
                      </w:r>
                    </w:p>
                    <w:p w14:paraId="47A568FB" w14:textId="657F6187" w:rsidR="00C3384B" w:rsidRPr="00D07D7D" w:rsidRDefault="00C3384B" w:rsidP="00D07D7D">
                      <w:pPr>
                        <w:snapToGrid w:val="0"/>
                        <w:spacing w:line="360" w:lineRule="auto"/>
                        <w:jc w:val="left"/>
                        <w:rPr>
                          <w:rFonts w:ascii="ＭＳ ゴシック" w:eastAsia="ＭＳ ゴシック" w:hAnsi="ＭＳ ゴシック" w:hint="eastAsia"/>
                          <w:b/>
                          <w:bCs/>
                          <w:color w:val="FF0000"/>
                          <w:sz w:val="23"/>
                          <w:szCs w:val="23"/>
                        </w:rPr>
                      </w:pPr>
                      <w:r>
                        <w:rPr>
                          <w:rFonts w:ascii="ＭＳ ゴシック" w:eastAsia="ＭＳ ゴシック" w:hAnsi="ＭＳ ゴシック" w:hint="eastAsia"/>
                          <w:b/>
                          <w:bCs/>
                          <w:color w:val="FF0000"/>
                          <w:sz w:val="23"/>
                          <w:szCs w:val="23"/>
                        </w:rPr>
                        <w:t xml:space="preserve">　Ｂ５サイズでプリントしてください。</w:t>
                      </w:r>
                    </w:p>
                  </w:txbxContent>
                </v:textbox>
                <w10:wrap anchorx="margin"/>
              </v:shape>
            </w:pict>
          </mc:Fallback>
        </mc:AlternateContent>
      </w:r>
      <w:r w:rsidR="00364AEC">
        <w:rPr>
          <w:rFonts w:ascii="ＭＳ 明朝" w:hAnsi="ＭＳ 明朝" w:hint="eastAsia"/>
          <w:color w:val="000000"/>
        </w:rPr>
        <w:t>ケースは中等程度の精神遅滞である。入所当時から物忘れや勘違いからの喧嘩がみられていたが、1年程前から集中力の低下や記憶の障害が目立ち、他利用者とのトラブルや被害妄想とも思われる興奮状態や落ち込みが多く見られるようになった。トラブルの中で支援員が声をかけても、興奮や精神的に不安定な状態の為、話を聞くことも困難になることもある。他利用者も本人との付き合い方について混乱し、孤立し始めている。トラブルが起きた際は相手の利用者との間に支援員が入り、関係の修復を支援するが、次第にトラブルが頻繁になっており、修復にかなりの期間を要することもある。</w:t>
      </w:r>
    </w:p>
    <w:p w14:paraId="1496F656" w14:textId="77777777" w:rsidR="00364AEC" w:rsidRDefault="00364AEC" w:rsidP="00364AEC">
      <w:pPr>
        <w:ind w:firstLineChars="100" w:firstLine="426"/>
        <w:rPr>
          <w:rFonts w:ascii="ＭＳ 明朝" w:hAnsi="ＭＳ 明朝"/>
          <w:color w:val="000000"/>
        </w:rPr>
      </w:pPr>
      <w:r>
        <w:rPr>
          <w:rFonts w:ascii="ＭＳ 明朝" w:hAnsi="ＭＳ 明朝" w:hint="eastAsia"/>
          <w:color w:val="000000"/>
        </w:rPr>
        <w:t>トラブルのきっかけには、大きく分けて二つのパターンがみられる。一つ目は、かなり以前の出来事を今の出来事としてとらえ、急に怒り出し相手をなじったり、話の途中で話している内容や話をしていること自体を忘れ</w:t>
      </w:r>
      <w:r>
        <w:rPr>
          <w:rFonts w:ascii="ＭＳ 明朝" w:hAnsi="ＭＳ 明朝" w:hint="eastAsia"/>
          <w:color w:val="000000"/>
        </w:rPr>
        <w:lastRenderedPageBreak/>
        <w:t>てしまい、つじつまが合わない言動をとり、相手を不愉快にさせるものである。二つ目は、本人が被害者意識を強く持ってしまい、勘違いや妄想を抱き、その不満を相手にぶつけることによるもの。そして、多くのトラブルは普段友達として仲良くしている利用者との間で起こっている。</w:t>
      </w:r>
    </w:p>
    <w:p w14:paraId="7E74F6E3" w14:textId="77777777" w:rsidR="00364AEC" w:rsidRDefault="00364AEC" w:rsidP="00364AEC">
      <w:pPr>
        <w:ind w:firstLineChars="100" w:firstLine="426"/>
        <w:rPr>
          <w:rFonts w:ascii="ＭＳ 明朝" w:hAnsi="ＭＳ 明朝"/>
          <w:color w:val="000000"/>
        </w:rPr>
      </w:pPr>
      <w:r>
        <w:rPr>
          <w:rFonts w:ascii="ＭＳ 明朝" w:hAnsi="ＭＳ 明朝" w:hint="eastAsia"/>
          <w:color w:val="000000"/>
        </w:rPr>
        <w:t>支援員は当初、トラブルの内容だけを確認し、勘違いや記憶に間違いがあれば、それを正しく伝え本人が相手に謝るかたちでの支援を繰り返していた。しかし、トラブルが重なるにつれ、一つ目のパターンのトラブルが解決しても、二つ目のパターンのトラブルがほぼ一週間以内に発生するようになった。</w:t>
      </w:r>
    </w:p>
    <w:p w14:paraId="683064C3" w14:textId="77777777" w:rsidR="00364AEC" w:rsidRDefault="00364AEC" w:rsidP="00364AEC">
      <w:pPr>
        <w:ind w:firstLineChars="100" w:firstLine="426"/>
        <w:rPr>
          <w:rFonts w:ascii="ＭＳ 明朝" w:hAnsi="ＭＳ 明朝"/>
          <w:color w:val="000000"/>
        </w:rPr>
      </w:pPr>
      <w:r>
        <w:rPr>
          <w:rFonts w:ascii="ＭＳ 明朝" w:hAnsi="ＭＳ 明朝" w:hint="eastAsia"/>
          <w:color w:val="000000"/>
        </w:rPr>
        <w:t>そこで、記憶違いによるトラブル解決の支援方法に着目し、その後の被害者てきな意識が強くなる原因を探り、精神面での安定を図る支援方法の転換を図った。</w:t>
      </w:r>
    </w:p>
    <w:p w14:paraId="23968840" w14:textId="13AB78D6" w:rsidR="00364AEC" w:rsidRDefault="006F2DDE" w:rsidP="00364AEC">
      <w:pPr>
        <w:rPr>
          <w:rFonts w:ascii="ＭＳ 明朝" w:hAnsi="ＭＳ 明朝"/>
          <w:color w:val="000000"/>
        </w:rPr>
      </w:pPr>
      <w:r>
        <w:rPr>
          <w:rFonts w:ascii="ＭＳ 明朝" w:hAnsi="ＭＳ 明朝" w:hint="eastAsia"/>
          <w:color w:val="000000"/>
        </w:rPr>
        <w:t xml:space="preserve">　</w:t>
      </w:r>
      <w:r w:rsidR="00364AEC">
        <w:rPr>
          <w:rFonts w:ascii="ＭＳ 明朝" w:hAnsi="ＭＳ 明朝" w:hint="eastAsia"/>
          <w:color w:val="000000"/>
        </w:rPr>
        <w:t>①トラブルが発生し、本人が興奮しているときは、居室に誘導し環境を変えることで一</w:t>
      </w:r>
      <w:r w:rsidR="00364AEC">
        <w:rPr>
          <w:rFonts w:ascii="ＭＳ 明朝" w:hAnsi="ＭＳ 明朝" w:hint="eastAsia"/>
          <w:color w:val="000000"/>
        </w:rPr>
        <w:lastRenderedPageBreak/>
        <w:t>旦落ち着いてもらう。その上で話を聞く際、すぐに間違いや記憶違いを正すのではなく、本人の話を受容的に聞き取り、支援員が本人の思いを理解しているという安心感をもっていただけるようにする。</w:t>
      </w:r>
    </w:p>
    <w:p w14:paraId="60F5B8F1" w14:textId="3447585A" w:rsidR="00364AEC" w:rsidRDefault="006F2DDE" w:rsidP="00364AEC">
      <w:pPr>
        <w:rPr>
          <w:rFonts w:ascii="ＭＳ 明朝" w:hAnsi="ＭＳ 明朝"/>
          <w:color w:val="000000"/>
        </w:rPr>
      </w:pPr>
      <w:r>
        <w:rPr>
          <w:rFonts w:ascii="ＭＳ 明朝" w:hAnsi="ＭＳ 明朝" w:hint="eastAsia"/>
          <w:color w:val="000000"/>
        </w:rPr>
        <w:t xml:space="preserve">　</w:t>
      </w:r>
      <w:r w:rsidR="00364AEC">
        <w:rPr>
          <w:rFonts w:ascii="ＭＳ 明朝" w:hAnsi="ＭＳ 明朝" w:hint="eastAsia"/>
          <w:color w:val="000000"/>
        </w:rPr>
        <w:t>②その後、少しの間居室で趣味の手芸をしながら過ごしてもらう。</w:t>
      </w:r>
    </w:p>
    <w:p w14:paraId="4DC4F082" w14:textId="301532ED" w:rsidR="00364AEC" w:rsidRDefault="006F2DDE" w:rsidP="00364AEC">
      <w:pPr>
        <w:rPr>
          <w:rFonts w:ascii="ＭＳ 明朝" w:hAnsi="ＭＳ 明朝"/>
          <w:color w:val="000000"/>
        </w:rPr>
      </w:pPr>
      <w:r>
        <w:rPr>
          <w:rFonts w:ascii="ＭＳ 明朝" w:hAnsi="ＭＳ 明朝" w:hint="eastAsia"/>
          <w:color w:val="000000"/>
        </w:rPr>
        <w:t xml:space="preserve">　</w:t>
      </w:r>
      <w:r w:rsidR="00364AEC">
        <w:rPr>
          <w:rFonts w:ascii="ＭＳ 明朝" w:hAnsi="ＭＳ 明朝" w:hint="eastAsia"/>
          <w:color w:val="000000"/>
        </w:rPr>
        <w:t>③その間に相手の利用者へのフォローをする。この時、相手の利用者は「事実でないことで急に怒られた」という思いを強くしているため、その思いを受容した上で本人が謝ってきたときに受け入れやすいよう、本人の言動について理解してもらいながら支援をする。</w:t>
      </w:r>
    </w:p>
    <w:p w14:paraId="174B87D7" w14:textId="384F6F19" w:rsidR="00364AEC" w:rsidRDefault="006F2DDE" w:rsidP="00364AEC">
      <w:pPr>
        <w:rPr>
          <w:rFonts w:ascii="ＭＳ 明朝" w:hAnsi="ＭＳ 明朝"/>
          <w:color w:val="000000"/>
        </w:rPr>
      </w:pPr>
      <w:r>
        <w:rPr>
          <w:rFonts w:ascii="ＭＳ 明朝" w:hAnsi="ＭＳ 明朝" w:hint="eastAsia"/>
          <w:color w:val="000000"/>
        </w:rPr>
        <w:t xml:space="preserve">　</w:t>
      </w:r>
      <w:r w:rsidR="00364AEC">
        <w:rPr>
          <w:rFonts w:ascii="ＭＳ 明朝" w:hAnsi="ＭＳ 明朝" w:hint="eastAsia"/>
          <w:color w:val="000000"/>
        </w:rPr>
        <w:t xml:space="preserve">④本人の感情が安定してきた頃を見計らい、本人の言動で相手が嫌な思いをしたことに焦点をあてて話をし、本人から謝り仲直りするよう促す。⑤相手に謝るとき、互いに話を蒸し返す恐れもあるため、必ず支援員が付添いフォローできるようにする。　</w:t>
      </w:r>
    </w:p>
    <w:p w14:paraId="47A70A10" w14:textId="77777777" w:rsidR="00364AEC" w:rsidRDefault="00364AEC" w:rsidP="00364AEC">
      <w:pPr>
        <w:ind w:firstLineChars="100" w:firstLine="426"/>
        <w:rPr>
          <w:rFonts w:ascii="ＭＳ 明朝" w:hAnsi="ＭＳ 明朝"/>
          <w:color w:val="000000"/>
        </w:rPr>
      </w:pPr>
      <w:r>
        <w:rPr>
          <w:rFonts w:ascii="ＭＳ 明朝" w:hAnsi="ＭＳ 明朝" w:hint="eastAsia"/>
          <w:color w:val="000000"/>
        </w:rPr>
        <w:t>結果、はじめは思ったような効果は現れな</w:t>
      </w:r>
      <w:r>
        <w:rPr>
          <w:rFonts w:ascii="ＭＳ 明朝" w:hAnsi="ＭＳ 明朝" w:hint="eastAsia"/>
          <w:color w:val="000000"/>
        </w:rPr>
        <w:lastRenderedPageBreak/>
        <w:t>かったが、二ヶ月経過したころから興奮しても居室に入ると短い時間で落ち着くことが出来、支援員の話に耳を傾けやすくなる。相手の利用者も本人は「時々以前のことを思い出して怒ってしまうことがある人」と受入れはじめ、本人が興奮し怒り出しても謝ればすぐに仲直りしやすくなってきている。それぞれが以前より、小さな不満についても支援員に相談に来る回数が増え、支援員もそれを手がかりにトラブル解決の際フォローしやすくなった。</w:t>
      </w:r>
    </w:p>
    <w:p w14:paraId="6E39E22C" w14:textId="77777777" w:rsidR="00364AEC" w:rsidRDefault="00364AEC" w:rsidP="00364AEC">
      <w:pPr>
        <w:pStyle w:val="a8"/>
        <w:rPr>
          <w:rFonts w:ascii="ＭＳ 明朝" w:eastAsia="ＭＳ 明朝" w:hAnsi="ＭＳ 明朝"/>
          <w:color w:val="000000"/>
          <w:sz w:val="21"/>
        </w:rPr>
      </w:pPr>
      <w:r>
        <w:rPr>
          <w:rFonts w:ascii="ＭＳ 明朝" w:eastAsia="ＭＳ 明朝" w:hAnsi="ＭＳ 明朝" w:hint="eastAsia"/>
          <w:color w:val="000000"/>
          <w:sz w:val="21"/>
        </w:rPr>
        <w:t xml:space="preserve">　本人にとって、以前の解決方法では、支援員に「忘れている」「間違っている」「勘違いしている」と言われ、「そうだったの？」と疑問に思い、相手に謝っても自分の中では忘れたり記憶違いのまま、その思いを抱えていたのではないだろうか。また、話の中で自分が大事な事を忘れていたり、記憶違いしていることに自分から気づくこともあり、「自分が知らないうちに」それが原因でトラブル</w:t>
      </w:r>
      <w:r>
        <w:rPr>
          <w:rFonts w:ascii="ＭＳ 明朝" w:eastAsia="ＭＳ 明朝" w:hAnsi="ＭＳ 明朝" w:hint="eastAsia"/>
          <w:color w:val="000000"/>
          <w:sz w:val="21"/>
        </w:rPr>
        <w:lastRenderedPageBreak/>
        <w:t>になっていると自覚したとき、それは大きなショックと不安を抱えることになったと思われる。不安を抱えたまま友人と接するなかで、相手の何気ない言動が自分を責めるものとして過敏に反応してしまった結果が、一つ目のトラブルの後二つ目のトラブルが発生することにつながっていると考察する。</w:t>
      </w:r>
    </w:p>
    <w:p w14:paraId="3DA6B46F" w14:textId="77777777" w:rsidR="00B944BE" w:rsidRPr="00364AEC" w:rsidRDefault="00364AEC" w:rsidP="00364AEC">
      <w:pPr>
        <w:rPr>
          <w:szCs w:val="21"/>
        </w:rPr>
      </w:pPr>
      <w:r>
        <w:rPr>
          <w:rFonts w:ascii="ＭＳ 明朝" w:hAnsi="ＭＳ 明朝" w:hint="eastAsia"/>
          <w:color w:val="000000"/>
        </w:rPr>
        <w:t xml:space="preserve">　しかし、物忘れ・記憶の障害・気分の浮き沈みは次第に強く現れるようになってきている。現在、精神科医と連携し本人の観察を行っているが、この状態の原因は、癲癇発作後の症状、IQの低下（退行）、痴呆、いずれかの疑いである。いずれの場合も、限られた空間の中で生活する施設において、本人が求める他利用者と良好な関わりを持ち続け、安心して生活できるよう、心理的な考察を重ねながら、本人の状態に合わせた支援方法を模索し続けなければならない。</w:t>
      </w:r>
    </w:p>
    <w:sectPr w:rsidR="00B944BE" w:rsidRPr="00364AEC" w:rsidSect="00B04977">
      <w:headerReference w:type="default" r:id="rId8"/>
      <w:footerReference w:type="default" r:id="rId9"/>
      <w:pgSz w:w="10319" w:h="14571" w:code="13"/>
      <w:pgMar w:top="900" w:right="900" w:bottom="900" w:left="900" w:header="0" w:footer="0" w:gutter="0"/>
      <w:pgNumType w:start="1"/>
      <w:cols w:space="720"/>
      <w:docGrid w:type="snapToChars" w:linePitch="638" w:charSpace="44226"/>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6B21" w14:textId="77777777" w:rsidR="00E856E3" w:rsidRDefault="00E856E3">
      <w:r>
        <w:separator/>
      </w:r>
    </w:p>
  </w:endnote>
  <w:endnote w:type="continuationSeparator" w:id="0">
    <w:p w14:paraId="4DA193C6" w14:textId="77777777" w:rsidR="00E856E3" w:rsidRDefault="00E8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D870" w14:textId="5F96027A" w:rsidR="00B04977" w:rsidRDefault="00D07D7D">
    <w:pPr>
      <w:pStyle w:val="a4"/>
      <w:jc w:val="center"/>
    </w:pPr>
    <w:r>
      <w:rPr>
        <w:noProof/>
      </w:rPr>
      <mc:AlternateContent>
        <mc:Choice Requires="wps">
          <w:drawing>
            <wp:anchor distT="0" distB="0" distL="114300" distR="114300" simplePos="0" relativeHeight="251654656" behindDoc="0" locked="0" layoutInCell="1" allowOverlap="1" wp14:anchorId="20A792A9" wp14:editId="3FD4BE51">
              <wp:simplePos x="0" y="0"/>
              <wp:positionH relativeFrom="page">
                <wp:posOffset>571500</wp:posOffset>
              </wp:positionH>
              <wp:positionV relativeFrom="page">
                <wp:posOffset>8668385</wp:posOffset>
              </wp:positionV>
              <wp:extent cx="5409565" cy="447040"/>
              <wp:effectExtent l="0" t="635" r="635" b="0"/>
              <wp:wrapNone/>
              <wp:docPr id="2" name="Footer:ページ: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4704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50E39421" w14:textId="0D93C318" w:rsidR="0031108B" w:rsidRPr="007A4F34" w:rsidRDefault="0031108B" w:rsidP="0031108B">
                          <w:pPr>
                            <w:pStyle w:val="a3"/>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Pr="007A4F34">
                            <w:rPr>
                              <w:rFonts w:ascii="ＭＳ Ｐゴシック" w:eastAsia="ＭＳ Ｐゴシック" w:hAnsi="ＭＳ Ｐゴシック" w:hint="eastAsia"/>
                              <w:b/>
                              <w:color w:val="FF0000"/>
                              <w:szCs w:val="21"/>
                            </w:rPr>
                            <w:t>受講番号：</w:t>
                          </w:r>
                          <w:r w:rsidR="006F2DDE">
                            <w:rPr>
                              <w:rFonts w:ascii="ＭＳ Ｐゴシック" w:eastAsia="ＭＳ Ｐゴシック" w:hAnsi="ＭＳ Ｐゴシック" w:hint="eastAsia"/>
                              <w:b/>
                              <w:color w:val="FF0000"/>
                              <w:szCs w:val="21"/>
                            </w:rPr>
                            <w:t>５</w:t>
                          </w:r>
                          <w:r w:rsidR="00C3384B">
                            <w:rPr>
                              <w:rFonts w:ascii="ＭＳ Ｐゴシック" w:eastAsia="ＭＳ Ｐゴシック" w:hAnsi="ＭＳ Ｐゴシック" w:hint="eastAsia"/>
                              <w:b/>
                              <w:color w:val="FF0000"/>
                              <w:szCs w:val="21"/>
                            </w:rPr>
                            <w:t>４</w:t>
                          </w:r>
                          <w:r w:rsidRPr="007A4F34">
                            <w:rPr>
                              <w:rFonts w:ascii="ＭＳ Ｐゴシック" w:eastAsia="ＭＳ Ｐゴシック" w:hAnsi="ＭＳ Ｐゴシック" w:hint="eastAsia"/>
                              <w:b/>
                              <w:color w:val="FF0000"/>
                              <w:szCs w:val="21"/>
                            </w:rPr>
                            <w:t>０１００１</w:t>
                          </w:r>
                          <w:r>
                            <w:rPr>
                              <w:rFonts w:ascii="ＭＳ Ｐゴシック" w:eastAsia="ＭＳ Ｐゴシック" w:hAnsi="ＭＳ Ｐゴシック" w:hint="eastAsia"/>
                              <w:b/>
                              <w:color w:val="FF0000"/>
                              <w:szCs w:val="21"/>
                            </w:rPr>
                            <w:t xml:space="preserve">　　</w:t>
                          </w:r>
                          <w:r w:rsidRPr="007A4F34">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 xml:space="preserve">　　</w:t>
                          </w:r>
                          <w:r w:rsidRPr="007A4F34">
                            <w:rPr>
                              <w:rFonts w:ascii="ＭＳ Ｐゴシック" w:eastAsia="ＭＳ Ｐゴシック" w:hAnsi="ＭＳ Ｐゴシック" w:hint="eastAsia"/>
                              <w:b/>
                              <w:color w:val="FF0000"/>
                              <w:szCs w:val="21"/>
                            </w:rPr>
                            <w:t xml:space="preserve">　氏名：　福祉　太郎　　　　</w:t>
                          </w:r>
                          <w:r>
                            <w:rPr>
                              <w:rFonts w:ascii="ＭＳ Ｐゴシック" w:eastAsia="ＭＳ Ｐゴシック" w:hAnsi="ＭＳ Ｐゴシック" w:hint="eastAsia"/>
                              <w:b/>
                              <w:color w:val="FF0000"/>
                              <w:szCs w:val="21"/>
                            </w:rPr>
                            <w:t>施設・事業の種類</w:t>
                          </w:r>
                          <w:r w:rsidRPr="007A4F34">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生活介護</w:t>
                          </w:r>
                        </w:p>
                        <w:p w14:paraId="45B69A78" w14:textId="546F0196" w:rsidR="00B04977" w:rsidRDefault="0031108B" w:rsidP="0031108B">
                          <w:pPr>
                            <w:jc w:val="center"/>
                          </w:pPr>
                          <w:r w:rsidRPr="007A4F34">
                            <w:rPr>
                              <w:rFonts w:ascii="ＭＳ Ｐゴシック" w:eastAsia="ＭＳ Ｐゴシック" w:hAnsi="ＭＳ Ｐゴシック" w:hint="eastAsia"/>
                              <w:b/>
                              <w:color w:val="FF0000"/>
                              <w:szCs w:val="21"/>
                            </w:rPr>
                            <w:t>テキスト番号：</w:t>
                          </w:r>
                          <w:r w:rsidR="00C3384B">
                            <w:rPr>
                              <w:rFonts w:ascii="ＭＳ Ｐゴシック" w:eastAsia="ＭＳ Ｐゴシック" w:hAnsi="ＭＳ Ｐゴシック" w:hint="eastAsia"/>
                              <w:b/>
                              <w:color w:val="FF0000"/>
                              <w:szCs w:val="21"/>
                            </w:rPr>
                            <w:t>１</w:t>
                          </w:r>
                          <w:r w:rsidRPr="007A4F34">
                            <w:rPr>
                              <w:rFonts w:ascii="ＭＳ Ｐゴシック" w:eastAsia="ＭＳ Ｐゴシック" w:hAnsi="ＭＳ Ｐゴシック" w:hint="eastAsia"/>
                              <w:b/>
                              <w:color w:val="FF0000"/>
                              <w:szCs w:val="21"/>
                            </w:rPr>
                            <w:t xml:space="preserve">　　　　教科名：</w:t>
                          </w:r>
                          <w:r w:rsidR="00C3384B">
                            <w:rPr>
                              <w:rFonts w:ascii="ＭＳ Ｐゴシック" w:eastAsia="ＭＳ Ｐゴシック" w:hAnsi="ＭＳ Ｐゴシック" w:hint="eastAsia"/>
                              <w:b/>
                              <w:color w:val="FF0000"/>
                              <w:szCs w:val="21"/>
                            </w:rPr>
                            <w:t>知的障害者福祉総論</w:t>
                          </w:r>
                          <w:r w:rsidRPr="007A4F34">
                            <w:rPr>
                              <w:rFonts w:ascii="ＭＳ Ｐゴシック" w:eastAsia="ＭＳ Ｐゴシック" w:hAnsi="ＭＳ Ｐゴシック" w:hint="eastAsia"/>
                              <w:b/>
                              <w:color w:val="FF0000"/>
                              <w:szCs w:val="21"/>
                            </w:rPr>
                            <w:t xml:space="preserve">　　　課題番号：１　　　　ページ：</w:t>
                          </w:r>
                          <w:r w:rsidRPr="007A4F34">
                            <w:rPr>
                              <w:rStyle w:val="a7"/>
                              <w:b/>
                              <w:color w:val="FF0000"/>
                              <w:szCs w:val="21"/>
                            </w:rPr>
                            <w:fldChar w:fldCharType="begin"/>
                          </w:r>
                          <w:r w:rsidRPr="007A4F34">
                            <w:rPr>
                              <w:rStyle w:val="a7"/>
                              <w:b/>
                              <w:color w:val="FF0000"/>
                              <w:szCs w:val="21"/>
                            </w:rPr>
                            <w:instrText xml:space="preserve"> PAGE </w:instrText>
                          </w:r>
                          <w:r w:rsidRPr="007A4F34">
                            <w:rPr>
                              <w:rStyle w:val="a7"/>
                              <w:b/>
                              <w:color w:val="FF0000"/>
                              <w:szCs w:val="21"/>
                            </w:rPr>
                            <w:fldChar w:fldCharType="separate"/>
                          </w:r>
                          <w:r w:rsidR="00E80BB2">
                            <w:rPr>
                              <w:rStyle w:val="a7"/>
                              <w:b/>
                              <w:noProof/>
                              <w:color w:val="FF0000"/>
                              <w:szCs w:val="21"/>
                            </w:rPr>
                            <w:t>3</w:t>
                          </w:r>
                          <w:r w:rsidRPr="007A4F34">
                            <w:rPr>
                              <w:rStyle w:val="a7"/>
                              <w:b/>
                              <w:color w:val="FF0000"/>
                              <w:szCs w:val="21"/>
                            </w:rPr>
                            <w:fldChar w:fldCharType="end"/>
                          </w:r>
                          <w:r w:rsidRPr="007A4F34">
                            <w:rPr>
                              <w:rStyle w:val="a7"/>
                              <w:rFonts w:hint="eastAsia"/>
                              <w:b/>
                              <w:color w:val="FF0000"/>
                              <w:szCs w:val="21"/>
                            </w:rPr>
                            <w:t>/</w:t>
                          </w:r>
                          <w:r w:rsidRPr="007A4F34">
                            <w:rPr>
                              <w:rStyle w:val="a7"/>
                              <w:b/>
                              <w:color w:val="FF0000"/>
                            </w:rPr>
                            <w:fldChar w:fldCharType="begin"/>
                          </w:r>
                          <w:r w:rsidRPr="007A4F34">
                            <w:rPr>
                              <w:rStyle w:val="a7"/>
                              <w:b/>
                              <w:color w:val="FF0000"/>
                            </w:rPr>
                            <w:instrText xml:space="preserve"> NUMPAGES </w:instrText>
                          </w:r>
                          <w:r w:rsidRPr="007A4F34">
                            <w:rPr>
                              <w:rStyle w:val="a7"/>
                              <w:b/>
                              <w:color w:val="FF0000"/>
                            </w:rPr>
                            <w:fldChar w:fldCharType="separate"/>
                          </w:r>
                          <w:r w:rsidR="00E80BB2">
                            <w:rPr>
                              <w:rStyle w:val="a7"/>
                              <w:b/>
                              <w:noProof/>
                              <w:color w:val="FF0000"/>
                            </w:rPr>
                            <w:t>5</w:t>
                          </w:r>
                          <w:r w:rsidRPr="007A4F34">
                            <w:rPr>
                              <w:rStyle w:val="a7"/>
                              <w:b/>
                              <w:color w:val="FF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92A9" id="_x0000_t202" coordsize="21600,21600" o:spt="202" path="m,l,21600r21600,l21600,xe">
              <v:stroke joinstyle="miter"/>
              <v:path gradientshapeok="t" o:connecttype="rect"/>
            </v:shapetype>
            <v:shape id="Footer:ページ:1:" o:spid="_x0000_s1031" type="#_x0000_t202" style="position:absolute;left:0;text-align:left;margin-left:45pt;margin-top:682.55pt;width:425.95pt;height:35.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" filled="f" stroked="f" strokecolor="green" strokeweight="1.5pt">
              <v:fill opacity="0"/>
              <v:textbox>
                <w:txbxContent>
                  <w:p w14:paraId="50E39421" w14:textId="0D93C318" w:rsidR="0031108B" w:rsidRPr="007A4F34" w:rsidRDefault="0031108B" w:rsidP="0031108B">
                    <w:pPr>
                      <w:pStyle w:val="a3"/>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Pr="007A4F34">
                      <w:rPr>
                        <w:rFonts w:ascii="ＭＳ Ｐゴシック" w:eastAsia="ＭＳ Ｐゴシック" w:hAnsi="ＭＳ Ｐゴシック" w:hint="eastAsia"/>
                        <w:b/>
                        <w:color w:val="FF0000"/>
                        <w:szCs w:val="21"/>
                      </w:rPr>
                      <w:t>受講番号：</w:t>
                    </w:r>
                    <w:r w:rsidR="006F2DDE">
                      <w:rPr>
                        <w:rFonts w:ascii="ＭＳ Ｐゴシック" w:eastAsia="ＭＳ Ｐゴシック" w:hAnsi="ＭＳ Ｐゴシック" w:hint="eastAsia"/>
                        <w:b/>
                        <w:color w:val="FF0000"/>
                        <w:szCs w:val="21"/>
                      </w:rPr>
                      <w:t>５</w:t>
                    </w:r>
                    <w:r w:rsidR="00C3384B">
                      <w:rPr>
                        <w:rFonts w:ascii="ＭＳ Ｐゴシック" w:eastAsia="ＭＳ Ｐゴシック" w:hAnsi="ＭＳ Ｐゴシック" w:hint="eastAsia"/>
                        <w:b/>
                        <w:color w:val="FF0000"/>
                        <w:szCs w:val="21"/>
                      </w:rPr>
                      <w:t>４</w:t>
                    </w:r>
                    <w:r w:rsidRPr="007A4F34">
                      <w:rPr>
                        <w:rFonts w:ascii="ＭＳ Ｐゴシック" w:eastAsia="ＭＳ Ｐゴシック" w:hAnsi="ＭＳ Ｐゴシック" w:hint="eastAsia"/>
                        <w:b/>
                        <w:color w:val="FF0000"/>
                        <w:szCs w:val="21"/>
                      </w:rPr>
                      <w:t>０１００１</w:t>
                    </w:r>
                    <w:r>
                      <w:rPr>
                        <w:rFonts w:ascii="ＭＳ Ｐゴシック" w:eastAsia="ＭＳ Ｐゴシック" w:hAnsi="ＭＳ Ｐゴシック" w:hint="eastAsia"/>
                        <w:b/>
                        <w:color w:val="FF0000"/>
                        <w:szCs w:val="21"/>
                      </w:rPr>
                      <w:t xml:space="preserve">　　</w:t>
                    </w:r>
                    <w:r w:rsidRPr="007A4F34">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 xml:space="preserve">　　</w:t>
                    </w:r>
                    <w:r w:rsidRPr="007A4F34">
                      <w:rPr>
                        <w:rFonts w:ascii="ＭＳ Ｐゴシック" w:eastAsia="ＭＳ Ｐゴシック" w:hAnsi="ＭＳ Ｐゴシック" w:hint="eastAsia"/>
                        <w:b/>
                        <w:color w:val="FF0000"/>
                        <w:szCs w:val="21"/>
                      </w:rPr>
                      <w:t xml:space="preserve">　氏名：　福祉　太郎　　　　</w:t>
                    </w:r>
                    <w:r>
                      <w:rPr>
                        <w:rFonts w:ascii="ＭＳ Ｐゴシック" w:eastAsia="ＭＳ Ｐゴシック" w:hAnsi="ＭＳ Ｐゴシック" w:hint="eastAsia"/>
                        <w:b/>
                        <w:color w:val="FF0000"/>
                        <w:szCs w:val="21"/>
                      </w:rPr>
                      <w:t>施設・事業の種類</w:t>
                    </w:r>
                    <w:r w:rsidRPr="007A4F34">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生活介護</w:t>
                    </w:r>
                  </w:p>
                  <w:p w14:paraId="45B69A78" w14:textId="546F0196" w:rsidR="00B04977" w:rsidRDefault="0031108B" w:rsidP="0031108B">
                    <w:pPr>
                      <w:jc w:val="center"/>
                    </w:pPr>
                    <w:r w:rsidRPr="007A4F34">
                      <w:rPr>
                        <w:rFonts w:ascii="ＭＳ Ｐゴシック" w:eastAsia="ＭＳ Ｐゴシック" w:hAnsi="ＭＳ Ｐゴシック" w:hint="eastAsia"/>
                        <w:b/>
                        <w:color w:val="FF0000"/>
                        <w:szCs w:val="21"/>
                      </w:rPr>
                      <w:t>テキスト番号：</w:t>
                    </w:r>
                    <w:r w:rsidR="00C3384B">
                      <w:rPr>
                        <w:rFonts w:ascii="ＭＳ Ｐゴシック" w:eastAsia="ＭＳ Ｐゴシック" w:hAnsi="ＭＳ Ｐゴシック" w:hint="eastAsia"/>
                        <w:b/>
                        <w:color w:val="FF0000"/>
                        <w:szCs w:val="21"/>
                      </w:rPr>
                      <w:t>１</w:t>
                    </w:r>
                    <w:r w:rsidRPr="007A4F34">
                      <w:rPr>
                        <w:rFonts w:ascii="ＭＳ Ｐゴシック" w:eastAsia="ＭＳ Ｐゴシック" w:hAnsi="ＭＳ Ｐゴシック" w:hint="eastAsia"/>
                        <w:b/>
                        <w:color w:val="FF0000"/>
                        <w:szCs w:val="21"/>
                      </w:rPr>
                      <w:t xml:space="preserve">　　　　教科名：</w:t>
                    </w:r>
                    <w:r w:rsidR="00C3384B">
                      <w:rPr>
                        <w:rFonts w:ascii="ＭＳ Ｐゴシック" w:eastAsia="ＭＳ Ｐゴシック" w:hAnsi="ＭＳ Ｐゴシック" w:hint="eastAsia"/>
                        <w:b/>
                        <w:color w:val="FF0000"/>
                        <w:szCs w:val="21"/>
                      </w:rPr>
                      <w:t>知的障害者福祉総論</w:t>
                    </w:r>
                    <w:r w:rsidRPr="007A4F34">
                      <w:rPr>
                        <w:rFonts w:ascii="ＭＳ Ｐゴシック" w:eastAsia="ＭＳ Ｐゴシック" w:hAnsi="ＭＳ Ｐゴシック" w:hint="eastAsia"/>
                        <w:b/>
                        <w:color w:val="FF0000"/>
                        <w:szCs w:val="21"/>
                      </w:rPr>
                      <w:t xml:space="preserve">　　　課題番号：１　　　　ページ：</w:t>
                    </w:r>
                    <w:r w:rsidRPr="007A4F34">
                      <w:rPr>
                        <w:rStyle w:val="a7"/>
                        <w:b/>
                        <w:color w:val="FF0000"/>
                        <w:szCs w:val="21"/>
                      </w:rPr>
                      <w:fldChar w:fldCharType="begin"/>
                    </w:r>
                    <w:r w:rsidRPr="007A4F34">
                      <w:rPr>
                        <w:rStyle w:val="a7"/>
                        <w:b/>
                        <w:color w:val="FF0000"/>
                        <w:szCs w:val="21"/>
                      </w:rPr>
                      <w:instrText xml:space="preserve"> PAGE </w:instrText>
                    </w:r>
                    <w:r w:rsidRPr="007A4F34">
                      <w:rPr>
                        <w:rStyle w:val="a7"/>
                        <w:b/>
                        <w:color w:val="FF0000"/>
                        <w:szCs w:val="21"/>
                      </w:rPr>
                      <w:fldChar w:fldCharType="separate"/>
                    </w:r>
                    <w:r w:rsidR="00E80BB2">
                      <w:rPr>
                        <w:rStyle w:val="a7"/>
                        <w:b/>
                        <w:noProof/>
                        <w:color w:val="FF0000"/>
                        <w:szCs w:val="21"/>
                      </w:rPr>
                      <w:t>3</w:t>
                    </w:r>
                    <w:r w:rsidRPr="007A4F34">
                      <w:rPr>
                        <w:rStyle w:val="a7"/>
                        <w:b/>
                        <w:color w:val="FF0000"/>
                        <w:szCs w:val="21"/>
                      </w:rPr>
                      <w:fldChar w:fldCharType="end"/>
                    </w:r>
                    <w:r w:rsidRPr="007A4F34">
                      <w:rPr>
                        <w:rStyle w:val="a7"/>
                        <w:rFonts w:hint="eastAsia"/>
                        <w:b/>
                        <w:color w:val="FF0000"/>
                        <w:szCs w:val="21"/>
                      </w:rPr>
                      <w:t>/</w:t>
                    </w:r>
                    <w:r w:rsidRPr="007A4F34">
                      <w:rPr>
                        <w:rStyle w:val="a7"/>
                        <w:b/>
                        <w:color w:val="FF0000"/>
                      </w:rPr>
                      <w:fldChar w:fldCharType="begin"/>
                    </w:r>
                    <w:r w:rsidRPr="007A4F34">
                      <w:rPr>
                        <w:rStyle w:val="a7"/>
                        <w:b/>
                        <w:color w:val="FF0000"/>
                      </w:rPr>
                      <w:instrText xml:space="preserve"> NUMPAGES </w:instrText>
                    </w:r>
                    <w:r w:rsidRPr="007A4F34">
                      <w:rPr>
                        <w:rStyle w:val="a7"/>
                        <w:b/>
                        <w:color w:val="FF0000"/>
                      </w:rPr>
                      <w:fldChar w:fldCharType="separate"/>
                    </w:r>
                    <w:r w:rsidR="00E80BB2">
                      <w:rPr>
                        <w:rStyle w:val="a7"/>
                        <w:b/>
                        <w:noProof/>
                        <w:color w:val="FF0000"/>
                      </w:rPr>
                      <w:t>5</w:t>
                    </w:r>
                    <w:r w:rsidRPr="007A4F34">
                      <w:rPr>
                        <w:rStyle w:val="a7"/>
                        <w:b/>
                        <w:color w:val="FF0000"/>
                      </w:rPr>
                      <w:fldChar w:fldCharType="end"/>
                    </w:r>
                  </w:p>
                </w:txbxContent>
              </v:textbox>
              <w10:wrap anchorx="page" anchory="page"/>
            </v:shape>
          </w:pict>
        </mc:Fallback>
      </mc:AlternateContent>
    </w:r>
  </w:p>
  <w:p w14:paraId="06B52159" w14:textId="77777777" w:rsidR="002067C3" w:rsidRDefault="002067C3" w:rsidP="002067C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30EB" w14:textId="77777777" w:rsidR="00E856E3" w:rsidRDefault="00E856E3">
      <w:r>
        <w:separator/>
      </w:r>
    </w:p>
  </w:footnote>
  <w:footnote w:type="continuationSeparator" w:id="0">
    <w:p w14:paraId="11A39EDD" w14:textId="77777777" w:rsidR="00E856E3" w:rsidRDefault="00E8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2B2F" w14:textId="77777777" w:rsidR="00F152B9" w:rsidRDefault="00F152B9" w:rsidP="00F152B9">
    <w:pPr>
      <w:pStyle w:val="a3"/>
      <w:rPr>
        <w:rFonts w:ascii="ＭＳ Ｐゴシック" w:eastAsia="ＭＳ Ｐゴシック" w:hAnsi="ＭＳ Ｐゴシック"/>
        <w:szCs w:val="21"/>
      </w:rPr>
    </w:pPr>
  </w:p>
  <w:p w14:paraId="6B3384CF" w14:textId="1E4FF8E9" w:rsidR="002067C3" w:rsidRPr="007A4F34" w:rsidRDefault="00D07D7D" w:rsidP="007A4F34">
    <w:pPr>
      <w:pStyle w:val="a3"/>
      <w:ind w:firstLineChars="150" w:firstLine="316"/>
      <w:jc w:val="left"/>
      <w:rPr>
        <w:rFonts w:ascii="ＭＳ Ｐゴシック" w:eastAsia="ＭＳ Ｐゴシック" w:hAnsi="ＭＳ Ｐゴシック"/>
        <w:b/>
        <w:color w:val="FF0000"/>
        <w:szCs w:val="21"/>
        <w:lang w:eastAsia="zh-CN"/>
      </w:rPr>
    </w:pPr>
    <w:r w:rsidRPr="007A4F34">
      <w:rPr>
        <w:rFonts w:ascii="ＭＳ Ｐゴシック" w:eastAsia="ＭＳ Ｐゴシック" w:hAnsi="ＭＳ Ｐゴシック"/>
        <w:b/>
        <w:noProof/>
        <w:color w:val="FF0000"/>
        <w:szCs w:val="21"/>
      </w:rPr>
      <mc:AlternateContent>
        <mc:Choice Requires="wpg">
          <w:drawing>
            <wp:anchor distT="0" distB="0" distL="114300" distR="114300" simplePos="0" relativeHeight="251661824" behindDoc="0" locked="0" layoutInCell="1" allowOverlap="1" wp14:anchorId="51D5BAB0" wp14:editId="5D624723">
              <wp:simplePos x="0" y="0"/>
              <wp:positionH relativeFrom="page">
                <wp:posOffset>571500</wp:posOffset>
              </wp:positionH>
              <wp:positionV relativeFrom="page">
                <wp:posOffset>571500</wp:posOffset>
              </wp:positionV>
              <wp:extent cx="5409565" cy="8109585"/>
              <wp:effectExtent l="9525" t="9525" r="10160" b="15240"/>
              <wp:wrapNone/>
              <wp:docPr id="1213" name="Genko:B5: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9565" cy="8109585"/>
                        <a:chOff x="900" y="900"/>
                        <a:chExt cx="8519" cy="12771"/>
                      </a:xfrm>
                    </wpg:grpSpPr>
                    <wps:wsp>
                      <wps:cNvPr id="1214" name="Rectangle 1638"/>
                      <wps:cNvSpPr>
                        <a:spLocks noChangeArrowheads="1"/>
                      </wps:cNvSpPr>
                      <wps:spPr bwMode="auto">
                        <a:xfrm>
                          <a:off x="900"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5" name="Rectangle 1639"/>
                      <wps:cNvSpPr>
                        <a:spLocks noChangeArrowheads="1"/>
                      </wps:cNvSpPr>
                      <wps:spPr bwMode="auto">
                        <a:xfrm>
                          <a:off x="1326"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6" name="Rectangle 1640"/>
                      <wps:cNvSpPr>
                        <a:spLocks noChangeArrowheads="1"/>
                      </wps:cNvSpPr>
                      <wps:spPr bwMode="auto">
                        <a:xfrm>
                          <a:off x="1752"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7" name="Rectangle 1641"/>
                      <wps:cNvSpPr>
                        <a:spLocks noChangeArrowheads="1"/>
                      </wps:cNvSpPr>
                      <wps:spPr bwMode="auto">
                        <a:xfrm>
                          <a:off x="2178"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8" name="Rectangle 1642"/>
                      <wps:cNvSpPr>
                        <a:spLocks noChangeArrowheads="1"/>
                      </wps:cNvSpPr>
                      <wps:spPr bwMode="auto">
                        <a:xfrm>
                          <a:off x="2604"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9" name="Rectangle 1643"/>
                      <wps:cNvSpPr>
                        <a:spLocks noChangeArrowheads="1"/>
                      </wps:cNvSpPr>
                      <wps:spPr bwMode="auto">
                        <a:xfrm>
                          <a:off x="3030"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0" name="Rectangle 1644"/>
                      <wps:cNvSpPr>
                        <a:spLocks noChangeArrowheads="1"/>
                      </wps:cNvSpPr>
                      <wps:spPr bwMode="auto">
                        <a:xfrm>
                          <a:off x="3456"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1" name="Rectangle 1645"/>
                      <wps:cNvSpPr>
                        <a:spLocks noChangeArrowheads="1"/>
                      </wps:cNvSpPr>
                      <wps:spPr bwMode="auto">
                        <a:xfrm>
                          <a:off x="3882"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2" name="Rectangle 1646"/>
                      <wps:cNvSpPr>
                        <a:spLocks noChangeArrowheads="1"/>
                      </wps:cNvSpPr>
                      <wps:spPr bwMode="auto">
                        <a:xfrm>
                          <a:off x="4308"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3" name="Rectangle 1647"/>
                      <wps:cNvSpPr>
                        <a:spLocks noChangeArrowheads="1"/>
                      </wps:cNvSpPr>
                      <wps:spPr bwMode="auto">
                        <a:xfrm>
                          <a:off x="4734"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4" name="Rectangle 1648"/>
                      <wps:cNvSpPr>
                        <a:spLocks noChangeArrowheads="1"/>
                      </wps:cNvSpPr>
                      <wps:spPr bwMode="auto">
                        <a:xfrm>
                          <a:off x="5160" y="100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5" name="Rectangle 1649"/>
                      <wps:cNvSpPr>
                        <a:spLocks noChangeArrowheads="1"/>
                      </wps:cNvSpPr>
                      <wps:spPr bwMode="auto">
                        <a:xfrm>
                          <a:off x="5585"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6" name="Rectangle 1650"/>
                      <wps:cNvSpPr>
                        <a:spLocks noChangeArrowheads="1"/>
                      </wps:cNvSpPr>
                      <wps:spPr bwMode="auto">
                        <a:xfrm>
                          <a:off x="6011"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7" name="Rectangle 1651"/>
                      <wps:cNvSpPr>
                        <a:spLocks noChangeArrowheads="1"/>
                      </wps:cNvSpPr>
                      <wps:spPr bwMode="auto">
                        <a:xfrm>
                          <a:off x="6437"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8" name="Rectangle 1652"/>
                      <wps:cNvSpPr>
                        <a:spLocks noChangeArrowheads="1"/>
                      </wps:cNvSpPr>
                      <wps:spPr bwMode="auto">
                        <a:xfrm>
                          <a:off x="6863"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9" name="Rectangle 1653"/>
                      <wps:cNvSpPr>
                        <a:spLocks noChangeArrowheads="1"/>
                      </wps:cNvSpPr>
                      <wps:spPr bwMode="auto">
                        <a:xfrm>
                          <a:off x="7289"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0" name="Rectangle 1654"/>
                      <wps:cNvSpPr>
                        <a:spLocks noChangeArrowheads="1"/>
                      </wps:cNvSpPr>
                      <wps:spPr bwMode="auto">
                        <a:xfrm>
                          <a:off x="7715"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1" name="Rectangle 1655"/>
                      <wps:cNvSpPr>
                        <a:spLocks noChangeArrowheads="1"/>
                      </wps:cNvSpPr>
                      <wps:spPr bwMode="auto">
                        <a:xfrm>
                          <a:off x="8141"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2" name="Rectangle 1656"/>
                      <wps:cNvSpPr>
                        <a:spLocks noChangeArrowheads="1"/>
                      </wps:cNvSpPr>
                      <wps:spPr bwMode="auto">
                        <a:xfrm>
                          <a:off x="8567"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3" name="Rectangle 1657"/>
                      <wps:cNvSpPr>
                        <a:spLocks noChangeArrowheads="1"/>
                      </wps:cNvSpPr>
                      <wps:spPr bwMode="auto">
                        <a:xfrm>
                          <a:off x="8993"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4" name="Rectangle 1658"/>
                      <wps:cNvSpPr>
                        <a:spLocks noChangeArrowheads="1"/>
                      </wps:cNvSpPr>
                      <wps:spPr bwMode="auto">
                        <a:xfrm>
                          <a:off x="900"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5" name="Rectangle 1659"/>
                      <wps:cNvSpPr>
                        <a:spLocks noChangeArrowheads="1"/>
                      </wps:cNvSpPr>
                      <wps:spPr bwMode="auto">
                        <a:xfrm>
                          <a:off x="1326"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6" name="Rectangle 1660"/>
                      <wps:cNvSpPr>
                        <a:spLocks noChangeArrowheads="1"/>
                      </wps:cNvSpPr>
                      <wps:spPr bwMode="auto">
                        <a:xfrm>
                          <a:off x="1752"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7" name="Rectangle 1661"/>
                      <wps:cNvSpPr>
                        <a:spLocks noChangeArrowheads="1"/>
                      </wps:cNvSpPr>
                      <wps:spPr bwMode="auto">
                        <a:xfrm>
                          <a:off x="2178"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8" name="Rectangle 1662"/>
                      <wps:cNvSpPr>
                        <a:spLocks noChangeArrowheads="1"/>
                      </wps:cNvSpPr>
                      <wps:spPr bwMode="auto">
                        <a:xfrm>
                          <a:off x="2604"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9" name="Rectangle 1663"/>
                      <wps:cNvSpPr>
                        <a:spLocks noChangeArrowheads="1"/>
                      </wps:cNvSpPr>
                      <wps:spPr bwMode="auto">
                        <a:xfrm>
                          <a:off x="3030"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0" name="Rectangle 1664"/>
                      <wps:cNvSpPr>
                        <a:spLocks noChangeArrowheads="1"/>
                      </wps:cNvSpPr>
                      <wps:spPr bwMode="auto">
                        <a:xfrm>
                          <a:off x="3456"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1" name="Rectangle 1665"/>
                      <wps:cNvSpPr>
                        <a:spLocks noChangeArrowheads="1"/>
                      </wps:cNvSpPr>
                      <wps:spPr bwMode="auto">
                        <a:xfrm>
                          <a:off x="3882"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2" name="Rectangle 1666"/>
                      <wps:cNvSpPr>
                        <a:spLocks noChangeArrowheads="1"/>
                      </wps:cNvSpPr>
                      <wps:spPr bwMode="auto">
                        <a:xfrm>
                          <a:off x="4308"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3" name="Rectangle 1667"/>
                      <wps:cNvSpPr>
                        <a:spLocks noChangeArrowheads="1"/>
                      </wps:cNvSpPr>
                      <wps:spPr bwMode="auto">
                        <a:xfrm>
                          <a:off x="4734"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4" name="Rectangle 1668"/>
                      <wps:cNvSpPr>
                        <a:spLocks noChangeArrowheads="1"/>
                      </wps:cNvSpPr>
                      <wps:spPr bwMode="auto">
                        <a:xfrm>
                          <a:off x="5160" y="1645"/>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5" name="Rectangle 1669"/>
                      <wps:cNvSpPr>
                        <a:spLocks noChangeArrowheads="1"/>
                      </wps:cNvSpPr>
                      <wps:spPr bwMode="auto">
                        <a:xfrm>
                          <a:off x="5585"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6" name="Rectangle 1670"/>
                      <wps:cNvSpPr>
                        <a:spLocks noChangeArrowheads="1"/>
                      </wps:cNvSpPr>
                      <wps:spPr bwMode="auto">
                        <a:xfrm>
                          <a:off x="6011"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7" name="Rectangle 1671"/>
                      <wps:cNvSpPr>
                        <a:spLocks noChangeArrowheads="1"/>
                      </wps:cNvSpPr>
                      <wps:spPr bwMode="auto">
                        <a:xfrm>
                          <a:off x="6437"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8" name="Rectangle 1672"/>
                      <wps:cNvSpPr>
                        <a:spLocks noChangeArrowheads="1"/>
                      </wps:cNvSpPr>
                      <wps:spPr bwMode="auto">
                        <a:xfrm>
                          <a:off x="6863"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9" name="Rectangle 1673"/>
                      <wps:cNvSpPr>
                        <a:spLocks noChangeArrowheads="1"/>
                      </wps:cNvSpPr>
                      <wps:spPr bwMode="auto">
                        <a:xfrm>
                          <a:off x="7289"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0" name="Rectangle 1674"/>
                      <wps:cNvSpPr>
                        <a:spLocks noChangeArrowheads="1"/>
                      </wps:cNvSpPr>
                      <wps:spPr bwMode="auto">
                        <a:xfrm>
                          <a:off x="7715"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1" name="Rectangle 1675"/>
                      <wps:cNvSpPr>
                        <a:spLocks noChangeArrowheads="1"/>
                      </wps:cNvSpPr>
                      <wps:spPr bwMode="auto">
                        <a:xfrm>
                          <a:off x="8141"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2" name="Rectangle 1676"/>
                      <wps:cNvSpPr>
                        <a:spLocks noChangeArrowheads="1"/>
                      </wps:cNvSpPr>
                      <wps:spPr bwMode="auto">
                        <a:xfrm>
                          <a:off x="8567"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3" name="Rectangle 1677"/>
                      <wps:cNvSpPr>
                        <a:spLocks noChangeArrowheads="1"/>
                      </wps:cNvSpPr>
                      <wps:spPr bwMode="auto">
                        <a:xfrm>
                          <a:off x="8993"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4" name="Rectangle 1678"/>
                      <wps:cNvSpPr>
                        <a:spLocks noChangeArrowheads="1"/>
                      </wps:cNvSpPr>
                      <wps:spPr bwMode="auto">
                        <a:xfrm>
                          <a:off x="900"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5" name="Rectangle 1679"/>
                      <wps:cNvSpPr>
                        <a:spLocks noChangeArrowheads="1"/>
                      </wps:cNvSpPr>
                      <wps:spPr bwMode="auto">
                        <a:xfrm>
                          <a:off x="1326"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6" name="Rectangle 1680"/>
                      <wps:cNvSpPr>
                        <a:spLocks noChangeArrowheads="1"/>
                      </wps:cNvSpPr>
                      <wps:spPr bwMode="auto">
                        <a:xfrm>
                          <a:off x="1752"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7" name="Rectangle 1681"/>
                      <wps:cNvSpPr>
                        <a:spLocks noChangeArrowheads="1"/>
                      </wps:cNvSpPr>
                      <wps:spPr bwMode="auto">
                        <a:xfrm>
                          <a:off x="2178"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8" name="Rectangle 1682"/>
                      <wps:cNvSpPr>
                        <a:spLocks noChangeArrowheads="1"/>
                      </wps:cNvSpPr>
                      <wps:spPr bwMode="auto">
                        <a:xfrm>
                          <a:off x="2604"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9" name="Rectangle 1683"/>
                      <wps:cNvSpPr>
                        <a:spLocks noChangeArrowheads="1"/>
                      </wps:cNvSpPr>
                      <wps:spPr bwMode="auto">
                        <a:xfrm>
                          <a:off x="3030"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0" name="Rectangle 1684"/>
                      <wps:cNvSpPr>
                        <a:spLocks noChangeArrowheads="1"/>
                      </wps:cNvSpPr>
                      <wps:spPr bwMode="auto">
                        <a:xfrm>
                          <a:off x="3456"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1" name="Rectangle 1685"/>
                      <wps:cNvSpPr>
                        <a:spLocks noChangeArrowheads="1"/>
                      </wps:cNvSpPr>
                      <wps:spPr bwMode="auto">
                        <a:xfrm>
                          <a:off x="3882"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2" name="Rectangle 1686"/>
                      <wps:cNvSpPr>
                        <a:spLocks noChangeArrowheads="1"/>
                      </wps:cNvSpPr>
                      <wps:spPr bwMode="auto">
                        <a:xfrm>
                          <a:off x="4308"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3" name="Rectangle 1687"/>
                      <wps:cNvSpPr>
                        <a:spLocks noChangeArrowheads="1"/>
                      </wps:cNvSpPr>
                      <wps:spPr bwMode="auto">
                        <a:xfrm>
                          <a:off x="4734"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4" name="Rectangle 1688"/>
                      <wps:cNvSpPr>
                        <a:spLocks noChangeArrowheads="1"/>
                      </wps:cNvSpPr>
                      <wps:spPr bwMode="auto">
                        <a:xfrm>
                          <a:off x="5160" y="228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5" name="Rectangle 1689"/>
                      <wps:cNvSpPr>
                        <a:spLocks noChangeArrowheads="1"/>
                      </wps:cNvSpPr>
                      <wps:spPr bwMode="auto">
                        <a:xfrm>
                          <a:off x="5585"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6" name="Rectangle 1690"/>
                      <wps:cNvSpPr>
                        <a:spLocks noChangeArrowheads="1"/>
                      </wps:cNvSpPr>
                      <wps:spPr bwMode="auto">
                        <a:xfrm>
                          <a:off x="6011"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7" name="Rectangle 1691"/>
                      <wps:cNvSpPr>
                        <a:spLocks noChangeArrowheads="1"/>
                      </wps:cNvSpPr>
                      <wps:spPr bwMode="auto">
                        <a:xfrm>
                          <a:off x="6437"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8" name="Rectangle 1692"/>
                      <wps:cNvSpPr>
                        <a:spLocks noChangeArrowheads="1"/>
                      </wps:cNvSpPr>
                      <wps:spPr bwMode="auto">
                        <a:xfrm>
                          <a:off x="6863"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9" name="Rectangle 1693"/>
                      <wps:cNvSpPr>
                        <a:spLocks noChangeArrowheads="1"/>
                      </wps:cNvSpPr>
                      <wps:spPr bwMode="auto">
                        <a:xfrm>
                          <a:off x="7289"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0" name="Rectangle 1694"/>
                      <wps:cNvSpPr>
                        <a:spLocks noChangeArrowheads="1"/>
                      </wps:cNvSpPr>
                      <wps:spPr bwMode="auto">
                        <a:xfrm>
                          <a:off x="7715"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1" name="Rectangle 1695"/>
                      <wps:cNvSpPr>
                        <a:spLocks noChangeArrowheads="1"/>
                      </wps:cNvSpPr>
                      <wps:spPr bwMode="auto">
                        <a:xfrm>
                          <a:off x="8141"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2" name="Rectangle 1696"/>
                      <wps:cNvSpPr>
                        <a:spLocks noChangeArrowheads="1"/>
                      </wps:cNvSpPr>
                      <wps:spPr bwMode="auto">
                        <a:xfrm>
                          <a:off x="8567"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3" name="Rectangle 1697"/>
                      <wps:cNvSpPr>
                        <a:spLocks noChangeArrowheads="1"/>
                      </wps:cNvSpPr>
                      <wps:spPr bwMode="auto">
                        <a:xfrm>
                          <a:off x="8993"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4" name="Rectangle 1698"/>
                      <wps:cNvSpPr>
                        <a:spLocks noChangeArrowheads="1"/>
                      </wps:cNvSpPr>
                      <wps:spPr bwMode="auto">
                        <a:xfrm>
                          <a:off x="900"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5" name="Rectangle 1699"/>
                      <wps:cNvSpPr>
                        <a:spLocks noChangeArrowheads="1"/>
                      </wps:cNvSpPr>
                      <wps:spPr bwMode="auto">
                        <a:xfrm>
                          <a:off x="1326"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6" name="Rectangle 1700"/>
                      <wps:cNvSpPr>
                        <a:spLocks noChangeArrowheads="1"/>
                      </wps:cNvSpPr>
                      <wps:spPr bwMode="auto">
                        <a:xfrm>
                          <a:off x="1752"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7" name="Rectangle 1701"/>
                      <wps:cNvSpPr>
                        <a:spLocks noChangeArrowheads="1"/>
                      </wps:cNvSpPr>
                      <wps:spPr bwMode="auto">
                        <a:xfrm>
                          <a:off x="2178"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8" name="Rectangle 1702"/>
                      <wps:cNvSpPr>
                        <a:spLocks noChangeArrowheads="1"/>
                      </wps:cNvSpPr>
                      <wps:spPr bwMode="auto">
                        <a:xfrm>
                          <a:off x="2604"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9" name="Rectangle 1703"/>
                      <wps:cNvSpPr>
                        <a:spLocks noChangeArrowheads="1"/>
                      </wps:cNvSpPr>
                      <wps:spPr bwMode="auto">
                        <a:xfrm>
                          <a:off x="3030"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0" name="Rectangle 1704"/>
                      <wps:cNvSpPr>
                        <a:spLocks noChangeArrowheads="1"/>
                      </wps:cNvSpPr>
                      <wps:spPr bwMode="auto">
                        <a:xfrm>
                          <a:off x="3456"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1" name="Rectangle 1705"/>
                      <wps:cNvSpPr>
                        <a:spLocks noChangeArrowheads="1"/>
                      </wps:cNvSpPr>
                      <wps:spPr bwMode="auto">
                        <a:xfrm>
                          <a:off x="3882"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2" name="Rectangle 1706"/>
                      <wps:cNvSpPr>
                        <a:spLocks noChangeArrowheads="1"/>
                      </wps:cNvSpPr>
                      <wps:spPr bwMode="auto">
                        <a:xfrm>
                          <a:off x="4308"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3" name="Rectangle 1707"/>
                      <wps:cNvSpPr>
                        <a:spLocks noChangeArrowheads="1"/>
                      </wps:cNvSpPr>
                      <wps:spPr bwMode="auto">
                        <a:xfrm>
                          <a:off x="4734"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4" name="Rectangle 1708"/>
                      <wps:cNvSpPr>
                        <a:spLocks noChangeArrowheads="1"/>
                      </wps:cNvSpPr>
                      <wps:spPr bwMode="auto">
                        <a:xfrm>
                          <a:off x="5160" y="292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 name="Rectangle 1709"/>
                      <wps:cNvSpPr>
                        <a:spLocks noChangeArrowheads="1"/>
                      </wps:cNvSpPr>
                      <wps:spPr bwMode="auto">
                        <a:xfrm>
                          <a:off x="5585"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6" name="Rectangle 1710"/>
                      <wps:cNvSpPr>
                        <a:spLocks noChangeArrowheads="1"/>
                      </wps:cNvSpPr>
                      <wps:spPr bwMode="auto">
                        <a:xfrm>
                          <a:off x="6011"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7" name="Rectangle 1711"/>
                      <wps:cNvSpPr>
                        <a:spLocks noChangeArrowheads="1"/>
                      </wps:cNvSpPr>
                      <wps:spPr bwMode="auto">
                        <a:xfrm>
                          <a:off x="6437"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8" name="Rectangle 1712"/>
                      <wps:cNvSpPr>
                        <a:spLocks noChangeArrowheads="1"/>
                      </wps:cNvSpPr>
                      <wps:spPr bwMode="auto">
                        <a:xfrm>
                          <a:off x="6863"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9" name="Rectangle 1713"/>
                      <wps:cNvSpPr>
                        <a:spLocks noChangeArrowheads="1"/>
                      </wps:cNvSpPr>
                      <wps:spPr bwMode="auto">
                        <a:xfrm>
                          <a:off x="7289"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0" name="Rectangle 1714"/>
                      <wps:cNvSpPr>
                        <a:spLocks noChangeArrowheads="1"/>
                      </wps:cNvSpPr>
                      <wps:spPr bwMode="auto">
                        <a:xfrm>
                          <a:off x="7715"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1" name="Rectangle 1715"/>
                      <wps:cNvSpPr>
                        <a:spLocks noChangeArrowheads="1"/>
                      </wps:cNvSpPr>
                      <wps:spPr bwMode="auto">
                        <a:xfrm>
                          <a:off x="8141"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2" name="Rectangle 1716"/>
                      <wps:cNvSpPr>
                        <a:spLocks noChangeArrowheads="1"/>
                      </wps:cNvSpPr>
                      <wps:spPr bwMode="auto">
                        <a:xfrm>
                          <a:off x="8567"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3" name="Rectangle 1717"/>
                      <wps:cNvSpPr>
                        <a:spLocks noChangeArrowheads="1"/>
                      </wps:cNvSpPr>
                      <wps:spPr bwMode="auto">
                        <a:xfrm>
                          <a:off x="8993"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4" name="Rectangle 1718"/>
                      <wps:cNvSpPr>
                        <a:spLocks noChangeArrowheads="1"/>
                      </wps:cNvSpPr>
                      <wps:spPr bwMode="auto">
                        <a:xfrm>
                          <a:off x="900"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5" name="Rectangle 1719"/>
                      <wps:cNvSpPr>
                        <a:spLocks noChangeArrowheads="1"/>
                      </wps:cNvSpPr>
                      <wps:spPr bwMode="auto">
                        <a:xfrm>
                          <a:off x="1326"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6" name="Rectangle 1720"/>
                      <wps:cNvSpPr>
                        <a:spLocks noChangeArrowheads="1"/>
                      </wps:cNvSpPr>
                      <wps:spPr bwMode="auto">
                        <a:xfrm>
                          <a:off x="1752"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7" name="Rectangle 1721"/>
                      <wps:cNvSpPr>
                        <a:spLocks noChangeArrowheads="1"/>
                      </wps:cNvSpPr>
                      <wps:spPr bwMode="auto">
                        <a:xfrm>
                          <a:off x="2178"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8" name="Rectangle 1722"/>
                      <wps:cNvSpPr>
                        <a:spLocks noChangeArrowheads="1"/>
                      </wps:cNvSpPr>
                      <wps:spPr bwMode="auto">
                        <a:xfrm>
                          <a:off x="2604"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9" name="Rectangle 1723"/>
                      <wps:cNvSpPr>
                        <a:spLocks noChangeArrowheads="1"/>
                      </wps:cNvSpPr>
                      <wps:spPr bwMode="auto">
                        <a:xfrm>
                          <a:off x="3030"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0" name="Rectangle 1724"/>
                      <wps:cNvSpPr>
                        <a:spLocks noChangeArrowheads="1"/>
                      </wps:cNvSpPr>
                      <wps:spPr bwMode="auto">
                        <a:xfrm>
                          <a:off x="3456"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1" name="Rectangle 1725"/>
                      <wps:cNvSpPr>
                        <a:spLocks noChangeArrowheads="1"/>
                      </wps:cNvSpPr>
                      <wps:spPr bwMode="auto">
                        <a:xfrm>
                          <a:off x="3882"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2" name="Rectangle 1726"/>
                      <wps:cNvSpPr>
                        <a:spLocks noChangeArrowheads="1"/>
                      </wps:cNvSpPr>
                      <wps:spPr bwMode="auto">
                        <a:xfrm>
                          <a:off x="4308"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3" name="Rectangle 1727"/>
                      <wps:cNvSpPr>
                        <a:spLocks noChangeArrowheads="1"/>
                      </wps:cNvSpPr>
                      <wps:spPr bwMode="auto">
                        <a:xfrm>
                          <a:off x="4734"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4" name="Rectangle 1728"/>
                      <wps:cNvSpPr>
                        <a:spLocks noChangeArrowheads="1"/>
                      </wps:cNvSpPr>
                      <wps:spPr bwMode="auto">
                        <a:xfrm>
                          <a:off x="5160" y="3561"/>
                          <a:ext cx="425"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5" name="Rectangle 1729"/>
                      <wps:cNvSpPr>
                        <a:spLocks noChangeArrowheads="1"/>
                      </wps:cNvSpPr>
                      <wps:spPr bwMode="auto">
                        <a:xfrm>
                          <a:off x="5585"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6" name="Rectangle 1730"/>
                      <wps:cNvSpPr>
                        <a:spLocks noChangeArrowheads="1"/>
                      </wps:cNvSpPr>
                      <wps:spPr bwMode="auto">
                        <a:xfrm>
                          <a:off x="6011"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7" name="Rectangle 1731"/>
                      <wps:cNvSpPr>
                        <a:spLocks noChangeArrowheads="1"/>
                      </wps:cNvSpPr>
                      <wps:spPr bwMode="auto">
                        <a:xfrm>
                          <a:off x="6437"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8" name="Rectangle 1732"/>
                      <wps:cNvSpPr>
                        <a:spLocks noChangeArrowheads="1"/>
                      </wps:cNvSpPr>
                      <wps:spPr bwMode="auto">
                        <a:xfrm>
                          <a:off x="6863"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9" name="Rectangle 1733"/>
                      <wps:cNvSpPr>
                        <a:spLocks noChangeArrowheads="1"/>
                      </wps:cNvSpPr>
                      <wps:spPr bwMode="auto">
                        <a:xfrm>
                          <a:off x="7289"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0" name="Rectangle 1734"/>
                      <wps:cNvSpPr>
                        <a:spLocks noChangeArrowheads="1"/>
                      </wps:cNvSpPr>
                      <wps:spPr bwMode="auto">
                        <a:xfrm>
                          <a:off x="7715"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1" name="Rectangle 1735"/>
                      <wps:cNvSpPr>
                        <a:spLocks noChangeArrowheads="1"/>
                      </wps:cNvSpPr>
                      <wps:spPr bwMode="auto">
                        <a:xfrm>
                          <a:off x="8141"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2" name="Rectangle 1736"/>
                      <wps:cNvSpPr>
                        <a:spLocks noChangeArrowheads="1"/>
                      </wps:cNvSpPr>
                      <wps:spPr bwMode="auto">
                        <a:xfrm>
                          <a:off x="8567"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3" name="Rectangle 1737"/>
                      <wps:cNvSpPr>
                        <a:spLocks noChangeArrowheads="1"/>
                      </wps:cNvSpPr>
                      <wps:spPr bwMode="auto">
                        <a:xfrm>
                          <a:off x="8993"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4" name="Rectangle 1738"/>
                      <wps:cNvSpPr>
                        <a:spLocks noChangeArrowheads="1"/>
                      </wps:cNvSpPr>
                      <wps:spPr bwMode="auto">
                        <a:xfrm>
                          <a:off x="900"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5" name="Rectangle 1739"/>
                      <wps:cNvSpPr>
                        <a:spLocks noChangeArrowheads="1"/>
                      </wps:cNvSpPr>
                      <wps:spPr bwMode="auto">
                        <a:xfrm>
                          <a:off x="1326"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6" name="Rectangle 1740"/>
                      <wps:cNvSpPr>
                        <a:spLocks noChangeArrowheads="1"/>
                      </wps:cNvSpPr>
                      <wps:spPr bwMode="auto">
                        <a:xfrm>
                          <a:off x="1752"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7" name="Rectangle 1741"/>
                      <wps:cNvSpPr>
                        <a:spLocks noChangeArrowheads="1"/>
                      </wps:cNvSpPr>
                      <wps:spPr bwMode="auto">
                        <a:xfrm>
                          <a:off x="2178"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8" name="Rectangle 1742"/>
                      <wps:cNvSpPr>
                        <a:spLocks noChangeArrowheads="1"/>
                      </wps:cNvSpPr>
                      <wps:spPr bwMode="auto">
                        <a:xfrm>
                          <a:off x="2604"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9" name="Rectangle 1743"/>
                      <wps:cNvSpPr>
                        <a:spLocks noChangeArrowheads="1"/>
                      </wps:cNvSpPr>
                      <wps:spPr bwMode="auto">
                        <a:xfrm>
                          <a:off x="3030"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0" name="Rectangle 1744"/>
                      <wps:cNvSpPr>
                        <a:spLocks noChangeArrowheads="1"/>
                      </wps:cNvSpPr>
                      <wps:spPr bwMode="auto">
                        <a:xfrm>
                          <a:off x="3456"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1" name="Rectangle 1745"/>
                      <wps:cNvSpPr>
                        <a:spLocks noChangeArrowheads="1"/>
                      </wps:cNvSpPr>
                      <wps:spPr bwMode="auto">
                        <a:xfrm>
                          <a:off x="3882"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2" name="Rectangle 1746"/>
                      <wps:cNvSpPr>
                        <a:spLocks noChangeArrowheads="1"/>
                      </wps:cNvSpPr>
                      <wps:spPr bwMode="auto">
                        <a:xfrm>
                          <a:off x="4308"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3" name="Rectangle 1747"/>
                      <wps:cNvSpPr>
                        <a:spLocks noChangeArrowheads="1"/>
                      </wps:cNvSpPr>
                      <wps:spPr bwMode="auto">
                        <a:xfrm>
                          <a:off x="4734"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4" name="Rectangle 1748"/>
                      <wps:cNvSpPr>
                        <a:spLocks noChangeArrowheads="1"/>
                      </wps:cNvSpPr>
                      <wps:spPr bwMode="auto">
                        <a:xfrm>
                          <a:off x="5160" y="419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5" name="Rectangle 1749"/>
                      <wps:cNvSpPr>
                        <a:spLocks noChangeArrowheads="1"/>
                      </wps:cNvSpPr>
                      <wps:spPr bwMode="auto">
                        <a:xfrm>
                          <a:off x="5585"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6" name="Rectangle 1750"/>
                      <wps:cNvSpPr>
                        <a:spLocks noChangeArrowheads="1"/>
                      </wps:cNvSpPr>
                      <wps:spPr bwMode="auto">
                        <a:xfrm>
                          <a:off x="6011"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7" name="Rectangle 1751"/>
                      <wps:cNvSpPr>
                        <a:spLocks noChangeArrowheads="1"/>
                      </wps:cNvSpPr>
                      <wps:spPr bwMode="auto">
                        <a:xfrm>
                          <a:off x="6437"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8" name="Rectangle 1752"/>
                      <wps:cNvSpPr>
                        <a:spLocks noChangeArrowheads="1"/>
                      </wps:cNvSpPr>
                      <wps:spPr bwMode="auto">
                        <a:xfrm>
                          <a:off x="6863"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9" name="Rectangle 1753"/>
                      <wps:cNvSpPr>
                        <a:spLocks noChangeArrowheads="1"/>
                      </wps:cNvSpPr>
                      <wps:spPr bwMode="auto">
                        <a:xfrm>
                          <a:off x="7289"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0" name="Rectangle 1754"/>
                      <wps:cNvSpPr>
                        <a:spLocks noChangeArrowheads="1"/>
                      </wps:cNvSpPr>
                      <wps:spPr bwMode="auto">
                        <a:xfrm>
                          <a:off x="7715"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1" name="Rectangle 1755"/>
                      <wps:cNvSpPr>
                        <a:spLocks noChangeArrowheads="1"/>
                      </wps:cNvSpPr>
                      <wps:spPr bwMode="auto">
                        <a:xfrm>
                          <a:off x="8141"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2" name="Rectangle 1756"/>
                      <wps:cNvSpPr>
                        <a:spLocks noChangeArrowheads="1"/>
                      </wps:cNvSpPr>
                      <wps:spPr bwMode="auto">
                        <a:xfrm>
                          <a:off x="8567"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3" name="Rectangle 1757"/>
                      <wps:cNvSpPr>
                        <a:spLocks noChangeArrowheads="1"/>
                      </wps:cNvSpPr>
                      <wps:spPr bwMode="auto">
                        <a:xfrm>
                          <a:off x="8993"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4" name="Rectangle 1758"/>
                      <wps:cNvSpPr>
                        <a:spLocks noChangeArrowheads="1"/>
                      </wps:cNvSpPr>
                      <wps:spPr bwMode="auto">
                        <a:xfrm>
                          <a:off x="900"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5" name="Rectangle 1759"/>
                      <wps:cNvSpPr>
                        <a:spLocks noChangeArrowheads="1"/>
                      </wps:cNvSpPr>
                      <wps:spPr bwMode="auto">
                        <a:xfrm>
                          <a:off x="1326"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6" name="Rectangle 1760"/>
                      <wps:cNvSpPr>
                        <a:spLocks noChangeArrowheads="1"/>
                      </wps:cNvSpPr>
                      <wps:spPr bwMode="auto">
                        <a:xfrm>
                          <a:off x="1752"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7" name="Rectangle 1761"/>
                      <wps:cNvSpPr>
                        <a:spLocks noChangeArrowheads="1"/>
                      </wps:cNvSpPr>
                      <wps:spPr bwMode="auto">
                        <a:xfrm>
                          <a:off x="2178"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8" name="Rectangle 1762"/>
                      <wps:cNvSpPr>
                        <a:spLocks noChangeArrowheads="1"/>
                      </wps:cNvSpPr>
                      <wps:spPr bwMode="auto">
                        <a:xfrm>
                          <a:off x="2604"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9" name="Rectangle 1763"/>
                      <wps:cNvSpPr>
                        <a:spLocks noChangeArrowheads="1"/>
                      </wps:cNvSpPr>
                      <wps:spPr bwMode="auto">
                        <a:xfrm>
                          <a:off x="3030"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0" name="Rectangle 1764"/>
                      <wps:cNvSpPr>
                        <a:spLocks noChangeArrowheads="1"/>
                      </wps:cNvSpPr>
                      <wps:spPr bwMode="auto">
                        <a:xfrm>
                          <a:off x="3456"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1" name="Rectangle 1765"/>
                      <wps:cNvSpPr>
                        <a:spLocks noChangeArrowheads="1"/>
                      </wps:cNvSpPr>
                      <wps:spPr bwMode="auto">
                        <a:xfrm>
                          <a:off x="3882"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2" name="Rectangle 1766"/>
                      <wps:cNvSpPr>
                        <a:spLocks noChangeArrowheads="1"/>
                      </wps:cNvSpPr>
                      <wps:spPr bwMode="auto">
                        <a:xfrm>
                          <a:off x="4308"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3" name="Rectangle 1767"/>
                      <wps:cNvSpPr>
                        <a:spLocks noChangeArrowheads="1"/>
                      </wps:cNvSpPr>
                      <wps:spPr bwMode="auto">
                        <a:xfrm>
                          <a:off x="4734"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4" name="Rectangle 1768"/>
                      <wps:cNvSpPr>
                        <a:spLocks noChangeArrowheads="1"/>
                      </wps:cNvSpPr>
                      <wps:spPr bwMode="auto">
                        <a:xfrm>
                          <a:off x="5160" y="4838"/>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5" name="Rectangle 1769"/>
                      <wps:cNvSpPr>
                        <a:spLocks noChangeArrowheads="1"/>
                      </wps:cNvSpPr>
                      <wps:spPr bwMode="auto">
                        <a:xfrm>
                          <a:off x="5585"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6" name="Rectangle 1770"/>
                      <wps:cNvSpPr>
                        <a:spLocks noChangeArrowheads="1"/>
                      </wps:cNvSpPr>
                      <wps:spPr bwMode="auto">
                        <a:xfrm>
                          <a:off x="6011"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7" name="Rectangle 1771"/>
                      <wps:cNvSpPr>
                        <a:spLocks noChangeArrowheads="1"/>
                      </wps:cNvSpPr>
                      <wps:spPr bwMode="auto">
                        <a:xfrm>
                          <a:off x="6437"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8" name="Rectangle 1772"/>
                      <wps:cNvSpPr>
                        <a:spLocks noChangeArrowheads="1"/>
                      </wps:cNvSpPr>
                      <wps:spPr bwMode="auto">
                        <a:xfrm>
                          <a:off x="6863"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9" name="Rectangle 1773"/>
                      <wps:cNvSpPr>
                        <a:spLocks noChangeArrowheads="1"/>
                      </wps:cNvSpPr>
                      <wps:spPr bwMode="auto">
                        <a:xfrm>
                          <a:off x="7289"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0" name="Rectangle 1774"/>
                      <wps:cNvSpPr>
                        <a:spLocks noChangeArrowheads="1"/>
                      </wps:cNvSpPr>
                      <wps:spPr bwMode="auto">
                        <a:xfrm>
                          <a:off x="7715"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1" name="Rectangle 1775"/>
                      <wps:cNvSpPr>
                        <a:spLocks noChangeArrowheads="1"/>
                      </wps:cNvSpPr>
                      <wps:spPr bwMode="auto">
                        <a:xfrm>
                          <a:off x="8141"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2" name="Rectangle 1776"/>
                      <wps:cNvSpPr>
                        <a:spLocks noChangeArrowheads="1"/>
                      </wps:cNvSpPr>
                      <wps:spPr bwMode="auto">
                        <a:xfrm>
                          <a:off x="8567"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3" name="Rectangle 1777"/>
                      <wps:cNvSpPr>
                        <a:spLocks noChangeArrowheads="1"/>
                      </wps:cNvSpPr>
                      <wps:spPr bwMode="auto">
                        <a:xfrm>
                          <a:off x="8993"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4" name="Rectangle 1778"/>
                      <wps:cNvSpPr>
                        <a:spLocks noChangeArrowheads="1"/>
                      </wps:cNvSpPr>
                      <wps:spPr bwMode="auto">
                        <a:xfrm>
                          <a:off x="900"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5" name="Rectangle 1779"/>
                      <wps:cNvSpPr>
                        <a:spLocks noChangeArrowheads="1"/>
                      </wps:cNvSpPr>
                      <wps:spPr bwMode="auto">
                        <a:xfrm>
                          <a:off x="1326"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6" name="Rectangle 1780"/>
                      <wps:cNvSpPr>
                        <a:spLocks noChangeArrowheads="1"/>
                      </wps:cNvSpPr>
                      <wps:spPr bwMode="auto">
                        <a:xfrm>
                          <a:off x="1752"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7" name="Rectangle 1781"/>
                      <wps:cNvSpPr>
                        <a:spLocks noChangeArrowheads="1"/>
                      </wps:cNvSpPr>
                      <wps:spPr bwMode="auto">
                        <a:xfrm>
                          <a:off x="2178"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8" name="Rectangle 1782"/>
                      <wps:cNvSpPr>
                        <a:spLocks noChangeArrowheads="1"/>
                      </wps:cNvSpPr>
                      <wps:spPr bwMode="auto">
                        <a:xfrm>
                          <a:off x="2604"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9" name="Rectangle 1783"/>
                      <wps:cNvSpPr>
                        <a:spLocks noChangeArrowheads="1"/>
                      </wps:cNvSpPr>
                      <wps:spPr bwMode="auto">
                        <a:xfrm>
                          <a:off x="3030"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0" name="Rectangle 1784"/>
                      <wps:cNvSpPr>
                        <a:spLocks noChangeArrowheads="1"/>
                      </wps:cNvSpPr>
                      <wps:spPr bwMode="auto">
                        <a:xfrm>
                          <a:off x="3456"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1" name="Rectangle 1785"/>
                      <wps:cNvSpPr>
                        <a:spLocks noChangeArrowheads="1"/>
                      </wps:cNvSpPr>
                      <wps:spPr bwMode="auto">
                        <a:xfrm>
                          <a:off x="3882"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2" name="Rectangle 1786"/>
                      <wps:cNvSpPr>
                        <a:spLocks noChangeArrowheads="1"/>
                      </wps:cNvSpPr>
                      <wps:spPr bwMode="auto">
                        <a:xfrm>
                          <a:off x="4308"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3" name="Rectangle 1787"/>
                      <wps:cNvSpPr>
                        <a:spLocks noChangeArrowheads="1"/>
                      </wps:cNvSpPr>
                      <wps:spPr bwMode="auto">
                        <a:xfrm>
                          <a:off x="4734"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4" name="Rectangle 1788"/>
                      <wps:cNvSpPr>
                        <a:spLocks noChangeArrowheads="1"/>
                      </wps:cNvSpPr>
                      <wps:spPr bwMode="auto">
                        <a:xfrm>
                          <a:off x="5160" y="547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5" name="Rectangle 1789"/>
                      <wps:cNvSpPr>
                        <a:spLocks noChangeArrowheads="1"/>
                      </wps:cNvSpPr>
                      <wps:spPr bwMode="auto">
                        <a:xfrm>
                          <a:off x="5585"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6" name="Rectangle 1790"/>
                      <wps:cNvSpPr>
                        <a:spLocks noChangeArrowheads="1"/>
                      </wps:cNvSpPr>
                      <wps:spPr bwMode="auto">
                        <a:xfrm>
                          <a:off x="6011"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7" name="Rectangle 1791"/>
                      <wps:cNvSpPr>
                        <a:spLocks noChangeArrowheads="1"/>
                      </wps:cNvSpPr>
                      <wps:spPr bwMode="auto">
                        <a:xfrm>
                          <a:off x="6437"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8" name="Rectangle 1792"/>
                      <wps:cNvSpPr>
                        <a:spLocks noChangeArrowheads="1"/>
                      </wps:cNvSpPr>
                      <wps:spPr bwMode="auto">
                        <a:xfrm>
                          <a:off x="6863"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9" name="Rectangle 1793"/>
                      <wps:cNvSpPr>
                        <a:spLocks noChangeArrowheads="1"/>
                      </wps:cNvSpPr>
                      <wps:spPr bwMode="auto">
                        <a:xfrm>
                          <a:off x="7289"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0" name="Rectangle 1794"/>
                      <wps:cNvSpPr>
                        <a:spLocks noChangeArrowheads="1"/>
                      </wps:cNvSpPr>
                      <wps:spPr bwMode="auto">
                        <a:xfrm>
                          <a:off x="7715"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1" name="Rectangle 1795"/>
                      <wps:cNvSpPr>
                        <a:spLocks noChangeArrowheads="1"/>
                      </wps:cNvSpPr>
                      <wps:spPr bwMode="auto">
                        <a:xfrm>
                          <a:off x="8141"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2" name="Rectangle 1796"/>
                      <wps:cNvSpPr>
                        <a:spLocks noChangeArrowheads="1"/>
                      </wps:cNvSpPr>
                      <wps:spPr bwMode="auto">
                        <a:xfrm>
                          <a:off x="8567"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3" name="Rectangle 1797"/>
                      <wps:cNvSpPr>
                        <a:spLocks noChangeArrowheads="1"/>
                      </wps:cNvSpPr>
                      <wps:spPr bwMode="auto">
                        <a:xfrm>
                          <a:off x="8993"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4" name="Rectangle 1798"/>
                      <wps:cNvSpPr>
                        <a:spLocks noChangeArrowheads="1"/>
                      </wps:cNvSpPr>
                      <wps:spPr bwMode="auto">
                        <a:xfrm>
                          <a:off x="900"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5" name="Rectangle 1799"/>
                      <wps:cNvSpPr>
                        <a:spLocks noChangeArrowheads="1"/>
                      </wps:cNvSpPr>
                      <wps:spPr bwMode="auto">
                        <a:xfrm>
                          <a:off x="1326"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6" name="Rectangle 1800"/>
                      <wps:cNvSpPr>
                        <a:spLocks noChangeArrowheads="1"/>
                      </wps:cNvSpPr>
                      <wps:spPr bwMode="auto">
                        <a:xfrm>
                          <a:off x="1752"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7" name="Rectangle 1801"/>
                      <wps:cNvSpPr>
                        <a:spLocks noChangeArrowheads="1"/>
                      </wps:cNvSpPr>
                      <wps:spPr bwMode="auto">
                        <a:xfrm>
                          <a:off x="2178"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8" name="Rectangle 1802"/>
                      <wps:cNvSpPr>
                        <a:spLocks noChangeArrowheads="1"/>
                      </wps:cNvSpPr>
                      <wps:spPr bwMode="auto">
                        <a:xfrm>
                          <a:off x="2604"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9" name="Rectangle 1803"/>
                      <wps:cNvSpPr>
                        <a:spLocks noChangeArrowheads="1"/>
                      </wps:cNvSpPr>
                      <wps:spPr bwMode="auto">
                        <a:xfrm>
                          <a:off x="3030"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0" name="Rectangle 1804"/>
                      <wps:cNvSpPr>
                        <a:spLocks noChangeArrowheads="1"/>
                      </wps:cNvSpPr>
                      <wps:spPr bwMode="auto">
                        <a:xfrm>
                          <a:off x="3456"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1" name="Rectangle 1805"/>
                      <wps:cNvSpPr>
                        <a:spLocks noChangeArrowheads="1"/>
                      </wps:cNvSpPr>
                      <wps:spPr bwMode="auto">
                        <a:xfrm>
                          <a:off x="3882"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2" name="Rectangle 1806"/>
                      <wps:cNvSpPr>
                        <a:spLocks noChangeArrowheads="1"/>
                      </wps:cNvSpPr>
                      <wps:spPr bwMode="auto">
                        <a:xfrm>
                          <a:off x="4308"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3" name="Rectangle 1807"/>
                      <wps:cNvSpPr>
                        <a:spLocks noChangeArrowheads="1"/>
                      </wps:cNvSpPr>
                      <wps:spPr bwMode="auto">
                        <a:xfrm>
                          <a:off x="4734"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4" name="Rectangle 1808"/>
                      <wps:cNvSpPr>
                        <a:spLocks noChangeArrowheads="1"/>
                      </wps:cNvSpPr>
                      <wps:spPr bwMode="auto">
                        <a:xfrm>
                          <a:off x="5160" y="6115"/>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5" name="Rectangle 1809"/>
                      <wps:cNvSpPr>
                        <a:spLocks noChangeArrowheads="1"/>
                      </wps:cNvSpPr>
                      <wps:spPr bwMode="auto">
                        <a:xfrm>
                          <a:off x="5585"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6" name="Rectangle 1810"/>
                      <wps:cNvSpPr>
                        <a:spLocks noChangeArrowheads="1"/>
                      </wps:cNvSpPr>
                      <wps:spPr bwMode="auto">
                        <a:xfrm>
                          <a:off x="6011"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7" name="Rectangle 1811"/>
                      <wps:cNvSpPr>
                        <a:spLocks noChangeArrowheads="1"/>
                      </wps:cNvSpPr>
                      <wps:spPr bwMode="auto">
                        <a:xfrm>
                          <a:off x="6437"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8" name="Rectangle 1812"/>
                      <wps:cNvSpPr>
                        <a:spLocks noChangeArrowheads="1"/>
                      </wps:cNvSpPr>
                      <wps:spPr bwMode="auto">
                        <a:xfrm>
                          <a:off x="6863"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9" name="Rectangle 1813"/>
                      <wps:cNvSpPr>
                        <a:spLocks noChangeArrowheads="1"/>
                      </wps:cNvSpPr>
                      <wps:spPr bwMode="auto">
                        <a:xfrm>
                          <a:off x="7289"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0" name="Rectangle 1814"/>
                      <wps:cNvSpPr>
                        <a:spLocks noChangeArrowheads="1"/>
                      </wps:cNvSpPr>
                      <wps:spPr bwMode="auto">
                        <a:xfrm>
                          <a:off x="7715"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1" name="Rectangle 1815"/>
                      <wps:cNvSpPr>
                        <a:spLocks noChangeArrowheads="1"/>
                      </wps:cNvSpPr>
                      <wps:spPr bwMode="auto">
                        <a:xfrm>
                          <a:off x="8141"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2" name="Rectangle 1816"/>
                      <wps:cNvSpPr>
                        <a:spLocks noChangeArrowheads="1"/>
                      </wps:cNvSpPr>
                      <wps:spPr bwMode="auto">
                        <a:xfrm>
                          <a:off x="8567"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3" name="Rectangle 1817"/>
                      <wps:cNvSpPr>
                        <a:spLocks noChangeArrowheads="1"/>
                      </wps:cNvSpPr>
                      <wps:spPr bwMode="auto">
                        <a:xfrm>
                          <a:off x="8993"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4" name="Rectangle 1818"/>
                      <wps:cNvSpPr>
                        <a:spLocks noChangeArrowheads="1"/>
                      </wps:cNvSpPr>
                      <wps:spPr bwMode="auto">
                        <a:xfrm>
                          <a:off x="900"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5" name="Rectangle 1819"/>
                      <wps:cNvSpPr>
                        <a:spLocks noChangeArrowheads="1"/>
                      </wps:cNvSpPr>
                      <wps:spPr bwMode="auto">
                        <a:xfrm>
                          <a:off x="1326"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6" name="Rectangle 1820"/>
                      <wps:cNvSpPr>
                        <a:spLocks noChangeArrowheads="1"/>
                      </wps:cNvSpPr>
                      <wps:spPr bwMode="auto">
                        <a:xfrm>
                          <a:off x="1752"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7" name="Rectangle 1821"/>
                      <wps:cNvSpPr>
                        <a:spLocks noChangeArrowheads="1"/>
                      </wps:cNvSpPr>
                      <wps:spPr bwMode="auto">
                        <a:xfrm>
                          <a:off x="2178"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8" name="Rectangle 1822"/>
                      <wps:cNvSpPr>
                        <a:spLocks noChangeArrowheads="1"/>
                      </wps:cNvSpPr>
                      <wps:spPr bwMode="auto">
                        <a:xfrm>
                          <a:off x="2604"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9" name="Rectangle 1823"/>
                      <wps:cNvSpPr>
                        <a:spLocks noChangeArrowheads="1"/>
                      </wps:cNvSpPr>
                      <wps:spPr bwMode="auto">
                        <a:xfrm>
                          <a:off x="3030"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0" name="Rectangle 1824"/>
                      <wps:cNvSpPr>
                        <a:spLocks noChangeArrowheads="1"/>
                      </wps:cNvSpPr>
                      <wps:spPr bwMode="auto">
                        <a:xfrm>
                          <a:off x="3456"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1" name="Rectangle 1825"/>
                      <wps:cNvSpPr>
                        <a:spLocks noChangeArrowheads="1"/>
                      </wps:cNvSpPr>
                      <wps:spPr bwMode="auto">
                        <a:xfrm>
                          <a:off x="3882"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2" name="Rectangle 1826"/>
                      <wps:cNvSpPr>
                        <a:spLocks noChangeArrowheads="1"/>
                      </wps:cNvSpPr>
                      <wps:spPr bwMode="auto">
                        <a:xfrm>
                          <a:off x="4308"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3" name="Rectangle 1827"/>
                      <wps:cNvSpPr>
                        <a:spLocks noChangeArrowheads="1"/>
                      </wps:cNvSpPr>
                      <wps:spPr bwMode="auto">
                        <a:xfrm>
                          <a:off x="4734"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4" name="Rectangle 1828"/>
                      <wps:cNvSpPr>
                        <a:spLocks noChangeArrowheads="1"/>
                      </wps:cNvSpPr>
                      <wps:spPr bwMode="auto">
                        <a:xfrm>
                          <a:off x="5160" y="675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5" name="Rectangle 1829"/>
                      <wps:cNvSpPr>
                        <a:spLocks noChangeArrowheads="1"/>
                      </wps:cNvSpPr>
                      <wps:spPr bwMode="auto">
                        <a:xfrm>
                          <a:off x="5585"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6" name="Rectangle 1830"/>
                      <wps:cNvSpPr>
                        <a:spLocks noChangeArrowheads="1"/>
                      </wps:cNvSpPr>
                      <wps:spPr bwMode="auto">
                        <a:xfrm>
                          <a:off x="6011"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7" name="Rectangle 1831"/>
                      <wps:cNvSpPr>
                        <a:spLocks noChangeArrowheads="1"/>
                      </wps:cNvSpPr>
                      <wps:spPr bwMode="auto">
                        <a:xfrm>
                          <a:off x="6437"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8" name="Rectangle 1832"/>
                      <wps:cNvSpPr>
                        <a:spLocks noChangeArrowheads="1"/>
                      </wps:cNvSpPr>
                      <wps:spPr bwMode="auto">
                        <a:xfrm>
                          <a:off x="6863"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9" name="Rectangle 1833"/>
                      <wps:cNvSpPr>
                        <a:spLocks noChangeArrowheads="1"/>
                      </wps:cNvSpPr>
                      <wps:spPr bwMode="auto">
                        <a:xfrm>
                          <a:off x="7289"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0" name="Rectangle 1834"/>
                      <wps:cNvSpPr>
                        <a:spLocks noChangeArrowheads="1"/>
                      </wps:cNvSpPr>
                      <wps:spPr bwMode="auto">
                        <a:xfrm>
                          <a:off x="7715"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1" name="Rectangle 1835"/>
                      <wps:cNvSpPr>
                        <a:spLocks noChangeArrowheads="1"/>
                      </wps:cNvSpPr>
                      <wps:spPr bwMode="auto">
                        <a:xfrm>
                          <a:off x="8141"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2" name="Rectangle 1836"/>
                      <wps:cNvSpPr>
                        <a:spLocks noChangeArrowheads="1"/>
                      </wps:cNvSpPr>
                      <wps:spPr bwMode="auto">
                        <a:xfrm>
                          <a:off x="8567"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3" name="Rectangle 1837"/>
                      <wps:cNvSpPr>
                        <a:spLocks noChangeArrowheads="1"/>
                      </wps:cNvSpPr>
                      <wps:spPr bwMode="auto">
                        <a:xfrm>
                          <a:off x="8993"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4" name="Rectangle 1838"/>
                      <wps:cNvSpPr>
                        <a:spLocks noChangeArrowheads="1"/>
                      </wps:cNvSpPr>
                      <wps:spPr bwMode="auto">
                        <a:xfrm>
                          <a:off x="900"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5" name="Rectangle 1839"/>
                      <wps:cNvSpPr>
                        <a:spLocks noChangeArrowheads="1"/>
                      </wps:cNvSpPr>
                      <wps:spPr bwMode="auto">
                        <a:xfrm>
                          <a:off x="1326"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6" name="Rectangle 1840"/>
                      <wps:cNvSpPr>
                        <a:spLocks noChangeArrowheads="1"/>
                      </wps:cNvSpPr>
                      <wps:spPr bwMode="auto">
                        <a:xfrm>
                          <a:off x="1752"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7" name="Rectangle 1841"/>
                      <wps:cNvSpPr>
                        <a:spLocks noChangeArrowheads="1"/>
                      </wps:cNvSpPr>
                      <wps:spPr bwMode="auto">
                        <a:xfrm>
                          <a:off x="2178"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8" name="Rectangle 1842"/>
                      <wps:cNvSpPr>
                        <a:spLocks noChangeArrowheads="1"/>
                      </wps:cNvSpPr>
                      <wps:spPr bwMode="auto">
                        <a:xfrm>
                          <a:off x="2604"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9" name="Rectangle 1843"/>
                      <wps:cNvSpPr>
                        <a:spLocks noChangeArrowheads="1"/>
                      </wps:cNvSpPr>
                      <wps:spPr bwMode="auto">
                        <a:xfrm>
                          <a:off x="3030"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0" name="Rectangle 1844"/>
                      <wps:cNvSpPr>
                        <a:spLocks noChangeArrowheads="1"/>
                      </wps:cNvSpPr>
                      <wps:spPr bwMode="auto">
                        <a:xfrm>
                          <a:off x="3456"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1" name="Rectangle 1845"/>
                      <wps:cNvSpPr>
                        <a:spLocks noChangeArrowheads="1"/>
                      </wps:cNvSpPr>
                      <wps:spPr bwMode="auto">
                        <a:xfrm>
                          <a:off x="3882"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2" name="Rectangle 1846"/>
                      <wps:cNvSpPr>
                        <a:spLocks noChangeArrowheads="1"/>
                      </wps:cNvSpPr>
                      <wps:spPr bwMode="auto">
                        <a:xfrm>
                          <a:off x="4308"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3" name="Rectangle 1847"/>
                      <wps:cNvSpPr>
                        <a:spLocks noChangeArrowheads="1"/>
                      </wps:cNvSpPr>
                      <wps:spPr bwMode="auto">
                        <a:xfrm>
                          <a:off x="4734"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4" name="Rectangle 1848"/>
                      <wps:cNvSpPr>
                        <a:spLocks noChangeArrowheads="1"/>
                      </wps:cNvSpPr>
                      <wps:spPr bwMode="auto">
                        <a:xfrm>
                          <a:off x="5160" y="739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5" name="Rectangle 1849"/>
                      <wps:cNvSpPr>
                        <a:spLocks noChangeArrowheads="1"/>
                      </wps:cNvSpPr>
                      <wps:spPr bwMode="auto">
                        <a:xfrm>
                          <a:off x="5585"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6" name="Rectangle 1850"/>
                      <wps:cNvSpPr>
                        <a:spLocks noChangeArrowheads="1"/>
                      </wps:cNvSpPr>
                      <wps:spPr bwMode="auto">
                        <a:xfrm>
                          <a:off x="6011"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7" name="Rectangle 1851"/>
                      <wps:cNvSpPr>
                        <a:spLocks noChangeArrowheads="1"/>
                      </wps:cNvSpPr>
                      <wps:spPr bwMode="auto">
                        <a:xfrm>
                          <a:off x="6437"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8" name="Rectangle 1852"/>
                      <wps:cNvSpPr>
                        <a:spLocks noChangeArrowheads="1"/>
                      </wps:cNvSpPr>
                      <wps:spPr bwMode="auto">
                        <a:xfrm>
                          <a:off x="6863"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9" name="Rectangle 1853"/>
                      <wps:cNvSpPr>
                        <a:spLocks noChangeArrowheads="1"/>
                      </wps:cNvSpPr>
                      <wps:spPr bwMode="auto">
                        <a:xfrm>
                          <a:off x="7289"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0" name="Rectangle 1854"/>
                      <wps:cNvSpPr>
                        <a:spLocks noChangeArrowheads="1"/>
                      </wps:cNvSpPr>
                      <wps:spPr bwMode="auto">
                        <a:xfrm>
                          <a:off x="7715"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1" name="Rectangle 1855"/>
                      <wps:cNvSpPr>
                        <a:spLocks noChangeArrowheads="1"/>
                      </wps:cNvSpPr>
                      <wps:spPr bwMode="auto">
                        <a:xfrm>
                          <a:off x="8141"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2" name="Rectangle 1856"/>
                      <wps:cNvSpPr>
                        <a:spLocks noChangeArrowheads="1"/>
                      </wps:cNvSpPr>
                      <wps:spPr bwMode="auto">
                        <a:xfrm>
                          <a:off x="8567"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3" name="Rectangle 1857"/>
                      <wps:cNvSpPr>
                        <a:spLocks noChangeArrowheads="1"/>
                      </wps:cNvSpPr>
                      <wps:spPr bwMode="auto">
                        <a:xfrm>
                          <a:off x="8993"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4" name="Rectangle 1858"/>
                      <wps:cNvSpPr>
                        <a:spLocks noChangeArrowheads="1"/>
                      </wps:cNvSpPr>
                      <wps:spPr bwMode="auto">
                        <a:xfrm>
                          <a:off x="900"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5" name="Rectangle 1859"/>
                      <wps:cNvSpPr>
                        <a:spLocks noChangeArrowheads="1"/>
                      </wps:cNvSpPr>
                      <wps:spPr bwMode="auto">
                        <a:xfrm>
                          <a:off x="1326"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6" name="Rectangle 1860"/>
                      <wps:cNvSpPr>
                        <a:spLocks noChangeArrowheads="1"/>
                      </wps:cNvSpPr>
                      <wps:spPr bwMode="auto">
                        <a:xfrm>
                          <a:off x="1752"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7" name="Rectangle 1861"/>
                      <wps:cNvSpPr>
                        <a:spLocks noChangeArrowheads="1"/>
                      </wps:cNvSpPr>
                      <wps:spPr bwMode="auto">
                        <a:xfrm>
                          <a:off x="2178"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8" name="Rectangle 1862"/>
                      <wps:cNvSpPr>
                        <a:spLocks noChangeArrowheads="1"/>
                      </wps:cNvSpPr>
                      <wps:spPr bwMode="auto">
                        <a:xfrm>
                          <a:off x="2604"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9" name="Rectangle 1863"/>
                      <wps:cNvSpPr>
                        <a:spLocks noChangeArrowheads="1"/>
                      </wps:cNvSpPr>
                      <wps:spPr bwMode="auto">
                        <a:xfrm>
                          <a:off x="3030"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0" name="Rectangle 1864"/>
                      <wps:cNvSpPr>
                        <a:spLocks noChangeArrowheads="1"/>
                      </wps:cNvSpPr>
                      <wps:spPr bwMode="auto">
                        <a:xfrm>
                          <a:off x="3456"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1" name="Rectangle 1865"/>
                      <wps:cNvSpPr>
                        <a:spLocks noChangeArrowheads="1"/>
                      </wps:cNvSpPr>
                      <wps:spPr bwMode="auto">
                        <a:xfrm>
                          <a:off x="3882"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2" name="Rectangle 1866"/>
                      <wps:cNvSpPr>
                        <a:spLocks noChangeArrowheads="1"/>
                      </wps:cNvSpPr>
                      <wps:spPr bwMode="auto">
                        <a:xfrm>
                          <a:off x="4308"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3" name="Rectangle 1867"/>
                      <wps:cNvSpPr>
                        <a:spLocks noChangeArrowheads="1"/>
                      </wps:cNvSpPr>
                      <wps:spPr bwMode="auto">
                        <a:xfrm>
                          <a:off x="4734"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4" name="Rectangle 1868"/>
                      <wps:cNvSpPr>
                        <a:spLocks noChangeArrowheads="1"/>
                      </wps:cNvSpPr>
                      <wps:spPr bwMode="auto">
                        <a:xfrm>
                          <a:off x="5160" y="8030"/>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5" name="Rectangle 1869"/>
                      <wps:cNvSpPr>
                        <a:spLocks noChangeArrowheads="1"/>
                      </wps:cNvSpPr>
                      <wps:spPr bwMode="auto">
                        <a:xfrm>
                          <a:off x="5585"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6" name="Rectangle 1870"/>
                      <wps:cNvSpPr>
                        <a:spLocks noChangeArrowheads="1"/>
                      </wps:cNvSpPr>
                      <wps:spPr bwMode="auto">
                        <a:xfrm>
                          <a:off x="6011"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7" name="Rectangle 1871"/>
                      <wps:cNvSpPr>
                        <a:spLocks noChangeArrowheads="1"/>
                      </wps:cNvSpPr>
                      <wps:spPr bwMode="auto">
                        <a:xfrm>
                          <a:off x="6437"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8" name="Rectangle 1872"/>
                      <wps:cNvSpPr>
                        <a:spLocks noChangeArrowheads="1"/>
                      </wps:cNvSpPr>
                      <wps:spPr bwMode="auto">
                        <a:xfrm>
                          <a:off x="6863"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9" name="Rectangle 1873"/>
                      <wps:cNvSpPr>
                        <a:spLocks noChangeArrowheads="1"/>
                      </wps:cNvSpPr>
                      <wps:spPr bwMode="auto">
                        <a:xfrm>
                          <a:off x="7289"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0" name="Rectangle 1874"/>
                      <wps:cNvSpPr>
                        <a:spLocks noChangeArrowheads="1"/>
                      </wps:cNvSpPr>
                      <wps:spPr bwMode="auto">
                        <a:xfrm>
                          <a:off x="7715"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1" name="Rectangle 1875"/>
                      <wps:cNvSpPr>
                        <a:spLocks noChangeArrowheads="1"/>
                      </wps:cNvSpPr>
                      <wps:spPr bwMode="auto">
                        <a:xfrm>
                          <a:off x="8141"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2" name="Rectangle 1876"/>
                      <wps:cNvSpPr>
                        <a:spLocks noChangeArrowheads="1"/>
                      </wps:cNvSpPr>
                      <wps:spPr bwMode="auto">
                        <a:xfrm>
                          <a:off x="8567"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3" name="Rectangle 1877"/>
                      <wps:cNvSpPr>
                        <a:spLocks noChangeArrowheads="1"/>
                      </wps:cNvSpPr>
                      <wps:spPr bwMode="auto">
                        <a:xfrm>
                          <a:off x="8993"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4" name="Rectangle 1878"/>
                      <wps:cNvSpPr>
                        <a:spLocks noChangeArrowheads="1"/>
                      </wps:cNvSpPr>
                      <wps:spPr bwMode="auto">
                        <a:xfrm>
                          <a:off x="900"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5" name="Rectangle 1879"/>
                      <wps:cNvSpPr>
                        <a:spLocks noChangeArrowheads="1"/>
                      </wps:cNvSpPr>
                      <wps:spPr bwMode="auto">
                        <a:xfrm>
                          <a:off x="1326"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6" name="Rectangle 1880"/>
                      <wps:cNvSpPr>
                        <a:spLocks noChangeArrowheads="1"/>
                      </wps:cNvSpPr>
                      <wps:spPr bwMode="auto">
                        <a:xfrm>
                          <a:off x="1752"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7" name="Rectangle 1881"/>
                      <wps:cNvSpPr>
                        <a:spLocks noChangeArrowheads="1"/>
                      </wps:cNvSpPr>
                      <wps:spPr bwMode="auto">
                        <a:xfrm>
                          <a:off x="2178"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8" name="Rectangle 1882"/>
                      <wps:cNvSpPr>
                        <a:spLocks noChangeArrowheads="1"/>
                      </wps:cNvSpPr>
                      <wps:spPr bwMode="auto">
                        <a:xfrm>
                          <a:off x="2604"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9" name="Rectangle 1883"/>
                      <wps:cNvSpPr>
                        <a:spLocks noChangeArrowheads="1"/>
                      </wps:cNvSpPr>
                      <wps:spPr bwMode="auto">
                        <a:xfrm>
                          <a:off x="3030"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0" name="Rectangle 1884"/>
                      <wps:cNvSpPr>
                        <a:spLocks noChangeArrowheads="1"/>
                      </wps:cNvSpPr>
                      <wps:spPr bwMode="auto">
                        <a:xfrm>
                          <a:off x="3456"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1" name="Rectangle 1885"/>
                      <wps:cNvSpPr>
                        <a:spLocks noChangeArrowheads="1"/>
                      </wps:cNvSpPr>
                      <wps:spPr bwMode="auto">
                        <a:xfrm>
                          <a:off x="3882"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2" name="Rectangle 1886"/>
                      <wps:cNvSpPr>
                        <a:spLocks noChangeArrowheads="1"/>
                      </wps:cNvSpPr>
                      <wps:spPr bwMode="auto">
                        <a:xfrm>
                          <a:off x="4308"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3" name="Rectangle 1887"/>
                      <wps:cNvSpPr>
                        <a:spLocks noChangeArrowheads="1"/>
                      </wps:cNvSpPr>
                      <wps:spPr bwMode="auto">
                        <a:xfrm>
                          <a:off x="4734"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4" name="Rectangle 1888"/>
                      <wps:cNvSpPr>
                        <a:spLocks noChangeArrowheads="1"/>
                      </wps:cNvSpPr>
                      <wps:spPr bwMode="auto">
                        <a:xfrm>
                          <a:off x="5160" y="866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5" name="Rectangle 1889"/>
                      <wps:cNvSpPr>
                        <a:spLocks noChangeArrowheads="1"/>
                      </wps:cNvSpPr>
                      <wps:spPr bwMode="auto">
                        <a:xfrm>
                          <a:off x="5585"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6" name="Rectangle 1890"/>
                      <wps:cNvSpPr>
                        <a:spLocks noChangeArrowheads="1"/>
                      </wps:cNvSpPr>
                      <wps:spPr bwMode="auto">
                        <a:xfrm>
                          <a:off x="6011"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7" name="Rectangle 1891"/>
                      <wps:cNvSpPr>
                        <a:spLocks noChangeArrowheads="1"/>
                      </wps:cNvSpPr>
                      <wps:spPr bwMode="auto">
                        <a:xfrm>
                          <a:off x="6437"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8" name="Rectangle 1892"/>
                      <wps:cNvSpPr>
                        <a:spLocks noChangeArrowheads="1"/>
                      </wps:cNvSpPr>
                      <wps:spPr bwMode="auto">
                        <a:xfrm>
                          <a:off x="6863"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9" name="Rectangle 1893"/>
                      <wps:cNvSpPr>
                        <a:spLocks noChangeArrowheads="1"/>
                      </wps:cNvSpPr>
                      <wps:spPr bwMode="auto">
                        <a:xfrm>
                          <a:off x="7289"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0" name="Rectangle 1894"/>
                      <wps:cNvSpPr>
                        <a:spLocks noChangeArrowheads="1"/>
                      </wps:cNvSpPr>
                      <wps:spPr bwMode="auto">
                        <a:xfrm>
                          <a:off x="7715"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1" name="Rectangle 1895"/>
                      <wps:cNvSpPr>
                        <a:spLocks noChangeArrowheads="1"/>
                      </wps:cNvSpPr>
                      <wps:spPr bwMode="auto">
                        <a:xfrm>
                          <a:off x="8141"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2" name="Rectangle 1896"/>
                      <wps:cNvSpPr>
                        <a:spLocks noChangeArrowheads="1"/>
                      </wps:cNvSpPr>
                      <wps:spPr bwMode="auto">
                        <a:xfrm>
                          <a:off x="8567"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3" name="Rectangle 1897"/>
                      <wps:cNvSpPr>
                        <a:spLocks noChangeArrowheads="1"/>
                      </wps:cNvSpPr>
                      <wps:spPr bwMode="auto">
                        <a:xfrm>
                          <a:off x="8993"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4" name="Rectangle 1898"/>
                      <wps:cNvSpPr>
                        <a:spLocks noChangeArrowheads="1"/>
                      </wps:cNvSpPr>
                      <wps:spPr bwMode="auto">
                        <a:xfrm>
                          <a:off x="900"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5" name="Rectangle 1899"/>
                      <wps:cNvSpPr>
                        <a:spLocks noChangeArrowheads="1"/>
                      </wps:cNvSpPr>
                      <wps:spPr bwMode="auto">
                        <a:xfrm>
                          <a:off x="1326"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6" name="Rectangle 1900"/>
                      <wps:cNvSpPr>
                        <a:spLocks noChangeArrowheads="1"/>
                      </wps:cNvSpPr>
                      <wps:spPr bwMode="auto">
                        <a:xfrm>
                          <a:off x="1752"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7" name="Rectangle 1901"/>
                      <wps:cNvSpPr>
                        <a:spLocks noChangeArrowheads="1"/>
                      </wps:cNvSpPr>
                      <wps:spPr bwMode="auto">
                        <a:xfrm>
                          <a:off x="2178"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8" name="Rectangle 1902"/>
                      <wps:cNvSpPr>
                        <a:spLocks noChangeArrowheads="1"/>
                      </wps:cNvSpPr>
                      <wps:spPr bwMode="auto">
                        <a:xfrm>
                          <a:off x="2604"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9" name="Rectangle 1903"/>
                      <wps:cNvSpPr>
                        <a:spLocks noChangeArrowheads="1"/>
                      </wps:cNvSpPr>
                      <wps:spPr bwMode="auto">
                        <a:xfrm>
                          <a:off x="3030"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0" name="Rectangle 1904"/>
                      <wps:cNvSpPr>
                        <a:spLocks noChangeArrowheads="1"/>
                      </wps:cNvSpPr>
                      <wps:spPr bwMode="auto">
                        <a:xfrm>
                          <a:off x="3456"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1" name="Rectangle 1905"/>
                      <wps:cNvSpPr>
                        <a:spLocks noChangeArrowheads="1"/>
                      </wps:cNvSpPr>
                      <wps:spPr bwMode="auto">
                        <a:xfrm>
                          <a:off x="3882"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2" name="Rectangle 1906"/>
                      <wps:cNvSpPr>
                        <a:spLocks noChangeArrowheads="1"/>
                      </wps:cNvSpPr>
                      <wps:spPr bwMode="auto">
                        <a:xfrm>
                          <a:off x="4308"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3" name="Rectangle 1907"/>
                      <wps:cNvSpPr>
                        <a:spLocks noChangeArrowheads="1"/>
                      </wps:cNvSpPr>
                      <wps:spPr bwMode="auto">
                        <a:xfrm>
                          <a:off x="4734"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4" name="Rectangle 1908"/>
                      <wps:cNvSpPr>
                        <a:spLocks noChangeArrowheads="1"/>
                      </wps:cNvSpPr>
                      <wps:spPr bwMode="auto">
                        <a:xfrm>
                          <a:off x="5160" y="9307"/>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5" name="Rectangle 1909"/>
                      <wps:cNvSpPr>
                        <a:spLocks noChangeArrowheads="1"/>
                      </wps:cNvSpPr>
                      <wps:spPr bwMode="auto">
                        <a:xfrm>
                          <a:off x="5585"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6" name="Rectangle 1910"/>
                      <wps:cNvSpPr>
                        <a:spLocks noChangeArrowheads="1"/>
                      </wps:cNvSpPr>
                      <wps:spPr bwMode="auto">
                        <a:xfrm>
                          <a:off x="6011"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7" name="Rectangle 1911"/>
                      <wps:cNvSpPr>
                        <a:spLocks noChangeArrowheads="1"/>
                      </wps:cNvSpPr>
                      <wps:spPr bwMode="auto">
                        <a:xfrm>
                          <a:off x="6437"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8" name="Rectangle 1912"/>
                      <wps:cNvSpPr>
                        <a:spLocks noChangeArrowheads="1"/>
                      </wps:cNvSpPr>
                      <wps:spPr bwMode="auto">
                        <a:xfrm>
                          <a:off x="6863"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9" name="Rectangle 1913"/>
                      <wps:cNvSpPr>
                        <a:spLocks noChangeArrowheads="1"/>
                      </wps:cNvSpPr>
                      <wps:spPr bwMode="auto">
                        <a:xfrm>
                          <a:off x="7289"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0" name="Rectangle 1914"/>
                      <wps:cNvSpPr>
                        <a:spLocks noChangeArrowheads="1"/>
                      </wps:cNvSpPr>
                      <wps:spPr bwMode="auto">
                        <a:xfrm>
                          <a:off x="7715"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1" name="Rectangle 1915"/>
                      <wps:cNvSpPr>
                        <a:spLocks noChangeArrowheads="1"/>
                      </wps:cNvSpPr>
                      <wps:spPr bwMode="auto">
                        <a:xfrm>
                          <a:off x="8141"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2" name="Rectangle 1916"/>
                      <wps:cNvSpPr>
                        <a:spLocks noChangeArrowheads="1"/>
                      </wps:cNvSpPr>
                      <wps:spPr bwMode="auto">
                        <a:xfrm>
                          <a:off x="8567"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3" name="Rectangle 1917"/>
                      <wps:cNvSpPr>
                        <a:spLocks noChangeArrowheads="1"/>
                      </wps:cNvSpPr>
                      <wps:spPr bwMode="auto">
                        <a:xfrm>
                          <a:off x="8993"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4" name="Rectangle 1918"/>
                      <wps:cNvSpPr>
                        <a:spLocks noChangeArrowheads="1"/>
                      </wps:cNvSpPr>
                      <wps:spPr bwMode="auto">
                        <a:xfrm>
                          <a:off x="900"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5" name="Rectangle 1919"/>
                      <wps:cNvSpPr>
                        <a:spLocks noChangeArrowheads="1"/>
                      </wps:cNvSpPr>
                      <wps:spPr bwMode="auto">
                        <a:xfrm>
                          <a:off x="1326"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6" name="Rectangle 1920"/>
                      <wps:cNvSpPr>
                        <a:spLocks noChangeArrowheads="1"/>
                      </wps:cNvSpPr>
                      <wps:spPr bwMode="auto">
                        <a:xfrm>
                          <a:off x="1752"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7" name="Rectangle 1921"/>
                      <wps:cNvSpPr>
                        <a:spLocks noChangeArrowheads="1"/>
                      </wps:cNvSpPr>
                      <wps:spPr bwMode="auto">
                        <a:xfrm>
                          <a:off x="2178"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8" name="Rectangle 1922"/>
                      <wps:cNvSpPr>
                        <a:spLocks noChangeArrowheads="1"/>
                      </wps:cNvSpPr>
                      <wps:spPr bwMode="auto">
                        <a:xfrm>
                          <a:off x="2604"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9" name="Rectangle 1923"/>
                      <wps:cNvSpPr>
                        <a:spLocks noChangeArrowheads="1"/>
                      </wps:cNvSpPr>
                      <wps:spPr bwMode="auto">
                        <a:xfrm>
                          <a:off x="3030"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0" name="Rectangle 1924"/>
                      <wps:cNvSpPr>
                        <a:spLocks noChangeArrowheads="1"/>
                      </wps:cNvSpPr>
                      <wps:spPr bwMode="auto">
                        <a:xfrm>
                          <a:off x="3456"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1" name="Rectangle 1925"/>
                      <wps:cNvSpPr>
                        <a:spLocks noChangeArrowheads="1"/>
                      </wps:cNvSpPr>
                      <wps:spPr bwMode="auto">
                        <a:xfrm>
                          <a:off x="3882"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2" name="Rectangle 1926"/>
                      <wps:cNvSpPr>
                        <a:spLocks noChangeArrowheads="1"/>
                      </wps:cNvSpPr>
                      <wps:spPr bwMode="auto">
                        <a:xfrm>
                          <a:off x="4308"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3" name="Rectangle 1927"/>
                      <wps:cNvSpPr>
                        <a:spLocks noChangeArrowheads="1"/>
                      </wps:cNvSpPr>
                      <wps:spPr bwMode="auto">
                        <a:xfrm>
                          <a:off x="4734"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4" name="Rectangle 1928"/>
                      <wps:cNvSpPr>
                        <a:spLocks noChangeArrowheads="1"/>
                      </wps:cNvSpPr>
                      <wps:spPr bwMode="auto">
                        <a:xfrm>
                          <a:off x="5160" y="994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5" name="Rectangle 1929"/>
                      <wps:cNvSpPr>
                        <a:spLocks noChangeArrowheads="1"/>
                      </wps:cNvSpPr>
                      <wps:spPr bwMode="auto">
                        <a:xfrm>
                          <a:off x="5585"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6" name="Rectangle 1930"/>
                      <wps:cNvSpPr>
                        <a:spLocks noChangeArrowheads="1"/>
                      </wps:cNvSpPr>
                      <wps:spPr bwMode="auto">
                        <a:xfrm>
                          <a:off x="6011"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7" name="Rectangle 1931"/>
                      <wps:cNvSpPr>
                        <a:spLocks noChangeArrowheads="1"/>
                      </wps:cNvSpPr>
                      <wps:spPr bwMode="auto">
                        <a:xfrm>
                          <a:off x="6437"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8" name="Rectangle 1932"/>
                      <wps:cNvSpPr>
                        <a:spLocks noChangeArrowheads="1"/>
                      </wps:cNvSpPr>
                      <wps:spPr bwMode="auto">
                        <a:xfrm>
                          <a:off x="6863"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9" name="Rectangle 1933"/>
                      <wps:cNvSpPr>
                        <a:spLocks noChangeArrowheads="1"/>
                      </wps:cNvSpPr>
                      <wps:spPr bwMode="auto">
                        <a:xfrm>
                          <a:off x="7289"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0" name="Rectangle 1934"/>
                      <wps:cNvSpPr>
                        <a:spLocks noChangeArrowheads="1"/>
                      </wps:cNvSpPr>
                      <wps:spPr bwMode="auto">
                        <a:xfrm>
                          <a:off x="7715"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1" name="Rectangle 1935"/>
                      <wps:cNvSpPr>
                        <a:spLocks noChangeArrowheads="1"/>
                      </wps:cNvSpPr>
                      <wps:spPr bwMode="auto">
                        <a:xfrm>
                          <a:off x="8141"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2" name="Rectangle 1936"/>
                      <wps:cNvSpPr>
                        <a:spLocks noChangeArrowheads="1"/>
                      </wps:cNvSpPr>
                      <wps:spPr bwMode="auto">
                        <a:xfrm>
                          <a:off x="8567"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3" name="Rectangle 1937"/>
                      <wps:cNvSpPr>
                        <a:spLocks noChangeArrowheads="1"/>
                      </wps:cNvSpPr>
                      <wps:spPr bwMode="auto">
                        <a:xfrm>
                          <a:off x="8993"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4" name="Rectangle 1938"/>
                      <wps:cNvSpPr>
                        <a:spLocks noChangeArrowheads="1"/>
                      </wps:cNvSpPr>
                      <wps:spPr bwMode="auto">
                        <a:xfrm>
                          <a:off x="900"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5" name="Rectangle 1939"/>
                      <wps:cNvSpPr>
                        <a:spLocks noChangeArrowheads="1"/>
                      </wps:cNvSpPr>
                      <wps:spPr bwMode="auto">
                        <a:xfrm>
                          <a:off x="1326"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6" name="Rectangle 1940"/>
                      <wps:cNvSpPr>
                        <a:spLocks noChangeArrowheads="1"/>
                      </wps:cNvSpPr>
                      <wps:spPr bwMode="auto">
                        <a:xfrm>
                          <a:off x="1752"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7" name="Rectangle 1941"/>
                      <wps:cNvSpPr>
                        <a:spLocks noChangeArrowheads="1"/>
                      </wps:cNvSpPr>
                      <wps:spPr bwMode="auto">
                        <a:xfrm>
                          <a:off x="2178"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8" name="Rectangle 1942"/>
                      <wps:cNvSpPr>
                        <a:spLocks noChangeArrowheads="1"/>
                      </wps:cNvSpPr>
                      <wps:spPr bwMode="auto">
                        <a:xfrm>
                          <a:off x="2604"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9" name="Rectangle 1943"/>
                      <wps:cNvSpPr>
                        <a:spLocks noChangeArrowheads="1"/>
                      </wps:cNvSpPr>
                      <wps:spPr bwMode="auto">
                        <a:xfrm>
                          <a:off x="3030"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0" name="Rectangle 1944"/>
                      <wps:cNvSpPr>
                        <a:spLocks noChangeArrowheads="1"/>
                      </wps:cNvSpPr>
                      <wps:spPr bwMode="auto">
                        <a:xfrm>
                          <a:off x="3456"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1" name="Rectangle 1945"/>
                      <wps:cNvSpPr>
                        <a:spLocks noChangeArrowheads="1"/>
                      </wps:cNvSpPr>
                      <wps:spPr bwMode="auto">
                        <a:xfrm>
                          <a:off x="3882"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2" name="Rectangle 1946"/>
                      <wps:cNvSpPr>
                        <a:spLocks noChangeArrowheads="1"/>
                      </wps:cNvSpPr>
                      <wps:spPr bwMode="auto">
                        <a:xfrm>
                          <a:off x="4308"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3" name="Rectangle 1947"/>
                      <wps:cNvSpPr>
                        <a:spLocks noChangeArrowheads="1"/>
                      </wps:cNvSpPr>
                      <wps:spPr bwMode="auto">
                        <a:xfrm>
                          <a:off x="4734"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4" name="Rectangle 1948"/>
                      <wps:cNvSpPr>
                        <a:spLocks noChangeArrowheads="1"/>
                      </wps:cNvSpPr>
                      <wps:spPr bwMode="auto">
                        <a:xfrm>
                          <a:off x="5160" y="10585"/>
                          <a:ext cx="425"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5" name="Rectangle 1949"/>
                      <wps:cNvSpPr>
                        <a:spLocks noChangeArrowheads="1"/>
                      </wps:cNvSpPr>
                      <wps:spPr bwMode="auto">
                        <a:xfrm>
                          <a:off x="5585"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6" name="Rectangle 1950"/>
                      <wps:cNvSpPr>
                        <a:spLocks noChangeArrowheads="1"/>
                      </wps:cNvSpPr>
                      <wps:spPr bwMode="auto">
                        <a:xfrm>
                          <a:off x="6011"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7" name="Rectangle 1951"/>
                      <wps:cNvSpPr>
                        <a:spLocks noChangeArrowheads="1"/>
                      </wps:cNvSpPr>
                      <wps:spPr bwMode="auto">
                        <a:xfrm>
                          <a:off x="6437"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8" name="Rectangle 1952"/>
                      <wps:cNvSpPr>
                        <a:spLocks noChangeArrowheads="1"/>
                      </wps:cNvSpPr>
                      <wps:spPr bwMode="auto">
                        <a:xfrm>
                          <a:off x="6863"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9" name="Rectangle 1953"/>
                      <wps:cNvSpPr>
                        <a:spLocks noChangeArrowheads="1"/>
                      </wps:cNvSpPr>
                      <wps:spPr bwMode="auto">
                        <a:xfrm>
                          <a:off x="7289"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0" name="Rectangle 1954"/>
                      <wps:cNvSpPr>
                        <a:spLocks noChangeArrowheads="1"/>
                      </wps:cNvSpPr>
                      <wps:spPr bwMode="auto">
                        <a:xfrm>
                          <a:off x="7715"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1" name="Rectangle 1955"/>
                      <wps:cNvSpPr>
                        <a:spLocks noChangeArrowheads="1"/>
                      </wps:cNvSpPr>
                      <wps:spPr bwMode="auto">
                        <a:xfrm>
                          <a:off x="8141"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2" name="Rectangle 1956"/>
                      <wps:cNvSpPr>
                        <a:spLocks noChangeArrowheads="1"/>
                      </wps:cNvSpPr>
                      <wps:spPr bwMode="auto">
                        <a:xfrm>
                          <a:off x="8567"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3" name="Rectangle 1957"/>
                      <wps:cNvSpPr>
                        <a:spLocks noChangeArrowheads="1"/>
                      </wps:cNvSpPr>
                      <wps:spPr bwMode="auto">
                        <a:xfrm>
                          <a:off x="8993"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4" name="Rectangle 1958"/>
                      <wps:cNvSpPr>
                        <a:spLocks noChangeArrowheads="1"/>
                      </wps:cNvSpPr>
                      <wps:spPr bwMode="auto">
                        <a:xfrm>
                          <a:off x="900"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5" name="Rectangle 1959"/>
                      <wps:cNvSpPr>
                        <a:spLocks noChangeArrowheads="1"/>
                      </wps:cNvSpPr>
                      <wps:spPr bwMode="auto">
                        <a:xfrm>
                          <a:off x="1326"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6" name="Rectangle 1960"/>
                      <wps:cNvSpPr>
                        <a:spLocks noChangeArrowheads="1"/>
                      </wps:cNvSpPr>
                      <wps:spPr bwMode="auto">
                        <a:xfrm>
                          <a:off x="1752"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7" name="Rectangle 1961"/>
                      <wps:cNvSpPr>
                        <a:spLocks noChangeArrowheads="1"/>
                      </wps:cNvSpPr>
                      <wps:spPr bwMode="auto">
                        <a:xfrm>
                          <a:off x="2178"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8" name="Rectangle 1962"/>
                      <wps:cNvSpPr>
                        <a:spLocks noChangeArrowheads="1"/>
                      </wps:cNvSpPr>
                      <wps:spPr bwMode="auto">
                        <a:xfrm>
                          <a:off x="2604"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9" name="Rectangle 1963"/>
                      <wps:cNvSpPr>
                        <a:spLocks noChangeArrowheads="1"/>
                      </wps:cNvSpPr>
                      <wps:spPr bwMode="auto">
                        <a:xfrm>
                          <a:off x="3030"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0" name="Rectangle 1964"/>
                      <wps:cNvSpPr>
                        <a:spLocks noChangeArrowheads="1"/>
                      </wps:cNvSpPr>
                      <wps:spPr bwMode="auto">
                        <a:xfrm>
                          <a:off x="3456"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1" name="Rectangle 1965"/>
                      <wps:cNvSpPr>
                        <a:spLocks noChangeArrowheads="1"/>
                      </wps:cNvSpPr>
                      <wps:spPr bwMode="auto">
                        <a:xfrm>
                          <a:off x="3882"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2" name="Rectangle 1966"/>
                      <wps:cNvSpPr>
                        <a:spLocks noChangeArrowheads="1"/>
                      </wps:cNvSpPr>
                      <wps:spPr bwMode="auto">
                        <a:xfrm>
                          <a:off x="4308"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3" name="Rectangle 1967"/>
                      <wps:cNvSpPr>
                        <a:spLocks noChangeArrowheads="1"/>
                      </wps:cNvSpPr>
                      <wps:spPr bwMode="auto">
                        <a:xfrm>
                          <a:off x="4734"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4" name="Rectangle 1968"/>
                      <wps:cNvSpPr>
                        <a:spLocks noChangeArrowheads="1"/>
                      </wps:cNvSpPr>
                      <wps:spPr bwMode="auto">
                        <a:xfrm>
                          <a:off x="5160" y="1122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5" name="Rectangle 1969"/>
                      <wps:cNvSpPr>
                        <a:spLocks noChangeArrowheads="1"/>
                      </wps:cNvSpPr>
                      <wps:spPr bwMode="auto">
                        <a:xfrm>
                          <a:off x="5585"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6" name="Rectangle 1970"/>
                      <wps:cNvSpPr>
                        <a:spLocks noChangeArrowheads="1"/>
                      </wps:cNvSpPr>
                      <wps:spPr bwMode="auto">
                        <a:xfrm>
                          <a:off x="6011"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7" name="Rectangle 1971"/>
                      <wps:cNvSpPr>
                        <a:spLocks noChangeArrowheads="1"/>
                      </wps:cNvSpPr>
                      <wps:spPr bwMode="auto">
                        <a:xfrm>
                          <a:off x="6437"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8" name="Rectangle 1972"/>
                      <wps:cNvSpPr>
                        <a:spLocks noChangeArrowheads="1"/>
                      </wps:cNvSpPr>
                      <wps:spPr bwMode="auto">
                        <a:xfrm>
                          <a:off x="6863"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9" name="Rectangle 1973"/>
                      <wps:cNvSpPr>
                        <a:spLocks noChangeArrowheads="1"/>
                      </wps:cNvSpPr>
                      <wps:spPr bwMode="auto">
                        <a:xfrm>
                          <a:off x="7289"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0" name="Rectangle 1974"/>
                      <wps:cNvSpPr>
                        <a:spLocks noChangeArrowheads="1"/>
                      </wps:cNvSpPr>
                      <wps:spPr bwMode="auto">
                        <a:xfrm>
                          <a:off x="7715"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1" name="Rectangle 1975"/>
                      <wps:cNvSpPr>
                        <a:spLocks noChangeArrowheads="1"/>
                      </wps:cNvSpPr>
                      <wps:spPr bwMode="auto">
                        <a:xfrm>
                          <a:off x="8141"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2" name="Rectangle 1976"/>
                      <wps:cNvSpPr>
                        <a:spLocks noChangeArrowheads="1"/>
                      </wps:cNvSpPr>
                      <wps:spPr bwMode="auto">
                        <a:xfrm>
                          <a:off x="8567"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3" name="Rectangle 1977"/>
                      <wps:cNvSpPr>
                        <a:spLocks noChangeArrowheads="1"/>
                      </wps:cNvSpPr>
                      <wps:spPr bwMode="auto">
                        <a:xfrm>
                          <a:off x="8993"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4" name="Rectangle 1978"/>
                      <wps:cNvSpPr>
                        <a:spLocks noChangeArrowheads="1"/>
                      </wps:cNvSpPr>
                      <wps:spPr bwMode="auto">
                        <a:xfrm>
                          <a:off x="900"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5" name="Rectangle 1979"/>
                      <wps:cNvSpPr>
                        <a:spLocks noChangeArrowheads="1"/>
                      </wps:cNvSpPr>
                      <wps:spPr bwMode="auto">
                        <a:xfrm>
                          <a:off x="1326"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6" name="Rectangle 1980"/>
                      <wps:cNvSpPr>
                        <a:spLocks noChangeArrowheads="1"/>
                      </wps:cNvSpPr>
                      <wps:spPr bwMode="auto">
                        <a:xfrm>
                          <a:off x="1752"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7" name="Rectangle 1981"/>
                      <wps:cNvSpPr>
                        <a:spLocks noChangeArrowheads="1"/>
                      </wps:cNvSpPr>
                      <wps:spPr bwMode="auto">
                        <a:xfrm>
                          <a:off x="2178"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8" name="Rectangle 1982"/>
                      <wps:cNvSpPr>
                        <a:spLocks noChangeArrowheads="1"/>
                      </wps:cNvSpPr>
                      <wps:spPr bwMode="auto">
                        <a:xfrm>
                          <a:off x="2604"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9" name="Rectangle 1983"/>
                      <wps:cNvSpPr>
                        <a:spLocks noChangeArrowheads="1"/>
                      </wps:cNvSpPr>
                      <wps:spPr bwMode="auto">
                        <a:xfrm>
                          <a:off x="3030"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0" name="Rectangle 1984"/>
                      <wps:cNvSpPr>
                        <a:spLocks noChangeArrowheads="1"/>
                      </wps:cNvSpPr>
                      <wps:spPr bwMode="auto">
                        <a:xfrm>
                          <a:off x="3456"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1" name="Rectangle 1985"/>
                      <wps:cNvSpPr>
                        <a:spLocks noChangeArrowheads="1"/>
                      </wps:cNvSpPr>
                      <wps:spPr bwMode="auto">
                        <a:xfrm>
                          <a:off x="3882"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2" name="Rectangle 1986"/>
                      <wps:cNvSpPr>
                        <a:spLocks noChangeArrowheads="1"/>
                      </wps:cNvSpPr>
                      <wps:spPr bwMode="auto">
                        <a:xfrm>
                          <a:off x="4308"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3" name="Rectangle 1987"/>
                      <wps:cNvSpPr>
                        <a:spLocks noChangeArrowheads="1"/>
                      </wps:cNvSpPr>
                      <wps:spPr bwMode="auto">
                        <a:xfrm>
                          <a:off x="4734"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4" name="Rectangle 1988"/>
                      <wps:cNvSpPr>
                        <a:spLocks noChangeArrowheads="1"/>
                      </wps:cNvSpPr>
                      <wps:spPr bwMode="auto">
                        <a:xfrm>
                          <a:off x="5160" y="1186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5" name="Rectangle 1989"/>
                      <wps:cNvSpPr>
                        <a:spLocks noChangeArrowheads="1"/>
                      </wps:cNvSpPr>
                      <wps:spPr bwMode="auto">
                        <a:xfrm>
                          <a:off x="5585"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6" name="Rectangle 1990"/>
                      <wps:cNvSpPr>
                        <a:spLocks noChangeArrowheads="1"/>
                      </wps:cNvSpPr>
                      <wps:spPr bwMode="auto">
                        <a:xfrm>
                          <a:off x="6011"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7" name="Rectangle 1991"/>
                      <wps:cNvSpPr>
                        <a:spLocks noChangeArrowheads="1"/>
                      </wps:cNvSpPr>
                      <wps:spPr bwMode="auto">
                        <a:xfrm>
                          <a:off x="6437"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8" name="Rectangle 1992"/>
                      <wps:cNvSpPr>
                        <a:spLocks noChangeArrowheads="1"/>
                      </wps:cNvSpPr>
                      <wps:spPr bwMode="auto">
                        <a:xfrm>
                          <a:off x="6863"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9" name="Rectangle 1993"/>
                      <wps:cNvSpPr>
                        <a:spLocks noChangeArrowheads="1"/>
                      </wps:cNvSpPr>
                      <wps:spPr bwMode="auto">
                        <a:xfrm>
                          <a:off x="7289"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0" name="Rectangle 1994"/>
                      <wps:cNvSpPr>
                        <a:spLocks noChangeArrowheads="1"/>
                      </wps:cNvSpPr>
                      <wps:spPr bwMode="auto">
                        <a:xfrm>
                          <a:off x="7715"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1" name="Rectangle 1995"/>
                      <wps:cNvSpPr>
                        <a:spLocks noChangeArrowheads="1"/>
                      </wps:cNvSpPr>
                      <wps:spPr bwMode="auto">
                        <a:xfrm>
                          <a:off x="8141"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2" name="Rectangle 1996"/>
                      <wps:cNvSpPr>
                        <a:spLocks noChangeArrowheads="1"/>
                      </wps:cNvSpPr>
                      <wps:spPr bwMode="auto">
                        <a:xfrm>
                          <a:off x="8567"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3" name="Rectangle 1997"/>
                      <wps:cNvSpPr>
                        <a:spLocks noChangeArrowheads="1"/>
                      </wps:cNvSpPr>
                      <wps:spPr bwMode="auto">
                        <a:xfrm>
                          <a:off x="8993"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4" name="Rectangle 1998"/>
                      <wps:cNvSpPr>
                        <a:spLocks noChangeArrowheads="1"/>
                      </wps:cNvSpPr>
                      <wps:spPr bwMode="auto">
                        <a:xfrm>
                          <a:off x="900"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5" name="Rectangle 1999"/>
                      <wps:cNvSpPr>
                        <a:spLocks noChangeArrowheads="1"/>
                      </wps:cNvSpPr>
                      <wps:spPr bwMode="auto">
                        <a:xfrm>
                          <a:off x="1326"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6" name="Rectangle 2000"/>
                      <wps:cNvSpPr>
                        <a:spLocks noChangeArrowheads="1"/>
                      </wps:cNvSpPr>
                      <wps:spPr bwMode="auto">
                        <a:xfrm>
                          <a:off x="1752"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7" name="Rectangle 2001"/>
                      <wps:cNvSpPr>
                        <a:spLocks noChangeArrowheads="1"/>
                      </wps:cNvSpPr>
                      <wps:spPr bwMode="auto">
                        <a:xfrm>
                          <a:off x="2178"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8" name="Rectangle 2002"/>
                      <wps:cNvSpPr>
                        <a:spLocks noChangeArrowheads="1"/>
                      </wps:cNvSpPr>
                      <wps:spPr bwMode="auto">
                        <a:xfrm>
                          <a:off x="2604"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9" name="Rectangle 2003"/>
                      <wps:cNvSpPr>
                        <a:spLocks noChangeArrowheads="1"/>
                      </wps:cNvSpPr>
                      <wps:spPr bwMode="auto">
                        <a:xfrm>
                          <a:off x="3030"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0" name="Rectangle 2004"/>
                      <wps:cNvSpPr>
                        <a:spLocks noChangeArrowheads="1"/>
                      </wps:cNvSpPr>
                      <wps:spPr bwMode="auto">
                        <a:xfrm>
                          <a:off x="3456"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1" name="Rectangle 2005"/>
                      <wps:cNvSpPr>
                        <a:spLocks noChangeArrowheads="1"/>
                      </wps:cNvSpPr>
                      <wps:spPr bwMode="auto">
                        <a:xfrm>
                          <a:off x="3882"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2" name="Rectangle 2006"/>
                      <wps:cNvSpPr>
                        <a:spLocks noChangeArrowheads="1"/>
                      </wps:cNvSpPr>
                      <wps:spPr bwMode="auto">
                        <a:xfrm>
                          <a:off x="4308"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3" name="Rectangle 2007"/>
                      <wps:cNvSpPr>
                        <a:spLocks noChangeArrowheads="1"/>
                      </wps:cNvSpPr>
                      <wps:spPr bwMode="auto">
                        <a:xfrm>
                          <a:off x="4734"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4" name="Rectangle 2008"/>
                      <wps:cNvSpPr>
                        <a:spLocks noChangeArrowheads="1"/>
                      </wps:cNvSpPr>
                      <wps:spPr bwMode="auto">
                        <a:xfrm>
                          <a:off x="5160" y="12500"/>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5" name="Rectangle 2009"/>
                      <wps:cNvSpPr>
                        <a:spLocks noChangeArrowheads="1"/>
                      </wps:cNvSpPr>
                      <wps:spPr bwMode="auto">
                        <a:xfrm>
                          <a:off x="5585"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6" name="Rectangle 2010"/>
                      <wps:cNvSpPr>
                        <a:spLocks noChangeArrowheads="1"/>
                      </wps:cNvSpPr>
                      <wps:spPr bwMode="auto">
                        <a:xfrm>
                          <a:off x="6011"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7" name="Rectangle 2011"/>
                      <wps:cNvSpPr>
                        <a:spLocks noChangeArrowheads="1"/>
                      </wps:cNvSpPr>
                      <wps:spPr bwMode="auto">
                        <a:xfrm>
                          <a:off x="6437"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8" name="Rectangle 2012"/>
                      <wps:cNvSpPr>
                        <a:spLocks noChangeArrowheads="1"/>
                      </wps:cNvSpPr>
                      <wps:spPr bwMode="auto">
                        <a:xfrm>
                          <a:off x="6863"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9" name="Rectangle 2013"/>
                      <wps:cNvSpPr>
                        <a:spLocks noChangeArrowheads="1"/>
                      </wps:cNvSpPr>
                      <wps:spPr bwMode="auto">
                        <a:xfrm>
                          <a:off x="7289"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0" name="Rectangle 2014"/>
                      <wps:cNvSpPr>
                        <a:spLocks noChangeArrowheads="1"/>
                      </wps:cNvSpPr>
                      <wps:spPr bwMode="auto">
                        <a:xfrm>
                          <a:off x="7715"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1" name="Rectangle 2015"/>
                      <wps:cNvSpPr>
                        <a:spLocks noChangeArrowheads="1"/>
                      </wps:cNvSpPr>
                      <wps:spPr bwMode="auto">
                        <a:xfrm>
                          <a:off x="8141"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2" name="Rectangle 2016"/>
                      <wps:cNvSpPr>
                        <a:spLocks noChangeArrowheads="1"/>
                      </wps:cNvSpPr>
                      <wps:spPr bwMode="auto">
                        <a:xfrm>
                          <a:off x="8567"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3" name="Rectangle 2017"/>
                      <wps:cNvSpPr>
                        <a:spLocks noChangeArrowheads="1"/>
                      </wps:cNvSpPr>
                      <wps:spPr bwMode="auto">
                        <a:xfrm>
                          <a:off x="8993"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4" name="Rectangle 2018"/>
                      <wps:cNvSpPr>
                        <a:spLocks noChangeArrowheads="1"/>
                      </wps:cNvSpPr>
                      <wps:spPr bwMode="auto">
                        <a:xfrm>
                          <a:off x="900"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5" name="Rectangle 2019"/>
                      <wps:cNvSpPr>
                        <a:spLocks noChangeArrowheads="1"/>
                      </wps:cNvSpPr>
                      <wps:spPr bwMode="auto">
                        <a:xfrm>
                          <a:off x="1326"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6" name="Rectangle 2020"/>
                      <wps:cNvSpPr>
                        <a:spLocks noChangeArrowheads="1"/>
                      </wps:cNvSpPr>
                      <wps:spPr bwMode="auto">
                        <a:xfrm>
                          <a:off x="1752"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7" name="Rectangle 2021"/>
                      <wps:cNvSpPr>
                        <a:spLocks noChangeArrowheads="1"/>
                      </wps:cNvSpPr>
                      <wps:spPr bwMode="auto">
                        <a:xfrm>
                          <a:off x="2178"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8" name="Rectangle 2022"/>
                      <wps:cNvSpPr>
                        <a:spLocks noChangeArrowheads="1"/>
                      </wps:cNvSpPr>
                      <wps:spPr bwMode="auto">
                        <a:xfrm>
                          <a:off x="2604"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9" name="Rectangle 2023"/>
                      <wps:cNvSpPr>
                        <a:spLocks noChangeArrowheads="1"/>
                      </wps:cNvSpPr>
                      <wps:spPr bwMode="auto">
                        <a:xfrm>
                          <a:off x="3030"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0" name="Rectangle 2024"/>
                      <wps:cNvSpPr>
                        <a:spLocks noChangeArrowheads="1"/>
                      </wps:cNvSpPr>
                      <wps:spPr bwMode="auto">
                        <a:xfrm>
                          <a:off x="3456"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1" name="Rectangle 2025"/>
                      <wps:cNvSpPr>
                        <a:spLocks noChangeArrowheads="1"/>
                      </wps:cNvSpPr>
                      <wps:spPr bwMode="auto">
                        <a:xfrm>
                          <a:off x="3882"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2" name="Rectangle 2026"/>
                      <wps:cNvSpPr>
                        <a:spLocks noChangeArrowheads="1"/>
                      </wps:cNvSpPr>
                      <wps:spPr bwMode="auto">
                        <a:xfrm>
                          <a:off x="4308"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3" name="Rectangle 2027"/>
                      <wps:cNvSpPr>
                        <a:spLocks noChangeArrowheads="1"/>
                      </wps:cNvSpPr>
                      <wps:spPr bwMode="auto">
                        <a:xfrm>
                          <a:off x="4734"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4" name="Rectangle 2028"/>
                      <wps:cNvSpPr>
                        <a:spLocks noChangeArrowheads="1"/>
                      </wps:cNvSpPr>
                      <wps:spPr bwMode="auto">
                        <a:xfrm>
                          <a:off x="5160" y="1313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5" name="Rectangle 2029"/>
                      <wps:cNvSpPr>
                        <a:spLocks noChangeArrowheads="1"/>
                      </wps:cNvSpPr>
                      <wps:spPr bwMode="auto">
                        <a:xfrm>
                          <a:off x="5585"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6" name="Rectangle 2030"/>
                      <wps:cNvSpPr>
                        <a:spLocks noChangeArrowheads="1"/>
                      </wps:cNvSpPr>
                      <wps:spPr bwMode="auto">
                        <a:xfrm>
                          <a:off x="6011"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7" name="Rectangle 2031"/>
                      <wps:cNvSpPr>
                        <a:spLocks noChangeArrowheads="1"/>
                      </wps:cNvSpPr>
                      <wps:spPr bwMode="auto">
                        <a:xfrm>
                          <a:off x="6437"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8" name="Rectangle 2032"/>
                      <wps:cNvSpPr>
                        <a:spLocks noChangeArrowheads="1"/>
                      </wps:cNvSpPr>
                      <wps:spPr bwMode="auto">
                        <a:xfrm>
                          <a:off x="6863"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9" name="Rectangle 2033"/>
                      <wps:cNvSpPr>
                        <a:spLocks noChangeArrowheads="1"/>
                      </wps:cNvSpPr>
                      <wps:spPr bwMode="auto">
                        <a:xfrm>
                          <a:off x="7289"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0" name="Rectangle 2034"/>
                      <wps:cNvSpPr>
                        <a:spLocks noChangeArrowheads="1"/>
                      </wps:cNvSpPr>
                      <wps:spPr bwMode="auto">
                        <a:xfrm>
                          <a:off x="7715"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1" name="Rectangle 2035"/>
                      <wps:cNvSpPr>
                        <a:spLocks noChangeArrowheads="1"/>
                      </wps:cNvSpPr>
                      <wps:spPr bwMode="auto">
                        <a:xfrm>
                          <a:off x="8141"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2" name="Rectangle 2036"/>
                      <wps:cNvSpPr>
                        <a:spLocks noChangeArrowheads="1"/>
                      </wps:cNvSpPr>
                      <wps:spPr bwMode="auto">
                        <a:xfrm>
                          <a:off x="8567"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3" name="Rectangle 2037"/>
                      <wps:cNvSpPr>
                        <a:spLocks noChangeArrowheads="1"/>
                      </wps:cNvSpPr>
                      <wps:spPr bwMode="auto">
                        <a:xfrm>
                          <a:off x="8993"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4" name="Rectangle 2038"/>
                      <wps:cNvSpPr>
                        <a:spLocks noChangeArrowheads="1"/>
                      </wps:cNvSpPr>
                      <wps:spPr bwMode="auto">
                        <a:xfrm>
                          <a:off x="900" y="900"/>
                          <a:ext cx="8519" cy="12771"/>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C1038" id="Genko:B5:20:20:P:0::" o:spid="_x0000_s1026" style="position:absolute;left:0;text-align:left;margin-left:45pt;margin-top:45pt;width:425.95pt;height:638.55pt;z-index:251661824;mso-position-horizontal-relative:page;mso-position-vertical-relative:page" coordorigin="900,900" coordsize="8519,1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">
              <v:rect id="Rectangle 1638" o:spid="_x0000_s1027" style="position:absolute;left:90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" filled="f" strokecolor="#009300" strokeweight=".5pt">
                <v:fill opacity="0"/>
              </v:rect>
              <v:rect id="Rectangle 1639" o:spid="_x0000_s1028" style="position:absolute;left:132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" filled="f" strokecolor="#009300" strokeweight=".5pt">
                <v:fill opacity="0"/>
              </v:rect>
              <v:rect id="Rectangle 1640" o:spid="_x0000_s1029" style="position:absolute;left:175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" filled="f" strokecolor="#009300" strokeweight=".5pt">
                <v:fill opacity="0"/>
              </v:rect>
              <v:rect id="Rectangle 1641" o:spid="_x0000_s1030" style="position:absolute;left:217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" filled="f" strokecolor="#009300" strokeweight=".5pt">
                <v:fill opacity="0"/>
              </v:rect>
              <v:rect id="Rectangle 1642" o:spid="_x0000_s1031" style="position:absolute;left:260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" filled="f" strokecolor="#009300" strokeweight=".5pt">
                <v:fill opacity="0"/>
              </v:rect>
              <v:rect id="Rectangle 1643" o:spid="_x0000_s1032" style="position:absolute;left:303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" filled="f" strokecolor="#009300" strokeweight=".5pt">
                <v:fill opacity="0"/>
              </v:rect>
              <v:rect id="Rectangle 1644" o:spid="_x0000_s1033" style="position:absolute;left:345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" filled="f" strokecolor="#009300" strokeweight=".5pt">
                <v:fill opacity="0"/>
              </v:rect>
              <v:rect id="Rectangle 1645" o:spid="_x0000_s1034" style="position:absolute;left:388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" filled="f" strokecolor="#009300" strokeweight=".5pt">
                <v:fill opacity="0"/>
              </v:rect>
              <v:rect id="Rectangle 1646" o:spid="_x0000_s1035" style="position:absolute;left:430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" filled="f" strokecolor="#009300" strokeweight=".5pt">
                <v:fill opacity="0"/>
              </v:rect>
              <v:rect id="Rectangle 1647" o:spid="_x0000_s1036" style="position:absolute;left:473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" filled="f" strokecolor="#009300" strokeweight=".5pt">
                <v:fill opacity="0"/>
              </v:rect>
              <v:rect id="Rectangle 1648" o:spid="_x0000_s1037" style="position:absolute;left:5160;top:100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" filled="f" strokecolor="#009300" strokeweight=".5pt">
                <v:fill opacity="0"/>
              </v:rect>
              <v:rect id="Rectangle 1649" o:spid="_x0000_s1038" style="position:absolute;left:558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" filled="f" strokecolor="#009300" strokeweight=".5pt">
                <v:fill opacity="0"/>
              </v:rect>
              <v:rect id="Rectangle 1650" o:spid="_x0000_s1039" style="position:absolute;left:601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" filled="f" strokecolor="#009300" strokeweight=".5pt">
                <v:fill opacity="0"/>
              </v:rect>
              <v:rect id="Rectangle 1651" o:spid="_x0000_s1040" style="position:absolute;left:643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" filled="f" strokecolor="#009300" strokeweight=".5pt">
                <v:fill opacity="0"/>
              </v:rect>
              <v:rect id="Rectangle 1652" o:spid="_x0000_s1041" style="position:absolute;left:686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" filled="f" strokecolor="#009300" strokeweight=".5pt">
                <v:fill opacity="0"/>
              </v:rect>
              <v:rect id="Rectangle 1653" o:spid="_x0000_s1042" style="position:absolute;left:7289;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" filled="f" strokecolor="#009300" strokeweight=".5pt">
                <v:fill opacity="0"/>
              </v:rect>
              <v:rect id="Rectangle 1654" o:spid="_x0000_s1043" style="position:absolute;left:771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" filled="f" strokecolor="#009300" strokeweight=".5pt">
                <v:fill opacity="0"/>
              </v:rect>
              <v:rect id="Rectangle 1655" o:spid="_x0000_s1044" style="position:absolute;left:814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" filled="f" strokecolor="#009300" strokeweight=".5pt">
                <v:fill opacity="0"/>
              </v:rect>
              <v:rect id="Rectangle 1656" o:spid="_x0000_s1045" style="position:absolute;left:856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" filled="f" strokecolor="#009300" strokeweight=".5pt">
                <v:fill opacity="0"/>
              </v:rect>
              <v:rect id="Rectangle 1657" o:spid="_x0000_s1046" style="position:absolute;left:899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" filled="f" strokecolor="#009300" strokeweight=".5pt">
                <v:fill opacity="0"/>
              </v:rect>
              <v:rect id="Rectangle 1658" o:spid="_x0000_s1047" style="position:absolute;left:90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" filled="f" strokecolor="#009300" strokeweight=".5pt">
                <v:fill opacity="0"/>
              </v:rect>
              <v:rect id="Rectangle 1659" o:spid="_x0000_s1048" style="position:absolute;left:132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" filled="f" strokecolor="#009300" strokeweight=".5pt">
                <v:fill opacity="0"/>
              </v:rect>
              <v:rect id="Rectangle 1660" o:spid="_x0000_s1049" style="position:absolute;left:175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" filled="f" strokecolor="#009300" strokeweight=".5pt">
                <v:fill opacity="0"/>
              </v:rect>
              <v:rect id="Rectangle 1661" o:spid="_x0000_s1050" style="position:absolute;left:217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" filled="f" strokecolor="#009300" strokeweight=".5pt">
                <v:fill opacity="0"/>
              </v:rect>
              <v:rect id="Rectangle 1662" o:spid="_x0000_s1051" style="position:absolute;left:260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" filled="f" strokecolor="#009300" strokeweight=".5pt">
                <v:fill opacity="0"/>
              </v:rect>
              <v:rect id="Rectangle 1663" o:spid="_x0000_s1052" style="position:absolute;left:303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" filled="f" strokecolor="#009300" strokeweight=".5pt">
                <v:fill opacity="0"/>
              </v:rect>
              <v:rect id="Rectangle 1664" o:spid="_x0000_s1053" style="position:absolute;left:345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" filled="f" strokecolor="#009300" strokeweight=".5pt">
                <v:fill opacity="0"/>
              </v:rect>
              <v:rect id="Rectangle 1665" o:spid="_x0000_s1054" style="position:absolute;left:388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" filled="f" strokecolor="#009300" strokeweight=".5pt">
                <v:fill opacity="0"/>
              </v:rect>
              <v:rect id="Rectangle 1666" o:spid="_x0000_s1055" style="position:absolute;left:430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" filled="f" strokecolor="#009300" strokeweight=".5pt">
                <v:fill opacity="0"/>
              </v:rect>
              <v:rect id="Rectangle 1667" o:spid="_x0000_s1056" style="position:absolute;left:473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" filled="f" strokecolor="#009300" strokeweight=".5pt">
                <v:fill opacity="0"/>
              </v:rect>
              <v:rect id="Rectangle 1668" o:spid="_x0000_s1057" style="position:absolute;left:5160;top:164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" filled="f" strokecolor="#009300" strokeweight=".5pt">
                <v:fill opacity="0"/>
              </v:rect>
              <v:rect id="Rectangle 1669" o:spid="_x0000_s1058" style="position:absolute;left:558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" filled="f" strokecolor="#009300" strokeweight=".5pt">
                <v:fill opacity="0"/>
              </v:rect>
              <v:rect id="Rectangle 1670" o:spid="_x0000_s1059" style="position:absolute;left:601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" filled="f" strokecolor="#009300" strokeweight=".5pt">
                <v:fill opacity="0"/>
              </v:rect>
              <v:rect id="Rectangle 1671" o:spid="_x0000_s1060" style="position:absolute;left:643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" filled="f" strokecolor="#009300" strokeweight=".5pt">
                <v:fill opacity="0"/>
              </v:rect>
              <v:rect id="Rectangle 1672" o:spid="_x0000_s1061" style="position:absolute;left:686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" filled="f" strokecolor="#009300" strokeweight=".5pt">
                <v:fill opacity="0"/>
              </v:rect>
              <v:rect id="Rectangle 1673" o:spid="_x0000_s1062" style="position:absolute;left:7289;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" filled="f" strokecolor="#009300" strokeweight=".5pt">
                <v:fill opacity="0"/>
              </v:rect>
              <v:rect id="Rectangle 1674" o:spid="_x0000_s1063" style="position:absolute;left:771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" filled="f" strokecolor="#009300" strokeweight=".5pt">
                <v:fill opacity="0"/>
              </v:rect>
              <v:rect id="Rectangle 1675" o:spid="_x0000_s1064" style="position:absolute;left:814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" filled="f" strokecolor="#009300" strokeweight=".5pt">
                <v:fill opacity="0"/>
              </v:rect>
              <v:rect id="Rectangle 1676" o:spid="_x0000_s1065" style="position:absolute;left:856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" filled="f" strokecolor="#009300" strokeweight=".5pt">
                <v:fill opacity="0"/>
              </v:rect>
              <v:rect id="Rectangle 1677" o:spid="_x0000_s1066" style="position:absolute;left:899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" filled="f" strokecolor="#009300" strokeweight=".5pt">
                <v:fill opacity="0"/>
              </v:rect>
              <v:rect id="Rectangle 1678" o:spid="_x0000_s1067" style="position:absolute;left:90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" filled="f" strokecolor="#009300" strokeweight=".5pt">
                <v:fill opacity="0"/>
              </v:rect>
              <v:rect id="Rectangle 1679" o:spid="_x0000_s1068" style="position:absolute;left:132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" filled="f" strokecolor="#009300" strokeweight=".5pt">
                <v:fill opacity="0"/>
              </v:rect>
              <v:rect id="Rectangle 1680" o:spid="_x0000_s1069" style="position:absolute;left:175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" filled="f" strokecolor="#009300" strokeweight=".5pt">
                <v:fill opacity="0"/>
              </v:rect>
              <v:rect id="Rectangle 1681" o:spid="_x0000_s1070" style="position:absolute;left:217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" filled="f" strokecolor="#009300" strokeweight=".5pt">
                <v:fill opacity="0"/>
              </v:rect>
              <v:rect id="Rectangle 1682" o:spid="_x0000_s1071" style="position:absolute;left:260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" filled="f" strokecolor="#009300" strokeweight=".5pt">
                <v:fill opacity="0"/>
              </v:rect>
              <v:rect id="Rectangle 1683" o:spid="_x0000_s1072" style="position:absolute;left:303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" filled="f" strokecolor="#009300" strokeweight=".5pt">
                <v:fill opacity="0"/>
              </v:rect>
              <v:rect id="Rectangle 1684" o:spid="_x0000_s1073" style="position:absolute;left:345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" filled="f" strokecolor="#009300" strokeweight=".5pt">
                <v:fill opacity="0"/>
              </v:rect>
              <v:rect id="Rectangle 1685" o:spid="_x0000_s1074" style="position:absolute;left:388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" filled="f" strokecolor="#009300" strokeweight=".5pt">
                <v:fill opacity="0"/>
              </v:rect>
              <v:rect id="Rectangle 1686" o:spid="_x0000_s1075" style="position:absolute;left:430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" filled="f" strokecolor="#009300" strokeweight=".5pt">
                <v:fill opacity="0"/>
              </v:rect>
              <v:rect id="Rectangle 1687" o:spid="_x0000_s1076" style="position:absolute;left:473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" filled="f" strokecolor="#009300" strokeweight=".5pt">
                <v:fill opacity="0"/>
              </v:rect>
              <v:rect id="Rectangle 1688" o:spid="_x0000_s1077" style="position:absolute;left:5160;top:228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" filled="f" strokecolor="#009300" strokeweight=".5pt">
                <v:fill opacity="0"/>
              </v:rect>
              <v:rect id="Rectangle 1689" o:spid="_x0000_s1078" style="position:absolute;left:558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" filled="f" strokecolor="#009300" strokeweight=".5pt">
                <v:fill opacity="0"/>
              </v:rect>
              <v:rect id="Rectangle 1690" o:spid="_x0000_s1079" style="position:absolute;left:601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" filled="f" strokecolor="#009300" strokeweight=".5pt">
                <v:fill opacity="0"/>
              </v:rect>
              <v:rect id="Rectangle 1691" o:spid="_x0000_s1080" style="position:absolute;left:643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" filled="f" strokecolor="#009300" strokeweight=".5pt">
                <v:fill opacity="0"/>
              </v:rect>
              <v:rect id="Rectangle 1692" o:spid="_x0000_s1081" style="position:absolute;left:686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" filled="f" strokecolor="#009300" strokeweight=".5pt">
                <v:fill opacity="0"/>
              </v:rect>
              <v:rect id="Rectangle 1693" o:spid="_x0000_s1082" style="position:absolute;left:7289;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" filled="f" strokecolor="#009300" strokeweight=".5pt">
                <v:fill opacity="0"/>
              </v:rect>
              <v:rect id="Rectangle 1694" o:spid="_x0000_s1083" style="position:absolute;left:771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" filled="f" strokecolor="#009300" strokeweight=".5pt">
                <v:fill opacity="0"/>
              </v:rect>
              <v:rect id="Rectangle 1695" o:spid="_x0000_s1084" style="position:absolute;left:814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" filled="f" strokecolor="#009300" strokeweight=".5pt">
                <v:fill opacity="0"/>
              </v:rect>
              <v:rect id="Rectangle 1696" o:spid="_x0000_s1085" style="position:absolute;left:856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" filled="f" strokecolor="#009300" strokeweight=".5pt">
                <v:fill opacity="0"/>
              </v:rect>
              <v:rect id="Rectangle 1697" o:spid="_x0000_s1086" style="position:absolute;left:899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" filled="f" strokecolor="#009300" strokeweight=".5pt">
                <v:fill opacity="0"/>
              </v:rect>
              <v:rect id="Rectangle 1698" o:spid="_x0000_s1087" style="position:absolute;left:90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" filled="f" strokecolor="#009300" strokeweight=".5pt">
                <v:fill opacity="0"/>
              </v:rect>
              <v:rect id="Rectangle 1699" o:spid="_x0000_s1088" style="position:absolute;left:132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" filled="f" strokecolor="#009300" strokeweight=".5pt">
                <v:fill opacity="0"/>
              </v:rect>
              <v:rect id="Rectangle 1700" o:spid="_x0000_s1089" style="position:absolute;left:175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" filled="f" strokecolor="#009300" strokeweight=".5pt">
                <v:fill opacity="0"/>
              </v:rect>
              <v:rect id="Rectangle 1701" o:spid="_x0000_s1090" style="position:absolute;left:217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" filled="f" strokecolor="#009300" strokeweight=".5pt">
                <v:fill opacity="0"/>
              </v:rect>
              <v:rect id="Rectangle 1702" o:spid="_x0000_s1091" style="position:absolute;left:260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" filled="f" strokecolor="#009300" strokeweight=".5pt">
                <v:fill opacity="0"/>
              </v:rect>
              <v:rect id="Rectangle 1703" o:spid="_x0000_s1092" style="position:absolute;left:303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" filled="f" strokecolor="#009300" strokeweight=".5pt">
                <v:fill opacity="0"/>
              </v:rect>
              <v:rect id="Rectangle 1704" o:spid="_x0000_s1093" style="position:absolute;left:345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" filled="f" strokecolor="#009300" strokeweight=".5pt">
                <v:fill opacity="0"/>
              </v:rect>
              <v:rect id="Rectangle 1705" o:spid="_x0000_s1094" style="position:absolute;left:388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" filled="f" strokecolor="#009300" strokeweight=".5pt">
                <v:fill opacity="0"/>
              </v:rect>
              <v:rect id="Rectangle 1706" o:spid="_x0000_s1095" style="position:absolute;left:430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" filled="f" strokecolor="#009300" strokeweight=".5pt">
                <v:fill opacity="0"/>
              </v:rect>
              <v:rect id="Rectangle 1707" o:spid="_x0000_s1096" style="position:absolute;left:473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" filled="f" strokecolor="#009300" strokeweight=".5pt">
                <v:fill opacity="0"/>
              </v:rect>
              <v:rect id="Rectangle 1708" o:spid="_x0000_s1097" style="position:absolute;left:5160;top:292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" filled="f" strokecolor="#009300" strokeweight=".5pt">
                <v:fill opacity="0"/>
              </v:rect>
              <v:rect id="Rectangle 1709" o:spid="_x0000_s1098" style="position:absolute;left:558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" filled="f" strokecolor="#009300" strokeweight=".5pt">
                <v:fill opacity="0"/>
              </v:rect>
              <v:rect id="Rectangle 1710" o:spid="_x0000_s1099" style="position:absolute;left:601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" filled="f" strokecolor="#009300" strokeweight=".5pt">
                <v:fill opacity="0"/>
              </v:rect>
              <v:rect id="Rectangle 1711" o:spid="_x0000_s1100" style="position:absolute;left:643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" filled="f" strokecolor="#009300" strokeweight=".5pt">
                <v:fill opacity="0"/>
              </v:rect>
              <v:rect id="Rectangle 1712" o:spid="_x0000_s1101" style="position:absolute;left:686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" filled="f" strokecolor="#009300" strokeweight=".5pt">
                <v:fill opacity="0"/>
              </v:rect>
              <v:rect id="Rectangle 1713" o:spid="_x0000_s1102" style="position:absolute;left:7289;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" filled="f" strokecolor="#009300" strokeweight=".5pt">
                <v:fill opacity="0"/>
              </v:rect>
              <v:rect id="Rectangle 1714" o:spid="_x0000_s1103" style="position:absolute;left:771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" filled="f" strokecolor="#009300" strokeweight=".5pt">
                <v:fill opacity="0"/>
              </v:rect>
              <v:rect id="Rectangle 1715" o:spid="_x0000_s1104" style="position:absolute;left:814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" filled="f" strokecolor="#009300" strokeweight=".5pt">
                <v:fill opacity="0"/>
              </v:rect>
              <v:rect id="Rectangle 1716" o:spid="_x0000_s1105" style="position:absolute;left:856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" filled="f" strokecolor="#009300" strokeweight=".5pt">
                <v:fill opacity="0"/>
              </v:rect>
              <v:rect id="Rectangle 1717" o:spid="_x0000_s1106" style="position:absolute;left:899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" filled="f" strokecolor="#009300" strokeweight=".5pt">
                <v:fill opacity="0"/>
              </v:rect>
              <v:rect id="Rectangle 1718" o:spid="_x0000_s1107" style="position:absolute;left:90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" filled="f" strokecolor="#009300" strokeweight=".5pt">
                <v:fill opacity="0"/>
              </v:rect>
              <v:rect id="Rectangle 1719" o:spid="_x0000_s1108" style="position:absolute;left:132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" filled="f" strokecolor="#009300" strokeweight=".5pt">
                <v:fill opacity="0"/>
              </v:rect>
              <v:rect id="Rectangle 1720" o:spid="_x0000_s1109" style="position:absolute;left:175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" filled="f" strokecolor="#009300" strokeweight=".5pt">
                <v:fill opacity="0"/>
              </v:rect>
              <v:rect id="Rectangle 1721" o:spid="_x0000_s1110" style="position:absolute;left:217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" filled="f" strokecolor="#009300" strokeweight=".5pt">
                <v:fill opacity="0"/>
              </v:rect>
              <v:rect id="Rectangle 1722" o:spid="_x0000_s1111" style="position:absolute;left:260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" filled="f" strokecolor="#009300" strokeweight=".5pt">
                <v:fill opacity="0"/>
              </v:rect>
              <v:rect id="Rectangle 1723" o:spid="_x0000_s1112" style="position:absolute;left:303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" filled="f" strokecolor="#009300" strokeweight=".5pt">
                <v:fill opacity="0"/>
              </v:rect>
              <v:rect id="Rectangle 1724" o:spid="_x0000_s1113" style="position:absolute;left:345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" filled="f" strokecolor="#009300" strokeweight=".5pt">
                <v:fill opacity="0"/>
              </v:rect>
              <v:rect id="Rectangle 1725" o:spid="_x0000_s1114" style="position:absolute;left:388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" filled="f" strokecolor="#009300" strokeweight=".5pt">
                <v:fill opacity="0"/>
              </v:rect>
              <v:rect id="Rectangle 1726" o:spid="_x0000_s1115" style="position:absolute;left:430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" filled="f" strokecolor="#009300" strokeweight=".5pt">
                <v:fill opacity="0"/>
              </v:rect>
              <v:rect id="Rectangle 1727" o:spid="_x0000_s1116" style="position:absolute;left:473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" filled="f" strokecolor="#009300" strokeweight=".5pt">
                <v:fill opacity="0"/>
              </v:rect>
              <v:rect id="Rectangle 1728" o:spid="_x0000_s1117" style="position:absolute;left:5160;top:3561;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" filled="f" strokecolor="#009300" strokeweight=".5pt">
                <v:fill opacity="0"/>
              </v:rect>
              <v:rect id="Rectangle 1729" o:spid="_x0000_s1118" style="position:absolute;left:558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" filled="f" strokecolor="#009300" strokeweight=".5pt">
                <v:fill opacity="0"/>
              </v:rect>
              <v:rect id="Rectangle 1730" o:spid="_x0000_s1119" style="position:absolute;left:601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" filled="f" strokecolor="#009300" strokeweight=".5pt">
                <v:fill opacity="0"/>
              </v:rect>
              <v:rect id="Rectangle 1731" o:spid="_x0000_s1120" style="position:absolute;left:643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" filled="f" strokecolor="#009300" strokeweight=".5pt">
                <v:fill opacity="0"/>
              </v:rect>
              <v:rect id="Rectangle 1732" o:spid="_x0000_s1121" style="position:absolute;left:686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" filled="f" strokecolor="#009300" strokeweight=".5pt">
                <v:fill opacity="0"/>
              </v:rect>
              <v:rect id="Rectangle 1733" o:spid="_x0000_s1122" style="position:absolute;left:7289;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" filled="f" strokecolor="#009300" strokeweight=".5pt">
                <v:fill opacity="0"/>
              </v:rect>
              <v:rect id="Rectangle 1734" o:spid="_x0000_s1123" style="position:absolute;left:771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" filled="f" strokecolor="#009300" strokeweight=".5pt">
                <v:fill opacity="0"/>
              </v:rect>
              <v:rect id="Rectangle 1735" o:spid="_x0000_s1124" style="position:absolute;left:814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" filled="f" strokecolor="#009300" strokeweight=".5pt">
                <v:fill opacity="0"/>
              </v:rect>
              <v:rect id="Rectangle 1736" o:spid="_x0000_s1125" style="position:absolute;left:856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" filled="f" strokecolor="#009300" strokeweight=".5pt">
                <v:fill opacity="0"/>
              </v:rect>
              <v:rect id="Rectangle 1737" o:spid="_x0000_s1126" style="position:absolute;left:899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" filled="f" strokecolor="#009300" strokeweight=".5pt">
                <v:fill opacity="0"/>
              </v:rect>
              <v:rect id="Rectangle 1738" o:spid="_x0000_s1127" style="position:absolute;left:90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" filled="f" strokecolor="#009300" strokeweight=".5pt">
                <v:fill opacity="0"/>
              </v:rect>
              <v:rect id="Rectangle 1739" o:spid="_x0000_s1128" style="position:absolute;left:132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" filled="f" strokecolor="#009300" strokeweight=".5pt">
                <v:fill opacity="0"/>
              </v:rect>
              <v:rect id="Rectangle 1740" o:spid="_x0000_s1129" style="position:absolute;left:175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" filled="f" strokecolor="#009300" strokeweight=".5pt">
                <v:fill opacity="0"/>
              </v:rect>
              <v:rect id="Rectangle 1741" o:spid="_x0000_s1130" style="position:absolute;left:217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" filled="f" strokecolor="#009300" strokeweight=".5pt">
                <v:fill opacity="0"/>
              </v:rect>
              <v:rect id="Rectangle 1742" o:spid="_x0000_s1131" style="position:absolute;left:260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" filled="f" strokecolor="#009300" strokeweight=".5pt">
                <v:fill opacity="0"/>
              </v:rect>
              <v:rect id="Rectangle 1743" o:spid="_x0000_s1132" style="position:absolute;left:303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" filled="f" strokecolor="#009300" strokeweight=".5pt">
                <v:fill opacity="0"/>
              </v:rect>
              <v:rect id="Rectangle 1744" o:spid="_x0000_s1133" style="position:absolute;left:345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" filled="f" strokecolor="#009300" strokeweight=".5pt">
                <v:fill opacity="0"/>
              </v:rect>
              <v:rect id="Rectangle 1745" o:spid="_x0000_s1134" style="position:absolute;left:388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" filled="f" strokecolor="#009300" strokeweight=".5pt">
                <v:fill opacity="0"/>
              </v:rect>
              <v:rect id="Rectangle 1746" o:spid="_x0000_s1135" style="position:absolute;left:430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" filled="f" strokecolor="#009300" strokeweight=".5pt">
                <v:fill opacity="0"/>
              </v:rect>
              <v:rect id="Rectangle 1747" o:spid="_x0000_s1136" style="position:absolute;left:473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" filled="f" strokecolor="#009300" strokeweight=".5pt">
                <v:fill opacity="0"/>
              </v:rect>
              <v:rect id="Rectangle 1748" o:spid="_x0000_s1137" style="position:absolute;left:5160;top:419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" filled="f" strokecolor="#009300" strokeweight=".5pt">
                <v:fill opacity="0"/>
              </v:rect>
              <v:rect id="Rectangle 1749" o:spid="_x0000_s1138" style="position:absolute;left:558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" filled="f" strokecolor="#009300" strokeweight=".5pt">
                <v:fill opacity="0"/>
              </v:rect>
              <v:rect id="Rectangle 1750" o:spid="_x0000_s1139" style="position:absolute;left:601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" filled="f" strokecolor="#009300" strokeweight=".5pt">
                <v:fill opacity="0"/>
              </v:rect>
              <v:rect id="Rectangle 1751" o:spid="_x0000_s1140" style="position:absolute;left:643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" filled="f" strokecolor="#009300" strokeweight=".5pt">
                <v:fill opacity="0"/>
              </v:rect>
              <v:rect id="Rectangle 1752" o:spid="_x0000_s1141" style="position:absolute;left:686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" filled="f" strokecolor="#009300" strokeweight=".5pt">
                <v:fill opacity="0"/>
              </v:rect>
              <v:rect id="Rectangle 1753" o:spid="_x0000_s1142" style="position:absolute;left:7289;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" filled="f" strokecolor="#009300" strokeweight=".5pt">
                <v:fill opacity="0"/>
              </v:rect>
              <v:rect id="Rectangle 1754" o:spid="_x0000_s1143" style="position:absolute;left:771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" filled="f" strokecolor="#009300" strokeweight=".5pt">
                <v:fill opacity="0"/>
              </v:rect>
              <v:rect id="Rectangle 1755" o:spid="_x0000_s1144" style="position:absolute;left:814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" filled="f" strokecolor="#009300" strokeweight=".5pt">
                <v:fill opacity="0"/>
              </v:rect>
              <v:rect id="Rectangle 1756" o:spid="_x0000_s1145" style="position:absolute;left:856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" filled="f" strokecolor="#009300" strokeweight=".5pt">
                <v:fill opacity="0"/>
              </v:rect>
              <v:rect id="Rectangle 1757" o:spid="_x0000_s1146" style="position:absolute;left:899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" filled="f" strokecolor="#009300" strokeweight=".5pt">
                <v:fill opacity="0"/>
              </v:rect>
              <v:rect id="Rectangle 1758" o:spid="_x0000_s1147" style="position:absolute;left:90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" filled="f" strokecolor="#009300" strokeweight=".5pt">
                <v:fill opacity="0"/>
              </v:rect>
              <v:rect id="Rectangle 1759" o:spid="_x0000_s1148" style="position:absolute;left:132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" filled="f" strokecolor="#009300" strokeweight=".5pt">
                <v:fill opacity="0"/>
              </v:rect>
              <v:rect id="Rectangle 1760" o:spid="_x0000_s1149" style="position:absolute;left:175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" filled="f" strokecolor="#009300" strokeweight=".5pt">
                <v:fill opacity="0"/>
              </v:rect>
              <v:rect id="Rectangle 1761" o:spid="_x0000_s1150" style="position:absolute;left:217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" filled="f" strokecolor="#009300" strokeweight=".5pt">
                <v:fill opacity="0"/>
              </v:rect>
              <v:rect id="Rectangle 1762" o:spid="_x0000_s1151" style="position:absolute;left:260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" filled="f" strokecolor="#009300" strokeweight=".5pt">
                <v:fill opacity="0"/>
              </v:rect>
              <v:rect id="Rectangle 1763" o:spid="_x0000_s1152" style="position:absolute;left:303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" filled="f" strokecolor="#009300" strokeweight=".5pt">
                <v:fill opacity="0"/>
              </v:rect>
              <v:rect id="Rectangle 1764" o:spid="_x0000_s1153" style="position:absolute;left:345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" filled="f" strokecolor="#009300" strokeweight=".5pt">
                <v:fill opacity="0"/>
              </v:rect>
              <v:rect id="Rectangle 1765" o:spid="_x0000_s1154" style="position:absolute;left:388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" filled="f" strokecolor="#009300" strokeweight=".5pt">
                <v:fill opacity="0"/>
              </v:rect>
              <v:rect id="Rectangle 1766" o:spid="_x0000_s1155" style="position:absolute;left:430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" filled="f" strokecolor="#009300" strokeweight=".5pt">
                <v:fill opacity="0"/>
              </v:rect>
              <v:rect id="Rectangle 1767" o:spid="_x0000_s1156" style="position:absolute;left:473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" filled="f" strokecolor="#009300" strokeweight=".5pt">
                <v:fill opacity="0"/>
              </v:rect>
              <v:rect id="Rectangle 1768" o:spid="_x0000_s1157" style="position:absolute;left:5160;top:4838;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" filled="f" strokecolor="#009300" strokeweight=".5pt">
                <v:fill opacity="0"/>
              </v:rect>
              <v:rect id="Rectangle 1769" o:spid="_x0000_s1158" style="position:absolute;left:558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" filled="f" strokecolor="#009300" strokeweight=".5pt">
                <v:fill opacity="0"/>
              </v:rect>
              <v:rect id="Rectangle 1770" o:spid="_x0000_s1159" style="position:absolute;left:601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" filled="f" strokecolor="#009300" strokeweight=".5pt">
                <v:fill opacity="0"/>
              </v:rect>
              <v:rect id="Rectangle 1771" o:spid="_x0000_s1160" style="position:absolute;left:643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" filled="f" strokecolor="#009300" strokeweight=".5pt">
                <v:fill opacity="0"/>
              </v:rect>
              <v:rect id="Rectangle 1772" o:spid="_x0000_s1161" style="position:absolute;left:686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" filled="f" strokecolor="#009300" strokeweight=".5pt">
                <v:fill opacity="0"/>
              </v:rect>
              <v:rect id="Rectangle 1773" o:spid="_x0000_s1162" style="position:absolute;left:7289;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" filled="f" strokecolor="#009300" strokeweight=".5pt">
                <v:fill opacity="0"/>
              </v:rect>
              <v:rect id="Rectangle 1774" o:spid="_x0000_s1163" style="position:absolute;left:771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" filled="f" strokecolor="#009300" strokeweight=".5pt">
                <v:fill opacity="0"/>
              </v:rect>
              <v:rect id="Rectangle 1775" o:spid="_x0000_s1164" style="position:absolute;left:814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" filled="f" strokecolor="#009300" strokeweight=".5pt">
                <v:fill opacity="0"/>
              </v:rect>
              <v:rect id="Rectangle 1776" o:spid="_x0000_s1165" style="position:absolute;left:856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" filled="f" strokecolor="#009300" strokeweight=".5pt">
                <v:fill opacity="0"/>
              </v:rect>
              <v:rect id="Rectangle 1777" o:spid="_x0000_s1166" style="position:absolute;left:899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" filled="f" strokecolor="#009300" strokeweight=".5pt">
                <v:fill opacity="0"/>
              </v:rect>
              <v:rect id="Rectangle 1778" o:spid="_x0000_s1167" style="position:absolute;left:90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" filled="f" strokecolor="#009300" strokeweight=".5pt">
                <v:fill opacity="0"/>
              </v:rect>
              <v:rect id="Rectangle 1779" o:spid="_x0000_s1168" style="position:absolute;left:132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" filled="f" strokecolor="#009300" strokeweight=".5pt">
                <v:fill opacity="0"/>
              </v:rect>
              <v:rect id="Rectangle 1780" o:spid="_x0000_s1169" style="position:absolute;left:175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" filled="f" strokecolor="#009300" strokeweight=".5pt">
                <v:fill opacity="0"/>
              </v:rect>
              <v:rect id="Rectangle 1781" o:spid="_x0000_s1170" style="position:absolute;left:217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" filled="f" strokecolor="#009300" strokeweight=".5pt">
                <v:fill opacity="0"/>
              </v:rect>
              <v:rect id="Rectangle 1782" o:spid="_x0000_s1171" style="position:absolute;left:260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" filled="f" strokecolor="#009300" strokeweight=".5pt">
                <v:fill opacity="0"/>
              </v:rect>
              <v:rect id="Rectangle 1783" o:spid="_x0000_s1172" style="position:absolute;left:303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" filled="f" strokecolor="#009300" strokeweight=".5pt">
                <v:fill opacity="0"/>
              </v:rect>
              <v:rect id="Rectangle 1784" o:spid="_x0000_s1173" style="position:absolute;left:345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" filled="f" strokecolor="#009300" strokeweight=".5pt">
                <v:fill opacity="0"/>
              </v:rect>
              <v:rect id="Rectangle 1785" o:spid="_x0000_s1174" style="position:absolute;left:388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" filled="f" strokecolor="#009300" strokeweight=".5pt">
                <v:fill opacity="0"/>
              </v:rect>
              <v:rect id="Rectangle 1786" o:spid="_x0000_s1175" style="position:absolute;left:430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" filled="f" strokecolor="#009300" strokeweight=".5pt">
                <v:fill opacity="0"/>
              </v:rect>
              <v:rect id="Rectangle 1787" o:spid="_x0000_s1176" style="position:absolute;left:473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" filled="f" strokecolor="#009300" strokeweight=".5pt">
                <v:fill opacity="0"/>
              </v:rect>
              <v:rect id="Rectangle 1788" o:spid="_x0000_s1177" style="position:absolute;left:5160;top:54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" filled="f" strokecolor="#009300" strokeweight=".5pt">
                <v:fill opacity="0"/>
              </v:rect>
              <v:rect id="Rectangle 1789" o:spid="_x0000_s1178" style="position:absolute;left:558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" filled="f" strokecolor="#009300" strokeweight=".5pt">
                <v:fill opacity="0"/>
              </v:rect>
              <v:rect id="Rectangle 1790" o:spid="_x0000_s1179" style="position:absolute;left:601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" filled="f" strokecolor="#009300" strokeweight=".5pt">
                <v:fill opacity="0"/>
              </v:rect>
              <v:rect id="Rectangle 1791" o:spid="_x0000_s1180" style="position:absolute;left:643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" filled="f" strokecolor="#009300" strokeweight=".5pt">
                <v:fill opacity="0"/>
              </v:rect>
              <v:rect id="Rectangle 1792" o:spid="_x0000_s1181" style="position:absolute;left:686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" filled="f" strokecolor="#009300" strokeweight=".5pt">
                <v:fill opacity="0"/>
              </v:rect>
              <v:rect id="Rectangle 1793" o:spid="_x0000_s1182" style="position:absolute;left:7289;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" filled="f" strokecolor="#009300" strokeweight=".5pt">
                <v:fill opacity="0"/>
              </v:rect>
              <v:rect id="Rectangle 1794" o:spid="_x0000_s1183" style="position:absolute;left:771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" filled="f" strokecolor="#009300" strokeweight=".5pt">
                <v:fill opacity="0"/>
              </v:rect>
              <v:rect id="Rectangle 1795" o:spid="_x0000_s1184" style="position:absolute;left:814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" filled="f" strokecolor="#009300" strokeweight=".5pt">
                <v:fill opacity="0"/>
              </v:rect>
              <v:rect id="Rectangle 1796" o:spid="_x0000_s1185" style="position:absolute;left:856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" filled="f" strokecolor="#009300" strokeweight=".5pt">
                <v:fill opacity="0"/>
              </v:rect>
              <v:rect id="Rectangle 1797" o:spid="_x0000_s1186" style="position:absolute;left:899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" filled="f" strokecolor="#009300" strokeweight=".5pt">
                <v:fill opacity="0"/>
              </v:rect>
              <v:rect id="Rectangle 1798" o:spid="_x0000_s1187" style="position:absolute;left:90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" filled="f" strokecolor="#009300" strokeweight=".5pt">
                <v:fill opacity="0"/>
              </v:rect>
              <v:rect id="Rectangle 1799" o:spid="_x0000_s1188" style="position:absolute;left:132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" filled="f" strokecolor="#009300" strokeweight=".5pt">
                <v:fill opacity="0"/>
              </v:rect>
              <v:rect id="Rectangle 1800" o:spid="_x0000_s1189" style="position:absolute;left:175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" filled="f" strokecolor="#009300" strokeweight=".5pt">
                <v:fill opacity="0"/>
              </v:rect>
              <v:rect id="Rectangle 1801" o:spid="_x0000_s1190" style="position:absolute;left:217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" filled="f" strokecolor="#009300" strokeweight=".5pt">
                <v:fill opacity="0"/>
              </v:rect>
              <v:rect id="Rectangle 1802" o:spid="_x0000_s1191" style="position:absolute;left:260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" filled="f" strokecolor="#009300" strokeweight=".5pt">
                <v:fill opacity="0"/>
              </v:rect>
              <v:rect id="Rectangle 1803" o:spid="_x0000_s1192" style="position:absolute;left:303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" filled="f" strokecolor="#009300" strokeweight=".5pt">
                <v:fill opacity="0"/>
              </v:rect>
              <v:rect id="Rectangle 1804" o:spid="_x0000_s1193" style="position:absolute;left:345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" filled="f" strokecolor="#009300" strokeweight=".5pt">
                <v:fill opacity="0"/>
              </v:rect>
              <v:rect id="Rectangle 1805" o:spid="_x0000_s1194" style="position:absolute;left:388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" filled="f" strokecolor="#009300" strokeweight=".5pt">
                <v:fill opacity="0"/>
              </v:rect>
              <v:rect id="Rectangle 1806" o:spid="_x0000_s1195" style="position:absolute;left:430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" filled="f" strokecolor="#009300" strokeweight=".5pt">
                <v:fill opacity="0"/>
              </v:rect>
              <v:rect id="Rectangle 1807" o:spid="_x0000_s1196" style="position:absolute;left:473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" filled="f" strokecolor="#009300" strokeweight=".5pt">
                <v:fill opacity="0"/>
              </v:rect>
              <v:rect id="Rectangle 1808" o:spid="_x0000_s1197" style="position:absolute;left:5160;top:611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" filled="f" strokecolor="#009300" strokeweight=".5pt">
                <v:fill opacity="0"/>
              </v:rect>
              <v:rect id="Rectangle 1809" o:spid="_x0000_s1198" style="position:absolute;left:558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" filled="f" strokecolor="#009300" strokeweight=".5pt">
                <v:fill opacity="0"/>
              </v:rect>
              <v:rect id="Rectangle 1810" o:spid="_x0000_s1199" style="position:absolute;left:601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" filled="f" strokecolor="#009300" strokeweight=".5pt">
                <v:fill opacity="0"/>
              </v:rect>
              <v:rect id="Rectangle 1811" o:spid="_x0000_s1200" style="position:absolute;left:643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" filled="f" strokecolor="#009300" strokeweight=".5pt">
                <v:fill opacity="0"/>
              </v:rect>
              <v:rect id="Rectangle 1812" o:spid="_x0000_s1201" style="position:absolute;left:686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" filled="f" strokecolor="#009300" strokeweight=".5pt">
                <v:fill opacity="0"/>
              </v:rect>
              <v:rect id="Rectangle 1813" o:spid="_x0000_s1202" style="position:absolute;left:7289;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" filled="f" strokecolor="#009300" strokeweight=".5pt">
                <v:fill opacity="0"/>
              </v:rect>
              <v:rect id="Rectangle 1814" o:spid="_x0000_s1203" style="position:absolute;left:771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" filled="f" strokecolor="#009300" strokeweight=".5pt">
                <v:fill opacity="0"/>
              </v:rect>
              <v:rect id="Rectangle 1815" o:spid="_x0000_s1204" style="position:absolute;left:814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" filled="f" strokecolor="#009300" strokeweight=".5pt">
                <v:fill opacity="0"/>
              </v:rect>
              <v:rect id="Rectangle 1816" o:spid="_x0000_s1205" style="position:absolute;left:856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" filled="f" strokecolor="#009300" strokeweight=".5pt">
                <v:fill opacity="0"/>
              </v:rect>
              <v:rect id="Rectangle 1817" o:spid="_x0000_s1206" style="position:absolute;left:899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" filled="f" strokecolor="#009300" strokeweight=".5pt">
                <v:fill opacity="0"/>
              </v:rect>
              <v:rect id="Rectangle 1818" o:spid="_x0000_s1207" style="position:absolute;left:90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" filled="f" strokecolor="#009300" strokeweight=".5pt">
                <v:fill opacity="0"/>
              </v:rect>
              <v:rect id="Rectangle 1819" o:spid="_x0000_s1208" style="position:absolute;left:132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" filled="f" strokecolor="#009300" strokeweight=".5pt">
                <v:fill opacity="0"/>
              </v:rect>
              <v:rect id="Rectangle 1820" o:spid="_x0000_s1209" style="position:absolute;left:175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" filled="f" strokecolor="#009300" strokeweight=".5pt">
                <v:fill opacity="0"/>
              </v:rect>
              <v:rect id="Rectangle 1821" o:spid="_x0000_s1210" style="position:absolute;left:217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" filled="f" strokecolor="#009300" strokeweight=".5pt">
                <v:fill opacity="0"/>
              </v:rect>
              <v:rect id="Rectangle 1822" o:spid="_x0000_s1211" style="position:absolute;left:260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" filled="f" strokecolor="#009300" strokeweight=".5pt">
                <v:fill opacity="0"/>
              </v:rect>
              <v:rect id="Rectangle 1823" o:spid="_x0000_s1212" style="position:absolute;left:303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" filled="f" strokecolor="#009300" strokeweight=".5pt">
                <v:fill opacity="0"/>
              </v:rect>
              <v:rect id="Rectangle 1824" o:spid="_x0000_s1213" style="position:absolute;left:345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" filled="f" strokecolor="#009300" strokeweight=".5pt">
                <v:fill opacity="0"/>
              </v:rect>
              <v:rect id="Rectangle 1825" o:spid="_x0000_s1214" style="position:absolute;left:388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" filled="f" strokecolor="#009300" strokeweight=".5pt">
                <v:fill opacity="0"/>
              </v:rect>
              <v:rect id="Rectangle 1826" o:spid="_x0000_s1215" style="position:absolute;left:430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" filled="f" strokecolor="#009300" strokeweight=".5pt">
                <v:fill opacity="0"/>
              </v:rect>
              <v:rect id="Rectangle 1827" o:spid="_x0000_s1216" style="position:absolute;left:473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" filled="f" strokecolor="#009300" strokeweight=".5pt">
                <v:fill opacity="0"/>
              </v:rect>
              <v:rect id="Rectangle 1828" o:spid="_x0000_s1217" style="position:absolute;left:5160;top:675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" filled="f" strokecolor="#009300" strokeweight=".5pt">
                <v:fill opacity="0"/>
              </v:rect>
              <v:rect id="Rectangle 1829" o:spid="_x0000_s1218" style="position:absolute;left:558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" filled="f" strokecolor="#009300" strokeweight=".5pt">
                <v:fill opacity="0"/>
              </v:rect>
              <v:rect id="Rectangle 1830" o:spid="_x0000_s1219" style="position:absolute;left:601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" filled="f" strokecolor="#009300" strokeweight=".5pt">
                <v:fill opacity="0"/>
              </v:rect>
              <v:rect id="Rectangle 1831" o:spid="_x0000_s1220" style="position:absolute;left:643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" filled="f" strokecolor="#009300" strokeweight=".5pt">
                <v:fill opacity="0"/>
              </v:rect>
              <v:rect id="Rectangle 1832" o:spid="_x0000_s1221" style="position:absolute;left:686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" filled="f" strokecolor="#009300" strokeweight=".5pt">
                <v:fill opacity="0"/>
              </v:rect>
              <v:rect id="Rectangle 1833" o:spid="_x0000_s1222" style="position:absolute;left:7289;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" filled="f" strokecolor="#009300" strokeweight=".5pt">
                <v:fill opacity="0"/>
              </v:rect>
              <v:rect id="Rectangle 1834" o:spid="_x0000_s1223" style="position:absolute;left:771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" filled="f" strokecolor="#009300" strokeweight=".5pt">
                <v:fill opacity="0"/>
              </v:rect>
              <v:rect id="Rectangle 1835" o:spid="_x0000_s1224" style="position:absolute;left:814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" filled="f" strokecolor="#009300" strokeweight=".5pt">
                <v:fill opacity="0"/>
              </v:rect>
              <v:rect id="Rectangle 1836" o:spid="_x0000_s1225" style="position:absolute;left:856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" filled="f" strokecolor="#009300" strokeweight=".5pt">
                <v:fill opacity="0"/>
              </v:rect>
              <v:rect id="Rectangle 1837" o:spid="_x0000_s1226" style="position:absolute;left:899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" filled="f" strokecolor="#009300" strokeweight=".5pt">
                <v:fill opacity="0"/>
              </v:rect>
              <v:rect id="Rectangle 1838" o:spid="_x0000_s1227" style="position:absolute;left:90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" filled="f" strokecolor="#009300" strokeweight=".5pt">
                <v:fill opacity="0"/>
              </v:rect>
              <v:rect id="Rectangle 1839" o:spid="_x0000_s1228" style="position:absolute;left:132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" filled="f" strokecolor="#009300" strokeweight=".5pt">
                <v:fill opacity="0"/>
              </v:rect>
              <v:rect id="Rectangle 1840" o:spid="_x0000_s1229" style="position:absolute;left:175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" filled="f" strokecolor="#009300" strokeweight=".5pt">
                <v:fill opacity="0"/>
              </v:rect>
              <v:rect id="Rectangle 1841" o:spid="_x0000_s1230" style="position:absolute;left:217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" filled="f" strokecolor="#009300" strokeweight=".5pt">
                <v:fill opacity="0"/>
              </v:rect>
              <v:rect id="Rectangle 1842" o:spid="_x0000_s1231" style="position:absolute;left:260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" filled="f" strokecolor="#009300" strokeweight=".5pt">
                <v:fill opacity="0"/>
              </v:rect>
              <v:rect id="Rectangle 1843" o:spid="_x0000_s1232" style="position:absolute;left:303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" filled="f" strokecolor="#009300" strokeweight=".5pt">
                <v:fill opacity="0"/>
              </v:rect>
              <v:rect id="Rectangle 1844" o:spid="_x0000_s1233" style="position:absolute;left:345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" filled="f" strokecolor="#009300" strokeweight=".5pt">
                <v:fill opacity="0"/>
              </v:rect>
              <v:rect id="Rectangle 1845" o:spid="_x0000_s1234" style="position:absolute;left:388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" filled="f" strokecolor="#009300" strokeweight=".5pt">
                <v:fill opacity="0"/>
              </v:rect>
              <v:rect id="Rectangle 1846" o:spid="_x0000_s1235" style="position:absolute;left:430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" filled="f" strokecolor="#009300" strokeweight=".5pt">
                <v:fill opacity="0"/>
              </v:rect>
              <v:rect id="Rectangle 1847" o:spid="_x0000_s1236" style="position:absolute;left:473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" filled="f" strokecolor="#009300" strokeweight=".5pt">
                <v:fill opacity="0"/>
              </v:rect>
              <v:rect id="Rectangle 1848" o:spid="_x0000_s1237" style="position:absolute;left:5160;top:739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" filled="f" strokecolor="#009300" strokeweight=".5pt">
                <v:fill opacity="0"/>
              </v:rect>
              <v:rect id="Rectangle 1849" o:spid="_x0000_s1238" style="position:absolute;left:558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" filled="f" strokecolor="#009300" strokeweight=".5pt">
                <v:fill opacity="0"/>
              </v:rect>
              <v:rect id="Rectangle 1850" o:spid="_x0000_s1239" style="position:absolute;left:601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" filled="f" strokecolor="#009300" strokeweight=".5pt">
                <v:fill opacity="0"/>
              </v:rect>
              <v:rect id="Rectangle 1851" o:spid="_x0000_s1240" style="position:absolute;left:643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" filled="f" strokecolor="#009300" strokeweight=".5pt">
                <v:fill opacity="0"/>
              </v:rect>
              <v:rect id="Rectangle 1852" o:spid="_x0000_s1241" style="position:absolute;left:686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" filled="f" strokecolor="#009300" strokeweight=".5pt">
                <v:fill opacity="0"/>
              </v:rect>
              <v:rect id="Rectangle 1853" o:spid="_x0000_s1242" style="position:absolute;left:7289;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" filled="f" strokecolor="#009300" strokeweight=".5pt">
                <v:fill opacity="0"/>
              </v:rect>
              <v:rect id="Rectangle 1854" o:spid="_x0000_s1243" style="position:absolute;left:771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" filled="f" strokecolor="#009300" strokeweight=".5pt">
                <v:fill opacity="0"/>
              </v:rect>
              <v:rect id="Rectangle 1855" o:spid="_x0000_s1244" style="position:absolute;left:814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" filled="f" strokecolor="#009300" strokeweight=".5pt">
                <v:fill opacity="0"/>
              </v:rect>
              <v:rect id="Rectangle 1856" o:spid="_x0000_s1245" style="position:absolute;left:856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" filled="f" strokecolor="#009300" strokeweight=".5pt">
                <v:fill opacity="0"/>
              </v:rect>
              <v:rect id="Rectangle 1857" o:spid="_x0000_s1246" style="position:absolute;left:899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" filled="f" strokecolor="#009300" strokeweight=".5pt">
                <v:fill opacity="0"/>
              </v:rect>
              <v:rect id="Rectangle 1858" o:spid="_x0000_s1247" style="position:absolute;left:90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" filled="f" strokecolor="#009300" strokeweight=".5pt">
                <v:fill opacity="0"/>
              </v:rect>
              <v:rect id="Rectangle 1859" o:spid="_x0000_s1248" style="position:absolute;left:132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" filled="f" strokecolor="#009300" strokeweight=".5pt">
                <v:fill opacity="0"/>
              </v:rect>
              <v:rect id="Rectangle 1860" o:spid="_x0000_s1249" style="position:absolute;left:175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" filled="f" strokecolor="#009300" strokeweight=".5pt">
                <v:fill opacity="0"/>
              </v:rect>
              <v:rect id="Rectangle 1861" o:spid="_x0000_s1250" style="position:absolute;left:217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" filled="f" strokecolor="#009300" strokeweight=".5pt">
                <v:fill opacity="0"/>
              </v:rect>
              <v:rect id="Rectangle 1862" o:spid="_x0000_s1251" style="position:absolute;left:260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" filled="f" strokecolor="#009300" strokeweight=".5pt">
                <v:fill opacity="0"/>
              </v:rect>
              <v:rect id="Rectangle 1863" o:spid="_x0000_s1252" style="position:absolute;left:303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" filled="f" strokecolor="#009300" strokeweight=".5pt">
                <v:fill opacity="0"/>
              </v:rect>
              <v:rect id="Rectangle 1864" o:spid="_x0000_s1253" style="position:absolute;left:345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" filled="f" strokecolor="#009300" strokeweight=".5pt">
                <v:fill opacity="0"/>
              </v:rect>
              <v:rect id="Rectangle 1865" o:spid="_x0000_s1254" style="position:absolute;left:388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" filled="f" strokecolor="#009300" strokeweight=".5pt">
                <v:fill opacity="0"/>
              </v:rect>
              <v:rect id="Rectangle 1866" o:spid="_x0000_s1255" style="position:absolute;left:430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" filled="f" strokecolor="#009300" strokeweight=".5pt">
                <v:fill opacity="0"/>
              </v:rect>
              <v:rect id="Rectangle 1867" o:spid="_x0000_s1256" style="position:absolute;left:473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" filled="f" strokecolor="#009300" strokeweight=".5pt">
                <v:fill opacity="0"/>
              </v:rect>
              <v:rect id="Rectangle 1868" o:spid="_x0000_s1257" style="position:absolute;left:5160;top:803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" filled="f" strokecolor="#009300" strokeweight=".5pt">
                <v:fill opacity="0"/>
              </v:rect>
              <v:rect id="Rectangle 1869" o:spid="_x0000_s1258" style="position:absolute;left:558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" filled="f" strokecolor="#009300" strokeweight=".5pt">
                <v:fill opacity="0"/>
              </v:rect>
              <v:rect id="Rectangle 1870" o:spid="_x0000_s1259" style="position:absolute;left:601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" filled="f" strokecolor="#009300" strokeweight=".5pt">
                <v:fill opacity="0"/>
              </v:rect>
              <v:rect id="Rectangle 1871" o:spid="_x0000_s1260" style="position:absolute;left:643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" filled="f" strokecolor="#009300" strokeweight=".5pt">
                <v:fill opacity="0"/>
              </v:rect>
              <v:rect id="Rectangle 1872" o:spid="_x0000_s1261" style="position:absolute;left:686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" filled="f" strokecolor="#009300" strokeweight=".5pt">
                <v:fill opacity="0"/>
              </v:rect>
              <v:rect id="Rectangle 1873" o:spid="_x0000_s1262" style="position:absolute;left:7289;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" filled="f" strokecolor="#009300" strokeweight=".5pt">
                <v:fill opacity="0"/>
              </v:rect>
              <v:rect id="Rectangle 1874" o:spid="_x0000_s1263" style="position:absolute;left:771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" filled="f" strokecolor="#009300" strokeweight=".5pt">
                <v:fill opacity="0"/>
              </v:rect>
              <v:rect id="Rectangle 1875" o:spid="_x0000_s1264" style="position:absolute;left:814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" filled="f" strokecolor="#009300" strokeweight=".5pt">
                <v:fill opacity="0"/>
              </v:rect>
              <v:rect id="Rectangle 1876" o:spid="_x0000_s1265" style="position:absolute;left:856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" filled="f" strokecolor="#009300" strokeweight=".5pt">
                <v:fill opacity="0"/>
              </v:rect>
              <v:rect id="Rectangle 1877" o:spid="_x0000_s1266" style="position:absolute;left:899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" filled="f" strokecolor="#009300" strokeweight=".5pt">
                <v:fill opacity="0"/>
              </v:rect>
              <v:rect id="Rectangle 1878" o:spid="_x0000_s1267" style="position:absolute;left:90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" filled="f" strokecolor="#009300" strokeweight=".5pt">
                <v:fill opacity="0"/>
              </v:rect>
              <v:rect id="Rectangle 1879" o:spid="_x0000_s1268" style="position:absolute;left:132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" filled="f" strokecolor="#009300" strokeweight=".5pt">
                <v:fill opacity="0"/>
              </v:rect>
              <v:rect id="Rectangle 1880" o:spid="_x0000_s1269" style="position:absolute;left:175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" filled="f" strokecolor="#009300" strokeweight=".5pt">
                <v:fill opacity="0"/>
              </v:rect>
              <v:rect id="Rectangle 1881" o:spid="_x0000_s1270" style="position:absolute;left:217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" filled="f" strokecolor="#009300" strokeweight=".5pt">
                <v:fill opacity="0"/>
              </v:rect>
              <v:rect id="Rectangle 1882" o:spid="_x0000_s1271" style="position:absolute;left:260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" filled="f" strokecolor="#009300" strokeweight=".5pt">
                <v:fill opacity="0"/>
              </v:rect>
              <v:rect id="Rectangle 1883" o:spid="_x0000_s1272" style="position:absolute;left:303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" filled="f" strokecolor="#009300" strokeweight=".5pt">
                <v:fill opacity="0"/>
              </v:rect>
              <v:rect id="Rectangle 1884" o:spid="_x0000_s1273" style="position:absolute;left:345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" filled="f" strokecolor="#009300" strokeweight=".5pt">
                <v:fill opacity="0"/>
              </v:rect>
              <v:rect id="Rectangle 1885" o:spid="_x0000_s1274" style="position:absolute;left:388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" filled="f" strokecolor="#009300" strokeweight=".5pt">
                <v:fill opacity="0"/>
              </v:rect>
              <v:rect id="Rectangle 1886" o:spid="_x0000_s1275" style="position:absolute;left:430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" filled="f" strokecolor="#009300" strokeweight=".5pt">
                <v:fill opacity="0"/>
              </v:rect>
              <v:rect id="Rectangle 1887" o:spid="_x0000_s1276" style="position:absolute;left:473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" filled="f" strokecolor="#009300" strokeweight=".5pt">
                <v:fill opacity="0"/>
              </v:rect>
              <v:rect id="Rectangle 1888" o:spid="_x0000_s1277" style="position:absolute;left:5160;top:866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" filled="f" strokecolor="#009300" strokeweight=".5pt">
                <v:fill opacity="0"/>
              </v:rect>
              <v:rect id="Rectangle 1889" o:spid="_x0000_s1278" style="position:absolute;left:558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" filled="f" strokecolor="#009300" strokeweight=".5pt">
                <v:fill opacity="0"/>
              </v:rect>
              <v:rect id="Rectangle 1890" o:spid="_x0000_s1279" style="position:absolute;left:601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" filled="f" strokecolor="#009300" strokeweight=".5pt">
                <v:fill opacity="0"/>
              </v:rect>
              <v:rect id="Rectangle 1891" o:spid="_x0000_s1280" style="position:absolute;left:643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" filled="f" strokecolor="#009300" strokeweight=".5pt">
                <v:fill opacity="0"/>
              </v:rect>
              <v:rect id="Rectangle 1892" o:spid="_x0000_s1281" style="position:absolute;left:686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" filled="f" strokecolor="#009300" strokeweight=".5pt">
                <v:fill opacity="0"/>
              </v:rect>
              <v:rect id="Rectangle 1893" o:spid="_x0000_s1282" style="position:absolute;left:7289;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" filled="f" strokecolor="#009300" strokeweight=".5pt">
                <v:fill opacity="0"/>
              </v:rect>
              <v:rect id="Rectangle 1894" o:spid="_x0000_s1283" style="position:absolute;left:771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" filled="f" strokecolor="#009300" strokeweight=".5pt">
                <v:fill opacity="0"/>
              </v:rect>
              <v:rect id="Rectangle 1895" o:spid="_x0000_s1284" style="position:absolute;left:814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" filled="f" strokecolor="#009300" strokeweight=".5pt">
                <v:fill opacity="0"/>
              </v:rect>
              <v:rect id="Rectangle 1896" o:spid="_x0000_s1285" style="position:absolute;left:856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" filled="f" strokecolor="#009300" strokeweight=".5pt">
                <v:fill opacity="0"/>
              </v:rect>
              <v:rect id="Rectangle 1897" o:spid="_x0000_s1286" style="position:absolute;left:899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" filled="f" strokecolor="#009300" strokeweight=".5pt">
                <v:fill opacity="0"/>
              </v:rect>
              <v:rect id="Rectangle 1898" o:spid="_x0000_s1287" style="position:absolute;left:90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" filled="f" strokecolor="#009300" strokeweight=".5pt">
                <v:fill opacity="0"/>
              </v:rect>
              <v:rect id="Rectangle 1899" o:spid="_x0000_s1288" style="position:absolute;left:132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" filled="f" strokecolor="#009300" strokeweight=".5pt">
                <v:fill opacity="0"/>
              </v:rect>
              <v:rect id="Rectangle 1900" o:spid="_x0000_s1289" style="position:absolute;left:175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" filled="f" strokecolor="#009300" strokeweight=".5pt">
                <v:fill opacity="0"/>
              </v:rect>
              <v:rect id="Rectangle 1901" o:spid="_x0000_s1290" style="position:absolute;left:217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" filled="f" strokecolor="#009300" strokeweight=".5pt">
                <v:fill opacity="0"/>
              </v:rect>
              <v:rect id="Rectangle 1902" o:spid="_x0000_s1291" style="position:absolute;left:260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" filled="f" strokecolor="#009300" strokeweight=".5pt">
                <v:fill opacity="0"/>
              </v:rect>
              <v:rect id="Rectangle 1903" o:spid="_x0000_s1292" style="position:absolute;left:303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" filled="f" strokecolor="#009300" strokeweight=".5pt">
                <v:fill opacity="0"/>
              </v:rect>
              <v:rect id="Rectangle 1904" o:spid="_x0000_s1293" style="position:absolute;left:345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" filled="f" strokecolor="#009300" strokeweight=".5pt">
                <v:fill opacity="0"/>
              </v:rect>
              <v:rect id="Rectangle 1905" o:spid="_x0000_s1294" style="position:absolute;left:388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" filled="f" strokecolor="#009300" strokeweight=".5pt">
                <v:fill opacity="0"/>
              </v:rect>
              <v:rect id="Rectangle 1906" o:spid="_x0000_s1295" style="position:absolute;left:430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" filled="f" strokecolor="#009300" strokeweight=".5pt">
                <v:fill opacity="0"/>
              </v:rect>
              <v:rect id="Rectangle 1907" o:spid="_x0000_s1296" style="position:absolute;left:473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" filled="f" strokecolor="#009300" strokeweight=".5pt">
                <v:fill opacity="0"/>
              </v:rect>
              <v:rect id="Rectangle 1908" o:spid="_x0000_s1297" style="position:absolute;left:5160;top:930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" filled="f" strokecolor="#009300" strokeweight=".5pt">
                <v:fill opacity="0"/>
              </v:rect>
              <v:rect id="Rectangle 1909" o:spid="_x0000_s1298" style="position:absolute;left:558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" filled="f" strokecolor="#009300" strokeweight=".5pt">
                <v:fill opacity="0"/>
              </v:rect>
              <v:rect id="Rectangle 1910" o:spid="_x0000_s1299" style="position:absolute;left:601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" filled="f" strokecolor="#009300" strokeweight=".5pt">
                <v:fill opacity="0"/>
              </v:rect>
              <v:rect id="Rectangle 1911" o:spid="_x0000_s1300" style="position:absolute;left:643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" filled="f" strokecolor="#009300" strokeweight=".5pt">
                <v:fill opacity="0"/>
              </v:rect>
              <v:rect id="Rectangle 1912" o:spid="_x0000_s1301" style="position:absolute;left:686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" filled="f" strokecolor="#009300" strokeweight=".5pt">
                <v:fill opacity="0"/>
              </v:rect>
              <v:rect id="Rectangle 1913" o:spid="_x0000_s1302" style="position:absolute;left:7289;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" filled="f" strokecolor="#009300" strokeweight=".5pt">
                <v:fill opacity="0"/>
              </v:rect>
              <v:rect id="Rectangle 1914" o:spid="_x0000_s1303" style="position:absolute;left:771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" filled="f" strokecolor="#009300" strokeweight=".5pt">
                <v:fill opacity="0"/>
              </v:rect>
              <v:rect id="Rectangle 1915" o:spid="_x0000_s1304" style="position:absolute;left:814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" filled="f" strokecolor="#009300" strokeweight=".5pt">
                <v:fill opacity="0"/>
              </v:rect>
              <v:rect id="Rectangle 1916" o:spid="_x0000_s1305" style="position:absolute;left:856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" filled="f" strokecolor="#009300" strokeweight=".5pt">
                <v:fill opacity="0"/>
              </v:rect>
              <v:rect id="Rectangle 1917" o:spid="_x0000_s1306" style="position:absolute;left:899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" filled="f" strokecolor="#009300" strokeweight=".5pt">
                <v:fill opacity="0"/>
              </v:rect>
              <v:rect id="Rectangle 1918" o:spid="_x0000_s1307" style="position:absolute;left:90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" filled="f" strokecolor="#009300" strokeweight=".5pt">
                <v:fill opacity="0"/>
              </v:rect>
              <v:rect id="Rectangle 1919" o:spid="_x0000_s1308" style="position:absolute;left:132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" filled="f" strokecolor="#009300" strokeweight=".5pt">
                <v:fill opacity="0"/>
              </v:rect>
              <v:rect id="Rectangle 1920" o:spid="_x0000_s1309" style="position:absolute;left:175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" filled="f" strokecolor="#009300" strokeweight=".5pt">
                <v:fill opacity="0"/>
              </v:rect>
              <v:rect id="Rectangle 1921" o:spid="_x0000_s1310" style="position:absolute;left:217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" filled="f" strokecolor="#009300" strokeweight=".5pt">
                <v:fill opacity="0"/>
              </v:rect>
              <v:rect id="Rectangle 1922" o:spid="_x0000_s1311" style="position:absolute;left:260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" filled="f" strokecolor="#009300" strokeweight=".5pt">
                <v:fill opacity="0"/>
              </v:rect>
              <v:rect id="Rectangle 1923" o:spid="_x0000_s1312" style="position:absolute;left:303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" filled="f" strokecolor="#009300" strokeweight=".5pt">
                <v:fill opacity="0"/>
              </v:rect>
              <v:rect id="Rectangle 1924" o:spid="_x0000_s1313" style="position:absolute;left:345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" filled="f" strokecolor="#009300" strokeweight=".5pt">
                <v:fill opacity="0"/>
              </v:rect>
              <v:rect id="Rectangle 1925" o:spid="_x0000_s1314" style="position:absolute;left:388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" filled="f" strokecolor="#009300" strokeweight=".5pt">
                <v:fill opacity="0"/>
              </v:rect>
              <v:rect id="Rectangle 1926" o:spid="_x0000_s1315" style="position:absolute;left:430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" filled="f" strokecolor="#009300" strokeweight=".5pt">
                <v:fill opacity="0"/>
              </v:rect>
              <v:rect id="Rectangle 1927" o:spid="_x0000_s1316" style="position:absolute;left:473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" filled="f" strokecolor="#009300" strokeweight=".5pt">
                <v:fill opacity="0"/>
              </v:rect>
              <v:rect id="Rectangle 1928" o:spid="_x0000_s1317" style="position:absolute;left:5160;top:994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" filled="f" strokecolor="#009300" strokeweight=".5pt">
                <v:fill opacity="0"/>
              </v:rect>
              <v:rect id="Rectangle 1929" o:spid="_x0000_s1318" style="position:absolute;left:558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" filled="f" strokecolor="#009300" strokeweight=".5pt">
                <v:fill opacity="0"/>
              </v:rect>
              <v:rect id="Rectangle 1930" o:spid="_x0000_s1319" style="position:absolute;left:601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" filled="f" strokecolor="#009300" strokeweight=".5pt">
                <v:fill opacity="0"/>
              </v:rect>
              <v:rect id="Rectangle 1931" o:spid="_x0000_s1320" style="position:absolute;left:643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" filled="f" strokecolor="#009300" strokeweight=".5pt">
                <v:fill opacity="0"/>
              </v:rect>
              <v:rect id="Rectangle 1932" o:spid="_x0000_s1321" style="position:absolute;left:686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" filled="f" strokecolor="#009300" strokeweight=".5pt">
                <v:fill opacity="0"/>
              </v:rect>
              <v:rect id="Rectangle 1933" o:spid="_x0000_s1322" style="position:absolute;left:7289;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" filled="f" strokecolor="#009300" strokeweight=".5pt">
                <v:fill opacity="0"/>
              </v:rect>
              <v:rect id="Rectangle 1934" o:spid="_x0000_s1323" style="position:absolute;left:771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" filled="f" strokecolor="#009300" strokeweight=".5pt">
                <v:fill opacity="0"/>
              </v:rect>
              <v:rect id="Rectangle 1935" o:spid="_x0000_s1324" style="position:absolute;left:814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" filled="f" strokecolor="#009300" strokeweight=".5pt">
                <v:fill opacity="0"/>
              </v:rect>
              <v:rect id="Rectangle 1936" o:spid="_x0000_s1325" style="position:absolute;left:856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" filled="f" strokecolor="#009300" strokeweight=".5pt">
                <v:fill opacity="0"/>
              </v:rect>
              <v:rect id="Rectangle 1937" o:spid="_x0000_s1326" style="position:absolute;left:899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" filled="f" strokecolor="#009300" strokeweight=".5pt">
                <v:fill opacity="0"/>
              </v:rect>
              <v:rect id="Rectangle 1938" o:spid="_x0000_s1327" style="position:absolute;left:90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" filled="f" strokecolor="#009300" strokeweight=".5pt">
                <v:fill opacity="0"/>
              </v:rect>
              <v:rect id="Rectangle 1939" o:spid="_x0000_s1328" style="position:absolute;left:132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" filled="f" strokecolor="#009300" strokeweight=".5pt">
                <v:fill opacity="0"/>
              </v:rect>
              <v:rect id="Rectangle 1940" o:spid="_x0000_s1329" style="position:absolute;left:175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" filled="f" strokecolor="#009300" strokeweight=".5pt">
                <v:fill opacity="0"/>
              </v:rect>
              <v:rect id="Rectangle 1941" o:spid="_x0000_s1330" style="position:absolute;left:217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" filled="f" strokecolor="#009300" strokeweight=".5pt">
                <v:fill opacity="0"/>
              </v:rect>
              <v:rect id="Rectangle 1942" o:spid="_x0000_s1331" style="position:absolute;left:260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" filled="f" strokecolor="#009300" strokeweight=".5pt">
                <v:fill opacity="0"/>
              </v:rect>
              <v:rect id="Rectangle 1943" o:spid="_x0000_s1332" style="position:absolute;left:303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" filled="f" strokecolor="#009300" strokeweight=".5pt">
                <v:fill opacity="0"/>
              </v:rect>
              <v:rect id="Rectangle 1944" o:spid="_x0000_s1333" style="position:absolute;left:345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" filled="f" strokecolor="#009300" strokeweight=".5pt">
                <v:fill opacity="0"/>
              </v:rect>
              <v:rect id="Rectangle 1945" o:spid="_x0000_s1334" style="position:absolute;left:388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" filled="f" strokecolor="#009300" strokeweight=".5pt">
                <v:fill opacity="0"/>
              </v:rect>
              <v:rect id="Rectangle 1946" o:spid="_x0000_s1335" style="position:absolute;left:430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" filled="f" strokecolor="#009300" strokeweight=".5pt">
                <v:fill opacity="0"/>
              </v:rect>
              <v:rect id="Rectangle 1947" o:spid="_x0000_s1336" style="position:absolute;left:473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" filled="f" strokecolor="#009300" strokeweight=".5pt">
                <v:fill opacity="0"/>
              </v:rect>
              <v:rect id="Rectangle 1948" o:spid="_x0000_s1337" style="position:absolute;left:5160;top:10585;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" filled="f" strokecolor="#009300" strokeweight=".5pt">
                <v:fill opacity="0"/>
              </v:rect>
              <v:rect id="Rectangle 1949" o:spid="_x0000_s1338" style="position:absolute;left:558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" filled="f" strokecolor="#009300" strokeweight=".5pt">
                <v:fill opacity="0"/>
              </v:rect>
              <v:rect id="Rectangle 1950" o:spid="_x0000_s1339" style="position:absolute;left:601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" filled="f" strokecolor="#009300" strokeweight=".5pt">
                <v:fill opacity="0"/>
              </v:rect>
              <v:rect id="Rectangle 1951" o:spid="_x0000_s1340" style="position:absolute;left:643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" filled="f" strokecolor="#009300" strokeweight=".5pt">
                <v:fill opacity="0"/>
              </v:rect>
              <v:rect id="Rectangle 1952" o:spid="_x0000_s1341" style="position:absolute;left:686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" filled="f" strokecolor="#009300" strokeweight=".5pt">
                <v:fill opacity="0"/>
              </v:rect>
              <v:rect id="Rectangle 1953" o:spid="_x0000_s1342" style="position:absolute;left:7289;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" filled="f" strokecolor="#009300" strokeweight=".5pt">
                <v:fill opacity="0"/>
              </v:rect>
              <v:rect id="Rectangle 1954" o:spid="_x0000_s1343" style="position:absolute;left:771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" filled="f" strokecolor="#009300" strokeweight=".5pt">
                <v:fill opacity="0"/>
              </v:rect>
              <v:rect id="Rectangle 1955" o:spid="_x0000_s1344" style="position:absolute;left:814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" filled="f" strokecolor="#009300" strokeweight=".5pt">
                <v:fill opacity="0"/>
              </v:rect>
              <v:rect id="Rectangle 1956" o:spid="_x0000_s1345" style="position:absolute;left:856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" filled="f" strokecolor="#009300" strokeweight=".5pt">
                <v:fill opacity="0"/>
              </v:rect>
              <v:rect id="Rectangle 1957" o:spid="_x0000_s1346" style="position:absolute;left:899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" filled="f" strokecolor="#009300" strokeweight=".5pt">
                <v:fill opacity="0"/>
              </v:rect>
              <v:rect id="Rectangle 1958" o:spid="_x0000_s1347" style="position:absolute;left:90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" filled="f" strokecolor="#009300" strokeweight=".5pt">
                <v:fill opacity="0"/>
              </v:rect>
              <v:rect id="Rectangle 1959" o:spid="_x0000_s1348" style="position:absolute;left:132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" filled="f" strokecolor="#009300" strokeweight=".5pt">
                <v:fill opacity="0"/>
              </v:rect>
              <v:rect id="Rectangle 1960" o:spid="_x0000_s1349" style="position:absolute;left:175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" filled="f" strokecolor="#009300" strokeweight=".5pt">
                <v:fill opacity="0"/>
              </v:rect>
              <v:rect id="Rectangle 1961" o:spid="_x0000_s1350" style="position:absolute;left:217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" filled="f" strokecolor="#009300" strokeweight=".5pt">
                <v:fill opacity="0"/>
              </v:rect>
              <v:rect id="Rectangle 1962" o:spid="_x0000_s1351" style="position:absolute;left:260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" filled="f" strokecolor="#009300" strokeweight=".5pt">
                <v:fill opacity="0"/>
              </v:rect>
              <v:rect id="Rectangle 1963" o:spid="_x0000_s1352" style="position:absolute;left:303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" filled="f" strokecolor="#009300" strokeweight=".5pt">
                <v:fill opacity="0"/>
              </v:rect>
              <v:rect id="Rectangle 1964" o:spid="_x0000_s1353" style="position:absolute;left:345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" filled="f" strokecolor="#009300" strokeweight=".5pt">
                <v:fill opacity="0"/>
              </v:rect>
              <v:rect id="Rectangle 1965" o:spid="_x0000_s1354" style="position:absolute;left:388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" filled="f" strokecolor="#009300" strokeweight=".5pt">
                <v:fill opacity="0"/>
              </v:rect>
              <v:rect id="Rectangle 1966" o:spid="_x0000_s1355" style="position:absolute;left:430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" filled="f" strokecolor="#009300" strokeweight=".5pt">
                <v:fill opacity="0"/>
              </v:rect>
              <v:rect id="Rectangle 1967" o:spid="_x0000_s1356" style="position:absolute;left:473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" filled="f" strokecolor="#009300" strokeweight=".5pt">
                <v:fill opacity="0"/>
              </v:rect>
              <v:rect id="Rectangle 1968" o:spid="_x0000_s1357" style="position:absolute;left:5160;top:1122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" filled="f" strokecolor="#009300" strokeweight=".5pt">
                <v:fill opacity="0"/>
              </v:rect>
              <v:rect id="Rectangle 1969" o:spid="_x0000_s1358" style="position:absolute;left:558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" filled="f" strokecolor="#009300" strokeweight=".5pt">
                <v:fill opacity="0"/>
              </v:rect>
              <v:rect id="Rectangle 1970" o:spid="_x0000_s1359" style="position:absolute;left:601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" filled="f" strokecolor="#009300" strokeweight=".5pt">
                <v:fill opacity="0"/>
              </v:rect>
              <v:rect id="Rectangle 1971" o:spid="_x0000_s1360" style="position:absolute;left:643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" filled="f" strokecolor="#009300" strokeweight=".5pt">
                <v:fill opacity="0"/>
              </v:rect>
              <v:rect id="Rectangle 1972" o:spid="_x0000_s1361" style="position:absolute;left:686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" filled="f" strokecolor="#009300" strokeweight=".5pt">
                <v:fill opacity="0"/>
              </v:rect>
              <v:rect id="Rectangle 1973" o:spid="_x0000_s1362" style="position:absolute;left:7289;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" filled="f" strokecolor="#009300" strokeweight=".5pt">
                <v:fill opacity="0"/>
              </v:rect>
              <v:rect id="Rectangle 1974" o:spid="_x0000_s1363" style="position:absolute;left:771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" filled="f" strokecolor="#009300" strokeweight=".5pt">
                <v:fill opacity="0"/>
              </v:rect>
              <v:rect id="Rectangle 1975" o:spid="_x0000_s1364" style="position:absolute;left:814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" filled="f" strokecolor="#009300" strokeweight=".5pt">
                <v:fill opacity="0"/>
              </v:rect>
              <v:rect id="Rectangle 1976" o:spid="_x0000_s1365" style="position:absolute;left:856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" filled="f" strokecolor="#009300" strokeweight=".5pt">
                <v:fill opacity="0"/>
              </v:rect>
              <v:rect id="Rectangle 1977" o:spid="_x0000_s1366" style="position:absolute;left:899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" filled="f" strokecolor="#009300" strokeweight=".5pt">
                <v:fill opacity="0"/>
              </v:rect>
              <v:rect id="Rectangle 1978" o:spid="_x0000_s1367" style="position:absolute;left:90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" filled="f" strokecolor="#009300" strokeweight=".5pt">
                <v:fill opacity="0"/>
              </v:rect>
              <v:rect id="Rectangle 1979" o:spid="_x0000_s1368" style="position:absolute;left:132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" filled="f" strokecolor="#009300" strokeweight=".5pt">
                <v:fill opacity="0"/>
              </v:rect>
              <v:rect id="Rectangle 1980" o:spid="_x0000_s1369" style="position:absolute;left:175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" filled="f" strokecolor="#009300" strokeweight=".5pt">
                <v:fill opacity="0"/>
              </v:rect>
              <v:rect id="Rectangle 1981" o:spid="_x0000_s1370" style="position:absolute;left:217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" filled="f" strokecolor="#009300" strokeweight=".5pt">
                <v:fill opacity="0"/>
              </v:rect>
              <v:rect id="Rectangle 1982" o:spid="_x0000_s1371" style="position:absolute;left:260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" filled="f" strokecolor="#009300" strokeweight=".5pt">
                <v:fill opacity="0"/>
              </v:rect>
              <v:rect id="Rectangle 1983" o:spid="_x0000_s1372" style="position:absolute;left:303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" filled="f" strokecolor="#009300" strokeweight=".5pt">
                <v:fill opacity="0"/>
              </v:rect>
              <v:rect id="Rectangle 1984" o:spid="_x0000_s1373" style="position:absolute;left:345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" filled="f" strokecolor="#009300" strokeweight=".5pt">
                <v:fill opacity="0"/>
              </v:rect>
              <v:rect id="Rectangle 1985" o:spid="_x0000_s1374" style="position:absolute;left:388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" filled="f" strokecolor="#009300" strokeweight=".5pt">
                <v:fill opacity="0"/>
              </v:rect>
              <v:rect id="Rectangle 1986" o:spid="_x0000_s1375" style="position:absolute;left:430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" filled="f" strokecolor="#009300" strokeweight=".5pt">
                <v:fill opacity="0"/>
              </v:rect>
              <v:rect id="Rectangle 1987" o:spid="_x0000_s1376" style="position:absolute;left:473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" filled="f" strokecolor="#009300" strokeweight=".5pt">
                <v:fill opacity="0"/>
              </v:rect>
              <v:rect id="Rectangle 1988" o:spid="_x0000_s1377" style="position:absolute;left:5160;top:1186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" filled="f" strokecolor="#009300" strokeweight=".5pt">
                <v:fill opacity="0"/>
              </v:rect>
              <v:rect id="Rectangle 1989" o:spid="_x0000_s1378" style="position:absolute;left:558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" filled="f" strokecolor="#009300" strokeweight=".5pt">
                <v:fill opacity="0"/>
              </v:rect>
              <v:rect id="Rectangle 1990" o:spid="_x0000_s1379" style="position:absolute;left:601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" filled="f" strokecolor="#009300" strokeweight=".5pt">
                <v:fill opacity="0"/>
              </v:rect>
              <v:rect id="Rectangle 1991" o:spid="_x0000_s1380" style="position:absolute;left:643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" filled="f" strokecolor="#009300" strokeweight=".5pt">
                <v:fill opacity="0"/>
              </v:rect>
              <v:rect id="Rectangle 1992" o:spid="_x0000_s1381" style="position:absolute;left:686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" filled="f" strokecolor="#009300" strokeweight=".5pt">
                <v:fill opacity="0"/>
              </v:rect>
              <v:rect id="Rectangle 1993" o:spid="_x0000_s1382" style="position:absolute;left:7289;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" filled="f" strokecolor="#009300" strokeweight=".5pt">
                <v:fill opacity="0"/>
              </v:rect>
              <v:rect id="Rectangle 1994" o:spid="_x0000_s1383" style="position:absolute;left:771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" filled="f" strokecolor="#009300" strokeweight=".5pt">
                <v:fill opacity="0"/>
              </v:rect>
              <v:rect id="Rectangle 1995" o:spid="_x0000_s1384" style="position:absolute;left:814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" filled="f" strokecolor="#009300" strokeweight=".5pt">
                <v:fill opacity="0"/>
              </v:rect>
              <v:rect id="Rectangle 1996" o:spid="_x0000_s1385" style="position:absolute;left:856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" filled="f" strokecolor="#009300" strokeweight=".5pt">
                <v:fill opacity="0"/>
              </v:rect>
              <v:rect id="Rectangle 1997" o:spid="_x0000_s1386" style="position:absolute;left:899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" filled="f" strokecolor="#009300" strokeweight=".5pt">
                <v:fill opacity="0"/>
              </v:rect>
              <v:rect id="Rectangle 1998" o:spid="_x0000_s1387" style="position:absolute;left:90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" filled="f" strokecolor="#009300" strokeweight=".5pt">
                <v:fill opacity="0"/>
              </v:rect>
              <v:rect id="Rectangle 1999" o:spid="_x0000_s1388" style="position:absolute;left:132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" filled="f" strokecolor="#009300" strokeweight=".5pt">
                <v:fill opacity="0"/>
              </v:rect>
              <v:rect id="Rectangle 2000" o:spid="_x0000_s1389" style="position:absolute;left:175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" filled="f" strokecolor="#009300" strokeweight=".5pt">
                <v:fill opacity="0"/>
              </v:rect>
              <v:rect id="Rectangle 2001" o:spid="_x0000_s1390" style="position:absolute;left:217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" filled="f" strokecolor="#009300" strokeweight=".5pt">
                <v:fill opacity="0"/>
              </v:rect>
              <v:rect id="Rectangle 2002" o:spid="_x0000_s1391" style="position:absolute;left:260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" filled="f" strokecolor="#009300" strokeweight=".5pt">
                <v:fill opacity="0"/>
              </v:rect>
              <v:rect id="Rectangle 2003" o:spid="_x0000_s1392" style="position:absolute;left:303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" filled="f" strokecolor="#009300" strokeweight=".5pt">
                <v:fill opacity="0"/>
              </v:rect>
              <v:rect id="Rectangle 2004" o:spid="_x0000_s1393" style="position:absolute;left:345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" filled="f" strokecolor="#009300" strokeweight=".5pt">
                <v:fill opacity="0"/>
              </v:rect>
              <v:rect id="Rectangle 2005" o:spid="_x0000_s1394" style="position:absolute;left:388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" filled="f" strokecolor="#009300" strokeweight=".5pt">
                <v:fill opacity="0"/>
              </v:rect>
              <v:rect id="Rectangle 2006" o:spid="_x0000_s1395" style="position:absolute;left:430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" filled="f" strokecolor="#009300" strokeweight=".5pt">
                <v:fill opacity="0"/>
              </v:rect>
              <v:rect id="Rectangle 2007" o:spid="_x0000_s1396" style="position:absolute;left:473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" filled="f" strokecolor="#009300" strokeweight=".5pt">
                <v:fill opacity="0"/>
              </v:rect>
              <v:rect id="Rectangle 2008" o:spid="_x0000_s1397" style="position:absolute;left:5160;top:1250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" filled="f" strokecolor="#009300" strokeweight=".5pt">
                <v:fill opacity="0"/>
              </v:rect>
              <v:rect id="Rectangle 2009" o:spid="_x0000_s1398" style="position:absolute;left:558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" filled="f" strokecolor="#009300" strokeweight=".5pt">
                <v:fill opacity="0"/>
              </v:rect>
              <v:rect id="Rectangle 2010" o:spid="_x0000_s1399" style="position:absolute;left:601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" filled="f" strokecolor="#009300" strokeweight=".5pt">
                <v:fill opacity="0"/>
              </v:rect>
              <v:rect id="Rectangle 2011" o:spid="_x0000_s1400" style="position:absolute;left:643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" filled="f" strokecolor="#009300" strokeweight=".5pt">
                <v:fill opacity="0"/>
              </v:rect>
              <v:rect id="Rectangle 2012" o:spid="_x0000_s1401" style="position:absolute;left:686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" filled="f" strokecolor="#009300" strokeweight=".5pt">
                <v:fill opacity="0"/>
              </v:rect>
              <v:rect id="Rectangle 2013" o:spid="_x0000_s1402" style="position:absolute;left:7289;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" filled="f" strokecolor="#009300" strokeweight=".5pt">
                <v:fill opacity="0"/>
              </v:rect>
              <v:rect id="Rectangle 2014" o:spid="_x0000_s1403" style="position:absolute;left:771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" filled="f" strokecolor="#009300" strokeweight=".5pt">
                <v:fill opacity="0"/>
              </v:rect>
              <v:rect id="Rectangle 2015" o:spid="_x0000_s1404" style="position:absolute;left:814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" filled="f" strokecolor="#009300" strokeweight=".5pt">
                <v:fill opacity="0"/>
              </v:rect>
              <v:rect id="Rectangle 2016" o:spid="_x0000_s1405" style="position:absolute;left:856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" filled="f" strokecolor="#009300" strokeweight=".5pt">
                <v:fill opacity="0"/>
              </v:rect>
              <v:rect id="Rectangle 2017" o:spid="_x0000_s1406" style="position:absolute;left:899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" filled="f" strokecolor="#009300" strokeweight=".5pt">
                <v:fill opacity="0"/>
              </v:rect>
              <v:rect id="Rectangle 2018" o:spid="_x0000_s1407" style="position:absolute;left:90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" filled="f" strokecolor="#009300" strokeweight=".5pt">
                <v:fill opacity="0"/>
              </v:rect>
              <v:rect id="Rectangle 2019" o:spid="_x0000_s1408" style="position:absolute;left:132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" filled="f" strokecolor="#009300" strokeweight=".5pt">
                <v:fill opacity="0"/>
              </v:rect>
              <v:rect id="Rectangle 2020" o:spid="_x0000_s1409" style="position:absolute;left:175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" filled="f" strokecolor="#009300" strokeweight=".5pt">
                <v:fill opacity="0"/>
              </v:rect>
              <v:rect id="Rectangle 2021" o:spid="_x0000_s1410" style="position:absolute;left:217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" filled="f" strokecolor="#009300" strokeweight=".5pt">
                <v:fill opacity="0"/>
              </v:rect>
              <v:rect id="Rectangle 2022" o:spid="_x0000_s1411" style="position:absolute;left:260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" filled="f" strokecolor="#009300" strokeweight=".5pt">
                <v:fill opacity="0"/>
              </v:rect>
              <v:rect id="Rectangle 2023" o:spid="_x0000_s1412" style="position:absolute;left:303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" filled="f" strokecolor="#009300" strokeweight=".5pt">
                <v:fill opacity="0"/>
              </v:rect>
              <v:rect id="Rectangle 2024" o:spid="_x0000_s1413" style="position:absolute;left:345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" filled="f" strokecolor="#009300" strokeweight=".5pt">
                <v:fill opacity="0"/>
              </v:rect>
              <v:rect id="Rectangle 2025" o:spid="_x0000_s1414" style="position:absolute;left:388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" filled="f" strokecolor="#009300" strokeweight=".5pt">
                <v:fill opacity="0"/>
              </v:rect>
              <v:rect id="Rectangle 2026" o:spid="_x0000_s1415" style="position:absolute;left:430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" filled="f" strokecolor="#009300" strokeweight=".5pt">
                <v:fill opacity="0"/>
              </v:rect>
              <v:rect id="Rectangle 2027" o:spid="_x0000_s1416" style="position:absolute;left:473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" filled="f" strokecolor="#009300" strokeweight=".5pt">
                <v:fill opacity="0"/>
              </v:rect>
              <v:rect id="Rectangle 2028" o:spid="_x0000_s1417" style="position:absolute;left:5160;top:13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" filled="f" strokecolor="#009300" strokeweight=".5pt">
                <v:fill opacity="0"/>
              </v:rect>
              <v:rect id="Rectangle 2029" o:spid="_x0000_s1418" style="position:absolute;left:558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" filled="f" strokecolor="#009300" strokeweight=".5pt">
                <v:fill opacity="0"/>
              </v:rect>
              <v:rect id="Rectangle 2030" o:spid="_x0000_s1419" style="position:absolute;left:601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" filled="f" strokecolor="#009300" strokeweight=".5pt">
                <v:fill opacity="0"/>
              </v:rect>
              <v:rect id="Rectangle 2031" o:spid="_x0000_s1420" style="position:absolute;left:643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" filled="f" strokecolor="#009300" strokeweight=".5pt">
                <v:fill opacity="0"/>
              </v:rect>
              <v:rect id="Rectangle 2032" o:spid="_x0000_s1421" style="position:absolute;left:686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" filled="f" strokecolor="#009300" strokeweight=".5pt">
                <v:fill opacity="0"/>
              </v:rect>
              <v:rect id="Rectangle 2033" o:spid="_x0000_s1422" style="position:absolute;left:7289;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" filled="f" strokecolor="#009300" strokeweight=".5pt">
                <v:fill opacity="0"/>
              </v:rect>
              <v:rect id="Rectangle 2034" o:spid="_x0000_s1423" style="position:absolute;left:771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" filled="f" strokecolor="#009300" strokeweight=".5pt">
                <v:fill opacity="0"/>
              </v:rect>
              <v:rect id="Rectangle 2035" o:spid="_x0000_s1424" style="position:absolute;left:814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" filled="f" strokecolor="#009300" strokeweight=".5pt">
                <v:fill opacity="0"/>
              </v:rect>
              <v:rect id="Rectangle 2036" o:spid="_x0000_s1425" style="position:absolute;left:856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" filled="f" strokecolor="#009300" strokeweight=".5pt">
                <v:fill opacity="0"/>
              </v:rect>
              <v:rect id="Rectangle 2037" o:spid="_x0000_s1426" style="position:absolute;left:899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" filled="f" strokecolor="#009300" strokeweight=".5pt">
                <v:fill opacity="0"/>
              </v:rect>
              <v:rect id="Rectangle 2038" o:spid="_x0000_s1427" style="position:absolute;left:900;top:900;width:8519;height:1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" filled="f" strokecolor="#009300" strokeweight="1pt">
                <v:fill opacity="0"/>
              </v:rect>
              <w10:wrap anchorx="page" anchory="page"/>
            </v:group>
          </w:pict>
        </mc:Fallback>
      </mc:AlternateContent>
    </w:r>
    <w:r w:rsidRPr="007A4F34">
      <w:rPr>
        <w:rFonts w:ascii="ＭＳ Ｐゴシック" w:eastAsia="ＭＳ Ｐゴシック" w:hAnsi="ＭＳ Ｐゴシック"/>
        <w:b/>
        <w:noProof/>
        <w:color w:val="FF0000"/>
        <w:szCs w:val="21"/>
      </w:rPr>
      <mc:AlternateContent>
        <mc:Choice Requires="wpg">
          <w:drawing>
            <wp:anchor distT="0" distB="0" distL="114300" distR="114300" simplePos="0" relativeHeight="251659776" behindDoc="0" locked="0" layoutInCell="1" allowOverlap="1" wp14:anchorId="0F67D692" wp14:editId="42072E3F">
              <wp:simplePos x="0" y="0"/>
              <wp:positionH relativeFrom="page">
                <wp:posOffset>571500</wp:posOffset>
              </wp:positionH>
              <wp:positionV relativeFrom="page">
                <wp:posOffset>571500</wp:posOffset>
              </wp:positionV>
              <wp:extent cx="5409565" cy="8109585"/>
              <wp:effectExtent l="9525" t="9525" r="10160" b="15240"/>
              <wp:wrapNone/>
              <wp:docPr id="811" name="Genko:B5: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9565" cy="8109585"/>
                        <a:chOff x="900" y="900"/>
                        <a:chExt cx="8519" cy="12771"/>
                      </a:xfrm>
                    </wpg:grpSpPr>
                    <wps:wsp>
                      <wps:cNvPr id="812" name="Rectangle 1235"/>
                      <wps:cNvSpPr>
                        <a:spLocks noChangeArrowheads="1"/>
                      </wps:cNvSpPr>
                      <wps:spPr bwMode="auto">
                        <a:xfrm>
                          <a:off x="900"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3" name="Rectangle 1236"/>
                      <wps:cNvSpPr>
                        <a:spLocks noChangeArrowheads="1"/>
                      </wps:cNvSpPr>
                      <wps:spPr bwMode="auto">
                        <a:xfrm>
                          <a:off x="1326"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4" name="Rectangle 1237"/>
                      <wps:cNvSpPr>
                        <a:spLocks noChangeArrowheads="1"/>
                      </wps:cNvSpPr>
                      <wps:spPr bwMode="auto">
                        <a:xfrm>
                          <a:off x="1752"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5" name="Rectangle 1238"/>
                      <wps:cNvSpPr>
                        <a:spLocks noChangeArrowheads="1"/>
                      </wps:cNvSpPr>
                      <wps:spPr bwMode="auto">
                        <a:xfrm>
                          <a:off x="2178"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6" name="Rectangle 1239"/>
                      <wps:cNvSpPr>
                        <a:spLocks noChangeArrowheads="1"/>
                      </wps:cNvSpPr>
                      <wps:spPr bwMode="auto">
                        <a:xfrm>
                          <a:off x="2604"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7" name="Rectangle 1240"/>
                      <wps:cNvSpPr>
                        <a:spLocks noChangeArrowheads="1"/>
                      </wps:cNvSpPr>
                      <wps:spPr bwMode="auto">
                        <a:xfrm>
                          <a:off x="3030"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8" name="Rectangle 1241"/>
                      <wps:cNvSpPr>
                        <a:spLocks noChangeArrowheads="1"/>
                      </wps:cNvSpPr>
                      <wps:spPr bwMode="auto">
                        <a:xfrm>
                          <a:off x="3456"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9" name="Rectangle 1242"/>
                      <wps:cNvSpPr>
                        <a:spLocks noChangeArrowheads="1"/>
                      </wps:cNvSpPr>
                      <wps:spPr bwMode="auto">
                        <a:xfrm>
                          <a:off x="3882"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0" name="Rectangle 1243"/>
                      <wps:cNvSpPr>
                        <a:spLocks noChangeArrowheads="1"/>
                      </wps:cNvSpPr>
                      <wps:spPr bwMode="auto">
                        <a:xfrm>
                          <a:off x="4308"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1" name="Rectangle 1244"/>
                      <wps:cNvSpPr>
                        <a:spLocks noChangeArrowheads="1"/>
                      </wps:cNvSpPr>
                      <wps:spPr bwMode="auto">
                        <a:xfrm>
                          <a:off x="4734"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2" name="Rectangle 1245"/>
                      <wps:cNvSpPr>
                        <a:spLocks noChangeArrowheads="1"/>
                      </wps:cNvSpPr>
                      <wps:spPr bwMode="auto">
                        <a:xfrm>
                          <a:off x="5160" y="100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3" name="Rectangle 1246"/>
                      <wps:cNvSpPr>
                        <a:spLocks noChangeArrowheads="1"/>
                      </wps:cNvSpPr>
                      <wps:spPr bwMode="auto">
                        <a:xfrm>
                          <a:off x="5585"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4" name="Rectangle 1247"/>
                      <wps:cNvSpPr>
                        <a:spLocks noChangeArrowheads="1"/>
                      </wps:cNvSpPr>
                      <wps:spPr bwMode="auto">
                        <a:xfrm>
                          <a:off x="6011"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5" name="Rectangle 1248"/>
                      <wps:cNvSpPr>
                        <a:spLocks noChangeArrowheads="1"/>
                      </wps:cNvSpPr>
                      <wps:spPr bwMode="auto">
                        <a:xfrm>
                          <a:off x="6437"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6" name="Rectangle 1249"/>
                      <wps:cNvSpPr>
                        <a:spLocks noChangeArrowheads="1"/>
                      </wps:cNvSpPr>
                      <wps:spPr bwMode="auto">
                        <a:xfrm>
                          <a:off x="6863"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7" name="Rectangle 1250"/>
                      <wps:cNvSpPr>
                        <a:spLocks noChangeArrowheads="1"/>
                      </wps:cNvSpPr>
                      <wps:spPr bwMode="auto">
                        <a:xfrm>
                          <a:off x="7289"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8" name="Rectangle 1251"/>
                      <wps:cNvSpPr>
                        <a:spLocks noChangeArrowheads="1"/>
                      </wps:cNvSpPr>
                      <wps:spPr bwMode="auto">
                        <a:xfrm>
                          <a:off x="7715"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9" name="Rectangle 1252"/>
                      <wps:cNvSpPr>
                        <a:spLocks noChangeArrowheads="1"/>
                      </wps:cNvSpPr>
                      <wps:spPr bwMode="auto">
                        <a:xfrm>
                          <a:off x="8141"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0" name="Rectangle 1253"/>
                      <wps:cNvSpPr>
                        <a:spLocks noChangeArrowheads="1"/>
                      </wps:cNvSpPr>
                      <wps:spPr bwMode="auto">
                        <a:xfrm>
                          <a:off x="8567"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1" name="Rectangle 1254"/>
                      <wps:cNvSpPr>
                        <a:spLocks noChangeArrowheads="1"/>
                      </wps:cNvSpPr>
                      <wps:spPr bwMode="auto">
                        <a:xfrm>
                          <a:off x="8993"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2" name="Rectangle 1255"/>
                      <wps:cNvSpPr>
                        <a:spLocks noChangeArrowheads="1"/>
                      </wps:cNvSpPr>
                      <wps:spPr bwMode="auto">
                        <a:xfrm>
                          <a:off x="900"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3" name="Rectangle 1256"/>
                      <wps:cNvSpPr>
                        <a:spLocks noChangeArrowheads="1"/>
                      </wps:cNvSpPr>
                      <wps:spPr bwMode="auto">
                        <a:xfrm>
                          <a:off x="1326"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4" name="Rectangle 1257"/>
                      <wps:cNvSpPr>
                        <a:spLocks noChangeArrowheads="1"/>
                      </wps:cNvSpPr>
                      <wps:spPr bwMode="auto">
                        <a:xfrm>
                          <a:off x="1752"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5" name="Rectangle 1258"/>
                      <wps:cNvSpPr>
                        <a:spLocks noChangeArrowheads="1"/>
                      </wps:cNvSpPr>
                      <wps:spPr bwMode="auto">
                        <a:xfrm>
                          <a:off x="2178"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6" name="Rectangle 1259"/>
                      <wps:cNvSpPr>
                        <a:spLocks noChangeArrowheads="1"/>
                      </wps:cNvSpPr>
                      <wps:spPr bwMode="auto">
                        <a:xfrm>
                          <a:off x="2604"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7" name="Rectangle 1260"/>
                      <wps:cNvSpPr>
                        <a:spLocks noChangeArrowheads="1"/>
                      </wps:cNvSpPr>
                      <wps:spPr bwMode="auto">
                        <a:xfrm>
                          <a:off x="3030"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8" name="Rectangle 1261"/>
                      <wps:cNvSpPr>
                        <a:spLocks noChangeArrowheads="1"/>
                      </wps:cNvSpPr>
                      <wps:spPr bwMode="auto">
                        <a:xfrm>
                          <a:off x="3456"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9" name="Rectangle 1262"/>
                      <wps:cNvSpPr>
                        <a:spLocks noChangeArrowheads="1"/>
                      </wps:cNvSpPr>
                      <wps:spPr bwMode="auto">
                        <a:xfrm>
                          <a:off x="3882"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0" name="Rectangle 1263"/>
                      <wps:cNvSpPr>
                        <a:spLocks noChangeArrowheads="1"/>
                      </wps:cNvSpPr>
                      <wps:spPr bwMode="auto">
                        <a:xfrm>
                          <a:off x="4308"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1" name="Rectangle 1264"/>
                      <wps:cNvSpPr>
                        <a:spLocks noChangeArrowheads="1"/>
                      </wps:cNvSpPr>
                      <wps:spPr bwMode="auto">
                        <a:xfrm>
                          <a:off x="4734"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2" name="Rectangle 1265"/>
                      <wps:cNvSpPr>
                        <a:spLocks noChangeArrowheads="1"/>
                      </wps:cNvSpPr>
                      <wps:spPr bwMode="auto">
                        <a:xfrm>
                          <a:off x="5160" y="1645"/>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3" name="Rectangle 1266"/>
                      <wps:cNvSpPr>
                        <a:spLocks noChangeArrowheads="1"/>
                      </wps:cNvSpPr>
                      <wps:spPr bwMode="auto">
                        <a:xfrm>
                          <a:off x="5585"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4" name="Rectangle 1267"/>
                      <wps:cNvSpPr>
                        <a:spLocks noChangeArrowheads="1"/>
                      </wps:cNvSpPr>
                      <wps:spPr bwMode="auto">
                        <a:xfrm>
                          <a:off x="6011"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5" name="Rectangle 1268"/>
                      <wps:cNvSpPr>
                        <a:spLocks noChangeArrowheads="1"/>
                      </wps:cNvSpPr>
                      <wps:spPr bwMode="auto">
                        <a:xfrm>
                          <a:off x="6437"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6" name="Rectangle 1269"/>
                      <wps:cNvSpPr>
                        <a:spLocks noChangeArrowheads="1"/>
                      </wps:cNvSpPr>
                      <wps:spPr bwMode="auto">
                        <a:xfrm>
                          <a:off x="6863"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7" name="Rectangle 1270"/>
                      <wps:cNvSpPr>
                        <a:spLocks noChangeArrowheads="1"/>
                      </wps:cNvSpPr>
                      <wps:spPr bwMode="auto">
                        <a:xfrm>
                          <a:off x="7289"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8" name="Rectangle 1271"/>
                      <wps:cNvSpPr>
                        <a:spLocks noChangeArrowheads="1"/>
                      </wps:cNvSpPr>
                      <wps:spPr bwMode="auto">
                        <a:xfrm>
                          <a:off x="7715"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9" name="Rectangle 1272"/>
                      <wps:cNvSpPr>
                        <a:spLocks noChangeArrowheads="1"/>
                      </wps:cNvSpPr>
                      <wps:spPr bwMode="auto">
                        <a:xfrm>
                          <a:off x="8141"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0" name="Rectangle 1273"/>
                      <wps:cNvSpPr>
                        <a:spLocks noChangeArrowheads="1"/>
                      </wps:cNvSpPr>
                      <wps:spPr bwMode="auto">
                        <a:xfrm>
                          <a:off x="8567"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1" name="Rectangle 1274"/>
                      <wps:cNvSpPr>
                        <a:spLocks noChangeArrowheads="1"/>
                      </wps:cNvSpPr>
                      <wps:spPr bwMode="auto">
                        <a:xfrm>
                          <a:off x="8993"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2" name="Rectangle 1275"/>
                      <wps:cNvSpPr>
                        <a:spLocks noChangeArrowheads="1"/>
                      </wps:cNvSpPr>
                      <wps:spPr bwMode="auto">
                        <a:xfrm>
                          <a:off x="900"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3" name="Rectangle 1276"/>
                      <wps:cNvSpPr>
                        <a:spLocks noChangeArrowheads="1"/>
                      </wps:cNvSpPr>
                      <wps:spPr bwMode="auto">
                        <a:xfrm>
                          <a:off x="1326"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4" name="Rectangle 1277"/>
                      <wps:cNvSpPr>
                        <a:spLocks noChangeArrowheads="1"/>
                      </wps:cNvSpPr>
                      <wps:spPr bwMode="auto">
                        <a:xfrm>
                          <a:off x="1752"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5" name="Rectangle 1278"/>
                      <wps:cNvSpPr>
                        <a:spLocks noChangeArrowheads="1"/>
                      </wps:cNvSpPr>
                      <wps:spPr bwMode="auto">
                        <a:xfrm>
                          <a:off x="2178"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6" name="Rectangle 1279"/>
                      <wps:cNvSpPr>
                        <a:spLocks noChangeArrowheads="1"/>
                      </wps:cNvSpPr>
                      <wps:spPr bwMode="auto">
                        <a:xfrm>
                          <a:off x="2604"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7" name="Rectangle 1280"/>
                      <wps:cNvSpPr>
                        <a:spLocks noChangeArrowheads="1"/>
                      </wps:cNvSpPr>
                      <wps:spPr bwMode="auto">
                        <a:xfrm>
                          <a:off x="3030"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8" name="Rectangle 1281"/>
                      <wps:cNvSpPr>
                        <a:spLocks noChangeArrowheads="1"/>
                      </wps:cNvSpPr>
                      <wps:spPr bwMode="auto">
                        <a:xfrm>
                          <a:off x="3456"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9" name="Rectangle 1282"/>
                      <wps:cNvSpPr>
                        <a:spLocks noChangeArrowheads="1"/>
                      </wps:cNvSpPr>
                      <wps:spPr bwMode="auto">
                        <a:xfrm>
                          <a:off x="3882"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0" name="Rectangle 1283"/>
                      <wps:cNvSpPr>
                        <a:spLocks noChangeArrowheads="1"/>
                      </wps:cNvSpPr>
                      <wps:spPr bwMode="auto">
                        <a:xfrm>
                          <a:off x="4308"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1" name="Rectangle 1284"/>
                      <wps:cNvSpPr>
                        <a:spLocks noChangeArrowheads="1"/>
                      </wps:cNvSpPr>
                      <wps:spPr bwMode="auto">
                        <a:xfrm>
                          <a:off x="4734"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2" name="Rectangle 1285"/>
                      <wps:cNvSpPr>
                        <a:spLocks noChangeArrowheads="1"/>
                      </wps:cNvSpPr>
                      <wps:spPr bwMode="auto">
                        <a:xfrm>
                          <a:off x="5160" y="228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3" name="Rectangle 1286"/>
                      <wps:cNvSpPr>
                        <a:spLocks noChangeArrowheads="1"/>
                      </wps:cNvSpPr>
                      <wps:spPr bwMode="auto">
                        <a:xfrm>
                          <a:off x="5585"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4" name="Rectangle 1287"/>
                      <wps:cNvSpPr>
                        <a:spLocks noChangeArrowheads="1"/>
                      </wps:cNvSpPr>
                      <wps:spPr bwMode="auto">
                        <a:xfrm>
                          <a:off x="6011"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5" name="Rectangle 1288"/>
                      <wps:cNvSpPr>
                        <a:spLocks noChangeArrowheads="1"/>
                      </wps:cNvSpPr>
                      <wps:spPr bwMode="auto">
                        <a:xfrm>
                          <a:off x="6437"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6" name="Rectangle 1289"/>
                      <wps:cNvSpPr>
                        <a:spLocks noChangeArrowheads="1"/>
                      </wps:cNvSpPr>
                      <wps:spPr bwMode="auto">
                        <a:xfrm>
                          <a:off x="6863"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7" name="Rectangle 1290"/>
                      <wps:cNvSpPr>
                        <a:spLocks noChangeArrowheads="1"/>
                      </wps:cNvSpPr>
                      <wps:spPr bwMode="auto">
                        <a:xfrm>
                          <a:off x="7289"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Rectangle 1291"/>
                      <wps:cNvSpPr>
                        <a:spLocks noChangeArrowheads="1"/>
                      </wps:cNvSpPr>
                      <wps:spPr bwMode="auto">
                        <a:xfrm>
                          <a:off x="7715"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9" name="Rectangle 1292"/>
                      <wps:cNvSpPr>
                        <a:spLocks noChangeArrowheads="1"/>
                      </wps:cNvSpPr>
                      <wps:spPr bwMode="auto">
                        <a:xfrm>
                          <a:off x="8141"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Rectangle 1293"/>
                      <wps:cNvSpPr>
                        <a:spLocks noChangeArrowheads="1"/>
                      </wps:cNvSpPr>
                      <wps:spPr bwMode="auto">
                        <a:xfrm>
                          <a:off x="8567"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Rectangle 1294"/>
                      <wps:cNvSpPr>
                        <a:spLocks noChangeArrowheads="1"/>
                      </wps:cNvSpPr>
                      <wps:spPr bwMode="auto">
                        <a:xfrm>
                          <a:off x="8993"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2" name="Rectangle 1295"/>
                      <wps:cNvSpPr>
                        <a:spLocks noChangeArrowheads="1"/>
                      </wps:cNvSpPr>
                      <wps:spPr bwMode="auto">
                        <a:xfrm>
                          <a:off x="900"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3" name="Rectangle 1296"/>
                      <wps:cNvSpPr>
                        <a:spLocks noChangeArrowheads="1"/>
                      </wps:cNvSpPr>
                      <wps:spPr bwMode="auto">
                        <a:xfrm>
                          <a:off x="1326"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4" name="Rectangle 1297"/>
                      <wps:cNvSpPr>
                        <a:spLocks noChangeArrowheads="1"/>
                      </wps:cNvSpPr>
                      <wps:spPr bwMode="auto">
                        <a:xfrm>
                          <a:off x="1752"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5" name="Rectangle 1298"/>
                      <wps:cNvSpPr>
                        <a:spLocks noChangeArrowheads="1"/>
                      </wps:cNvSpPr>
                      <wps:spPr bwMode="auto">
                        <a:xfrm>
                          <a:off x="2178"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6" name="Rectangle 1299"/>
                      <wps:cNvSpPr>
                        <a:spLocks noChangeArrowheads="1"/>
                      </wps:cNvSpPr>
                      <wps:spPr bwMode="auto">
                        <a:xfrm>
                          <a:off x="2604"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7" name="Rectangle 1300"/>
                      <wps:cNvSpPr>
                        <a:spLocks noChangeArrowheads="1"/>
                      </wps:cNvSpPr>
                      <wps:spPr bwMode="auto">
                        <a:xfrm>
                          <a:off x="3030"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8" name="Rectangle 1301"/>
                      <wps:cNvSpPr>
                        <a:spLocks noChangeArrowheads="1"/>
                      </wps:cNvSpPr>
                      <wps:spPr bwMode="auto">
                        <a:xfrm>
                          <a:off x="3456"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9" name="Rectangle 1302"/>
                      <wps:cNvSpPr>
                        <a:spLocks noChangeArrowheads="1"/>
                      </wps:cNvSpPr>
                      <wps:spPr bwMode="auto">
                        <a:xfrm>
                          <a:off x="3882"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0" name="Rectangle 1303"/>
                      <wps:cNvSpPr>
                        <a:spLocks noChangeArrowheads="1"/>
                      </wps:cNvSpPr>
                      <wps:spPr bwMode="auto">
                        <a:xfrm>
                          <a:off x="4308"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1" name="Rectangle 1304"/>
                      <wps:cNvSpPr>
                        <a:spLocks noChangeArrowheads="1"/>
                      </wps:cNvSpPr>
                      <wps:spPr bwMode="auto">
                        <a:xfrm>
                          <a:off x="4734"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2" name="Rectangle 1305"/>
                      <wps:cNvSpPr>
                        <a:spLocks noChangeArrowheads="1"/>
                      </wps:cNvSpPr>
                      <wps:spPr bwMode="auto">
                        <a:xfrm>
                          <a:off x="5160" y="292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3" name="Rectangle 1306"/>
                      <wps:cNvSpPr>
                        <a:spLocks noChangeArrowheads="1"/>
                      </wps:cNvSpPr>
                      <wps:spPr bwMode="auto">
                        <a:xfrm>
                          <a:off x="5585"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4" name="Rectangle 1307"/>
                      <wps:cNvSpPr>
                        <a:spLocks noChangeArrowheads="1"/>
                      </wps:cNvSpPr>
                      <wps:spPr bwMode="auto">
                        <a:xfrm>
                          <a:off x="6011"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5" name="Rectangle 1308"/>
                      <wps:cNvSpPr>
                        <a:spLocks noChangeArrowheads="1"/>
                      </wps:cNvSpPr>
                      <wps:spPr bwMode="auto">
                        <a:xfrm>
                          <a:off x="6437"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6" name="Rectangle 1309"/>
                      <wps:cNvSpPr>
                        <a:spLocks noChangeArrowheads="1"/>
                      </wps:cNvSpPr>
                      <wps:spPr bwMode="auto">
                        <a:xfrm>
                          <a:off x="6863"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7" name="Rectangle 1310"/>
                      <wps:cNvSpPr>
                        <a:spLocks noChangeArrowheads="1"/>
                      </wps:cNvSpPr>
                      <wps:spPr bwMode="auto">
                        <a:xfrm>
                          <a:off x="7289"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8" name="Rectangle 1311"/>
                      <wps:cNvSpPr>
                        <a:spLocks noChangeArrowheads="1"/>
                      </wps:cNvSpPr>
                      <wps:spPr bwMode="auto">
                        <a:xfrm>
                          <a:off x="7715"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9" name="Rectangle 1312"/>
                      <wps:cNvSpPr>
                        <a:spLocks noChangeArrowheads="1"/>
                      </wps:cNvSpPr>
                      <wps:spPr bwMode="auto">
                        <a:xfrm>
                          <a:off x="8141"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0" name="Rectangle 1313"/>
                      <wps:cNvSpPr>
                        <a:spLocks noChangeArrowheads="1"/>
                      </wps:cNvSpPr>
                      <wps:spPr bwMode="auto">
                        <a:xfrm>
                          <a:off x="8567"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1" name="Rectangle 1314"/>
                      <wps:cNvSpPr>
                        <a:spLocks noChangeArrowheads="1"/>
                      </wps:cNvSpPr>
                      <wps:spPr bwMode="auto">
                        <a:xfrm>
                          <a:off x="8993"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2" name="Rectangle 1315"/>
                      <wps:cNvSpPr>
                        <a:spLocks noChangeArrowheads="1"/>
                      </wps:cNvSpPr>
                      <wps:spPr bwMode="auto">
                        <a:xfrm>
                          <a:off x="900"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3" name="Rectangle 1316"/>
                      <wps:cNvSpPr>
                        <a:spLocks noChangeArrowheads="1"/>
                      </wps:cNvSpPr>
                      <wps:spPr bwMode="auto">
                        <a:xfrm>
                          <a:off x="1326"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4" name="Rectangle 1317"/>
                      <wps:cNvSpPr>
                        <a:spLocks noChangeArrowheads="1"/>
                      </wps:cNvSpPr>
                      <wps:spPr bwMode="auto">
                        <a:xfrm>
                          <a:off x="1752"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5" name="Rectangle 1318"/>
                      <wps:cNvSpPr>
                        <a:spLocks noChangeArrowheads="1"/>
                      </wps:cNvSpPr>
                      <wps:spPr bwMode="auto">
                        <a:xfrm>
                          <a:off x="2178"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6" name="Rectangle 1319"/>
                      <wps:cNvSpPr>
                        <a:spLocks noChangeArrowheads="1"/>
                      </wps:cNvSpPr>
                      <wps:spPr bwMode="auto">
                        <a:xfrm>
                          <a:off x="2604"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7" name="Rectangle 1320"/>
                      <wps:cNvSpPr>
                        <a:spLocks noChangeArrowheads="1"/>
                      </wps:cNvSpPr>
                      <wps:spPr bwMode="auto">
                        <a:xfrm>
                          <a:off x="3030"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Rectangle 1321"/>
                      <wps:cNvSpPr>
                        <a:spLocks noChangeArrowheads="1"/>
                      </wps:cNvSpPr>
                      <wps:spPr bwMode="auto">
                        <a:xfrm>
                          <a:off x="3456"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9" name="Rectangle 1322"/>
                      <wps:cNvSpPr>
                        <a:spLocks noChangeArrowheads="1"/>
                      </wps:cNvSpPr>
                      <wps:spPr bwMode="auto">
                        <a:xfrm>
                          <a:off x="3882"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0" name="Rectangle 1323"/>
                      <wps:cNvSpPr>
                        <a:spLocks noChangeArrowheads="1"/>
                      </wps:cNvSpPr>
                      <wps:spPr bwMode="auto">
                        <a:xfrm>
                          <a:off x="4308"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1" name="Rectangle 1324"/>
                      <wps:cNvSpPr>
                        <a:spLocks noChangeArrowheads="1"/>
                      </wps:cNvSpPr>
                      <wps:spPr bwMode="auto">
                        <a:xfrm>
                          <a:off x="4734"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2" name="Rectangle 1325"/>
                      <wps:cNvSpPr>
                        <a:spLocks noChangeArrowheads="1"/>
                      </wps:cNvSpPr>
                      <wps:spPr bwMode="auto">
                        <a:xfrm>
                          <a:off x="5160" y="3561"/>
                          <a:ext cx="425"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3" name="Rectangle 1326"/>
                      <wps:cNvSpPr>
                        <a:spLocks noChangeArrowheads="1"/>
                      </wps:cNvSpPr>
                      <wps:spPr bwMode="auto">
                        <a:xfrm>
                          <a:off x="5585"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4" name="Rectangle 1327"/>
                      <wps:cNvSpPr>
                        <a:spLocks noChangeArrowheads="1"/>
                      </wps:cNvSpPr>
                      <wps:spPr bwMode="auto">
                        <a:xfrm>
                          <a:off x="6011"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5" name="Rectangle 1328"/>
                      <wps:cNvSpPr>
                        <a:spLocks noChangeArrowheads="1"/>
                      </wps:cNvSpPr>
                      <wps:spPr bwMode="auto">
                        <a:xfrm>
                          <a:off x="6437"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6" name="Rectangle 1329"/>
                      <wps:cNvSpPr>
                        <a:spLocks noChangeArrowheads="1"/>
                      </wps:cNvSpPr>
                      <wps:spPr bwMode="auto">
                        <a:xfrm>
                          <a:off x="6863"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7" name="Rectangle 1330"/>
                      <wps:cNvSpPr>
                        <a:spLocks noChangeArrowheads="1"/>
                      </wps:cNvSpPr>
                      <wps:spPr bwMode="auto">
                        <a:xfrm>
                          <a:off x="7289"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8" name="Rectangle 1331"/>
                      <wps:cNvSpPr>
                        <a:spLocks noChangeArrowheads="1"/>
                      </wps:cNvSpPr>
                      <wps:spPr bwMode="auto">
                        <a:xfrm>
                          <a:off x="7715"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9" name="Rectangle 1332"/>
                      <wps:cNvSpPr>
                        <a:spLocks noChangeArrowheads="1"/>
                      </wps:cNvSpPr>
                      <wps:spPr bwMode="auto">
                        <a:xfrm>
                          <a:off x="8141"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0" name="Rectangle 1333"/>
                      <wps:cNvSpPr>
                        <a:spLocks noChangeArrowheads="1"/>
                      </wps:cNvSpPr>
                      <wps:spPr bwMode="auto">
                        <a:xfrm>
                          <a:off x="8567"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1" name="Rectangle 1334"/>
                      <wps:cNvSpPr>
                        <a:spLocks noChangeArrowheads="1"/>
                      </wps:cNvSpPr>
                      <wps:spPr bwMode="auto">
                        <a:xfrm>
                          <a:off x="8993"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2" name="Rectangle 1335"/>
                      <wps:cNvSpPr>
                        <a:spLocks noChangeArrowheads="1"/>
                      </wps:cNvSpPr>
                      <wps:spPr bwMode="auto">
                        <a:xfrm>
                          <a:off x="900"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3" name="Rectangle 1336"/>
                      <wps:cNvSpPr>
                        <a:spLocks noChangeArrowheads="1"/>
                      </wps:cNvSpPr>
                      <wps:spPr bwMode="auto">
                        <a:xfrm>
                          <a:off x="1326"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4" name="Rectangle 1337"/>
                      <wps:cNvSpPr>
                        <a:spLocks noChangeArrowheads="1"/>
                      </wps:cNvSpPr>
                      <wps:spPr bwMode="auto">
                        <a:xfrm>
                          <a:off x="1752"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5" name="Rectangle 1338"/>
                      <wps:cNvSpPr>
                        <a:spLocks noChangeArrowheads="1"/>
                      </wps:cNvSpPr>
                      <wps:spPr bwMode="auto">
                        <a:xfrm>
                          <a:off x="2178"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6" name="Rectangle 1339"/>
                      <wps:cNvSpPr>
                        <a:spLocks noChangeArrowheads="1"/>
                      </wps:cNvSpPr>
                      <wps:spPr bwMode="auto">
                        <a:xfrm>
                          <a:off x="2604"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7" name="Rectangle 1340"/>
                      <wps:cNvSpPr>
                        <a:spLocks noChangeArrowheads="1"/>
                      </wps:cNvSpPr>
                      <wps:spPr bwMode="auto">
                        <a:xfrm>
                          <a:off x="3030"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8" name="Rectangle 1341"/>
                      <wps:cNvSpPr>
                        <a:spLocks noChangeArrowheads="1"/>
                      </wps:cNvSpPr>
                      <wps:spPr bwMode="auto">
                        <a:xfrm>
                          <a:off x="3456"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9" name="Rectangle 1342"/>
                      <wps:cNvSpPr>
                        <a:spLocks noChangeArrowheads="1"/>
                      </wps:cNvSpPr>
                      <wps:spPr bwMode="auto">
                        <a:xfrm>
                          <a:off x="3882"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0" name="Rectangle 1343"/>
                      <wps:cNvSpPr>
                        <a:spLocks noChangeArrowheads="1"/>
                      </wps:cNvSpPr>
                      <wps:spPr bwMode="auto">
                        <a:xfrm>
                          <a:off x="4308"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1" name="Rectangle 1344"/>
                      <wps:cNvSpPr>
                        <a:spLocks noChangeArrowheads="1"/>
                      </wps:cNvSpPr>
                      <wps:spPr bwMode="auto">
                        <a:xfrm>
                          <a:off x="4734"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2" name="Rectangle 1345"/>
                      <wps:cNvSpPr>
                        <a:spLocks noChangeArrowheads="1"/>
                      </wps:cNvSpPr>
                      <wps:spPr bwMode="auto">
                        <a:xfrm>
                          <a:off x="5160" y="419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3" name="Rectangle 1346"/>
                      <wps:cNvSpPr>
                        <a:spLocks noChangeArrowheads="1"/>
                      </wps:cNvSpPr>
                      <wps:spPr bwMode="auto">
                        <a:xfrm>
                          <a:off x="5585"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4" name="Rectangle 1347"/>
                      <wps:cNvSpPr>
                        <a:spLocks noChangeArrowheads="1"/>
                      </wps:cNvSpPr>
                      <wps:spPr bwMode="auto">
                        <a:xfrm>
                          <a:off x="6011"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5" name="Rectangle 1348"/>
                      <wps:cNvSpPr>
                        <a:spLocks noChangeArrowheads="1"/>
                      </wps:cNvSpPr>
                      <wps:spPr bwMode="auto">
                        <a:xfrm>
                          <a:off x="6437"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6" name="Rectangle 1349"/>
                      <wps:cNvSpPr>
                        <a:spLocks noChangeArrowheads="1"/>
                      </wps:cNvSpPr>
                      <wps:spPr bwMode="auto">
                        <a:xfrm>
                          <a:off x="6863"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7" name="Rectangle 1350"/>
                      <wps:cNvSpPr>
                        <a:spLocks noChangeArrowheads="1"/>
                      </wps:cNvSpPr>
                      <wps:spPr bwMode="auto">
                        <a:xfrm>
                          <a:off x="7289"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8" name="Rectangle 1351"/>
                      <wps:cNvSpPr>
                        <a:spLocks noChangeArrowheads="1"/>
                      </wps:cNvSpPr>
                      <wps:spPr bwMode="auto">
                        <a:xfrm>
                          <a:off x="7715"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9" name="Rectangle 1352"/>
                      <wps:cNvSpPr>
                        <a:spLocks noChangeArrowheads="1"/>
                      </wps:cNvSpPr>
                      <wps:spPr bwMode="auto">
                        <a:xfrm>
                          <a:off x="8141"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0" name="Rectangle 1353"/>
                      <wps:cNvSpPr>
                        <a:spLocks noChangeArrowheads="1"/>
                      </wps:cNvSpPr>
                      <wps:spPr bwMode="auto">
                        <a:xfrm>
                          <a:off x="8567"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1" name="Rectangle 1354"/>
                      <wps:cNvSpPr>
                        <a:spLocks noChangeArrowheads="1"/>
                      </wps:cNvSpPr>
                      <wps:spPr bwMode="auto">
                        <a:xfrm>
                          <a:off x="8993"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2" name="Rectangle 1355"/>
                      <wps:cNvSpPr>
                        <a:spLocks noChangeArrowheads="1"/>
                      </wps:cNvSpPr>
                      <wps:spPr bwMode="auto">
                        <a:xfrm>
                          <a:off x="900"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3" name="Rectangle 1356"/>
                      <wps:cNvSpPr>
                        <a:spLocks noChangeArrowheads="1"/>
                      </wps:cNvSpPr>
                      <wps:spPr bwMode="auto">
                        <a:xfrm>
                          <a:off x="1326"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4" name="Rectangle 1357"/>
                      <wps:cNvSpPr>
                        <a:spLocks noChangeArrowheads="1"/>
                      </wps:cNvSpPr>
                      <wps:spPr bwMode="auto">
                        <a:xfrm>
                          <a:off x="1752"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5" name="Rectangle 1358"/>
                      <wps:cNvSpPr>
                        <a:spLocks noChangeArrowheads="1"/>
                      </wps:cNvSpPr>
                      <wps:spPr bwMode="auto">
                        <a:xfrm>
                          <a:off x="2178"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6" name="Rectangle 1359"/>
                      <wps:cNvSpPr>
                        <a:spLocks noChangeArrowheads="1"/>
                      </wps:cNvSpPr>
                      <wps:spPr bwMode="auto">
                        <a:xfrm>
                          <a:off x="2604"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7" name="Rectangle 1360"/>
                      <wps:cNvSpPr>
                        <a:spLocks noChangeArrowheads="1"/>
                      </wps:cNvSpPr>
                      <wps:spPr bwMode="auto">
                        <a:xfrm>
                          <a:off x="3030"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Rectangle 1361"/>
                      <wps:cNvSpPr>
                        <a:spLocks noChangeArrowheads="1"/>
                      </wps:cNvSpPr>
                      <wps:spPr bwMode="auto">
                        <a:xfrm>
                          <a:off x="3456"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9" name="Rectangle 1362"/>
                      <wps:cNvSpPr>
                        <a:spLocks noChangeArrowheads="1"/>
                      </wps:cNvSpPr>
                      <wps:spPr bwMode="auto">
                        <a:xfrm>
                          <a:off x="3882"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0" name="Rectangle 1363"/>
                      <wps:cNvSpPr>
                        <a:spLocks noChangeArrowheads="1"/>
                      </wps:cNvSpPr>
                      <wps:spPr bwMode="auto">
                        <a:xfrm>
                          <a:off x="4308"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1" name="Rectangle 1364"/>
                      <wps:cNvSpPr>
                        <a:spLocks noChangeArrowheads="1"/>
                      </wps:cNvSpPr>
                      <wps:spPr bwMode="auto">
                        <a:xfrm>
                          <a:off x="4734"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2" name="Rectangle 1365"/>
                      <wps:cNvSpPr>
                        <a:spLocks noChangeArrowheads="1"/>
                      </wps:cNvSpPr>
                      <wps:spPr bwMode="auto">
                        <a:xfrm>
                          <a:off x="5160" y="4838"/>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3" name="Rectangle 1366"/>
                      <wps:cNvSpPr>
                        <a:spLocks noChangeArrowheads="1"/>
                      </wps:cNvSpPr>
                      <wps:spPr bwMode="auto">
                        <a:xfrm>
                          <a:off x="5585"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4" name="Rectangle 1367"/>
                      <wps:cNvSpPr>
                        <a:spLocks noChangeArrowheads="1"/>
                      </wps:cNvSpPr>
                      <wps:spPr bwMode="auto">
                        <a:xfrm>
                          <a:off x="6011"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5" name="Rectangle 1368"/>
                      <wps:cNvSpPr>
                        <a:spLocks noChangeArrowheads="1"/>
                      </wps:cNvSpPr>
                      <wps:spPr bwMode="auto">
                        <a:xfrm>
                          <a:off x="6437"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6" name="Rectangle 1369"/>
                      <wps:cNvSpPr>
                        <a:spLocks noChangeArrowheads="1"/>
                      </wps:cNvSpPr>
                      <wps:spPr bwMode="auto">
                        <a:xfrm>
                          <a:off x="6863"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7" name="Rectangle 1370"/>
                      <wps:cNvSpPr>
                        <a:spLocks noChangeArrowheads="1"/>
                      </wps:cNvSpPr>
                      <wps:spPr bwMode="auto">
                        <a:xfrm>
                          <a:off x="7289"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8" name="Rectangle 1371"/>
                      <wps:cNvSpPr>
                        <a:spLocks noChangeArrowheads="1"/>
                      </wps:cNvSpPr>
                      <wps:spPr bwMode="auto">
                        <a:xfrm>
                          <a:off x="7715"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9" name="Rectangle 1372"/>
                      <wps:cNvSpPr>
                        <a:spLocks noChangeArrowheads="1"/>
                      </wps:cNvSpPr>
                      <wps:spPr bwMode="auto">
                        <a:xfrm>
                          <a:off x="8141"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0" name="Rectangle 1373"/>
                      <wps:cNvSpPr>
                        <a:spLocks noChangeArrowheads="1"/>
                      </wps:cNvSpPr>
                      <wps:spPr bwMode="auto">
                        <a:xfrm>
                          <a:off x="8567"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1" name="Rectangle 1374"/>
                      <wps:cNvSpPr>
                        <a:spLocks noChangeArrowheads="1"/>
                      </wps:cNvSpPr>
                      <wps:spPr bwMode="auto">
                        <a:xfrm>
                          <a:off x="8993"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2" name="Rectangle 1375"/>
                      <wps:cNvSpPr>
                        <a:spLocks noChangeArrowheads="1"/>
                      </wps:cNvSpPr>
                      <wps:spPr bwMode="auto">
                        <a:xfrm>
                          <a:off x="900"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3" name="Rectangle 1376"/>
                      <wps:cNvSpPr>
                        <a:spLocks noChangeArrowheads="1"/>
                      </wps:cNvSpPr>
                      <wps:spPr bwMode="auto">
                        <a:xfrm>
                          <a:off x="1326"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4" name="Rectangle 1377"/>
                      <wps:cNvSpPr>
                        <a:spLocks noChangeArrowheads="1"/>
                      </wps:cNvSpPr>
                      <wps:spPr bwMode="auto">
                        <a:xfrm>
                          <a:off x="1752"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5" name="Rectangle 1378"/>
                      <wps:cNvSpPr>
                        <a:spLocks noChangeArrowheads="1"/>
                      </wps:cNvSpPr>
                      <wps:spPr bwMode="auto">
                        <a:xfrm>
                          <a:off x="2178"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6" name="Rectangle 1379"/>
                      <wps:cNvSpPr>
                        <a:spLocks noChangeArrowheads="1"/>
                      </wps:cNvSpPr>
                      <wps:spPr bwMode="auto">
                        <a:xfrm>
                          <a:off x="2604"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7" name="Rectangle 1380"/>
                      <wps:cNvSpPr>
                        <a:spLocks noChangeArrowheads="1"/>
                      </wps:cNvSpPr>
                      <wps:spPr bwMode="auto">
                        <a:xfrm>
                          <a:off x="3030"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8" name="Rectangle 1381"/>
                      <wps:cNvSpPr>
                        <a:spLocks noChangeArrowheads="1"/>
                      </wps:cNvSpPr>
                      <wps:spPr bwMode="auto">
                        <a:xfrm>
                          <a:off x="3456"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9" name="Rectangle 1382"/>
                      <wps:cNvSpPr>
                        <a:spLocks noChangeArrowheads="1"/>
                      </wps:cNvSpPr>
                      <wps:spPr bwMode="auto">
                        <a:xfrm>
                          <a:off x="3882"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0" name="Rectangle 1383"/>
                      <wps:cNvSpPr>
                        <a:spLocks noChangeArrowheads="1"/>
                      </wps:cNvSpPr>
                      <wps:spPr bwMode="auto">
                        <a:xfrm>
                          <a:off x="4308"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1" name="Rectangle 1384"/>
                      <wps:cNvSpPr>
                        <a:spLocks noChangeArrowheads="1"/>
                      </wps:cNvSpPr>
                      <wps:spPr bwMode="auto">
                        <a:xfrm>
                          <a:off x="4734"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2" name="Rectangle 1385"/>
                      <wps:cNvSpPr>
                        <a:spLocks noChangeArrowheads="1"/>
                      </wps:cNvSpPr>
                      <wps:spPr bwMode="auto">
                        <a:xfrm>
                          <a:off x="5160" y="547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3" name="Rectangle 1386"/>
                      <wps:cNvSpPr>
                        <a:spLocks noChangeArrowheads="1"/>
                      </wps:cNvSpPr>
                      <wps:spPr bwMode="auto">
                        <a:xfrm>
                          <a:off x="5585"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4" name="Rectangle 1387"/>
                      <wps:cNvSpPr>
                        <a:spLocks noChangeArrowheads="1"/>
                      </wps:cNvSpPr>
                      <wps:spPr bwMode="auto">
                        <a:xfrm>
                          <a:off x="6011"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5" name="Rectangle 1388"/>
                      <wps:cNvSpPr>
                        <a:spLocks noChangeArrowheads="1"/>
                      </wps:cNvSpPr>
                      <wps:spPr bwMode="auto">
                        <a:xfrm>
                          <a:off x="6437"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6" name="Rectangle 1389"/>
                      <wps:cNvSpPr>
                        <a:spLocks noChangeArrowheads="1"/>
                      </wps:cNvSpPr>
                      <wps:spPr bwMode="auto">
                        <a:xfrm>
                          <a:off x="6863"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7" name="Rectangle 1390"/>
                      <wps:cNvSpPr>
                        <a:spLocks noChangeArrowheads="1"/>
                      </wps:cNvSpPr>
                      <wps:spPr bwMode="auto">
                        <a:xfrm>
                          <a:off x="7289"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8" name="Rectangle 1391"/>
                      <wps:cNvSpPr>
                        <a:spLocks noChangeArrowheads="1"/>
                      </wps:cNvSpPr>
                      <wps:spPr bwMode="auto">
                        <a:xfrm>
                          <a:off x="7715"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9" name="Rectangle 1392"/>
                      <wps:cNvSpPr>
                        <a:spLocks noChangeArrowheads="1"/>
                      </wps:cNvSpPr>
                      <wps:spPr bwMode="auto">
                        <a:xfrm>
                          <a:off x="8141"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0" name="Rectangle 1393"/>
                      <wps:cNvSpPr>
                        <a:spLocks noChangeArrowheads="1"/>
                      </wps:cNvSpPr>
                      <wps:spPr bwMode="auto">
                        <a:xfrm>
                          <a:off x="8567"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1" name="Rectangle 1394"/>
                      <wps:cNvSpPr>
                        <a:spLocks noChangeArrowheads="1"/>
                      </wps:cNvSpPr>
                      <wps:spPr bwMode="auto">
                        <a:xfrm>
                          <a:off x="8993"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2" name="Rectangle 1395"/>
                      <wps:cNvSpPr>
                        <a:spLocks noChangeArrowheads="1"/>
                      </wps:cNvSpPr>
                      <wps:spPr bwMode="auto">
                        <a:xfrm>
                          <a:off x="900"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3" name="Rectangle 1396"/>
                      <wps:cNvSpPr>
                        <a:spLocks noChangeArrowheads="1"/>
                      </wps:cNvSpPr>
                      <wps:spPr bwMode="auto">
                        <a:xfrm>
                          <a:off x="1326"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4" name="Rectangle 1397"/>
                      <wps:cNvSpPr>
                        <a:spLocks noChangeArrowheads="1"/>
                      </wps:cNvSpPr>
                      <wps:spPr bwMode="auto">
                        <a:xfrm>
                          <a:off x="1752"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5" name="Rectangle 1398"/>
                      <wps:cNvSpPr>
                        <a:spLocks noChangeArrowheads="1"/>
                      </wps:cNvSpPr>
                      <wps:spPr bwMode="auto">
                        <a:xfrm>
                          <a:off x="2178"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6" name="Rectangle 1399"/>
                      <wps:cNvSpPr>
                        <a:spLocks noChangeArrowheads="1"/>
                      </wps:cNvSpPr>
                      <wps:spPr bwMode="auto">
                        <a:xfrm>
                          <a:off x="2604"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7" name="Rectangle 1400"/>
                      <wps:cNvSpPr>
                        <a:spLocks noChangeArrowheads="1"/>
                      </wps:cNvSpPr>
                      <wps:spPr bwMode="auto">
                        <a:xfrm>
                          <a:off x="3030"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8" name="Rectangle 1401"/>
                      <wps:cNvSpPr>
                        <a:spLocks noChangeArrowheads="1"/>
                      </wps:cNvSpPr>
                      <wps:spPr bwMode="auto">
                        <a:xfrm>
                          <a:off x="3456"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9" name="Rectangle 1402"/>
                      <wps:cNvSpPr>
                        <a:spLocks noChangeArrowheads="1"/>
                      </wps:cNvSpPr>
                      <wps:spPr bwMode="auto">
                        <a:xfrm>
                          <a:off x="3882"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0" name="Rectangle 1403"/>
                      <wps:cNvSpPr>
                        <a:spLocks noChangeArrowheads="1"/>
                      </wps:cNvSpPr>
                      <wps:spPr bwMode="auto">
                        <a:xfrm>
                          <a:off x="4308"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1" name="Rectangle 1404"/>
                      <wps:cNvSpPr>
                        <a:spLocks noChangeArrowheads="1"/>
                      </wps:cNvSpPr>
                      <wps:spPr bwMode="auto">
                        <a:xfrm>
                          <a:off x="4734"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2" name="Rectangle 1405"/>
                      <wps:cNvSpPr>
                        <a:spLocks noChangeArrowheads="1"/>
                      </wps:cNvSpPr>
                      <wps:spPr bwMode="auto">
                        <a:xfrm>
                          <a:off x="5160" y="6115"/>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3" name="Rectangle 1406"/>
                      <wps:cNvSpPr>
                        <a:spLocks noChangeArrowheads="1"/>
                      </wps:cNvSpPr>
                      <wps:spPr bwMode="auto">
                        <a:xfrm>
                          <a:off x="5585"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4" name="Rectangle 1407"/>
                      <wps:cNvSpPr>
                        <a:spLocks noChangeArrowheads="1"/>
                      </wps:cNvSpPr>
                      <wps:spPr bwMode="auto">
                        <a:xfrm>
                          <a:off x="6011"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5" name="Rectangle 1408"/>
                      <wps:cNvSpPr>
                        <a:spLocks noChangeArrowheads="1"/>
                      </wps:cNvSpPr>
                      <wps:spPr bwMode="auto">
                        <a:xfrm>
                          <a:off x="6437"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6" name="Rectangle 1409"/>
                      <wps:cNvSpPr>
                        <a:spLocks noChangeArrowheads="1"/>
                      </wps:cNvSpPr>
                      <wps:spPr bwMode="auto">
                        <a:xfrm>
                          <a:off x="6863"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7" name="Rectangle 1410"/>
                      <wps:cNvSpPr>
                        <a:spLocks noChangeArrowheads="1"/>
                      </wps:cNvSpPr>
                      <wps:spPr bwMode="auto">
                        <a:xfrm>
                          <a:off x="7289"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8" name="Rectangle 1411"/>
                      <wps:cNvSpPr>
                        <a:spLocks noChangeArrowheads="1"/>
                      </wps:cNvSpPr>
                      <wps:spPr bwMode="auto">
                        <a:xfrm>
                          <a:off x="7715"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9" name="Rectangle 1412"/>
                      <wps:cNvSpPr>
                        <a:spLocks noChangeArrowheads="1"/>
                      </wps:cNvSpPr>
                      <wps:spPr bwMode="auto">
                        <a:xfrm>
                          <a:off x="8141"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0" name="Rectangle 1413"/>
                      <wps:cNvSpPr>
                        <a:spLocks noChangeArrowheads="1"/>
                      </wps:cNvSpPr>
                      <wps:spPr bwMode="auto">
                        <a:xfrm>
                          <a:off x="8567"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1" name="Rectangle 1414"/>
                      <wps:cNvSpPr>
                        <a:spLocks noChangeArrowheads="1"/>
                      </wps:cNvSpPr>
                      <wps:spPr bwMode="auto">
                        <a:xfrm>
                          <a:off x="8993"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2" name="Rectangle 1415"/>
                      <wps:cNvSpPr>
                        <a:spLocks noChangeArrowheads="1"/>
                      </wps:cNvSpPr>
                      <wps:spPr bwMode="auto">
                        <a:xfrm>
                          <a:off x="900"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3" name="Rectangle 1416"/>
                      <wps:cNvSpPr>
                        <a:spLocks noChangeArrowheads="1"/>
                      </wps:cNvSpPr>
                      <wps:spPr bwMode="auto">
                        <a:xfrm>
                          <a:off x="1326"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4" name="Rectangle 1417"/>
                      <wps:cNvSpPr>
                        <a:spLocks noChangeArrowheads="1"/>
                      </wps:cNvSpPr>
                      <wps:spPr bwMode="auto">
                        <a:xfrm>
                          <a:off x="1752"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5" name="Rectangle 1418"/>
                      <wps:cNvSpPr>
                        <a:spLocks noChangeArrowheads="1"/>
                      </wps:cNvSpPr>
                      <wps:spPr bwMode="auto">
                        <a:xfrm>
                          <a:off x="2178"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6" name="Rectangle 1419"/>
                      <wps:cNvSpPr>
                        <a:spLocks noChangeArrowheads="1"/>
                      </wps:cNvSpPr>
                      <wps:spPr bwMode="auto">
                        <a:xfrm>
                          <a:off x="2604"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7" name="Rectangle 1420"/>
                      <wps:cNvSpPr>
                        <a:spLocks noChangeArrowheads="1"/>
                      </wps:cNvSpPr>
                      <wps:spPr bwMode="auto">
                        <a:xfrm>
                          <a:off x="3030"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8" name="Rectangle 1421"/>
                      <wps:cNvSpPr>
                        <a:spLocks noChangeArrowheads="1"/>
                      </wps:cNvSpPr>
                      <wps:spPr bwMode="auto">
                        <a:xfrm>
                          <a:off x="3456"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9" name="Rectangle 1422"/>
                      <wps:cNvSpPr>
                        <a:spLocks noChangeArrowheads="1"/>
                      </wps:cNvSpPr>
                      <wps:spPr bwMode="auto">
                        <a:xfrm>
                          <a:off x="3882"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 name="Rectangle 1423"/>
                      <wps:cNvSpPr>
                        <a:spLocks noChangeArrowheads="1"/>
                      </wps:cNvSpPr>
                      <wps:spPr bwMode="auto">
                        <a:xfrm>
                          <a:off x="4308"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 name="Rectangle 1424"/>
                      <wps:cNvSpPr>
                        <a:spLocks noChangeArrowheads="1"/>
                      </wps:cNvSpPr>
                      <wps:spPr bwMode="auto">
                        <a:xfrm>
                          <a:off x="4734"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2" name="Rectangle 1425"/>
                      <wps:cNvSpPr>
                        <a:spLocks noChangeArrowheads="1"/>
                      </wps:cNvSpPr>
                      <wps:spPr bwMode="auto">
                        <a:xfrm>
                          <a:off x="5160" y="675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3" name="Rectangle 1426"/>
                      <wps:cNvSpPr>
                        <a:spLocks noChangeArrowheads="1"/>
                      </wps:cNvSpPr>
                      <wps:spPr bwMode="auto">
                        <a:xfrm>
                          <a:off x="5585"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4" name="Rectangle 1427"/>
                      <wps:cNvSpPr>
                        <a:spLocks noChangeArrowheads="1"/>
                      </wps:cNvSpPr>
                      <wps:spPr bwMode="auto">
                        <a:xfrm>
                          <a:off x="6011"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5" name="Rectangle 1428"/>
                      <wps:cNvSpPr>
                        <a:spLocks noChangeArrowheads="1"/>
                      </wps:cNvSpPr>
                      <wps:spPr bwMode="auto">
                        <a:xfrm>
                          <a:off x="6437"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6" name="Rectangle 1429"/>
                      <wps:cNvSpPr>
                        <a:spLocks noChangeArrowheads="1"/>
                      </wps:cNvSpPr>
                      <wps:spPr bwMode="auto">
                        <a:xfrm>
                          <a:off x="6863"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7" name="Rectangle 1430"/>
                      <wps:cNvSpPr>
                        <a:spLocks noChangeArrowheads="1"/>
                      </wps:cNvSpPr>
                      <wps:spPr bwMode="auto">
                        <a:xfrm>
                          <a:off x="7289"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8" name="Rectangle 1431"/>
                      <wps:cNvSpPr>
                        <a:spLocks noChangeArrowheads="1"/>
                      </wps:cNvSpPr>
                      <wps:spPr bwMode="auto">
                        <a:xfrm>
                          <a:off x="7715"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9" name="Rectangle 1432"/>
                      <wps:cNvSpPr>
                        <a:spLocks noChangeArrowheads="1"/>
                      </wps:cNvSpPr>
                      <wps:spPr bwMode="auto">
                        <a:xfrm>
                          <a:off x="8141"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0" name="Rectangle 1433"/>
                      <wps:cNvSpPr>
                        <a:spLocks noChangeArrowheads="1"/>
                      </wps:cNvSpPr>
                      <wps:spPr bwMode="auto">
                        <a:xfrm>
                          <a:off x="8567"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1" name="Rectangle 1434"/>
                      <wps:cNvSpPr>
                        <a:spLocks noChangeArrowheads="1"/>
                      </wps:cNvSpPr>
                      <wps:spPr bwMode="auto">
                        <a:xfrm>
                          <a:off x="8993"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2" name="Rectangle 1435"/>
                      <wps:cNvSpPr>
                        <a:spLocks noChangeArrowheads="1"/>
                      </wps:cNvSpPr>
                      <wps:spPr bwMode="auto">
                        <a:xfrm>
                          <a:off x="900"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3" name="Rectangle 1436"/>
                      <wps:cNvSpPr>
                        <a:spLocks noChangeArrowheads="1"/>
                      </wps:cNvSpPr>
                      <wps:spPr bwMode="auto">
                        <a:xfrm>
                          <a:off x="1326"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4" name="Rectangle 1437"/>
                      <wps:cNvSpPr>
                        <a:spLocks noChangeArrowheads="1"/>
                      </wps:cNvSpPr>
                      <wps:spPr bwMode="auto">
                        <a:xfrm>
                          <a:off x="1752"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5" name="Rectangle 1438"/>
                      <wps:cNvSpPr>
                        <a:spLocks noChangeArrowheads="1"/>
                      </wps:cNvSpPr>
                      <wps:spPr bwMode="auto">
                        <a:xfrm>
                          <a:off x="2178"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6" name="Rectangle 1439"/>
                      <wps:cNvSpPr>
                        <a:spLocks noChangeArrowheads="1"/>
                      </wps:cNvSpPr>
                      <wps:spPr bwMode="auto">
                        <a:xfrm>
                          <a:off x="2604"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7" name="Rectangle 1440"/>
                      <wps:cNvSpPr>
                        <a:spLocks noChangeArrowheads="1"/>
                      </wps:cNvSpPr>
                      <wps:spPr bwMode="auto">
                        <a:xfrm>
                          <a:off x="3030"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Rectangle 1441"/>
                      <wps:cNvSpPr>
                        <a:spLocks noChangeArrowheads="1"/>
                      </wps:cNvSpPr>
                      <wps:spPr bwMode="auto">
                        <a:xfrm>
                          <a:off x="3456"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9" name="Rectangle 1442"/>
                      <wps:cNvSpPr>
                        <a:spLocks noChangeArrowheads="1"/>
                      </wps:cNvSpPr>
                      <wps:spPr bwMode="auto">
                        <a:xfrm>
                          <a:off x="3882"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0" name="Rectangle 1443"/>
                      <wps:cNvSpPr>
                        <a:spLocks noChangeArrowheads="1"/>
                      </wps:cNvSpPr>
                      <wps:spPr bwMode="auto">
                        <a:xfrm>
                          <a:off x="4308"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1" name="Rectangle 1444"/>
                      <wps:cNvSpPr>
                        <a:spLocks noChangeArrowheads="1"/>
                      </wps:cNvSpPr>
                      <wps:spPr bwMode="auto">
                        <a:xfrm>
                          <a:off x="4734"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2" name="Rectangle 1445"/>
                      <wps:cNvSpPr>
                        <a:spLocks noChangeArrowheads="1"/>
                      </wps:cNvSpPr>
                      <wps:spPr bwMode="auto">
                        <a:xfrm>
                          <a:off x="5160" y="739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3" name="Rectangle 1446"/>
                      <wps:cNvSpPr>
                        <a:spLocks noChangeArrowheads="1"/>
                      </wps:cNvSpPr>
                      <wps:spPr bwMode="auto">
                        <a:xfrm>
                          <a:off x="5585"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4" name="Rectangle 1447"/>
                      <wps:cNvSpPr>
                        <a:spLocks noChangeArrowheads="1"/>
                      </wps:cNvSpPr>
                      <wps:spPr bwMode="auto">
                        <a:xfrm>
                          <a:off x="6011"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5" name="Rectangle 1448"/>
                      <wps:cNvSpPr>
                        <a:spLocks noChangeArrowheads="1"/>
                      </wps:cNvSpPr>
                      <wps:spPr bwMode="auto">
                        <a:xfrm>
                          <a:off x="6437"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6" name="Rectangle 1449"/>
                      <wps:cNvSpPr>
                        <a:spLocks noChangeArrowheads="1"/>
                      </wps:cNvSpPr>
                      <wps:spPr bwMode="auto">
                        <a:xfrm>
                          <a:off x="6863"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7" name="Rectangle 1450"/>
                      <wps:cNvSpPr>
                        <a:spLocks noChangeArrowheads="1"/>
                      </wps:cNvSpPr>
                      <wps:spPr bwMode="auto">
                        <a:xfrm>
                          <a:off x="7289"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8" name="Rectangle 1451"/>
                      <wps:cNvSpPr>
                        <a:spLocks noChangeArrowheads="1"/>
                      </wps:cNvSpPr>
                      <wps:spPr bwMode="auto">
                        <a:xfrm>
                          <a:off x="7715"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9" name="Rectangle 1452"/>
                      <wps:cNvSpPr>
                        <a:spLocks noChangeArrowheads="1"/>
                      </wps:cNvSpPr>
                      <wps:spPr bwMode="auto">
                        <a:xfrm>
                          <a:off x="8141"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0" name="Rectangle 1453"/>
                      <wps:cNvSpPr>
                        <a:spLocks noChangeArrowheads="1"/>
                      </wps:cNvSpPr>
                      <wps:spPr bwMode="auto">
                        <a:xfrm>
                          <a:off x="8567"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1" name="Rectangle 1454"/>
                      <wps:cNvSpPr>
                        <a:spLocks noChangeArrowheads="1"/>
                      </wps:cNvSpPr>
                      <wps:spPr bwMode="auto">
                        <a:xfrm>
                          <a:off x="8993"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2" name="Rectangle 1455"/>
                      <wps:cNvSpPr>
                        <a:spLocks noChangeArrowheads="1"/>
                      </wps:cNvSpPr>
                      <wps:spPr bwMode="auto">
                        <a:xfrm>
                          <a:off x="900"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3" name="Rectangle 1456"/>
                      <wps:cNvSpPr>
                        <a:spLocks noChangeArrowheads="1"/>
                      </wps:cNvSpPr>
                      <wps:spPr bwMode="auto">
                        <a:xfrm>
                          <a:off x="1326"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4" name="Rectangle 1457"/>
                      <wps:cNvSpPr>
                        <a:spLocks noChangeArrowheads="1"/>
                      </wps:cNvSpPr>
                      <wps:spPr bwMode="auto">
                        <a:xfrm>
                          <a:off x="1752"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5" name="Rectangle 1458"/>
                      <wps:cNvSpPr>
                        <a:spLocks noChangeArrowheads="1"/>
                      </wps:cNvSpPr>
                      <wps:spPr bwMode="auto">
                        <a:xfrm>
                          <a:off x="2178"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6" name="Rectangle 1459"/>
                      <wps:cNvSpPr>
                        <a:spLocks noChangeArrowheads="1"/>
                      </wps:cNvSpPr>
                      <wps:spPr bwMode="auto">
                        <a:xfrm>
                          <a:off x="2604"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7" name="Rectangle 1460"/>
                      <wps:cNvSpPr>
                        <a:spLocks noChangeArrowheads="1"/>
                      </wps:cNvSpPr>
                      <wps:spPr bwMode="auto">
                        <a:xfrm>
                          <a:off x="3030"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8" name="Rectangle 1461"/>
                      <wps:cNvSpPr>
                        <a:spLocks noChangeArrowheads="1"/>
                      </wps:cNvSpPr>
                      <wps:spPr bwMode="auto">
                        <a:xfrm>
                          <a:off x="3456"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9" name="Rectangle 1462"/>
                      <wps:cNvSpPr>
                        <a:spLocks noChangeArrowheads="1"/>
                      </wps:cNvSpPr>
                      <wps:spPr bwMode="auto">
                        <a:xfrm>
                          <a:off x="3882"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0" name="Rectangle 1463"/>
                      <wps:cNvSpPr>
                        <a:spLocks noChangeArrowheads="1"/>
                      </wps:cNvSpPr>
                      <wps:spPr bwMode="auto">
                        <a:xfrm>
                          <a:off x="4308"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1" name="Rectangle 1464"/>
                      <wps:cNvSpPr>
                        <a:spLocks noChangeArrowheads="1"/>
                      </wps:cNvSpPr>
                      <wps:spPr bwMode="auto">
                        <a:xfrm>
                          <a:off x="4734"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2" name="Rectangle 1465"/>
                      <wps:cNvSpPr>
                        <a:spLocks noChangeArrowheads="1"/>
                      </wps:cNvSpPr>
                      <wps:spPr bwMode="auto">
                        <a:xfrm>
                          <a:off x="5160" y="8030"/>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3" name="Rectangle 1466"/>
                      <wps:cNvSpPr>
                        <a:spLocks noChangeArrowheads="1"/>
                      </wps:cNvSpPr>
                      <wps:spPr bwMode="auto">
                        <a:xfrm>
                          <a:off x="5585"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4" name="Rectangle 1467"/>
                      <wps:cNvSpPr>
                        <a:spLocks noChangeArrowheads="1"/>
                      </wps:cNvSpPr>
                      <wps:spPr bwMode="auto">
                        <a:xfrm>
                          <a:off x="6011"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5" name="Rectangle 1468"/>
                      <wps:cNvSpPr>
                        <a:spLocks noChangeArrowheads="1"/>
                      </wps:cNvSpPr>
                      <wps:spPr bwMode="auto">
                        <a:xfrm>
                          <a:off x="6437"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6" name="Rectangle 1469"/>
                      <wps:cNvSpPr>
                        <a:spLocks noChangeArrowheads="1"/>
                      </wps:cNvSpPr>
                      <wps:spPr bwMode="auto">
                        <a:xfrm>
                          <a:off x="6863"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7" name="Rectangle 1470"/>
                      <wps:cNvSpPr>
                        <a:spLocks noChangeArrowheads="1"/>
                      </wps:cNvSpPr>
                      <wps:spPr bwMode="auto">
                        <a:xfrm>
                          <a:off x="7289"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8" name="Rectangle 1471"/>
                      <wps:cNvSpPr>
                        <a:spLocks noChangeArrowheads="1"/>
                      </wps:cNvSpPr>
                      <wps:spPr bwMode="auto">
                        <a:xfrm>
                          <a:off x="7715"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9" name="Rectangle 1472"/>
                      <wps:cNvSpPr>
                        <a:spLocks noChangeArrowheads="1"/>
                      </wps:cNvSpPr>
                      <wps:spPr bwMode="auto">
                        <a:xfrm>
                          <a:off x="8141"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0" name="Rectangle 1473"/>
                      <wps:cNvSpPr>
                        <a:spLocks noChangeArrowheads="1"/>
                      </wps:cNvSpPr>
                      <wps:spPr bwMode="auto">
                        <a:xfrm>
                          <a:off x="8567"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1" name="Rectangle 1474"/>
                      <wps:cNvSpPr>
                        <a:spLocks noChangeArrowheads="1"/>
                      </wps:cNvSpPr>
                      <wps:spPr bwMode="auto">
                        <a:xfrm>
                          <a:off x="8993"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2" name="Rectangle 1475"/>
                      <wps:cNvSpPr>
                        <a:spLocks noChangeArrowheads="1"/>
                      </wps:cNvSpPr>
                      <wps:spPr bwMode="auto">
                        <a:xfrm>
                          <a:off x="900"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3" name="Rectangle 1476"/>
                      <wps:cNvSpPr>
                        <a:spLocks noChangeArrowheads="1"/>
                      </wps:cNvSpPr>
                      <wps:spPr bwMode="auto">
                        <a:xfrm>
                          <a:off x="1326"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4" name="Rectangle 1477"/>
                      <wps:cNvSpPr>
                        <a:spLocks noChangeArrowheads="1"/>
                      </wps:cNvSpPr>
                      <wps:spPr bwMode="auto">
                        <a:xfrm>
                          <a:off x="1752"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5" name="Rectangle 1478"/>
                      <wps:cNvSpPr>
                        <a:spLocks noChangeArrowheads="1"/>
                      </wps:cNvSpPr>
                      <wps:spPr bwMode="auto">
                        <a:xfrm>
                          <a:off x="2178"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6" name="Rectangle 1479"/>
                      <wps:cNvSpPr>
                        <a:spLocks noChangeArrowheads="1"/>
                      </wps:cNvSpPr>
                      <wps:spPr bwMode="auto">
                        <a:xfrm>
                          <a:off x="2604"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7" name="Rectangle 1480"/>
                      <wps:cNvSpPr>
                        <a:spLocks noChangeArrowheads="1"/>
                      </wps:cNvSpPr>
                      <wps:spPr bwMode="auto">
                        <a:xfrm>
                          <a:off x="3030"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8" name="Rectangle 1481"/>
                      <wps:cNvSpPr>
                        <a:spLocks noChangeArrowheads="1"/>
                      </wps:cNvSpPr>
                      <wps:spPr bwMode="auto">
                        <a:xfrm>
                          <a:off x="3456"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9" name="Rectangle 1482"/>
                      <wps:cNvSpPr>
                        <a:spLocks noChangeArrowheads="1"/>
                      </wps:cNvSpPr>
                      <wps:spPr bwMode="auto">
                        <a:xfrm>
                          <a:off x="3882"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0" name="Rectangle 1483"/>
                      <wps:cNvSpPr>
                        <a:spLocks noChangeArrowheads="1"/>
                      </wps:cNvSpPr>
                      <wps:spPr bwMode="auto">
                        <a:xfrm>
                          <a:off x="4308"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1" name="Rectangle 1484"/>
                      <wps:cNvSpPr>
                        <a:spLocks noChangeArrowheads="1"/>
                      </wps:cNvSpPr>
                      <wps:spPr bwMode="auto">
                        <a:xfrm>
                          <a:off x="4734"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2" name="Rectangle 1485"/>
                      <wps:cNvSpPr>
                        <a:spLocks noChangeArrowheads="1"/>
                      </wps:cNvSpPr>
                      <wps:spPr bwMode="auto">
                        <a:xfrm>
                          <a:off x="5160" y="866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3" name="Rectangle 1486"/>
                      <wps:cNvSpPr>
                        <a:spLocks noChangeArrowheads="1"/>
                      </wps:cNvSpPr>
                      <wps:spPr bwMode="auto">
                        <a:xfrm>
                          <a:off x="5585"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4" name="Rectangle 1487"/>
                      <wps:cNvSpPr>
                        <a:spLocks noChangeArrowheads="1"/>
                      </wps:cNvSpPr>
                      <wps:spPr bwMode="auto">
                        <a:xfrm>
                          <a:off x="6011"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5" name="Rectangle 1488"/>
                      <wps:cNvSpPr>
                        <a:spLocks noChangeArrowheads="1"/>
                      </wps:cNvSpPr>
                      <wps:spPr bwMode="auto">
                        <a:xfrm>
                          <a:off x="6437"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6" name="Rectangle 1489"/>
                      <wps:cNvSpPr>
                        <a:spLocks noChangeArrowheads="1"/>
                      </wps:cNvSpPr>
                      <wps:spPr bwMode="auto">
                        <a:xfrm>
                          <a:off x="6863"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7" name="Rectangle 1490"/>
                      <wps:cNvSpPr>
                        <a:spLocks noChangeArrowheads="1"/>
                      </wps:cNvSpPr>
                      <wps:spPr bwMode="auto">
                        <a:xfrm>
                          <a:off x="7289"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8" name="Rectangle 1491"/>
                      <wps:cNvSpPr>
                        <a:spLocks noChangeArrowheads="1"/>
                      </wps:cNvSpPr>
                      <wps:spPr bwMode="auto">
                        <a:xfrm>
                          <a:off x="7715"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9" name="Rectangle 1492"/>
                      <wps:cNvSpPr>
                        <a:spLocks noChangeArrowheads="1"/>
                      </wps:cNvSpPr>
                      <wps:spPr bwMode="auto">
                        <a:xfrm>
                          <a:off x="8141"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0" name="Rectangle 1493"/>
                      <wps:cNvSpPr>
                        <a:spLocks noChangeArrowheads="1"/>
                      </wps:cNvSpPr>
                      <wps:spPr bwMode="auto">
                        <a:xfrm>
                          <a:off x="8567"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1" name="Rectangle 1494"/>
                      <wps:cNvSpPr>
                        <a:spLocks noChangeArrowheads="1"/>
                      </wps:cNvSpPr>
                      <wps:spPr bwMode="auto">
                        <a:xfrm>
                          <a:off x="8993"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2" name="Rectangle 1495"/>
                      <wps:cNvSpPr>
                        <a:spLocks noChangeArrowheads="1"/>
                      </wps:cNvSpPr>
                      <wps:spPr bwMode="auto">
                        <a:xfrm>
                          <a:off x="900"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3" name="Rectangle 1496"/>
                      <wps:cNvSpPr>
                        <a:spLocks noChangeArrowheads="1"/>
                      </wps:cNvSpPr>
                      <wps:spPr bwMode="auto">
                        <a:xfrm>
                          <a:off x="1326"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4" name="Rectangle 1497"/>
                      <wps:cNvSpPr>
                        <a:spLocks noChangeArrowheads="1"/>
                      </wps:cNvSpPr>
                      <wps:spPr bwMode="auto">
                        <a:xfrm>
                          <a:off x="1752"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5" name="Rectangle 1498"/>
                      <wps:cNvSpPr>
                        <a:spLocks noChangeArrowheads="1"/>
                      </wps:cNvSpPr>
                      <wps:spPr bwMode="auto">
                        <a:xfrm>
                          <a:off x="2178"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6" name="Rectangle 1499"/>
                      <wps:cNvSpPr>
                        <a:spLocks noChangeArrowheads="1"/>
                      </wps:cNvSpPr>
                      <wps:spPr bwMode="auto">
                        <a:xfrm>
                          <a:off x="2604"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7" name="Rectangle 1500"/>
                      <wps:cNvSpPr>
                        <a:spLocks noChangeArrowheads="1"/>
                      </wps:cNvSpPr>
                      <wps:spPr bwMode="auto">
                        <a:xfrm>
                          <a:off x="3030"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8" name="Rectangle 1501"/>
                      <wps:cNvSpPr>
                        <a:spLocks noChangeArrowheads="1"/>
                      </wps:cNvSpPr>
                      <wps:spPr bwMode="auto">
                        <a:xfrm>
                          <a:off x="3456"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9" name="Rectangle 1502"/>
                      <wps:cNvSpPr>
                        <a:spLocks noChangeArrowheads="1"/>
                      </wps:cNvSpPr>
                      <wps:spPr bwMode="auto">
                        <a:xfrm>
                          <a:off x="3882"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0" name="Rectangle 1503"/>
                      <wps:cNvSpPr>
                        <a:spLocks noChangeArrowheads="1"/>
                      </wps:cNvSpPr>
                      <wps:spPr bwMode="auto">
                        <a:xfrm>
                          <a:off x="4308"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1" name="Rectangle 1504"/>
                      <wps:cNvSpPr>
                        <a:spLocks noChangeArrowheads="1"/>
                      </wps:cNvSpPr>
                      <wps:spPr bwMode="auto">
                        <a:xfrm>
                          <a:off x="4734"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2" name="Rectangle 1505"/>
                      <wps:cNvSpPr>
                        <a:spLocks noChangeArrowheads="1"/>
                      </wps:cNvSpPr>
                      <wps:spPr bwMode="auto">
                        <a:xfrm>
                          <a:off x="5160" y="9307"/>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3" name="Rectangle 1506"/>
                      <wps:cNvSpPr>
                        <a:spLocks noChangeArrowheads="1"/>
                      </wps:cNvSpPr>
                      <wps:spPr bwMode="auto">
                        <a:xfrm>
                          <a:off x="5585"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4" name="Rectangle 1507"/>
                      <wps:cNvSpPr>
                        <a:spLocks noChangeArrowheads="1"/>
                      </wps:cNvSpPr>
                      <wps:spPr bwMode="auto">
                        <a:xfrm>
                          <a:off x="6011"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5" name="Rectangle 1508"/>
                      <wps:cNvSpPr>
                        <a:spLocks noChangeArrowheads="1"/>
                      </wps:cNvSpPr>
                      <wps:spPr bwMode="auto">
                        <a:xfrm>
                          <a:off x="6437"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6" name="Rectangle 1509"/>
                      <wps:cNvSpPr>
                        <a:spLocks noChangeArrowheads="1"/>
                      </wps:cNvSpPr>
                      <wps:spPr bwMode="auto">
                        <a:xfrm>
                          <a:off x="6863"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7" name="Rectangle 1510"/>
                      <wps:cNvSpPr>
                        <a:spLocks noChangeArrowheads="1"/>
                      </wps:cNvSpPr>
                      <wps:spPr bwMode="auto">
                        <a:xfrm>
                          <a:off x="7289"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8" name="Rectangle 1511"/>
                      <wps:cNvSpPr>
                        <a:spLocks noChangeArrowheads="1"/>
                      </wps:cNvSpPr>
                      <wps:spPr bwMode="auto">
                        <a:xfrm>
                          <a:off x="7715"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9" name="Rectangle 1512"/>
                      <wps:cNvSpPr>
                        <a:spLocks noChangeArrowheads="1"/>
                      </wps:cNvSpPr>
                      <wps:spPr bwMode="auto">
                        <a:xfrm>
                          <a:off x="8141"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0" name="Rectangle 1513"/>
                      <wps:cNvSpPr>
                        <a:spLocks noChangeArrowheads="1"/>
                      </wps:cNvSpPr>
                      <wps:spPr bwMode="auto">
                        <a:xfrm>
                          <a:off x="8567"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1" name="Rectangle 1514"/>
                      <wps:cNvSpPr>
                        <a:spLocks noChangeArrowheads="1"/>
                      </wps:cNvSpPr>
                      <wps:spPr bwMode="auto">
                        <a:xfrm>
                          <a:off x="8993"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2" name="Rectangle 1515"/>
                      <wps:cNvSpPr>
                        <a:spLocks noChangeArrowheads="1"/>
                      </wps:cNvSpPr>
                      <wps:spPr bwMode="auto">
                        <a:xfrm>
                          <a:off x="900"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3" name="Rectangle 1516"/>
                      <wps:cNvSpPr>
                        <a:spLocks noChangeArrowheads="1"/>
                      </wps:cNvSpPr>
                      <wps:spPr bwMode="auto">
                        <a:xfrm>
                          <a:off x="1326"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4" name="Rectangle 1517"/>
                      <wps:cNvSpPr>
                        <a:spLocks noChangeArrowheads="1"/>
                      </wps:cNvSpPr>
                      <wps:spPr bwMode="auto">
                        <a:xfrm>
                          <a:off x="1752"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5" name="Rectangle 1518"/>
                      <wps:cNvSpPr>
                        <a:spLocks noChangeArrowheads="1"/>
                      </wps:cNvSpPr>
                      <wps:spPr bwMode="auto">
                        <a:xfrm>
                          <a:off x="2178"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6" name="Rectangle 1519"/>
                      <wps:cNvSpPr>
                        <a:spLocks noChangeArrowheads="1"/>
                      </wps:cNvSpPr>
                      <wps:spPr bwMode="auto">
                        <a:xfrm>
                          <a:off x="2604"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7" name="Rectangle 1520"/>
                      <wps:cNvSpPr>
                        <a:spLocks noChangeArrowheads="1"/>
                      </wps:cNvSpPr>
                      <wps:spPr bwMode="auto">
                        <a:xfrm>
                          <a:off x="3030"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8" name="Rectangle 1521"/>
                      <wps:cNvSpPr>
                        <a:spLocks noChangeArrowheads="1"/>
                      </wps:cNvSpPr>
                      <wps:spPr bwMode="auto">
                        <a:xfrm>
                          <a:off x="3456"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9" name="Rectangle 1522"/>
                      <wps:cNvSpPr>
                        <a:spLocks noChangeArrowheads="1"/>
                      </wps:cNvSpPr>
                      <wps:spPr bwMode="auto">
                        <a:xfrm>
                          <a:off x="3882"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0" name="Rectangle 1523"/>
                      <wps:cNvSpPr>
                        <a:spLocks noChangeArrowheads="1"/>
                      </wps:cNvSpPr>
                      <wps:spPr bwMode="auto">
                        <a:xfrm>
                          <a:off x="4308"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1" name="Rectangle 1524"/>
                      <wps:cNvSpPr>
                        <a:spLocks noChangeArrowheads="1"/>
                      </wps:cNvSpPr>
                      <wps:spPr bwMode="auto">
                        <a:xfrm>
                          <a:off x="4734"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2" name="Rectangle 1525"/>
                      <wps:cNvSpPr>
                        <a:spLocks noChangeArrowheads="1"/>
                      </wps:cNvSpPr>
                      <wps:spPr bwMode="auto">
                        <a:xfrm>
                          <a:off x="5160" y="994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3" name="Rectangle 1526"/>
                      <wps:cNvSpPr>
                        <a:spLocks noChangeArrowheads="1"/>
                      </wps:cNvSpPr>
                      <wps:spPr bwMode="auto">
                        <a:xfrm>
                          <a:off x="5585"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4" name="Rectangle 1527"/>
                      <wps:cNvSpPr>
                        <a:spLocks noChangeArrowheads="1"/>
                      </wps:cNvSpPr>
                      <wps:spPr bwMode="auto">
                        <a:xfrm>
                          <a:off x="6011"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5" name="Rectangle 1528"/>
                      <wps:cNvSpPr>
                        <a:spLocks noChangeArrowheads="1"/>
                      </wps:cNvSpPr>
                      <wps:spPr bwMode="auto">
                        <a:xfrm>
                          <a:off x="6437"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6" name="Rectangle 1529"/>
                      <wps:cNvSpPr>
                        <a:spLocks noChangeArrowheads="1"/>
                      </wps:cNvSpPr>
                      <wps:spPr bwMode="auto">
                        <a:xfrm>
                          <a:off x="6863"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7" name="Rectangle 1530"/>
                      <wps:cNvSpPr>
                        <a:spLocks noChangeArrowheads="1"/>
                      </wps:cNvSpPr>
                      <wps:spPr bwMode="auto">
                        <a:xfrm>
                          <a:off x="7289"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8" name="Rectangle 1531"/>
                      <wps:cNvSpPr>
                        <a:spLocks noChangeArrowheads="1"/>
                      </wps:cNvSpPr>
                      <wps:spPr bwMode="auto">
                        <a:xfrm>
                          <a:off x="7715"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9" name="Rectangle 1532"/>
                      <wps:cNvSpPr>
                        <a:spLocks noChangeArrowheads="1"/>
                      </wps:cNvSpPr>
                      <wps:spPr bwMode="auto">
                        <a:xfrm>
                          <a:off x="8141"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0" name="Rectangle 1533"/>
                      <wps:cNvSpPr>
                        <a:spLocks noChangeArrowheads="1"/>
                      </wps:cNvSpPr>
                      <wps:spPr bwMode="auto">
                        <a:xfrm>
                          <a:off x="8567"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1" name="Rectangle 1534"/>
                      <wps:cNvSpPr>
                        <a:spLocks noChangeArrowheads="1"/>
                      </wps:cNvSpPr>
                      <wps:spPr bwMode="auto">
                        <a:xfrm>
                          <a:off x="8993"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2" name="Rectangle 1535"/>
                      <wps:cNvSpPr>
                        <a:spLocks noChangeArrowheads="1"/>
                      </wps:cNvSpPr>
                      <wps:spPr bwMode="auto">
                        <a:xfrm>
                          <a:off x="900"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3" name="Rectangle 1536"/>
                      <wps:cNvSpPr>
                        <a:spLocks noChangeArrowheads="1"/>
                      </wps:cNvSpPr>
                      <wps:spPr bwMode="auto">
                        <a:xfrm>
                          <a:off x="1326"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4" name="Rectangle 1537"/>
                      <wps:cNvSpPr>
                        <a:spLocks noChangeArrowheads="1"/>
                      </wps:cNvSpPr>
                      <wps:spPr bwMode="auto">
                        <a:xfrm>
                          <a:off x="1752"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5" name="Rectangle 1538"/>
                      <wps:cNvSpPr>
                        <a:spLocks noChangeArrowheads="1"/>
                      </wps:cNvSpPr>
                      <wps:spPr bwMode="auto">
                        <a:xfrm>
                          <a:off x="2178"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6" name="Rectangle 1539"/>
                      <wps:cNvSpPr>
                        <a:spLocks noChangeArrowheads="1"/>
                      </wps:cNvSpPr>
                      <wps:spPr bwMode="auto">
                        <a:xfrm>
                          <a:off x="2604"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7" name="Rectangle 1540"/>
                      <wps:cNvSpPr>
                        <a:spLocks noChangeArrowheads="1"/>
                      </wps:cNvSpPr>
                      <wps:spPr bwMode="auto">
                        <a:xfrm>
                          <a:off x="3030"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8" name="Rectangle 1541"/>
                      <wps:cNvSpPr>
                        <a:spLocks noChangeArrowheads="1"/>
                      </wps:cNvSpPr>
                      <wps:spPr bwMode="auto">
                        <a:xfrm>
                          <a:off x="3456"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9" name="Rectangle 1542"/>
                      <wps:cNvSpPr>
                        <a:spLocks noChangeArrowheads="1"/>
                      </wps:cNvSpPr>
                      <wps:spPr bwMode="auto">
                        <a:xfrm>
                          <a:off x="3882"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0" name="Rectangle 1543"/>
                      <wps:cNvSpPr>
                        <a:spLocks noChangeArrowheads="1"/>
                      </wps:cNvSpPr>
                      <wps:spPr bwMode="auto">
                        <a:xfrm>
                          <a:off x="4308"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1" name="Rectangle 1544"/>
                      <wps:cNvSpPr>
                        <a:spLocks noChangeArrowheads="1"/>
                      </wps:cNvSpPr>
                      <wps:spPr bwMode="auto">
                        <a:xfrm>
                          <a:off x="4734"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2" name="Rectangle 1545"/>
                      <wps:cNvSpPr>
                        <a:spLocks noChangeArrowheads="1"/>
                      </wps:cNvSpPr>
                      <wps:spPr bwMode="auto">
                        <a:xfrm>
                          <a:off x="5160" y="10585"/>
                          <a:ext cx="425"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3" name="Rectangle 1546"/>
                      <wps:cNvSpPr>
                        <a:spLocks noChangeArrowheads="1"/>
                      </wps:cNvSpPr>
                      <wps:spPr bwMode="auto">
                        <a:xfrm>
                          <a:off x="5585"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4" name="Rectangle 1547"/>
                      <wps:cNvSpPr>
                        <a:spLocks noChangeArrowheads="1"/>
                      </wps:cNvSpPr>
                      <wps:spPr bwMode="auto">
                        <a:xfrm>
                          <a:off x="6011"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5" name="Rectangle 1548"/>
                      <wps:cNvSpPr>
                        <a:spLocks noChangeArrowheads="1"/>
                      </wps:cNvSpPr>
                      <wps:spPr bwMode="auto">
                        <a:xfrm>
                          <a:off x="6437"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6" name="Rectangle 1549"/>
                      <wps:cNvSpPr>
                        <a:spLocks noChangeArrowheads="1"/>
                      </wps:cNvSpPr>
                      <wps:spPr bwMode="auto">
                        <a:xfrm>
                          <a:off x="6863"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7" name="Rectangle 1550"/>
                      <wps:cNvSpPr>
                        <a:spLocks noChangeArrowheads="1"/>
                      </wps:cNvSpPr>
                      <wps:spPr bwMode="auto">
                        <a:xfrm>
                          <a:off x="7289"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8" name="Rectangle 1551"/>
                      <wps:cNvSpPr>
                        <a:spLocks noChangeArrowheads="1"/>
                      </wps:cNvSpPr>
                      <wps:spPr bwMode="auto">
                        <a:xfrm>
                          <a:off x="7715"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9" name="Rectangle 1552"/>
                      <wps:cNvSpPr>
                        <a:spLocks noChangeArrowheads="1"/>
                      </wps:cNvSpPr>
                      <wps:spPr bwMode="auto">
                        <a:xfrm>
                          <a:off x="8141"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0" name="Rectangle 1553"/>
                      <wps:cNvSpPr>
                        <a:spLocks noChangeArrowheads="1"/>
                      </wps:cNvSpPr>
                      <wps:spPr bwMode="auto">
                        <a:xfrm>
                          <a:off x="8567"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1" name="Rectangle 1554"/>
                      <wps:cNvSpPr>
                        <a:spLocks noChangeArrowheads="1"/>
                      </wps:cNvSpPr>
                      <wps:spPr bwMode="auto">
                        <a:xfrm>
                          <a:off x="8993"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2" name="Rectangle 1555"/>
                      <wps:cNvSpPr>
                        <a:spLocks noChangeArrowheads="1"/>
                      </wps:cNvSpPr>
                      <wps:spPr bwMode="auto">
                        <a:xfrm>
                          <a:off x="900"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3" name="Rectangle 1556"/>
                      <wps:cNvSpPr>
                        <a:spLocks noChangeArrowheads="1"/>
                      </wps:cNvSpPr>
                      <wps:spPr bwMode="auto">
                        <a:xfrm>
                          <a:off x="1326"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4" name="Rectangle 1557"/>
                      <wps:cNvSpPr>
                        <a:spLocks noChangeArrowheads="1"/>
                      </wps:cNvSpPr>
                      <wps:spPr bwMode="auto">
                        <a:xfrm>
                          <a:off x="1752"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5" name="Rectangle 1558"/>
                      <wps:cNvSpPr>
                        <a:spLocks noChangeArrowheads="1"/>
                      </wps:cNvSpPr>
                      <wps:spPr bwMode="auto">
                        <a:xfrm>
                          <a:off x="2178"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6" name="Rectangle 1559"/>
                      <wps:cNvSpPr>
                        <a:spLocks noChangeArrowheads="1"/>
                      </wps:cNvSpPr>
                      <wps:spPr bwMode="auto">
                        <a:xfrm>
                          <a:off x="2604"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7" name="Rectangle 1560"/>
                      <wps:cNvSpPr>
                        <a:spLocks noChangeArrowheads="1"/>
                      </wps:cNvSpPr>
                      <wps:spPr bwMode="auto">
                        <a:xfrm>
                          <a:off x="3030"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8" name="Rectangle 1561"/>
                      <wps:cNvSpPr>
                        <a:spLocks noChangeArrowheads="1"/>
                      </wps:cNvSpPr>
                      <wps:spPr bwMode="auto">
                        <a:xfrm>
                          <a:off x="3456"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9" name="Rectangle 1562"/>
                      <wps:cNvSpPr>
                        <a:spLocks noChangeArrowheads="1"/>
                      </wps:cNvSpPr>
                      <wps:spPr bwMode="auto">
                        <a:xfrm>
                          <a:off x="3882"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0" name="Rectangle 1563"/>
                      <wps:cNvSpPr>
                        <a:spLocks noChangeArrowheads="1"/>
                      </wps:cNvSpPr>
                      <wps:spPr bwMode="auto">
                        <a:xfrm>
                          <a:off x="4308"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1" name="Rectangle 1564"/>
                      <wps:cNvSpPr>
                        <a:spLocks noChangeArrowheads="1"/>
                      </wps:cNvSpPr>
                      <wps:spPr bwMode="auto">
                        <a:xfrm>
                          <a:off x="4734"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2" name="Rectangle 1565"/>
                      <wps:cNvSpPr>
                        <a:spLocks noChangeArrowheads="1"/>
                      </wps:cNvSpPr>
                      <wps:spPr bwMode="auto">
                        <a:xfrm>
                          <a:off x="5160" y="1122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3" name="Rectangle 1566"/>
                      <wps:cNvSpPr>
                        <a:spLocks noChangeArrowheads="1"/>
                      </wps:cNvSpPr>
                      <wps:spPr bwMode="auto">
                        <a:xfrm>
                          <a:off x="5585"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4" name="Rectangle 1567"/>
                      <wps:cNvSpPr>
                        <a:spLocks noChangeArrowheads="1"/>
                      </wps:cNvSpPr>
                      <wps:spPr bwMode="auto">
                        <a:xfrm>
                          <a:off x="6011"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5" name="Rectangle 1568"/>
                      <wps:cNvSpPr>
                        <a:spLocks noChangeArrowheads="1"/>
                      </wps:cNvSpPr>
                      <wps:spPr bwMode="auto">
                        <a:xfrm>
                          <a:off x="6437"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6" name="Rectangle 1569"/>
                      <wps:cNvSpPr>
                        <a:spLocks noChangeArrowheads="1"/>
                      </wps:cNvSpPr>
                      <wps:spPr bwMode="auto">
                        <a:xfrm>
                          <a:off x="6863"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7" name="Rectangle 1570"/>
                      <wps:cNvSpPr>
                        <a:spLocks noChangeArrowheads="1"/>
                      </wps:cNvSpPr>
                      <wps:spPr bwMode="auto">
                        <a:xfrm>
                          <a:off x="7289"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8" name="Rectangle 1571"/>
                      <wps:cNvSpPr>
                        <a:spLocks noChangeArrowheads="1"/>
                      </wps:cNvSpPr>
                      <wps:spPr bwMode="auto">
                        <a:xfrm>
                          <a:off x="7715"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9" name="Rectangle 1572"/>
                      <wps:cNvSpPr>
                        <a:spLocks noChangeArrowheads="1"/>
                      </wps:cNvSpPr>
                      <wps:spPr bwMode="auto">
                        <a:xfrm>
                          <a:off x="8141"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0" name="Rectangle 1573"/>
                      <wps:cNvSpPr>
                        <a:spLocks noChangeArrowheads="1"/>
                      </wps:cNvSpPr>
                      <wps:spPr bwMode="auto">
                        <a:xfrm>
                          <a:off x="8567"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1" name="Rectangle 1574"/>
                      <wps:cNvSpPr>
                        <a:spLocks noChangeArrowheads="1"/>
                      </wps:cNvSpPr>
                      <wps:spPr bwMode="auto">
                        <a:xfrm>
                          <a:off x="8993"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2" name="Rectangle 1575"/>
                      <wps:cNvSpPr>
                        <a:spLocks noChangeArrowheads="1"/>
                      </wps:cNvSpPr>
                      <wps:spPr bwMode="auto">
                        <a:xfrm>
                          <a:off x="900"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3" name="Rectangle 1576"/>
                      <wps:cNvSpPr>
                        <a:spLocks noChangeArrowheads="1"/>
                      </wps:cNvSpPr>
                      <wps:spPr bwMode="auto">
                        <a:xfrm>
                          <a:off x="1326"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4" name="Rectangle 1577"/>
                      <wps:cNvSpPr>
                        <a:spLocks noChangeArrowheads="1"/>
                      </wps:cNvSpPr>
                      <wps:spPr bwMode="auto">
                        <a:xfrm>
                          <a:off x="1752"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5" name="Rectangle 1578"/>
                      <wps:cNvSpPr>
                        <a:spLocks noChangeArrowheads="1"/>
                      </wps:cNvSpPr>
                      <wps:spPr bwMode="auto">
                        <a:xfrm>
                          <a:off x="2178"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6" name="Rectangle 1579"/>
                      <wps:cNvSpPr>
                        <a:spLocks noChangeArrowheads="1"/>
                      </wps:cNvSpPr>
                      <wps:spPr bwMode="auto">
                        <a:xfrm>
                          <a:off x="2604"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7" name="Rectangle 1580"/>
                      <wps:cNvSpPr>
                        <a:spLocks noChangeArrowheads="1"/>
                      </wps:cNvSpPr>
                      <wps:spPr bwMode="auto">
                        <a:xfrm>
                          <a:off x="3030"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8" name="Rectangle 1581"/>
                      <wps:cNvSpPr>
                        <a:spLocks noChangeArrowheads="1"/>
                      </wps:cNvSpPr>
                      <wps:spPr bwMode="auto">
                        <a:xfrm>
                          <a:off x="3456"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9" name="Rectangle 1582"/>
                      <wps:cNvSpPr>
                        <a:spLocks noChangeArrowheads="1"/>
                      </wps:cNvSpPr>
                      <wps:spPr bwMode="auto">
                        <a:xfrm>
                          <a:off x="3882"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0" name="Rectangle 1583"/>
                      <wps:cNvSpPr>
                        <a:spLocks noChangeArrowheads="1"/>
                      </wps:cNvSpPr>
                      <wps:spPr bwMode="auto">
                        <a:xfrm>
                          <a:off x="4308"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1" name="Rectangle 1584"/>
                      <wps:cNvSpPr>
                        <a:spLocks noChangeArrowheads="1"/>
                      </wps:cNvSpPr>
                      <wps:spPr bwMode="auto">
                        <a:xfrm>
                          <a:off x="4734"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2" name="Rectangle 1585"/>
                      <wps:cNvSpPr>
                        <a:spLocks noChangeArrowheads="1"/>
                      </wps:cNvSpPr>
                      <wps:spPr bwMode="auto">
                        <a:xfrm>
                          <a:off x="5160" y="1186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3" name="Rectangle 1586"/>
                      <wps:cNvSpPr>
                        <a:spLocks noChangeArrowheads="1"/>
                      </wps:cNvSpPr>
                      <wps:spPr bwMode="auto">
                        <a:xfrm>
                          <a:off x="5585"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4" name="Rectangle 1587"/>
                      <wps:cNvSpPr>
                        <a:spLocks noChangeArrowheads="1"/>
                      </wps:cNvSpPr>
                      <wps:spPr bwMode="auto">
                        <a:xfrm>
                          <a:off x="6011"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5" name="Rectangle 1588"/>
                      <wps:cNvSpPr>
                        <a:spLocks noChangeArrowheads="1"/>
                      </wps:cNvSpPr>
                      <wps:spPr bwMode="auto">
                        <a:xfrm>
                          <a:off x="6437"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6" name="Rectangle 1589"/>
                      <wps:cNvSpPr>
                        <a:spLocks noChangeArrowheads="1"/>
                      </wps:cNvSpPr>
                      <wps:spPr bwMode="auto">
                        <a:xfrm>
                          <a:off x="6863"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7" name="Rectangle 1590"/>
                      <wps:cNvSpPr>
                        <a:spLocks noChangeArrowheads="1"/>
                      </wps:cNvSpPr>
                      <wps:spPr bwMode="auto">
                        <a:xfrm>
                          <a:off x="7289"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8" name="Rectangle 1591"/>
                      <wps:cNvSpPr>
                        <a:spLocks noChangeArrowheads="1"/>
                      </wps:cNvSpPr>
                      <wps:spPr bwMode="auto">
                        <a:xfrm>
                          <a:off x="7715"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9" name="Rectangle 1592"/>
                      <wps:cNvSpPr>
                        <a:spLocks noChangeArrowheads="1"/>
                      </wps:cNvSpPr>
                      <wps:spPr bwMode="auto">
                        <a:xfrm>
                          <a:off x="8141"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0" name="Rectangle 1593"/>
                      <wps:cNvSpPr>
                        <a:spLocks noChangeArrowheads="1"/>
                      </wps:cNvSpPr>
                      <wps:spPr bwMode="auto">
                        <a:xfrm>
                          <a:off x="8567"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1" name="Rectangle 1594"/>
                      <wps:cNvSpPr>
                        <a:spLocks noChangeArrowheads="1"/>
                      </wps:cNvSpPr>
                      <wps:spPr bwMode="auto">
                        <a:xfrm>
                          <a:off x="8993"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2" name="Rectangle 1595"/>
                      <wps:cNvSpPr>
                        <a:spLocks noChangeArrowheads="1"/>
                      </wps:cNvSpPr>
                      <wps:spPr bwMode="auto">
                        <a:xfrm>
                          <a:off x="900"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3" name="Rectangle 1596"/>
                      <wps:cNvSpPr>
                        <a:spLocks noChangeArrowheads="1"/>
                      </wps:cNvSpPr>
                      <wps:spPr bwMode="auto">
                        <a:xfrm>
                          <a:off x="1326"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4" name="Rectangle 1597"/>
                      <wps:cNvSpPr>
                        <a:spLocks noChangeArrowheads="1"/>
                      </wps:cNvSpPr>
                      <wps:spPr bwMode="auto">
                        <a:xfrm>
                          <a:off x="1752"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5" name="Rectangle 1598"/>
                      <wps:cNvSpPr>
                        <a:spLocks noChangeArrowheads="1"/>
                      </wps:cNvSpPr>
                      <wps:spPr bwMode="auto">
                        <a:xfrm>
                          <a:off x="2178"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6" name="Rectangle 1599"/>
                      <wps:cNvSpPr>
                        <a:spLocks noChangeArrowheads="1"/>
                      </wps:cNvSpPr>
                      <wps:spPr bwMode="auto">
                        <a:xfrm>
                          <a:off x="2604"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7" name="Rectangle 1600"/>
                      <wps:cNvSpPr>
                        <a:spLocks noChangeArrowheads="1"/>
                      </wps:cNvSpPr>
                      <wps:spPr bwMode="auto">
                        <a:xfrm>
                          <a:off x="3030"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8" name="Rectangle 1601"/>
                      <wps:cNvSpPr>
                        <a:spLocks noChangeArrowheads="1"/>
                      </wps:cNvSpPr>
                      <wps:spPr bwMode="auto">
                        <a:xfrm>
                          <a:off x="3456"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9" name="Rectangle 1602"/>
                      <wps:cNvSpPr>
                        <a:spLocks noChangeArrowheads="1"/>
                      </wps:cNvSpPr>
                      <wps:spPr bwMode="auto">
                        <a:xfrm>
                          <a:off x="3882"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0" name="Rectangle 1603"/>
                      <wps:cNvSpPr>
                        <a:spLocks noChangeArrowheads="1"/>
                      </wps:cNvSpPr>
                      <wps:spPr bwMode="auto">
                        <a:xfrm>
                          <a:off x="4308"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1" name="Rectangle 1604"/>
                      <wps:cNvSpPr>
                        <a:spLocks noChangeArrowheads="1"/>
                      </wps:cNvSpPr>
                      <wps:spPr bwMode="auto">
                        <a:xfrm>
                          <a:off x="4734"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2" name="Rectangle 1605"/>
                      <wps:cNvSpPr>
                        <a:spLocks noChangeArrowheads="1"/>
                      </wps:cNvSpPr>
                      <wps:spPr bwMode="auto">
                        <a:xfrm>
                          <a:off x="5160" y="12500"/>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3" name="Rectangle 1606"/>
                      <wps:cNvSpPr>
                        <a:spLocks noChangeArrowheads="1"/>
                      </wps:cNvSpPr>
                      <wps:spPr bwMode="auto">
                        <a:xfrm>
                          <a:off x="5585"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4" name="Rectangle 1607"/>
                      <wps:cNvSpPr>
                        <a:spLocks noChangeArrowheads="1"/>
                      </wps:cNvSpPr>
                      <wps:spPr bwMode="auto">
                        <a:xfrm>
                          <a:off x="6011"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5" name="Rectangle 1608"/>
                      <wps:cNvSpPr>
                        <a:spLocks noChangeArrowheads="1"/>
                      </wps:cNvSpPr>
                      <wps:spPr bwMode="auto">
                        <a:xfrm>
                          <a:off x="6437"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6" name="Rectangle 1609"/>
                      <wps:cNvSpPr>
                        <a:spLocks noChangeArrowheads="1"/>
                      </wps:cNvSpPr>
                      <wps:spPr bwMode="auto">
                        <a:xfrm>
                          <a:off x="6863"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7" name="Rectangle 1610"/>
                      <wps:cNvSpPr>
                        <a:spLocks noChangeArrowheads="1"/>
                      </wps:cNvSpPr>
                      <wps:spPr bwMode="auto">
                        <a:xfrm>
                          <a:off x="7289"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8" name="Rectangle 1611"/>
                      <wps:cNvSpPr>
                        <a:spLocks noChangeArrowheads="1"/>
                      </wps:cNvSpPr>
                      <wps:spPr bwMode="auto">
                        <a:xfrm>
                          <a:off x="7715"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9" name="Rectangle 1612"/>
                      <wps:cNvSpPr>
                        <a:spLocks noChangeArrowheads="1"/>
                      </wps:cNvSpPr>
                      <wps:spPr bwMode="auto">
                        <a:xfrm>
                          <a:off x="8141"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0" name="Rectangle 1613"/>
                      <wps:cNvSpPr>
                        <a:spLocks noChangeArrowheads="1"/>
                      </wps:cNvSpPr>
                      <wps:spPr bwMode="auto">
                        <a:xfrm>
                          <a:off x="8567"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1" name="Rectangle 1614"/>
                      <wps:cNvSpPr>
                        <a:spLocks noChangeArrowheads="1"/>
                      </wps:cNvSpPr>
                      <wps:spPr bwMode="auto">
                        <a:xfrm>
                          <a:off x="8993"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2" name="Rectangle 1615"/>
                      <wps:cNvSpPr>
                        <a:spLocks noChangeArrowheads="1"/>
                      </wps:cNvSpPr>
                      <wps:spPr bwMode="auto">
                        <a:xfrm>
                          <a:off x="900"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3" name="Rectangle 1616"/>
                      <wps:cNvSpPr>
                        <a:spLocks noChangeArrowheads="1"/>
                      </wps:cNvSpPr>
                      <wps:spPr bwMode="auto">
                        <a:xfrm>
                          <a:off x="1326"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4" name="Rectangle 1617"/>
                      <wps:cNvSpPr>
                        <a:spLocks noChangeArrowheads="1"/>
                      </wps:cNvSpPr>
                      <wps:spPr bwMode="auto">
                        <a:xfrm>
                          <a:off x="1752"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5" name="Rectangle 1618"/>
                      <wps:cNvSpPr>
                        <a:spLocks noChangeArrowheads="1"/>
                      </wps:cNvSpPr>
                      <wps:spPr bwMode="auto">
                        <a:xfrm>
                          <a:off x="2178"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6" name="Rectangle 1619"/>
                      <wps:cNvSpPr>
                        <a:spLocks noChangeArrowheads="1"/>
                      </wps:cNvSpPr>
                      <wps:spPr bwMode="auto">
                        <a:xfrm>
                          <a:off x="2604"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7" name="Rectangle 1620"/>
                      <wps:cNvSpPr>
                        <a:spLocks noChangeArrowheads="1"/>
                      </wps:cNvSpPr>
                      <wps:spPr bwMode="auto">
                        <a:xfrm>
                          <a:off x="3030"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8" name="Rectangle 1621"/>
                      <wps:cNvSpPr>
                        <a:spLocks noChangeArrowheads="1"/>
                      </wps:cNvSpPr>
                      <wps:spPr bwMode="auto">
                        <a:xfrm>
                          <a:off x="3456"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9" name="Rectangle 1622"/>
                      <wps:cNvSpPr>
                        <a:spLocks noChangeArrowheads="1"/>
                      </wps:cNvSpPr>
                      <wps:spPr bwMode="auto">
                        <a:xfrm>
                          <a:off x="3882"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0" name="Rectangle 1623"/>
                      <wps:cNvSpPr>
                        <a:spLocks noChangeArrowheads="1"/>
                      </wps:cNvSpPr>
                      <wps:spPr bwMode="auto">
                        <a:xfrm>
                          <a:off x="4308"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1" name="Rectangle 1624"/>
                      <wps:cNvSpPr>
                        <a:spLocks noChangeArrowheads="1"/>
                      </wps:cNvSpPr>
                      <wps:spPr bwMode="auto">
                        <a:xfrm>
                          <a:off x="4734"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2" name="Rectangle 1625"/>
                      <wps:cNvSpPr>
                        <a:spLocks noChangeArrowheads="1"/>
                      </wps:cNvSpPr>
                      <wps:spPr bwMode="auto">
                        <a:xfrm>
                          <a:off x="5160" y="1313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3" name="Rectangle 1626"/>
                      <wps:cNvSpPr>
                        <a:spLocks noChangeArrowheads="1"/>
                      </wps:cNvSpPr>
                      <wps:spPr bwMode="auto">
                        <a:xfrm>
                          <a:off x="5585"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4" name="Rectangle 1627"/>
                      <wps:cNvSpPr>
                        <a:spLocks noChangeArrowheads="1"/>
                      </wps:cNvSpPr>
                      <wps:spPr bwMode="auto">
                        <a:xfrm>
                          <a:off x="6011"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5" name="Rectangle 1628"/>
                      <wps:cNvSpPr>
                        <a:spLocks noChangeArrowheads="1"/>
                      </wps:cNvSpPr>
                      <wps:spPr bwMode="auto">
                        <a:xfrm>
                          <a:off x="6437"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6" name="Rectangle 1629"/>
                      <wps:cNvSpPr>
                        <a:spLocks noChangeArrowheads="1"/>
                      </wps:cNvSpPr>
                      <wps:spPr bwMode="auto">
                        <a:xfrm>
                          <a:off x="6863"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7" name="Rectangle 1630"/>
                      <wps:cNvSpPr>
                        <a:spLocks noChangeArrowheads="1"/>
                      </wps:cNvSpPr>
                      <wps:spPr bwMode="auto">
                        <a:xfrm>
                          <a:off x="7289"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8" name="Rectangle 1631"/>
                      <wps:cNvSpPr>
                        <a:spLocks noChangeArrowheads="1"/>
                      </wps:cNvSpPr>
                      <wps:spPr bwMode="auto">
                        <a:xfrm>
                          <a:off x="7715"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9" name="Rectangle 1632"/>
                      <wps:cNvSpPr>
                        <a:spLocks noChangeArrowheads="1"/>
                      </wps:cNvSpPr>
                      <wps:spPr bwMode="auto">
                        <a:xfrm>
                          <a:off x="8141"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0" name="Rectangle 1633"/>
                      <wps:cNvSpPr>
                        <a:spLocks noChangeArrowheads="1"/>
                      </wps:cNvSpPr>
                      <wps:spPr bwMode="auto">
                        <a:xfrm>
                          <a:off x="8567"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1" name="Rectangle 1634"/>
                      <wps:cNvSpPr>
                        <a:spLocks noChangeArrowheads="1"/>
                      </wps:cNvSpPr>
                      <wps:spPr bwMode="auto">
                        <a:xfrm>
                          <a:off x="8993"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2" name="Rectangle 1635"/>
                      <wps:cNvSpPr>
                        <a:spLocks noChangeArrowheads="1"/>
                      </wps:cNvSpPr>
                      <wps:spPr bwMode="auto">
                        <a:xfrm>
                          <a:off x="900" y="900"/>
                          <a:ext cx="8519" cy="12771"/>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13D22" id="Genko:B5:20:20:P:0::" o:spid="_x0000_s1026" style="position:absolute;left:0;text-align:left;margin-left:45pt;margin-top:45pt;width:425.95pt;height:638.55pt;z-index:251659776;mso-position-horizontal-relative:page;mso-position-vertical-relative:page" coordorigin="900,900" coordsize="8519,1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">
              <v:rect id="Rectangle 1235" o:spid="_x0000_s1027" style="position:absolute;left:90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" filled="f" strokecolor="#009300" strokeweight=".5pt">
                <v:fill opacity="0"/>
              </v:rect>
              <v:rect id="Rectangle 1236" o:spid="_x0000_s1028" style="position:absolute;left:132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" filled="f" strokecolor="#009300" strokeweight=".5pt">
                <v:fill opacity="0"/>
              </v:rect>
              <v:rect id="Rectangle 1237" o:spid="_x0000_s1029" style="position:absolute;left:175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" filled="f" strokecolor="#009300" strokeweight=".5pt">
                <v:fill opacity="0"/>
              </v:rect>
              <v:rect id="Rectangle 1238" o:spid="_x0000_s1030" style="position:absolute;left:217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" filled="f" strokecolor="#009300" strokeweight=".5pt">
                <v:fill opacity="0"/>
              </v:rect>
              <v:rect id="Rectangle 1239" o:spid="_x0000_s1031" style="position:absolute;left:260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" filled="f" strokecolor="#009300" strokeweight=".5pt">
                <v:fill opacity="0"/>
              </v:rect>
              <v:rect id="Rectangle 1240" o:spid="_x0000_s1032" style="position:absolute;left:303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" filled="f" strokecolor="#009300" strokeweight=".5pt">
                <v:fill opacity="0"/>
              </v:rect>
              <v:rect id="Rectangle 1241" o:spid="_x0000_s1033" style="position:absolute;left:345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" filled="f" strokecolor="#009300" strokeweight=".5pt">
                <v:fill opacity="0"/>
              </v:rect>
              <v:rect id="Rectangle 1242" o:spid="_x0000_s1034" style="position:absolute;left:388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" filled="f" strokecolor="#009300" strokeweight=".5pt">
                <v:fill opacity="0"/>
              </v:rect>
              <v:rect id="Rectangle 1243" o:spid="_x0000_s1035" style="position:absolute;left:430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" filled="f" strokecolor="#009300" strokeweight=".5pt">
                <v:fill opacity="0"/>
              </v:rect>
              <v:rect id="Rectangle 1244" o:spid="_x0000_s1036" style="position:absolute;left:473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" filled="f" strokecolor="#009300" strokeweight=".5pt">
                <v:fill opacity="0"/>
              </v:rect>
              <v:rect id="Rectangle 1245" o:spid="_x0000_s1037" style="position:absolute;left:5160;top:100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" filled="f" strokecolor="#009300" strokeweight=".5pt">
                <v:fill opacity="0"/>
              </v:rect>
              <v:rect id="Rectangle 1246" o:spid="_x0000_s1038" style="position:absolute;left:558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" filled="f" strokecolor="#009300" strokeweight=".5pt">
                <v:fill opacity="0"/>
              </v:rect>
              <v:rect id="Rectangle 1247" o:spid="_x0000_s1039" style="position:absolute;left:601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" filled="f" strokecolor="#009300" strokeweight=".5pt">
                <v:fill opacity="0"/>
              </v:rect>
              <v:rect id="Rectangle 1248" o:spid="_x0000_s1040" style="position:absolute;left:643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" filled="f" strokecolor="#009300" strokeweight=".5pt">
                <v:fill opacity="0"/>
              </v:rect>
              <v:rect id="Rectangle 1249" o:spid="_x0000_s1041" style="position:absolute;left:686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" filled="f" strokecolor="#009300" strokeweight=".5pt">
                <v:fill opacity="0"/>
              </v:rect>
              <v:rect id="Rectangle 1250" o:spid="_x0000_s1042" style="position:absolute;left:7289;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" filled="f" strokecolor="#009300" strokeweight=".5pt">
                <v:fill opacity="0"/>
              </v:rect>
              <v:rect id="Rectangle 1251" o:spid="_x0000_s1043" style="position:absolute;left:771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" filled="f" strokecolor="#009300" strokeweight=".5pt">
                <v:fill opacity="0"/>
              </v:rect>
              <v:rect id="Rectangle 1252" o:spid="_x0000_s1044" style="position:absolute;left:814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" filled="f" strokecolor="#009300" strokeweight=".5pt">
                <v:fill opacity="0"/>
              </v:rect>
              <v:rect id="Rectangle 1253" o:spid="_x0000_s1045" style="position:absolute;left:856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" filled="f" strokecolor="#009300" strokeweight=".5pt">
                <v:fill opacity="0"/>
              </v:rect>
              <v:rect id="Rectangle 1254" o:spid="_x0000_s1046" style="position:absolute;left:899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" filled="f" strokecolor="#009300" strokeweight=".5pt">
                <v:fill opacity="0"/>
              </v:rect>
              <v:rect id="Rectangle 1255" o:spid="_x0000_s1047" style="position:absolute;left:90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" filled="f" strokecolor="#009300" strokeweight=".5pt">
                <v:fill opacity="0"/>
              </v:rect>
              <v:rect id="Rectangle 1256" o:spid="_x0000_s1048" style="position:absolute;left:132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" filled="f" strokecolor="#009300" strokeweight=".5pt">
                <v:fill opacity="0"/>
              </v:rect>
              <v:rect id="Rectangle 1257" o:spid="_x0000_s1049" style="position:absolute;left:175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" filled="f" strokecolor="#009300" strokeweight=".5pt">
                <v:fill opacity="0"/>
              </v:rect>
              <v:rect id="Rectangle 1258" o:spid="_x0000_s1050" style="position:absolute;left:217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" filled="f" strokecolor="#009300" strokeweight=".5pt">
                <v:fill opacity="0"/>
              </v:rect>
              <v:rect id="Rectangle 1259" o:spid="_x0000_s1051" style="position:absolute;left:260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" filled="f" strokecolor="#009300" strokeweight=".5pt">
                <v:fill opacity="0"/>
              </v:rect>
              <v:rect id="Rectangle 1260" o:spid="_x0000_s1052" style="position:absolute;left:303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" filled="f" strokecolor="#009300" strokeweight=".5pt">
                <v:fill opacity="0"/>
              </v:rect>
              <v:rect id="Rectangle 1261" o:spid="_x0000_s1053" style="position:absolute;left:345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" filled="f" strokecolor="#009300" strokeweight=".5pt">
                <v:fill opacity="0"/>
              </v:rect>
              <v:rect id="Rectangle 1262" o:spid="_x0000_s1054" style="position:absolute;left:388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" filled="f" strokecolor="#009300" strokeweight=".5pt">
                <v:fill opacity="0"/>
              </v:rect>
              <v:rect id="Rectangle 1263" o:spid="_x0000_s1055" style="position:absolute;left:430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" filled="f" strokecolor="#009300" strokeweight=".5pt">
                <v:fill opacity="0"/>
              </v:rect>
              <v:rect id="Rectangle 1264" o:spid="_x0000_s1056" style="position:absolute;left:473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" filled="f" strokecolor="#009300" strokeweight=".5pt">
                <v:fill opacity="0"/>
              </v:rect>
              <v:rect id="Rectangle 1265" o:spid="_x0000_s1057" style="position:absolute;left:5160;top:164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" filled="f" strokecolor="#009300" strokeweight=".5pt">
                <v:fill opacity="0"/>
              </v:rect>
              <v:rect id="Rectangle 1266" o:spid="_x0000_s1058" style="position:absolute;left:558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" filled="f" strokecolor="#009300" strokeweight=".5pt">
                <v:fill opacity="0"/>
              </v:rect>
              <v:rect id="Rectangle 1267" o:spid="_x0000_s1059" style="position:absolute;left:601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" filled="f" strokecolor="#009300" strokeweight=".5pt">
                <v:fill opacity="0"/>
              </v:rect>
              <v:rect id="Rectangle 1268" o:spid="_x0000_s1060" style="position:absolute;left:643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" filled="f" strokecolor="#009300" strokeweight=".5pt">
                <v:fill opacity="0"/>
              </v:rect>
              <v:rect id="Rectangle 1269" o:spid="_x0000_s1061" style="position:absolute;left:686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" filled="f" strokecolor="#009300" strokeweight=".5pt">
                <v:fill opacity="0"/>
              </v:rect>
              <v:rect id="Rectangle 1270" o:spid="_x0000_s1062" style="position:absolute;left:7289;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" filled="f" strokecolor="#009300" strokeweight=".5pt">
                <v:fill opacity="0"/>
              </v:rect>
              <v:rect id="Rectangle 1271" o:spid="_x0000_s1063" style="position:absolute;left:771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" filled="f" strokecolor="#009300" strokeweight=".5pt">
                <v:fill opacity="0"/>
              </v:rect>
              <v:rect id="Rectangle 1272" o:spid="_x0000_s1064" style="position:absolute;left:814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" filled="f" strokecolor="#009300" strokeweight=".5pt">
                <v:fill opacity="0"/>
              </v:rect>
              <v:rect id="Rectangle 1273" o:spid="_x0000_s1065" style="position:absolute;left:856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" filled="f" strokecolor="#009300" strokeweight=".5pt">
                <v:fill opacity="0"/>
              </v:rect>
              <v:rect id="Rectangle 1274" o:spid="_x0000_s1066" style="position:absolute;left:899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" filled="f" strokecolor="#009300" strokeweight=".5pt">
                <v:fill opacity="0"/>
              </v:rect>
              <v:rect id="Rectangle 1275" o:spid="_x0000_s1067" style="position:absolute;left:90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" filled="f" strokecolor="#009300" strokeweight=".5pt">
                <v:fill opacity="0"/>
              </v:rect>
              <v:rect id="Rectangle 1276" o:spid="_x0000_s1068" style="position:absolute;left:132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" filled="f" strokecolor="#009300" strokeweight=".5pt">
                <v:fill opacity="0"/>
              </v:rect>
              <v:rect id="Rectangle 1277" o:spid="_x0000_s1069" style="position:absolute;left:175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" filled="f" strokecolor="#009300" strokeweight=".5pt">
                <v:fill opacity="0"/>
              </v:rect>
              <v:rect id="Rectangle 1278" o:spid="_x0000_s1070" style="position:absolute;left:217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" filled="f" strokecolor="#009300" strokeweight=".5pt">
                <v:fill opacity="0"/>
              </v:rect>
              <v:rect id="Rectangle 1279" o:spid="_x0000_s1071" style="position:absolute;left:260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" filled="f" strokecolor="#009300" strokeweight=".5pt">
                <v:fill opacity="0"/>
              </v:rect>
              <v:rect id="Rectangle 1280" o:spid="_x0000_s1072" style="position:absolute;left:303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" filled="f" strokecolor="#009300" strokeweight=".5pt">
                <v:fill opacity="0"/>
              </v:rect>
              <v:rect id="Rectangle 1281" o:spid="_x0000_s1073" style="position:absolute;left:345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" filled="f" strokecolor="#009300" strokeweight=".5pt">
                <v:fill opacity="0"/>
              </v:rect>
              <v:rect id="Rectangle 1282" o:spid="_x0000_s1074" style="position:absolute;left:388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" filled="f" strokecolor="#009300" strokeweight=".5pt">
                <v:fill opacity="0"/>
              </v:rect>
              <v:rect id="Rectangle 1283" o:spid="_x0000_s1075" style="position:absolute;left:430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" filled="f" strokecolor="#009300" strokeweight=".5pt">
                <v:fill opacity="0"/>
              </v:rect>
              <v:rect id="Rectangle 1284" o:spid="_x0000_s1076" style="position:absolute;left:473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" filled="f" strokecolor="#009300" strokeweight=".5pt">
                <v:fill opacity="0"/>
              </v:rect>
              <v:rect id="Rectangle 1285" o:spid="_x0000_s1077" style="position:absolute;left:5160;top:228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" filled="f" strokecolor="#009300" strokeweight=".5pt">
                <v:fill opacity="0"/>
              </v:rect>
              <v:rect id="Rectangle 1286" o:spid="_x0000_s1078" style="position:absolute;left:558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" filled="f" strokecolor="#009300" strokeweight=".5pt">
                <v:fill opacity="0"/>
              </v:rect>
              <v:rect id="Rectangle 1287" o:spid="_x0000_s1079" style="position:absolute;left:601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" filled="f" strokecolor="#009300" strokeweight=".5pt">
                <v:fill opacity="0"/>
              </v:rect>
              <v:rect id="Rectangle 1288" o:spid="_x0000_s1080" style="position:absolute;left:643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" filled="f" strokecolor="#009300" strokeweight=".5pt">
                <v:fill opacity="0"/>
              </v:rect>
              <v:rect id="Rectangle 1289" o:spid="_x0000_s1081" style="position:absolute;left:686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" filled="f" strokecolor="#009300" strokeweight=".5pt">
                <v:fill opacity="0"/>
              </v:rect>
              <v:rect id="Rectangle 1290" o:spid="_x0000_s1082" style="position:absolute;left:7289;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" filled="f" strokecolor="#009300" strokeweight=".5pt">
                <v:fill opacity="0"/>
              </v:rect>
              <v:rect id="Rectangle 1291" o:spid="_x0000_s1083" style="position:absolute;left:771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" filled="f" strokecolor="#009300" strokeweight=".5pt">
                <v:fill opacity="0"/>
              </v:rect>
              <v:rect id="Rectangle 1292" o:spid="_x0000_s1084" style="position:absolute;left:814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" filled="f" strokecolor="#009300" strokeweight=".5pt">
                <v:fill opacity="0"/>
              </v:rect>
              <v:rect id="Rectangle 1293" o:spid="_x0000_s1085" style="position:absolute;left:856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" filled="f" strokecolor="#009300" strokeweight=".5pt">
                <v:fill opacity="0"/>
              </v:rect>
              <v:rect id="Rectangle 1294" o:spid="_x0000_s1086" style="position:absolute;left:899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" filled="f" strokecolor="#009300" strokeweight=".5pt">
                <v:fill opacity="0"/>
              </v:rect>
              <v:rect id="Rectangle 1295" o:spid="_x0000_s1087" style="position:absolute;left:90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" filled="f" strokecolor="#009300" strokeweight=".5pt">
                <v:fill opacity="0"/>
              </v:rect>
              <v:rect id="Rectangle 1296" o:spid="_x0000_s1088" style="position:absolute;left:132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" filled="f" strokecolor="#009300" strokeweight=".5pt">
                <v:fill opacity="0"/>
              </v:rect>
              <v:rect id="Rectangle 1297" o:spid="_x0000_s1089" style="position:absolute;left:175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" filled="f" strokecolor="#009300" strokeweight=".5pt">
                <v:fill opacity="0"/>
              </v:rect>
              <v:rect id="Rectangle 1298" o:spid="_x0000_s1090" style="position:absolute;left:217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" filled="f" strokecolor="#009300" strokeweight=".5pt">
                <v:fill opacity="0"/>
              </v:rect>
              <v:rect id="Rectangle 1299" o:spid="_x0000_s1091" style="position:absolute;left:260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" filled="f" strokecolor="#009300" strokeweight=".5pt">
                <v:fill opacity="0"/>
              </v:rect>
              <v:rect id="Rectangle 1300" o:spid="_x0000_s1092" style="position:absolute;left:303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" filled="f" strokecolor="#009300" strokeweight=".5pt">
                <v:fill opacity="0"/>
              </v:rect>
              <v:rect id="Rectangle 1301" o:spid="_x0000_s1093" style="position:absolute;left:345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" filled="f" strokecolor="#009300" strokeweight=".5pt">
                <v:fill opacity="0"/>
              </v:rect>
              <v:rect id="Rectangle 1302" o:spid="_x0000_s1094" style="position:absolute;left:388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" filled="f" strokecolor="#009300" strokeweight=".5pt">
                <v:fill opacity="0"/>
              </v:rect>
              <v:rect id="Rectangle 1303" o:spid="_x0000_s1095" style="position:absolute;left:430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" filled="f" strokecolor="#009300" strokeweight=".5pt">
                <v:fill opacity="0"/>
              </v:rect>
              <v:rect id="Rectangle 1304" o:spid="_x0000_s1096" style="position:absolute;left:473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" filled="f" strokecolor="#009300" strokeweight=".5pt">
                <v:fill opacity="0"/>
              </v:rect>
              <v:rect id="Rectangle 1305" o:spid="_x0000_s1097" style="position:absolute;left:5160;top:292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" filled="f" strokecolor="#009300" strokeweight=".5pt">
                <v:fill opacity="0"/>
              </v:rect>
              <v:rect id="Rectangle 1306" o:spid="_x0000_s1098" style="position:absolute;left:558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" filled="f" strokecolor="#009300" strokeweight=".5pt">
                <v:fill opacity="0"/>
              </v:rect>
              <v:rect id="Rectangle 1307" o:spid="_x0000_s1099" style="position:absolute;left:601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" filled="f" strokecolor="#009300" strokeweight=".5pt">
                <v:fill opacity="0"/>
              </v:rect>
              <v:rect id="Rectangle 1308" o:spid="_x0000_s1100" style="position:absolute;left:643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" filled="f" strokecolor="#009300" strokeweight=".5pt">
                <v:fill opacity="0"/>
              </v:rect>
              <v:rect id="Rectangle 1309" o:spid="_x0000_s1101" style="position:absolute;left:686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" filled="f" strokecolor="#009300" strokeweight=".5pt">
                <v:fill opacity="0"/>
              </v:rect>
              <v:rect id="Rectangle 1310" o:spid="_x0000_s1102" style="position:absolute;left:7289;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" filled="f" strokecolor="#009300" strokeweight=".5pt">
                <v:fill opacity="0"/>
              </v:rect>
              <v:rect id="Rectangle 1311" o:spid="_x0000_s1103" style="position:absolute;left:771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" filled="f" strokecolor="#009300" strokeweight=".5pt">
                <v:fill opacity="0"/>
              </v:rect>
              <v:rect id="Rectangle 1312" o:spid="_x0000_s1104" style="position:absolute;left:814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" filled="f" strokecolor="#009300" strokeweight=".5pt">
                <v:fill opacity="0"/>
              </v:rect>
              <v:rect id="Rectangle 1313" o:spid="_x0000_s1105" style="position:absolute;left:856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" filled="f" strokecolor="#009300" strokeweight=".5pt">
                <v:fill opacity="0"/>
              </v:rect>
              <v:rect id="Rectangle 1314" o:spid="_x0000_s1106" style="position:absolute;left:899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" filled="f" strokecolor="#009300" strokeweight=".5pt">
                <v:fill opacity="0"/>
              </v:rect>
              <v:rect id="Rectangle 1315" o:spid="_x0000_s1107" style="position:absolute;left:90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" filled="f" strokecolor="#009300" strokeweight=".5pt">
                <v:fill opacity="0"/>
              </v:rect>
              <v:rect id="Rectangle 1316" o:spid="_x0000_s1108" style="position:absolute;left:132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" filled="f" strokecolor="#009300" strokeweight=".5pt">
                <v:fill opacity="0"/>
              </v:rect>
              <v:rect id="Rectangle 1317" o:spid="_x0000_s1109" style="position:absolute;left:175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" filled="f" strokecolor="#009300" strokeweight=".5pt">
                <v:fill opacity="0"/>
              </v:rect>
              <v:rect id="Rectangle 1318" o:spid="_x0000_s1110" style="position:absolute;left:217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" filled="f" strokecolor="#009300" strokeweight=".5pt">
                <v:fill opacity="0"/>
              </v:rect>
              <v:rect id="Rectangle 1319" o:spid="_x0000_s1111" style="position:absolute;left:260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" filled="f" strokecolor="#009300" strokeweight=".5pt">
                <v:fill opacity="0"/>
              </v:rect>
              <v:rect id="Rectangle 1320" o:spid="_x0000_s1112" style="position:absolute;left:303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" filled="f" strokecolor="#009300" strokeweight=".5pt">
                <v:fill opacity="0"/>
              </v:rect>
              <v:rect id="Rectangle 1321" o:spid="_x0000_s1113" style="position:absolute;left:345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" filled="f" strokecolor="#009300" strokeweight=".5pt">
                <v:fill opacity="0"/>
              </v:rect>
              <v:rect id="Rectangle 1322" o:spid="_x0000_s1114" style="position:absolute;left:388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" filled="f" strokecolor="#009300" strokeweight=".5pt">
                <v:fill opacity="0"/>
              </v:rect>
              <v:rect id="Rectangle 1323" o:spid="_x0000_s1115" style="position:absolute;left:430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" filled="f" strokecolor="#009300" strokeweight=".5pt">
                <v:fill opacity="0"/>
              </v:rect>
              <v:rect id="Rectangle 1324" o:spid="_x0000_s1116" style="position:absolute;left:473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" filled="f" strokecolor="#009300" strokeweight=".5pt">
                <v:fill opacity="0"/>
              </v:rect>
              <v:rect id="Rectangle 1325" o:spid="_x0000_s1117" style="position:absolute;left:5160;top:3561;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" filled="f" strokecolor="#009300" strokeweight=".5pt">
                <v:fill opacity="0"/>
              </v:rect>
              <v:rect id="Rectangle 1326" o:spid="_x0000_s1118" style="position:absolute;left:558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" filled="f" strokecolor="#009300" strokeweight=".5pt">
                <v:fill opacity="0"/>
              </v:rect>
              <v:rect id="Rectangle 1327" o:spid="_x0000_s1119" style="position:absolute;left:601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" filled="f" strokecolor="#009300" strokeweight=".5pt">
                <v:fill opacity="0"/>
              </v:rect>
              <v:rect id="Rectangle 1328" o:spid="_x0000_s1120" style="position:absolute;left:643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" filled="f" strokecolor="#009300" strokeweight=".5pt">
                <v:fill opacity="0"/>
              </v:rect>
              <v:rect id="Rectangle 1329" o:spid="_x0000_s1121" style="position:absolute;left:686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" filled="f" strokecolor="#009300" strokeweight=".5pt">
                <v:fill opacity="0"/>
              </v:rect>
              <v:rect id="Rectangle 1330" o:spid="_x0000_s1122" style="position:absolute;left:7289;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" filled="f" strokecolor="#009300" strokeweight=".5pt">
                <v:fill opacity="0"/>
              </v:rect>
              <v:rect id="Rectangle 1331" o:spid="_x0000_s1123" style="position:absolute;left:771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" filled="f" strokecolor="#009300" strokeweight=".5pt">
                <v:fill opacity="0"/>
              </v:rect>
              <v:rect id="Rectangle 1332" o:spid="_x0000_s1124" style="position:absolute;left:814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" filled="f" strokecolor="#009300" strokeweight=".5pt">
                <v:fill opacity="0"/>
              </v:rect>
              <v:rect id="Rectangle 1333" o:spid="_x0000_s1125" style="position:absolute;left:856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" filled="f" strokecolor="#009300" strokeweight=".5pt">
                <v:fill opacity="0"/>
              </v:rect>
              <v:rect id="Rectangle 1334" o:spid="_x0000_s1126" style="position:absolute;left:899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" filled="f" strokecolor="#009300" strokeweight=".5pt">
                <v:fill opacity="0"/>
              </v:rect>
              <v:rect id="Rectangle 1335" o:spid="_x0000_s1127" style="position:absolute;left:90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" filled="f" strokecolor="#009300" strokeweight=".5pt">
                <v:fill opacity="0"/>
              </v:rect>
              <v:rect id="Rectangle 1336" o:spid="_x0000_s1128" style="position:absolute;left:132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" filled="f" strokecolor="#009300" strokeweight=".5pt">
                <v:fill opacity="0"/>
              </v:rect>
              <v:rect id="Rectangle 1337" o:spid="_x0000_s1129" style="position:absolute;left:175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" filled="f" strokecolor="#009300" strokeweight=".5pt">
                <v:fill opacity="0"/>
              </v:rect>
              <v:rect id="Rectangle 1338" o:spid="_x0000_s1130" style="position:absolute;left:217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" filled="f" strokecolor="#009300" strokeweight=".5pt">
                <v:fill opacity="0"/>
              </v:rect>
              <v:rect id="Rectangle 1339" o:spid="_x0000_s1131" style="position:absolute;left:260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" filled="f" strokecolor="#009300" strokeweight=".5pt">
                <v:fill opacity="0"/>
              </v:rect>
              <v:rect id="Rectangle 1340" o:spid="_x0000_s1132" style="position:absolute;left:303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" filled="f" strokecolor="#009300" strokeweight=".5pt">
                <v:fill opacity="0"/>
              </v:rect>
              <v:rect id="Rectangle 1341" o:spid="_x0000_s1133" style="position:absolute;left:345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" filled="f" strokecolor="#009300" strokeweight=".5pt">
                <v:fill opacity="0"/>
              </v:rect>
              <v:rect id="Rectangle 1342" o:spid="_x0000_s1134" style="position:absolute;left:388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" filled="f" strokecolor="#009300" strokeweight=".5pt">
                <v:fill opacity="0"/>
              </v:rect>
              <v:rect id="Rectangle 1343" o:spid="_x0000_s1135" style="position:absolute;left:430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" filled="f" strokecolor="#009300" strokeweight=".5pt">
                <v:fill opacity="0"/>
              </v:rect>
              <v:rect id="Rectangle 1344" o:spid="_x0000_s1136" style="position:absolute;left:473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" filled="f" strokecolor="#009300" strokeweight=".5pt">
                <v:fill opacity="0"/>
              </v:rect>
              <v:rect id="Rectangle 1345" o:spid="_x0000_s1137" style="position:absolute;left:5160;top:419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" filled="f" strokecolor="#009300" strokeweight=".5pt">
                <v:fill opacity="0"/>
              </v:rect>
              <v:rect id="Rectangle 1346" o:spid="_x0000_s1138" style="position:absolute;left:558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" filled="f" strokecolor="#009300" strokeweight=".5pt">
                <v:fill opacity="0"/>
              </v:rect>
              <v:rect id="Rectangle 1347" o:spid="_x0000_s1139" style="position:absolute;left:601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" filled="f" strokecolor="#009300" strokeweight=".5pt">
                <v:fill opacity="0"/>
              </v:rect>
              <v:rect id="Rectangle 1348" o:spid="_x0000_s1140" style="position:absolute;left:643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" filled="f" strokecolor="#009300" strokeweight=".5pt">
                <v:fill opacity="0"/>
              </v:rect>
              <v:rect id="Rectangle 1349" o:spid="_x0000_s1141" style="position:absolute;left:686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" filled="f" strokecolor="#009300" strokeweight=".5pt">
                <v:fill opacity="0"/>
              </v:rect>
              <v:rect id="Rectangle 1350" o:spid="_x0000_s1142" style="position:absolute;left:7289;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" filled="f" strokecolor="#009300" strokeweight=".5pt">
                <v:fill opacity="0"/>
              </v:rect>
              <v:rect id="Rectangle 1351" o:spid="_x0000_s1143" style="position:absolute;left:771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" filled="f" strokecolor="#009300" strokeweight=".5pt">
                <v:fill opacity="0"/>
              </v:rect>
              <v:rect id="Rectangle 1352" o:spid="_x0000_s1144" style="position:absolute;left:814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" filled="f" strokecolor="#009300" strokeweight=".5pt">
                <v:fill opacity="0"/>
              </v:rect>
              <v:rect id="Rectangle 1353" o:spid="_x0000_s1145" style="position:absolute;left:856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" filled="f" strokecolor="#009300" strokeweight=".5pt">
                <v:fill opacity="0"/>
              </v:rect>
              <v:rect id="Rectangle 1354" o:spid="_x0000_s1146" style="position:absolute;left:899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" filled="f" strokecolor="#009300" strokeweight=".5pt">
                <v:fill opacity="0"/>
              </v:rect>
              <v:rect id="Rectangle 1355" o:spid="_x0000_s1147" style="position:absolute;left:90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" filled="f" strokecolor="#009300" strokeweight=".5pt">
                <v:fill opacity="0"/>
              </v:rect>
              <v:rect id="Rectangle 1356" o:spid="_x0000_s1148" style="position:absolute;left:132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" filled="f" strokecolor="#009300" strokeweight=".5pt">
                <v:fill opacity="0"/>
              </v:rect>
              <v:rect id="Rectangle 1357" o:spid="_x0000_s1149" style="position:absolute;left:175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" filled="f" strokecolor="#009300" strokeweight=".5pt">
                <v:fill opacity="0"/>
              </v:rect>
              <v:rect id="Rectangle 1358" o:spid="_x0000_s1150" style="position:absolute;left:217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" filled="f" strokecolor="#009300" strokeweight=".5pt">
                <v:fill opacity="0"/>
              </v:rect>
              <v:rect id="Rectangle 1359" o:spid="_x0000_s1151" style="position:absolute;left:260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" filled="f" strokecolor="#009300" strokeweight=".5pt">
                <v:fill opacity="0"/>
              </v:rect>
              <v:rect id="Rectangle 1360" o:spid="_x0000_s1152" style="position:absolute;left:303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" filled="f" strokecolor="#009300" strokeweight=".5pt">
                <v:fill opacity="0"/>
              </v:rect>
              <v:rect id="Rectangle 1361" o:spid="_x0000_s1153" style="position:absolute;left:345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" filled="f" strokecolor="#009300" strokeweight=".5pt">
                <v:fill opacity="0"/>
              </v:rect>
              <v:rect id="Rectangle 1362" o:spid="_x0000_s1154" style="position:absolute;left:388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" filled="f" strokecolor="#009300" strokeweight=".5pt">
                <v:fill opacity="0"/>
              </v:rect>
              <v:rect id="Rectangle 1363" o:spid="_x0000_s1155" style="position:absolute;left:430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" filled="f" strokecolor="#009300" strokeweight=".5pt">
                <v:fill opacity="0"/>
              </v:rect>
              <v:rect id="Rectangle 1364" o:spid="_x0000_s1156" style="position:absolute;left:473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" filled="f" strokecolor="#009300" strokeweight=".5pt">
                <v:fill opacity="0"/>
              </v:rect>
              <v:rect id="Rectangle 1365" o:spid="_x0000_s1157" style="position:absolute;left:5160;top:4838;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" filled="f" strokecolor="#009300" strokeweight=".5pt">
                <v:fill opacity="0"/>
              </v:rect>
              <v:rect id="Rectangle 1366" o:spid="_x0000_s1158" style="position:absolute;left:558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" filled="f" strokecolor="#009300" strokeweight=".5pt">
                <v:fill opacity="0"/>
              </v:rect>
              <v:rect id="Rectangle 1367" o:spid="_x0000_s1159" style="position:absolute;left:601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" filled="f" strokecolor="#009300" strokeweight=".5pt">
                <v:fill opacity="0"/>
              </v:rect>
              <v:rect id="Rectangle 1368" o:spid="_x0000_s1160" style="position:absolute;left:643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" filled="f" strokecolor="#009300" strokeweight=".5pt">
                <v:fill opacity="0"/>
              </v:rect>
              <v:rect id="Rectangle 1369" o:spid="_x0000_s1161" style="position:absolute;left:686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" filled="f" strokecolor="#009300" strokeweight=".5pt">
                <v:fill opacity="0"/>
              </v:rect>
              <v:rect id="Rectangle 1370" o:spid="_x0000_s1162" style="position:absolute;left:7289;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" filled="f" strokecolor="#009300" strokeweight=".5pt">
                <v:fill opacity="0"/>
              </v:rect>
              <v:rect id="Rectangle 1371" o:spid="_x0000_s1163" style="position:absolute;left:771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" filled="f" strokecolor="#009300" strokeweight=".5pt">
                <v:fill opacity="0"/>
              </v:rect>
              <v:rect id="Rectangle 1372" o:spid="_x0000_s1164" style="position:absolute;left:814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" filled="f" strokecolor="#009300" strokeweight=".5pt">
                <v:fill opacity="0"/>
              </v:rect>
              <v:rect id="Rectangle 1373" o:spid="_x0000_s1165" style="position:absolute;left:856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" filled="f" strokecolor="#009300" strokeweight=".5pt">
                <v:fill opacity="0"/>
              </v:rect>
              <v:rect id="Rectangle 1374" o:spid="_x0000_s1166" style="position:absolute;left:899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" filled="f" strokecolor="#009300" strokeweight=".5pt">
                <v:fill opacity="0"/>
              </v:rect>
              <v:rect id="Rectangle 1375" o:spid="_x0000_s1167" style="position:absolute;left:90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" filled="f" strokecolor="#009300" strokeweight=".5pt">
                <v:fill opacity="0"/>
              </v:rect>
              <v:rect id="Rectangle 1376" o:spid="_x0000_s1168" style="position:absolute;left:132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" filled="f" strokecolor="#009300" strokeweight=".5pt">
                <v:fill opacity="0"/>
              </v:rect>
              <v:rect id="Rectangle 1377" o:spid="_x0000_s1169" style="position:absolute;left:175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" filled="f" strokecolor="#009300" strokeweight=".5pt">
                <v:fill opacity="0"/>
              </v:rect>
              <v:rect id="Rectangle 1378" o:spid="_x0000_s1170" style="position:absolute;left:217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" filled="f" strokecolor="#009300" strokeweight=".5pt">
                <v:fill opacity="0"/>
              </v:rect>
              <v:rect id="Rectangle 1379" o:spid="_x0000_s1171" style="position:absolute;left:260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" filled="f" strokecolor="#009300" strokeweight=".5pt">
                <v:fill opacity="0"/>
              </v:rect>
              <v:rect id="Rectangle 1380" o:spid="_x0000_s1172" style="position:absolute;left:303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" filled="f" strokecolor="#009300" strokeweight=".5pt">
                <v:fill opacity="0"/>
              </v:rect>
              <v:rect id="Rectangle 1381" o:spid="_x0000_s1173" style="position:absolute;left:345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" filled="f" strokecolor="#009300" strokeweight=".5pt">
                <v:fill opacity="0"/>
              </v:rect>
              <v:rect id="Rectangle 1382" o:spid="_x0000_s1174" style="position:absolute;left:388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" filled="f" strokecolor="#009300" strokeweight=".5pt">
                <v:fill opacity="0"/>
              </v:rect>
              <v:rect id="Rectangle 1383" o:spid="_x0000_s1175" style="position:absolute;left:430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" filled="f" strokecolor="#009300" strokeweight=".5pt">
                <v:fill opacity="0"/>
              </v:rect>
              <v:rect id="Rectangle 1384" o:spid="_x0000_s1176" style="position:absolute;left:473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" filled="f" strokecolor="#009300" strokeweight=".5pt">
                <v:fill opacity="0"/>
              </v:rect>
              <v:rect id="Rectangle 1385" o:spid="_x0000_s1177" style="position:absolute;left:5160;top:54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" filled="f" strokecolor="#009300" strokeweight=".5pt">
                <v:fill opacity="0"/>
              </v:rect>
              <v:rect id="Rectangle 1386" o:spid="_x0000_s1178" style="position:absolute;left:558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" filled="f" strokecolor="#009300" strokeweight=".5pt">
                <v:fill opacity="0"/>
              </v:rect>
              <v:rect id="Rectangle 1387" o:spid="_x0000_s1179" style="position:absolute;left:601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" filled="f" strokecolor="#009300" strokeweight=".5pt">
                <v:fill opacity="0"/>
              </v:rect>
              <v:rect id="Rectangle 1388" o:spid="_x0000_s1180" style="position:absolute;left:643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" filled="f" strokecolor="#009300" strokeweight=".5pt">
                <v:fill opacity="0"/>
              </v:rect>
              <v:rect id="Rectangle 1389" o:spid="_x0000_s1181" style="position:absolute;left:686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" filled="f" strokecolor="#009300" strokeweight=".5pt">
                <v:fill opacity="0"/>
              </v:rect>
              <v:rect id="Rectangle 1390" o:spid="_x0000_s1182" style="position:absolute;left:7289;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" filled="f" strokecolor="#009300" strokeweight=".5pt">
                <v:fill opacity="0"/>
              </v:rect>
              <v:rect id="Rectangle 1391" o:spid="_x0000_s1183" style="position:absolute;left:771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" filled="f" strokecolor="#009300" strokeweight=".5pt">
                <v:fill opacity="0"/>
              </v:rect>
              <v:rect id="Rectangle 1392" o:spid="_x0000_s1184" style="position:absolute;left:814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" filled="f" strokecolor="#009300" strokeweight=".5pt">
                <v:fill opacity="0"/>
              </v:rect>
              <v:rect id="Rectangle 1393" o:spid="_x0000_s1185" style="position:absolute;left:856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" filled="f" strokecolor="#009300" strokeweight=".5pt">
                <v:fill opacity="0"/>
              </v:rect>
              <v:rect id="Rectangle 1394" o:spid="_x0000_s1186" style="position:absolute;left:899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" filled="f" strokecolor="#009300" strokeweight=".5pt">
                <v:fill opacity="0"/>
              </v:rect>
              <v:rect id="Rectangle 1395" o:spid="_x0000_s1187" style="position:absolute;left:90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" filled="f" strokecolor="#009300" strokeweight=".5pt">
                <v:fill opacity="0"/>
              </v:rect>
              <v:rect id="Rectangle 1396" o:spid="_x0000_s1188" style="position:absolute;left:132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" filled="f" strokecolor="#009300" strokeweight=".5pt">
                <v:fill opacity="0"/>
              </v:rect>
              <v:rect id="Rectangle 1397" o:spid="_x0000_s1189" style="position:absolute;left:175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" filled="f" strokecolor="#009300" strokeweight=".5pt">
                <v:fill opacity="0"/>
              </v:rect>
              <v:rect id="Rectangle 1398" o:spid="_x0000_s1190" style="position:absolute;left:217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" filled="f" strokecolor="#009300" strokeweight=".5pt">
                <v:fill opacity="0"/>
              </v:rect>
              <v:rect id="Rectangle 1399" o:spid="_x0000_s1191" style="position:absolute;left:260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" filled="f" strokecolor="#009300" strokeweight=".5pt">
                <v:fill opacity="0"/>
              </v:rect>
              <v:rect id="Rectangle 1400" o:spid="_x0000_s1192" style="position:absolute;left:303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" filled="f" strokecolor="#009300" strokeweight=".5pt">
                <v:fill opacity="0"/>
              </v:rect>
              <v:rect id="Rectangle 1401" o:spid="_x0000_s1193" style="position:absolute;left:345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" filled="f" strokecolor="#009300" strokeweight=".5pt">
                <v:fill opacity="0"/>
              </v:rect>
              <v:rect id="Rectangle 1402" o:spid="_x0000_s1194" style="position:absolute;left:388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" filled="f" strokecolor="#009300" strokeweight=".5pt">
                <v:fill opacity="0"/>
              </v:rect>
              <v:rect id="Rectangle 1403" o:spid="_x0000_s1195" style="position:absolute;left:430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" filled="f" strokecolor="#009300" strokeweight=".5pt">
                <v:fill opacity="0"/>
              </v:rect>
              <v:rect id="Rectangle 1404" o:spid="_x0000_s1196" style="position:absolute;left:473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" filled="f" strokecolor="#009300" strokeweight=".5pt">
                <v:fill opacity="0"/>
              </v:rect>
              <v:rect id="Rectangle 1405" o:spid="_x0000_s1197" style="position:absolute;left:5160;top:611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" filled="f" strokecolor="#009300" strokeweight=".5pt">
                <v:fill opacity="0"/>
              </v:rect>
              <v:rect id="Rectangle 1406" o:spid="_x0000_s1198" style="position:absolute;left:558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" filled="f" strokecolor="#009300" strokeweight=".5pt">
                <v:fill opacity="0"/>
              </v:rect>
              <v:rect id="Rectangle 1407" o:spid="_x0000_s1199" style="position:absolute;left:601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" filled="f" strokecolor="#009300" strokeweight=".5pt">
                <v:fill opacity="0"/>
              </v:rect>
              <v:rect id="Rectangle 1408" o:spid="_x0000_s1200" style="position:absolute;left:643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" filled="f" strokecolor="#009300" strokeweight=".5pt">
                <v:fill opacity="0"/>
              </v:rect>
              <v:rect id="Rectangle 1409" o:spid="_x0000_s1201" style="position:absolute;left:686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" filled="f" strokecolor="#009300" strokeweight=".5pt">
                <v:fill opacity="0"/>
              </v:rect>
              <v:rect id="Rectangle 1410" o:spid="_x0000_s1202" style="position:absolute;left:7289;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" filled="f" strokecolor="#009300" strokeweight=".5pt">
                <v:fill opacity="0"/>
              </v:rect>
              <v:rect id="Rectangle 1411" o:spid="_x0000_s1203" style="position:absolute;left:771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" filled="f" strokecolor="#009300" strokeweight=".5pt">
                <v:fill opacity="0"/>
              </v:rect>
              <v:rect id="Rectangle 1412" o:spid="_x0000_s1204" style="position:absolute;left:814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" filled="f" strokecolor="#009300" strokeweight=".5pt">
                <v:fill opacity="0"/>
              </v:rect>
              <v:rect id="Rectangle 1413" o:spid="_x0000_s1205" style="position:absolute;left:856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" filled="f" strokecolor="#009300" strokeweight=".5pt">
                <v:fill opacity="0"/>
              </v:rect>
              <v:rect id="Rectangle 1414" o:spid="_x0000_s1206" style="position:absolute;left:899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" filled="f" strokecolor="#009300" strokeweight=".5pt">
                <v:fill opacity="0"/>
              </v:rect>
              <v:rect id="Rectangle 1415" o:spid="_x0000_s1207" style="position:absolute;left:90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" filled="f" strokecolor="#009300" strokeweight=".5pt">
                <v:fill opacity="0"/>
              </v:rect>
              <v:rect id="Rectangle 1416" o:spid="_x0000_s1208" style="position:absolute;left:132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" filled="f" strokecolor="#009300" strokeweight=".5pt">
                <v:fill opacity="0"/>
              </v:rect>
              <v:rect id="Rectangle 1417" o:spid="_x0000_s1209" style="position:absolute;left:175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" filled="f" strokecolor="#009300" strokeweight=".5pt">
                <v:fill opacity="0"/>
              </v:rect>
              <v:rect id="Rectangle 1418" o:spid="_x0000_s1210" style="position:absolute;left:217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" filled="f" strokecolor="#009300" strokeweight=".5pt">
                <v:fill opacity="0"/>
              </v:rect>
              <v:rect id="Rectangle 1419" o:spid="_x0000_s1211" style="position:absolute;left:260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" filled="f" strokecolor="#009300" strokeweight=".5pt">
                <v:fill opacity="0"/>
              </v:rect>
              <v:rect id="Rectangle 1420" o:spid="_x0000_s1212" style="position:absolute;left:303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" filled="f" strokecolor="#009300" strokeweight=".5pt">
                <v:fill opacity="0"/>
              </v:rect>
              <v:rect id="Rectangle 1421" o:spid="_x0000_s1213" style="position:absolute;left:345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" filled="f" strokecolor="#009300" strokeweight=".5pt">
                <v:fill opacity="0"/>
              </v:rect>
              <v:rect id="Rectangle 1422" o:spid="_x0000_s1214" style="position:absolute;left:388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" filled="f" strokecolor="#009300" strokeweight=".5pt">
                <v:fill opacity="0"/>
              </v:rect>
              <v:rect id="Rectangle 1423" o:spid="_x0000_s1215" style="position:absolute;left:430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" filled="f" strokecolor="#009300" strokeweight=".5pt">
                <v:fill opacity="0"/>
              </v:rect>
              <v:rect id="Rectangle 1424" o:spid="_x0000_s1216" style="position:absolute;left:473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" filled="f" strokecolor="#009300" strokeweight=".5pt">
                <v:fill opacity="0"/>
              </v:rect>
              <v:rect id="Rectangle 1425" o:spid="_x0000_s1217" style="position:absolute;left:5160;top:675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" filled="f" strokecolor="#009300" strokeweight=".5pt">
                <v:fill opacity="0"/>
              </v:rect>
              <v:rect id="Rectangle 1426" o:spid="_x0000_s1218" style="position:absolute;left:558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" filled="f" strokecolor="#009300" strokeweight=".5pt">
                <v:fill opacity="0"/>
              </v:rect>
              <v:rect id="Rectangle 1427" o:spid="_x0000_s1219" style="position:absolute;left:601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" filled="f" strokecolor="#009300" strokeweight=".5pt">
                <v:fill opacity="0"/>
              </v:rect>
              <v:rect id="Rectangle 1428" o:spid="_x0000_s1220" style="position:absolute;left:643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" filled="f" strokecolor="#009300" strokeweight=".5pt">
                <v:fill opacity="0"/>
              </v:rect>
              <v:rect id="Rectangle 1429" o:spid="_x0000_s1221" style="position:absolute;left:686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" filled="f" strokecolor="#009300" strokeweight=".5pt">
                <v:fill opacity="0"/>
              </v:rect>
              <v:rect id="Rectangle 1430" o:spid="_x0000_s1222" style="position:absolute;left:7289;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" filled="f" strokecolor="#009300" strokeweight=".5pt">
                <v:fill opacity="0"/>
              </v:rect>
              <v:rect id="Rectangle 1431" o:spid="_x0000_s1223" style="position:absolute;left:771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" filled="f" strokecolor="#009300" strokeweight=".5pt">
                <v:fill opacity="0"/>
              </v:rect>
              <v:rect id="Rectangle 1432" o:spid="_x0000_s1224" style="position:absolute;left:814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" filled="f" strokecolor="#009300" strokeweight=".5pt">
                <v:fill opacity="0"/>
              </v:rect>
              <v:rect id="Rectangle 1433" o:spid="_x0000_s1225" style="position:absolute;left:856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" filled="f" strokecolor="#009300" strokeweight=".5pt">
                <v:fill opacity="0"/>
              </v:rect>
              <v:rect id="Rectangle 1434" o:spid="_x0000_s1226" style="position:absolute;left:899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" filled="f" strokecolor="#009300" strokeweight=".5pt">
                <v:fill opacity="0"/>
              </v:rect>
              <v:rect id="Rectangle 1435" o:spid="_x0000_s1227" style="position:absolute;left:90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" filled="f" strokecolor="#009300" strokeweight=".5pt">
                <v:fill opacity="0"/>
              </v:rect>
              <v:rect id="Rectangle 1436" o:spid="_x0000_s1228" style="position:absolute;left:132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" filled="f" strokecolor="#009300" strokeweight=".5pt">
                <v:fill opacity="0"/>
              </v:rect>
              <v:rect id="Rectangle 1437" o:spid="_x0000_s1229" style="position:absolute;left:175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" filled="f" strokecolor="#009300" strokeweight=".5pt">
                <v:fill opacity="0"/>
              </v:rect>
              <v:rect id="Rectangle 1438" o:spid="_x0000_s1230" style="position:absolute;left:217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" filled="f" strokecolor="#009300" strokeweight=".5pt">
                <v:fill opacity="0"/>
              </v:rect>
              <v:rect id="Rectangle 1439" o:spid="_x0000_s1231" style="position:absolute;left:260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" filled="f" strokecolor="#009300" strokeweight=".5pt">
                <v:fill opacity="0"/>
              </v:rect>
              <v:rect id="Rectangle 1440" o:spid="_x0000_s1232" style="position:absolute;left:303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" filled="f" strokecolor="#009300" strokeweight=".5pt">
                <v:fill opacity="0"/>
              </v:rect>
              <v:rect id="Rectangle 1441" o:spid="_x0000_s1233" style="position:absolute;left:345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" filled="f" strokecolor="#009300" strokeweight=".5pt">
                <v:fill opacity="0"/>
              </v:rect>
              <v:rect id="Rectangle 1442" o:spid="_x0000_s1234" style="position:absolute;left:388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" filled="f" strokecolor="#009300" strokeweight=".5pt">
                <v:fill opacity="0"/>
              </v:rect>
              <v:rect id="Rectangle 1443" o:spid="_x0000_s1235" style="position:absolute;left:430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" filled="f" strokecolor="#009300" strokeweight=".5pt">
                <v:fill opacity="0"/>
              </v:rect>
              <v:rect id="Rectangle 1444" o:spid="_x0000_s1236" style="position:absolute;left:473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" filled="f" strokecolor="#009300" strokeweight=".5pt">
                <v:fill opacity="0"/>
              </v:rect>
              <v:rect id="Rectangle 1445" o:spid="_x0000_s1237" style="position:absolute;left:5160;top:739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" filled="f" strokecolor="#009300" strokeweight=".5pt">
                <v:fill opacity="0"/>
              </v:rect>
              <v:rect id="Rectangle 1446" o:spid="_x0000_s1238" style="position:absolute;left:558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" filled="f" strokecolor="#009300" strokeweight=".5pt">
                <v:fill opacity="0"/>
              </v:rect>
              <v:rect id="Rectangle 1447" o:spid="_x0000_s1239" style="position:absolute;left:601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" filled="f" strokecolor="#009300" strokeweight=".5pt">
                <v:fill opacity="0"/>
              </v:rect>
              <v:rect id="Rectangle 1448" o:spid="_x0000_s1240" style="position:absolute;left:643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" filled="f" strokecolor="#009300" strokeweight=".5pt">
                <v:fill opacity="0"/>
              </v:rect>
              <v:rect id="Rectangle 1449" o:spid="_x0000_s1241" style="position:absolute;left:686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" filled="f" strokecolor="#009300" strokeweight=".5pt">
                <v:fill opacity="0"/>
              </v:rect>
              <v:rect id="Rectangle 1450" o:spid="_x0000_s1242" style="position:absolute;left:7289;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" filled="f" strokecolor="#009300" strokeweight=".5pt">
                <v:fill opacity="0"/>
              </v:rect>
              <v:rect id="Rectangle 1451" o:spid="_x0000_s1243" style="position:absolute;left:771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" filled="f" strokecolor="#009300" strokeweight=".5pt">
                <v:fill opacity="0"/>
              </v:rect>
              <v:rect id="Rectangle 1452" o:spid="_x0000_s1244" style="position:absolute;left:814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" filled="f" strokecolor="#009300" strokeweight=".5pt">
                <v:fill opacity="0"/>
              </v:rect>
              <v:rect id="Rectangle 1453" o:spid="_x0000_s1245" style="position:absolute;left:856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" filled="f" strokecolor="#009300" strokeweight=".5pt">
                <v:fill opacity="0"/>
              </v:rect>
              <v:rect id="Rectangle 1454" o:spid="_x0000_s1246" style="position:absolute;left:899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" filled="f" strokecolor="#009300" strokeweight=".5pt">
                <v:fill opacity="0"/>
              </v:rect>
              <v:rect id="Rectangle 1455" o:spid="_x0000_s1247" style="position:absolute;left:90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" filled="f" strokecolor="#009300" strokeweight=".5pt">
                <v:fill opacity="0"/>
              </v:rect>
              <v:rect id="Rectangle 1456" o:spid="_x0000_s1248" style="position:absolute;left:132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" filled="f" strokecolor="#009300" strokeweight=".5pt">
                <v:fill opacity="0"/>
              </v:rect>
              <v:rect id="Rectangle 1457" o:spid="_x0000_s1249" style="position:absolute;left:175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" filled="f" strokecolor="#009300" strokeweight=".5pt">
                <v:fill opacity="0"/>
              </v:rect>
              <v:rect id="Rectangle 1458" o:spid="_x0000_s1250" style="position:absolute;left:217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" filled="f" strokecolor="#009300" strokeweight=".5pt">
                <v:fill opacity="0"/>
              </v:rect>
              <v:rect id="Rectangle 1459" o:spid="_x0000_s1251" style="position:absolute;left:260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" filled="f" strokecolor="#009300" strokeweight=".5pt">
                <v:fill opacity="0"/>
              </v:rect>
              <v:rect id="Rectangle 1460" o:spid="_x0000_s1252" style="position:absolute;left:303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" filled="f" strokecolor="#009300" strokeweight=".5pt">
                <v:fill opacity="0"/>
              </v:rect>
              <v:rect id="Rectangle 1461" o:spid="_x0000_s1253" style="position:absolute;left:345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" filled="f" strokecolor="#009300" strokeweight=".5pt">
                <v:fill opacity="0"/>
              </v:rect>
              <v:rect id="Rectangle 1462" o:spid="_x0000_s1254" style="position:absolute;left:388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" filled="f" strokecolor="#009300" strokeweight=".5pt">
                <v:fill opacity="0"/>
              </v:rect>
              <v:rect id="Rectangle 1463" o:spid="_x0000_s1255" style="position:absolute;left:430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" filled="f" strokecolor="#009300" strokeweight=".5pt">
                <v:fill opacity="0"/>
              </v:rect>
              <v:rect id="Rectangle 1464" o:spid="_x0000_s1256" style="position:absolute;left:473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" filled="f" strokecolor="#009300" strokeweight=".5pt">
                <v:fill opacity="0"/>
              </v:rect>
              <v:rect id="Rectangle 1465" o:spid="_x0000_s1257" style="position:absolute;left:5160;top:803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" filled="f" strokecolor="#009300" strokeweight=".5pt">
                <v:fill opacity="0"/>
              </v:rect>
              <v:rect id="Rectangle 1466" o:spid="_x0000_s1258" style="position:absolute;left:558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" filled="f" strokecolor="#009300" strokeweight=".5pt">
                <v:fill opacity="0"/>
              </v:rect>
              <v:rect id="Rectangle 1467" o:spid="_x0000_s1259" style="position:absolute;left:601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" filled="f" strokecolor="#009300" strokeweight=".5pt">
                <v:fill opacity="0"/>
              </v:rect>
              <v:rect id="Rectangle 1468" o:spid="_x0000_s1260" style="position:absolute;left:643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" filled="f" strokecolor="#009300" strokeweight=".5pt">
                <v:fill opacity="0"/>
              </v:rect>
              <v:rect id="Rectangle 1469" o:spid="_x0000_s1261" style="position:absolute;left:686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" filled="f" strokecolor="#009300" strokeweight=".5pt">
                <v:fill opacity="0"/>
              </v:rect>
              <v:rect id="Rectangle 1470" o:spid="_x0000_s1262" style="position:absolute;left:7289;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" filled="f" strokecolor="#009300" strokeweight=".5pt">
                <v:fill opacity="0"/>
              </v:rect>
              <v:rect id="Rectangle 1471" o:spid="_x0000_s1263" style="position:absolute;left:771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" filled="f" strokecolor="#009300" strokeweight=".5pt">
                <v:fill opacity="0"/>
              </v:rect>
              <v:rect id="Rectangle 1472" o:spid="_x0000_s1264" style="position:absolute;left:814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" filled="f" strokecolor="#009300" strokeweight=".5pt">
                <v:fill opacity="0"/>
              </v:rect>
              <v:rect id="Rectangle 1473" o:spid="_x0000_s1265" style="position:absolute;left:856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" filled="f" strokecolor="#009300" strokeweight=".5pt">
                <v:fill opacity="0"/>
              </v:rect>
              <v:rect id="Rectangle 1474" o:spid="_x0000_s1266" style="position:absolute;left:899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" filled="f" strokecolor="#009300" strokeweight=".5pt">
                <v:fill opacity="0"/>
              </v:rect>
              <v:rect id="Rectangle 1475" o:spid="_x0000_s1267" style="position:absolute;left:90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" filled="f" strokecolor="#009300" strokeweight=".5pt">
                <v:fill opacity="0"/>
              </v:rect>
              <v:rect id="Rectangle 1476" o:spid="_x0000_s1268" style="position:absolute;left:132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" filled="f" strokecolor="#009300" strokeweight=".5pt">
                <v:fill opacity="0"/>
              </v:rect>
              <v:rect id="Rectangle 1477" o:spid="_x0000_s1269" style="position:absolute;left:175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" filled="f" strokecolor="#009300" strokeweight=".5pt">
                <v:fill opacity="0"/>
              </v:rect>
              <v:rect id="Rectangle 1478" o:spid="_x0000_s1270" style="position:absolute;left:217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" filled="f" strokecolor="#009300" strokeweight=".5pt">
                <v:fill opacity="0"/>
              </v:rect>
              <v:rect id="Rectangle 1479" o:spid="_x0000_s1271" style="position:absolute;left:260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" filled="f" strokecolor="#009300" strokeweight=".5pt">
                <v:fill opacity="0"/>
              </v:rect>
              <v:rect id="Rectangle 1480" o:spid="_x0000_s1272" style="position:absolute;left:303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" filled="f" strokecolor="#009300" strokeweight=".5pt">
                <v:fill opacity="0"/>
              </v:rect>
              <v:rect id="Rectangle 1481" o:spid="_x0000_s1273" style="position:absolute;left:345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" filled="f" strokecolor="#009300" strokeweight=".5pt">
                <v:fill opacity="0"/>
              </v:rect>
              <v:rect id="Rectangle 1482" o:spid="_x0000_s1274" style="position:absolute;left:388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" filled="f" strokecolor="#009300" strokeweight=".5pt">
                <v:fill opacity="0"/>
              </v:rect>
              <v:rect id="Rectangle 1483" o:spid="_x0000_s1275" style="position:absolute;left:430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" filled="f" strokecolor="#009300" strokeweight=".5pt">
                <v:fill opacity="0"/>
              </v:rect>
              <v:rect id="Rectangle 1484" o:spid="_x0000_s1276" style="position:absolute;left:473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" filled="f" strokecolor="#009300" strokeweight=".5pt">
                <v:fill opacity="0"/>
              </v:rect>
              <v:rect id="Rectangle 1485" o:spid="_x0000_s1277" style="position:absolute;left:5160;top:866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" filled="f" strokecolor="#009300" strokeweight=".5pt">
                <v:fill opacity="0"/>
              </v:rect>
              <v:rect id="Rectangle 1486" o:spid="_x0000_s1278" style="position:absolute;left:558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" filled="f" strokecolor="#009300" strokeweight=".5pt">
                <v:fill opacity="0"/>
              </v:rect>
              <v:rect id="Rectangle 1487" o:spid="_x0000_s1279" style="position:absolute;left:601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" filled="f" strokecolor="#009300" strokeweight=".5pt">
                <v:fill opacity="0"/>
              </v:rect>
              <v:rect id="Rectangle 1488" o:spid="_x0000_s1280" style="position:absolute;left:643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" filled="f" strokecolor="#009300" strokeweight=".5pt">
                <v:fill opacity="0"/>
              </v:rect>
              <v:rect id="Rectangle 1489" o:spid="_x0000_s1281" style="position:absolute;left:686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" filled="f" strokecolor="#009300" strokeweight=".5pt">
                <v:fill opacity="0"/>
              </v:rect>
              <v:rect id="Rectangle 1490" o:spid="_x0000_s1282" style="position:absolute;left:7289;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" filled="f" strokecolor="#009300" strokeweight=".5pt">
                <v:fill opacity="0"/>
              </v:rect>
              <v:rect id="Rectangle 1491" o:spid="_x0000_s1283" style="position:absolute;left:771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" filled="f" strokecolor="#009300" strokeweight=".5pt">
                <v:fill opacity="0"/>
              </v:rect>
              <v:rect id="Rectangle 1492" o:spid="_x0000_s1284" style="position:absolute;left:814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" filled="f" strokecolor="#009300" strokeweight=".5pt">
                <v:fill opacity="0"/>
              </v:rect>
              <v:rect id="Rectangle 1493" o:spid="_x0000_s1285" style="position:absolute;left:856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" filled="f" strokecolor="#009300" strokeweight=".5pt">
                <v:fill opacity="0"/>
              </v:rect>
              <v:rect id="Rectangle 1494" o:spid="_x0000_s1286" style="position:absolute;left:899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" filled="f" strokecolor="#009300" strokeweight=".5pt">
                <v:fill opacity="0"/>
              </v:rect>
              <v:rect id="Rectangle 1495" o:spid="_x0000_s1287" style="position:absolute;left:90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" filled="f" strokecolor="#009300" strokeweight=".5pt">
                <v:fill opacity="0"/>
              </v:rect>
              <v:rect id="Rectangle 1496" o:spid="_x0000_s1288" style="position:absolute;left:132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" filled="f" strokecolor="#009300" strokeweight=".5pt">
                <v:fill opacity="0"/>
              </v:rect>
              <v:rect id="Rectangle 1497" o:spid="_x0000_s1289" style="position:absolute;left:175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" filled="f" strokecolor="#009300" strokeweight=".5pt">
                <v:fill opacity="0"/>
              </v:rect>
              <v:rect id="Rectangle 1498" o:spid="_x0000_s1290" style="position:absolute;left:217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" filled="f" strokecolor="#009300" strokeweight=".5pt">
                <v:fill opacity="0"/>
              </v:rect>
              <v:rect id="Rectangle 1499" o:spid="_x0000_s1291" style="position:absolute;left:260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" filled="f" strokecolor="#009300" strokeweight=".5pt">
                <v:fill opacity="0"/>
              </v:rect>
              <v:rect id="Rectangle 1500" o:spid="_x0000_s1292" style="position:absolute;left:303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" filled="f" strokecolor="#009300" strokeweight=".5pt">
                <v:fill opacity="0"/>
              </v:rect>
              <v:rect id="Rectangle 1501" o:spid="_x0000_s1293" style="position:absolute;left:345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" filled="f" strokecolor="#009300" strokeweight=".5pt">
                <v:fill opacity="0"/>
              </v:rect>
              <v:rect id="Rectangle 1502" o:spid="_x0000_s1294" style="position:absolute;left:388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" filled="f" strokecolor="#009300" strokeweight=".5pt">
                <v:fill opacity="0"/>
              </v:rect>
              <v:rect id="Rectangle 1503" o:spid="_x0000_s1295" style="position:absolute;left:430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" filled="f" strokecolor="#009300" strokeweight=".5pt">
                <v:fill opacity="0"/>
              </v:rect>
              <v:rect id="Rectangle 1504" o:spid="_x0000_s1296" style="position:absolute;left:473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" filled="f" strokecolor="#009300" strokeweight=".5pt">
                <v:fill opacity="0"/>
              </v:rect>
              <v:rect id="Rectangle 1505" o:spid="_x0000_s1297" style="position:absolute;left:5160;top:930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" filled="f" strokecolor="#009300" strokeweight=".5pt">
                <v:fill opacity="0"/>
              </v:rect>
              <v:rect id="Rectangle 1506" o:spid="_x0000_s1298" style="position:absolute;left:558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" filled="f" strokecolor="#009300" strokeweight=".5pt">
                <v:fill opacity="0"/>
              </v:rect>
              <v:rect id="Rectangle 1507" o:spid="_x0000_s1299" style="position:absolute;left:601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" filled="f" strokecolor="#009300" strokeweight=".5pt">
                <v:fill opacity="0"/>
              </v:rect>
              <v:rect id="Rectangle 1508" o:spid="_x0000_s1300" style="position:absolute;left:643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" filled="f" strokecolor="#009300" strokeweight=".5pt">
                <v:fill opacity="0"/>
              </v:rect>
              <v:rect id="Rectangle 1509" o:spid="_x0000_s1301" style="position:absolute;left:686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" filled="f" strokecolor="#009300" strokeweight=".5pt">
                <v:fill opacity="0"/>
              </v:rect>
              <v:rect id="Rectangle 1510" o:spid="_x0000_s1302" style="position:absolute;left:7289;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" filled="f" strokecolor="#009300" strokeweight=".5pt">
                <v:fill opacity="0"/>
              </v:rect>
              <v:rect id="Rectangle 1511" o:spid="_x0000_s1303" style="position:absolute;left:771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" filled="f" strokecolor="#009300" strokeweight=".5pt">
                <v:fill opacity="0"/>
              </v:rect>
              <v:rect id="Rectangle 1512" o:spid="_x0000_s1304" style="position:absolute;left:814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" filled="f" strokecolor="#009300" strokeweight=".5pt">
                <v:fill opacity="0"/>
              </v:rect>
              <v:rect id="Rectangle 1513" o:spid="_x0000_s1305" style="position:absolute;left:856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" filled="f" strokecolor="#009300" strokeweight=".5pt">
                <v:fill opacity="0"/>
              </v:rect>
              <v:rect id="Rectangle 1514" o:spid="_x0000_s1306" style="position:absolute;left:899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" filled="f" strokecolor="#009300" strokeweight=".5pt">
                <v:fill opacity="0"/>
              </v:rect>
              <v:rect id="Rectangle 1515" o:spid="_x0000_s1307" style="position:absolute;left:90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" filled="f" strokecolor="#009300" strokeweight=".5pt">
                <v:fill opacity="0"/>
              </v:rect>
              <v:rect id="Rectangle 1516" o:spid="_x0000_s1308" style="position:absolute;left:132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" filled="f" strokecolor="#009300" strokeweight=".5pt">
                <v:fill opacity="0"/>
              </v:rect>
              <v:rect id="Rectangle 1517" o:spid="_x0000_s1309" style="position:absolute;left:175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" filled="f" strokecolor="#009300" strokeweight=".5pt">
                <v:fill opacity="0"/>
              </v:rect>
              <v:rect id="Rectangle 1518" o:spid="_x0000_s1310" style="position:absolute;left:217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" filled="f" strokecolor="#009300" strokeweight=".5pt">
                <v:fill opacity="0"/>
              </v:rect>
              <v:rect id="Rectangle 1519" o:spid="_x0000_s1311" style="position:absolute;left:260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" filled="f" strokecolor="#009300" strokeweight=".5pt">
                <v:fill opacity="0"/>
              </v:rect>
              <v:rect id="Rectangle 1520" o:spid="_x0000_s1312" style="position:absolute;left:303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" filled="f" strokecolor="#009300" strokeweight=".5pt">
                <v:fill opacity="0"/>
              </v:rect>
              <v:rect id="Rectangle 1521" o:spid="_x0000_s1313" style="position:absolute;left:345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" filled="f" strokecolor="#009300" strokeweight=".5pt">
                <v:fill opacity="0"/>
              </v:rect>
              <v:rect id="Rectangle 1522" o:spid="_x0000_s1314" style="position:absolute;left:388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" filled="f" strokecolor="#009300" strokeweight=".5pt">
                <v:fill opacity="0"/>
              </v:rect>
              <v:rect id="Rectangle 1523" o:spid="_x0000_s1315" style="position:absolute;left:430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" filled="f" strokecolor="#009300" strokeweight=".5pt">
                <v:fill opacity="0"/>
              </v:rect>
              <v:rect id="Rectangle 1524" o:spid="_x0000_s1316" style="position:absolute;left:473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" filled="f" strokecolor="#009300" strokeweight=".5pt">
                <v:fill opacity="0"/>
              </v:rect>
              <v:rect id="Rectangle 1525" o:spid="_x0000_s1317" style="position:absolute;left:5160;top:994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" filled="f" strokecolor="#009300" strokeweight=".5pt">
                <v:fill opacity="0"/>
              </v:rect>
              <v:rect id="Rectangle 1526" o:spid="_x0000_s1318" style="position:absolute;left:558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" filled="f" strokecolor="#009300" strokeweight=".5pt">
                <v:fill opacity="0"/>
              </v:rect>
              <v:rect id="Rectangle 1527" o:spid="_x0000_s1319" style="position:absolute;left:601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" filled="f" strokecolor="#009300" strokeweight=".5pt">
                <v:fill opacity="0"/>
              </v:rect>
              <v:rect id="Rectangle 1528" o:spid="_x0000_s1320" style="position:absolute;left:643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" filled="f" strokecolor="#009300" strokeweight=".5pt">
                <v:fill opacity="0"/>
              </v:rect>
              <v:rect id="Rectangle 1529" o:spid="_x0000_s1321" style="position:absolute;left:686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" filled="f" strokecolor="#009300" strokeweight=".5pt">
                <v:fill opacity="0"/>
              </v:rect>
              <v:rect id="Rectangle 1530" o:spid="_x0000_s1322" style="position:absolute;left:7289;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" filled="f" strokecolor="#009300" strokeweight=".5pt">
                <v:fill opacity="0"/>
              </v:rect>
              <v:rect id="Rectangle 1531" o:spid="_x0000_s1323" style="position:absolute;left:771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" filled="f" strokecolor="#009300" strokeweight=".5pt">
                <v:fill opacity="0"/>
              </v:rect>
              <v:rect id="Rectangle 1532" o:spid="_x0000_s1324" style="position:absolute;left:814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" filled="f" strokecolor="#009300" strokeweight=".5pt">
                <v:fill opacity="0"/>
              </v:rect>
              <v:rect id="Rectangle 1533" o:spid="_x0000_s1325" style="position:absolute;left:856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" filled="f" strokecolor="#009300" strokeweight=".5pt">
                <v:fill opacity="0"/>
              </v:rect>
              <v:rect id="Rectangle 1534" o:spid="_x0000_s1326" style="position:absolute;left:899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" filled="f" strokecolor="#009300" strokeweight=".5pt">
                <v:fill opacity="0"/>
              </v:rect>
              <v:rect id="Rectangle 1535" o:spid="_x0000_s1327" style="position:absolute;left:90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" filled="f" strokecolor="#009300" strokeweight=".5pt">
                <v:fill opacity="0"/>
              </v:rect>
              <v:rect id="Rectangle 1536" o:spid="_x0000_s1328" style="position:absolute;left:132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" filled="f" strokecolor="#009300" strokeweight=".5pt">
                <v:fill opacity="0"/>
              </v:rect>
              <v:rect id="Rectangle 1537" o:spid="_x0000_s1329" style="position:absolute;left:175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" filled="f" strokecolor="#009300" strokeweight=".5pt">
                <v:fill opacity="0"/>
              </v:rect>
              <v:rect id="Rectangle 1538" o:spid="_x0000_s1330" style="position:absolute;left:217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" filled="f" strokecolor="#009300" strokeweight=".5pt">
                <v:fill opacity="0"/>
              </v:rect>
              <v:rect id="Rectangle 1539" o:spid="_x0000_s1331" style="position:absolute;left:260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" filled="f" strokecolor="#009300" strokeweight=".5pt">
                <v:fill opacity="0"/>
              </v:rect>
              <v:rect id="Rectangle 1540" o:spid="_x0000_s1332" style="position:absolute;left:303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" filled="f" strokecolor="#009300" strokeweight=".5pt">
                <v:fill opacity="0"/>
              </v:rect>
              <v:rect id="Rectangle 1541" o:spid="_x0000_s1333" style="position:absolute;left:345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" filled="f" strokecolor="#009300" strokeweight=".5pt">
                <v:fill opacity="0"/>
              </v:rect>
              <v:rect id="Rectangle 1542" o:spid="_x0000_s1334" style="position:absolute;left:388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" filled="f" strokecolor="#009300" strokeweight=".5pt">
                <v:fill opacity="0"/>
              </v:rect>
              <v:rect id="Rectangle 1543" o:spid="_x0000_s1335" style="position:absolute;left:430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" filled="f" strokecolor="#009300" strokeweight=".5pt">
                <v:fill opacity="0"/>
              </v:rect>
              <v:rect id="Rectangle 1544" o:spid="_x0000_s1336" style="position:absolute;left:473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" filled="f" strokecolor="#009300" strokeweight=".5pt">
                <v:fill opacity="0"/>
              </v:rect>
              <v:rect id="Rectangle 1545" o:spid="_x0000_s1337" style="position:absolute;left:5160;top:10585;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" filled="f" strokecolor="#009300" strokeweight=".5pt">
                <v:fill opacity="0"/>
              </v:rect>
              <v:rect id="Rectangle 1546" o:spid="_x0000_s1338" style="position:absolute;left:558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" filled="f" strokecolor="#009300" strokeweight=".5pt">
                <v:fill opacity="0"/>
              </v:rect>
              <v:rect id="Rectangle 1547" o:spid="_x0000_s1339" style="position:absolute;left:601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" filled="f" strokecolor="#009300" strokeweight=".5pt">
                <v:fill opacity="0"/>
              </v:rect>
              <v:rect id="Rectangle 1548" o:spid="_x0000_s1340" style="position:absolute;left:643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" filled="f" strokecolor="#009300" strokeweight=".5pt">
                <v:fill opacity="0"/>
              </v:rect>
              <v:rect id="Rectangle 1549" o:spid="_x0000_s1341" style="position:absolute;left:686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" filled="f" strokecolor="#009300" strokeweight=".5pt">
                <v:fill opacity="0"/>
              </v:rect>
              <v:rect id="Rectangle 1550" o:spid="_x0000_s1342" style="position:absolute;left:7289;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" filled="f" strokecolor="#009300" strokeweight=".5pt">
                <v:fill opacity="0"/>
              </v:rect>
              <v:rect id="Rectangle 1551" o:spid="_x0000_s1343" style="position:absolute;left:771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" filled="f" strokecolor="#009300" strokeweight=".5pt">
                <v:fill opacity="0"/>
              </v:rect>
              <v:rect id="Rectangle 1552" o:spid="_x0000_s1344" style="position:absolute;left:814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" filled="f" strokecolor="#009300" strokeweight=".5pt">
                <v:fill opacity="0"/>
              </v:rect>
              <v:rect id="Rectangle 1553" o:spid="_x0000_s1345" style="position:absolute;left:856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" filled="f" strokecolor="#009300" strokeweight=".5pt">
                <v:fill opacity="0"/>
              </v:rect>
              <v:rect id="Rectangle 1554" o:spid="_x0000_s1346" style="position:absolute;left:899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" filled="f" strokecolor="#009300" strokeweight=".5pt">
                <v:fill opacity="0"/>
              </v:rect>
              <v:rect id="Rectangle 1555" o:spid="_x0000_s1347" style="position:absolute;left:90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" filled="f" strokecolor="#009300" strokeweight=".5pt">
                <v:fill opacity="0"/>
              </v:rect>
              <v:rect id="Rectangle 1556" o:spid="_x0000_s1348" style="position:absolute;left:132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" filled="f" strokecolor="#009300" strokeweight=".5pt">
                <v:fill opacity="0"/>
              </v:rect>
              <v:rect id="Rectangle 1557" o:spid="_x0000_s1349" style="position:absolute;left:175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" filled="f" strokecolor="#009300" strokeweight=".5pt">
                <v:fill opacity="0"/>
              </v:rect>
              <v:rect id="Rectangle 1558" o:spid="_x0000_s1350" style="position:absolute;left:217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" filled="f" strokecolor="#009300" strokeweight=".5pt">
                <v:fill opacity="0"/>
              </v:rect>
              <v:rect id="Rectangle 1559" o:spid="_x0000_s1351" style="position:absolute;left:260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" filled="f" strokecolor="#009300" strokeweight=".5pt">
                <v:fill opacity="0"/>
              </v:rect>
              <v:rect id="Rectangle 1560" o:spid="_x0000_s1352" style="position:absolute;left:303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" filled="f" strokecolor="#009300" strokeweight=".5pt">
                <v:fill opacity="0"/>
              </v:rect>
              <v:rect id="Rectangle 1561" o:spid="_x0000_s1353" style="position:absolute;left:345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" filled="f" strokecolor="#009300" strokeweight=".5pt">
                <v:fill opacity="0"/>
              </v:rect>
              <v:rect id="Rectangle 1562" o:spid="_x0000_s1354" style="position:absolute;left:388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" filled="f" strokecolor="#009300" strokeweight=".5pt">
                <v:fill opacity="0"/>
              </v:rect>
              <v:rect id="Rectangle 1563" o:spid="_x0000_s1355" style="position:absolute;left:430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" filled="f" strokecolor="#009300" strokeweight=".5pt">
                <v:fill opacity="0"/>
              </v:rect>
              <v:rect id="Rectangle 1564" o:spid="_x0000_s1356" style="position:absolute;left:473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" filled="f" strokecolor="#009300" strokeweight=".5pt">
                <v:fill opacity="0"/>
              </v:rect>
              <v:rect id="Rectangle 1565" o:spid="_x0000_s1357" style="position:absolute;left:5160;top:1122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" filled="f" strokecolor="#009300" strokeweight=".5pt">
                <v:fill opacity="0"/>
              </v:rect>
              <v:rect id="Rectangle 1566" o:spid="_x0000_s1358" style="position:absolute;left:558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" filled="f" strokecolor="#009300" strokeweight=".5pt">
                <v:fill opacity="0"/>
              </v:rect>
              <v:rect id="Rectangle 1567" o:spid="_x0000_s1359" style="position:absolute;left:601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" filled="f" strokecolor="#009300" strokeweight=".5pt">
                <v:fill opacity="0"/>
              </v:rect>
              <v:rect id="Rectangle 1568" o:spid="_x0000_s1360" style="position:absolute;left:643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" filled="f" strokecolor="#009300" strokeweight=".5pt">
                <v:fill opacity="0"/>
              </v:rect>
              <v:rect id="Rectangle 1569" o:spid="_x0000_s1361" style="position:absolute;left:686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" filled="f" strokecolor="#009300" strokeweight=".5pt">
                <v:fill opacity="0"/>
              </v:rect>
              <v:rect id="Rectangle 1570" o:spid="_x0000_s1362" style="position:absolute;left:7289;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" filled="f" strokecolor="#009300" strokeweight=".5pt">
                <v:fill opacity="0"/>
              </v:rect>
              <v:rect id="Rectangle 1571" o:spid="_x0000_s1363" style="position:absolute;left:771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" filled="f" strokecolor="#009300" strokeweight=".5pt">
                <v:fill opacity="0"/>
              </v:rect>
              <v:rect id="Rectangle 1572" o:spid="_x0000_s1364" style="position:absolute;left:814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" filled="f" strokecolor="#009300" strokeweight=".5pt">
                <v:fill opacity="0"/>
              </v:rect>
              <v:rect id="Rectangle 1573" o:spid="_x0000_s1365" style="position:absolute;left:856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" filled="f" strokecolor="#009300" strokeweight=".5pt">
                <v:fill opacity="0"/>
              </v:rect>
              <v:rect id="Rectangle 1574" o:spid="_x0000_s1366" style="position:absolute;left:899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" filled="f" strokecolor="#009300" strokeweight=".5pt">
                <v:fill opacity="0"/>
              </v:rect>
              <v:rect id="Rectangle 1575" o:spid="_x0000_s1367" style="position:absolute;left:90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" filled="f" strokecolor="#009300" strokeweight=".5pt">
                <v:fill opacity="0"/>
              </v:rect>
              <v:rect id="Rectangle 1576" o:spid="_x0000_s1368" style="position:absolute;left:132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" filled="f" strokecolor="#009300" strokeweight=".5pt">
                <v:fill opacity="0"/>
              </v:rect>
              <v:rect id="Rectangle 1577" o:spid="_x0000_s1369" style="position:absolute;left:175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" filled="f" strokecolor="#009300" strokeweight=".5pt">
                <v:fill opacity="0"/>
              </v:rect>
              <v:rect id="Rectangle 1578" o:spid="_x0000_s1370" style="position:absolute;left:217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" filled="f" strokecolor="#009300" strokeweight=".5pt">
                <v:fill opacity="0"/>
              </v:rect>
              <v:rect id="Rectangle 1579" o:spid="_x0000_s1371" style="position:absolute;left:260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" filled="f" strokecolor="#009300" strokeweight=".5pt">
                <v:fill opacity="0"/>
              </v:rect>
              <v:rect id="Rectangle 1580" o:spid="_x0000_s1372" style="position:absolute;left:303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" filled="f" strokecolor="#009300" strokeweight=".5pt">
                <v:fill opacity="0"/>
              </v:rect>
              <v:rect id="Rectangle 1581" o:spid="_x0000_s1373" style="position:absolute;left:345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" filled="f" strokecolor="#009300" strokeweight=".5pt">
                <v:fill opacity="0"/>
              </v:rect>
              <v:rect id="Rectangle 1582" o:spid="_x0000_s1374" style="position:absolute;left:388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" filled="f" strokecolor="#009300" strokeweight=".5pt">
                <v:fill opacity="0"/>
              </v:rect>
              <v:rect id="Rectangle 1583" o:spid="_x0000_s1375" style="position:absolute;left:430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" filled="f" strokecolor="#009300" strokeweight=".5pt">
                <v:fill opacity="0"/>
              </v:rect>
              <v:rect id="Rectangle 1584" o:spid="_x0000_s1376" style="position:absolute;left:473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" filled="f" strokecolor="#009300" strokeweight=".5pt">
                <v:fill opacity="0"/>
              </v:rect>
              <v:rect id="Rectangle 1585" o:spid="_x0000_s1377" style="position:absolute;left:5160;top:1186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" filled="f" strokecolor="#009300" strokeweight=".5pt">
                <v:fill opacity="0"/>
              </v:rect>
              <v:rect id="Rectangle 1586" o:spid="_x0000_s1378" style="position:absolute;left:558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" filled="f" strokecolor="#009300" strokeweight=".5pt">
                <v:fill opacity="0"/>
              </v:rect>
              <v:rect id="Rectangle 1587" o:spid="_x0000_s1379" style="position:absolute;left:601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" filled="f" strokecolor="#009300" strokeweight=".5pt">
                <v:fill opacity="0"/>
              </v:rect>
              <v:rect id="Rectangle 1588" o:spid="_x0000_s1380" style="position:absolute;left:643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" filled="f" strokecolor="#009300" strokeweight=".5pt">
                <v:fill opacity="0"/>
              </v:rect>
              <v:rect id="Rectangle 1589" o:spid="_x0000_s1381" style="position:absolute;left:686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" filled="f" strokecolor="#009300" strokeweight=".5pt">
                <v:fill opacity="0"/>
              </v:rect>
              <v:rect id="Rectangle 1590" o:spid="_x0000_s1382" style="position:absolute;left:7289;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" filled="f" strokecolor="#009300" strokeweight=".5pt">
                <v:fill opacity="0"/>
              </v:rect>
              <v:rect id="Rectangle 1591" o:spid="_x0000_s1383" style="position:absolute;left:771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" filled="f" strokecolor="#009300" strokeweight=".5pt">
                <v:fill opacity="0"/>
              </v:rect>
              <v:rect id="Rectangle 1592" o:spid="_x0000_s1384" style="position:absolute;left:814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" filled="f" strokecolor="#009300" strokeweight=".5pt">
                <v:fill opacity="0"/>
              </v:rect>
              <v:rect id="Rectangle 1593" o:spid="_x0000_s1385" style="position:absolute;left:856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" filled="f" strokecolor="#009300" strokeweight=".5pt">
                <v:fill opacity="0"/>
              </v:rect>
              <v:rect id="Rectangle 1594" o:spid="_x0000_s1386" style="position:absolute;left:899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" filled="f" strokecolor="#009300" strokeweight=".5pt">
                <v:fill opacity="0"/>
              </v:rect>
              <v:rect id="Rectangle 1595" o:spid="_x0000_s1387" style="position:absolute;left:90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" filled="f" strokecolor="#009300" strokeweight=".5pt">
                <v:fill opacity="0"/>
              </v:rect>
              <v:rect id="Rectangle 1596" o:spid="_x0000_s1388" style="position:absolute;left:132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" filled="f" strokecolor="#009300" strokeweight=".5pt">
                <v:fill opacity="0"/>
              </v:rect>
              <v:rect id="Rectangle 1597" o:spid="_x0000_s1389" style="position:absolute;left:175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" filled="f" strokecolor="#009300" strokeweight=".5pt">
                <v:fill opacity="0"/>
              </v:rect>
              <v:rect id="Rectangle 1598" o:spid="_x0000_s1390" style="position:absolute;left:217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" filled="f" strokecolor="#009300" strokeweight=".5pt">
                <v:fill opacity="0"/>
              </v:rect>
              <v:rect id="Rectangle 1599" o:spid="_x0000_s1391" style="position:absolute;left:260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" filled="f" strokecolor="#009300" strokeweight=".5pt">
                <v:fill opacity="0"/>
              </v:rect>
              <v:rect id="Rectangle 1600" o:spid="_x0000_s1392" style="position:absolute;left:303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" filled="f" strokecolor="#009300" strokeweight=".5pt">
                <v:fill opacity="0"/>
              </v:rect>
              <v:rect id="Rectangle 1601" o:spid="_x0000_s1393" style="position:absolute;left:345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" filled="f" strokecolor="#009300" strokeweight=".5pt">
                <v:fill opacity="0"/>
              </v:rect>
              <v:rect id="Rectangle 1602" o:spid="_x0000_s1394" style="position:absolute;left:388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" filled="f" strokecolor="#009300" strokeweight=".5pt">
                <v:fill opacity="0"/>
              </v:rect>
              <v:rect id="Rectangle 1603" o:spid="_x0000_s1395" style="position:absolute;left:430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" filled="f" strokecolor="#009300" strokeweight=".5pt">
                <v:fill opacity="0"/>
              </v:rect>
              <v:rect id="Rectangle 1604" o:spid="_x0000_s1396" style="position:absolute;left:473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" filled="f" strokecolor="#009300" strokeweight=".5pt">
                <v:fill opacity="0"/>
              </v:rect>
              <v:rect id="Rectangle 1605" o:spid="_x0000_s1397" style="position:absolute;left:5160;top:1250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" filled="f" strokecolor="#009300" strokeweight=".5pt">
                <v:fill opacity="0"/>
              </v:rect>
              <v:rect id="Rectangle 1606" o:spid="_x0000_s1398" style="position:absolute;left:558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" filled="f" strokecolor="#009300" strokeweight=".5pt">
                <v:fill opacity="0"/>
              </v:rect>
              <v:rect id="Rectangle 1607" o:spid="_x0000_s1399" style="position:absolute;left:601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" filled="f" strokecolor="#009300" strokeweight=".5pt">
                <v:fill opacity="0"/>
              </v:rect>
              <v:rect id="Rectangle 1608" o:spid="_x0000_s1400" style="position:absolute;left:643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" filled="f" strokecolor="#009300" strokeweight=".5pt">
                <v:fill opacity="0"/>
              </v:rect>
              <v:rect id="Rectangle 1609" o:spid="_x0000_s1401" style="position:absolute;left:686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" filled="f" strokecolor="#009300" strokeweight=".5pt">
                <v:fill opacity="0"/>
              </v:rect>
              <v:rect id="Rectangle 1610" o:spid="_x0000_s1402" style="position:absolute;left:7289;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" filled="f" strokecolor="#009300" strokeweight=".5pt">
                <v:fill opacity="0"/>
              </v:rect>
              <v:rect id="Rectangle 1611" o:spid="_x0000_s1403" style="position:absolute;left:771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" filled="f" strokecolor="#009300" strokeweight=".5pt">
                <v:fill opacity="0"/>
              </v:rect>
              <v:rect id="Rectangle 1612" o:spid="_x0000_s1404" style="position:absolute;left:814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" filled="f" strokecolor="#009300" strokeweight=".5pt">
                <v:fill opacity="0"/>
              </v:rect>
              <v:rect id="Rectangle 1613" o:spid="_x0000_s1405" style="position:absolute;left:856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" filled="f" strokecolor="#009300" strokeweight=".5pt">
                <v:fill opacity="0"/>
              </v:rect>
              <v:rect id="Rectangle 1614" o:spid="_x0000_s1406" style="position:absolute;left:899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" filled="f" strokecolor="#009300" strokeweight=".5pt">
                <v:fill opacity="0"/>
              </v:rect>
              <v:rect id="Rectangle 1615" o:spid="_x0000_s1407" style="position:absolute;left:90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" filled="f" strokecolor="#009300" strokeweight=".5pt">
                <v:fill opacity="0"/>
              </v:rect>
              <v:rect id="Rectangle 1616" o:spid="_x0000_s1408" style="position:absolute;left:132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" filled="f" strokecolor="#009300" strokeweight=".5pt">
                <v:fill opacity="0"/>
              </v:rect>
              <v:rect id="Rectangle 1617" o:spid="_x0000_s1409" style="position:absolute;left:175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" filled="f" strokecolor="#009300" strokeweight=".5pt">
                <v:fill opacity="0"/>
              </v:rect>
              <v:rect id="Rectangle 1618" o:spid="_x0000_s1410" style="position:absolute;left:217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" filled="f" strokecolor="#009300" strokeweight=".5pt">
                <v:fill opacity="0"/>
              </v:rect>
              <v:rect id="Rectangle 1619" o:spid="_x0000_s1411" style="position:absolute;left:260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" filled="f" strokecolor="#009300" strokeweight=".5pt">
                <v:fill opacity="0"/>
              </v:rect>
              <v:rect id="Rectangle 1620" o:spid="_x0000_s1412" style="position:absolute;left:303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" filled="f" strokecolor="#009300" strokeweight=".5pt">
                <v:fill opacity="0"/>
              </v:rect>
              <v:rect id="Rectangle 1621" o:spid="_x0000_s1413" style="position:absolute;left:345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" filled="f" strokecolor="#009300" strokeweight=".5pt">
                <v:fill opacity="0"/>
              </v:rect>
              <v:rect id="Rectangle 1622" o:spid="_x0000_s1414" style="position:absolute;left:388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" filled="f" strokecolor="#009300" strokeweight=".5pt">
                <v:fill opacity="0"/>
              </v:rect>
              <v:rect id="Rectangle 1623" o:spid="_x0000_s1415" style="position:absolute;left:430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" filled="f" strokecolor="#009300" strokeweight=".5pt">
                <v:fill opacity="0"/>
              </v:rect>
              <v:rect id="Rectangle 1624" o:spid="_x0000_s1416" style="position:absolute;left:473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" filled="f" strokecolor="#009300" strokeweight=".5pt">
                <v:fill opacity="0"/>
              </v:rect>
              <v:rect id="Rectangle 1625" o:spid="_x0000_s1417" style="position:absolute;left:5160;top:13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" filled="f" strokecolor="#009300" strokeweight=".5pt">
                <v:fill opacity="0"/>
              </v:rect>
              <v:rect id="Rectangle 1626" o:spid="_x0000_s1418" style="position:absolute;left:558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" filled="f" strokecolor="#009300" strokeweight=".5pt">
                <v:fill opacity="0"/>
              </v:rect>
              <v:rect id="Rectangle 1627" o:spid="_x0000_s1419" style="position:absolute;left:601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" filled="f" strokecolor="#009300" strokeweight=".5pt">
                <v:fill opacity="0"/>
              </v:rect>
              <v:rect id="Rectangle 1628" o:spid="_x0000_s1420" style="position:absolute;left:643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" filled="f" strokecolor="#009300" strokeweight=".5pt">
                <v:fill opacity="0"/>
              </v:rect>
              <v:rect id="Rectangle 1629" o:spid="_x0000_s1421" style="position:absolute;left:686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" filled="f" strokecolor="#009300" strokeweight=".5pt">
                <v:fill opacity="0"/>
              </v:rect>
              <v:rect id="Rectangle 1630" o:spid="_x0000_s1422" style="position:absolute;left:7289;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" filled="f" strokecolor="#009300" strokeweight=".5pt">
                <v:fill opacity="0"/>
              </v:rect>
              <v:rect id="Rectangle 1631" o:spid="_x0000_s1423" style="position:absolute;left:771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" filled="f" strokecolor="#009300" strokeweight=".5pt">
                <v:fill opacity="0"/>
              </v:rect>
              <v:rect id="Rectangle 1632" o:spid="_x0000_s1424" style="position:absolute;left:814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" filled="f" strokecolor="#009300" strokeweight=".5pt">
                <v:fill opacity="0"/>
              </v:rect>
              <v:rect id="Rectangle 1633" o:spid="_x0000_s1425" style="position:absolute;left:856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" filled="f" strokecolor="#009300" strokeweight=".5pt">
                <v:fill opacity="0"/>
              </v:rect>
              <v:rect id="Rectangle 1634" o:spid="_x0000_s1426" style="position:absolute;left:899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" filled="f" strokecolor="#009300" strokeweight=".5pt">
                <v:fill opacity="0"/>
              </v:rect>
              <v:rect id="Rectangle 1635" o:spid="_x0000_s1427" style="position:absolute;left:900;top:900;width:8519;height:1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" filled="f" strokecolor="#009300" strokeweight="1pt">
                <v:fill opacity="0"/>
              </v:rect>
              <w10:wrap anchorx="page" anchory="page"/>
            </v:group>
          </w:pict>
        </mc:Fallback>
      </mc:AlternateContent>
    </w:r>
    <w:r w:rsidRPr="007A4F34">
      <w:rPr>
        <w:rFonts w:ascii="ＭＳ Ｐゴシック" w:eastAsia="ＭＳ Ｐゴシック" w:hAnsi="ＭＳ Ｐゴシック" w:hint="eastAsia"/>
        <w:b/>
        <w:noProof/>
        <w:color w:val="FF0000"/>
        <w:szCs w:val="21"/>
      </w:rPr>
      <mc:AlternateContent>
        <mc:Choice Requires="wps">
          <w:drawing>
            <wp:anchor distT="0" distB="0" distL="114300" distR="114300" simplePos="0" relativeHeight="251657728" behindDoc="0" locked="0" layoutInCell="1" allowOverlap="1" wp14:anchorId="1D9F5058" wp14:editId="73869AB7">
              <wp:simplePos x="0" y="0"/>
              <wp:positionH relativeFrom="page">
                <wp:posOffset>5981065</wp:posOffset>
              </wp:positionH>
              <wp:positionV relativeFrom="page">
                <wp:posOffset>469900</wp:posOffset>
              </wp:positionV>
              <wp:extent cx="101600" cy="101600"/>
              <wp:effectExtent l="0" t="3175" r="3810" b="0"/>
              <wp:wrapNone/>
              <wp:docPr id="810" name="Header:なし: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6350">
                            <a:solidFill>
                              <a:srgbClr val="008000"/>
                            </a:solidFill>
                            <a:miter lim="800000"/>
                            <a:headEnd/>
                            <a:tailEnd/>
                          </a14:hiddenLine>
                        </a:ext>
                      </a:extLst>
                    </wps:spPr>
                    <wps:txbx>
                      <w:txbxContent>
                        <w:p w14:paraId="4B5262B9" w14:textId="77777777" w:rsidR="00F152B9" w:rsidRDefault="00F152B9" w:rsidP="00F152B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F5058" id="_x0000_t202" coordsize="21600,21600" o:spt="202" path="m,l,21600r21600,l21600,xe">
              <v:stroke joinstyle="miter"/>
              <v:path gradientshapeok="t" o:connecttype="rect"/>
            </v:shapetype>
            <v:shape id="Header:なし:1:" o:spid="_x0000_s1027" type="#_x0000_t202" style="position:absolute;left:0;text-align:left;margin-left:470.95pt;margin-top:37pt;width: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" filled="f" stroked="f" strokecolor="green" strokeweight=".5pt">
              <v:fill opacity="0"/>
              <v:textbox inset="5.85pt,.7pt,5.85pt,.7pt">
                <w:txbxContent>
                  <w:p w14:paraId="4B5262B9" w14:textId="77777777" w:rsidR="00F152B9" w:rsidRDefault="00F152B9" w:rsidP="00F152B9">
                    <w:pPr>
                      <w:jc w:val="center"/>
                      <w:rPr>
                        <w:rFonts w:hint="eastAsia"/>
                      </w:rPr>
                    </w:pPr>
                  </w:p>
                </w:txbxContent>
              </v:textbox>
              <w10:wrap anchorx="page" anchory="page"/>
            </v:shape>
          </w:pict>
        </mc:Fallback>
      </mc:AlternateContent>
    </w:r>
    <w:r w:rsidRPr="007A4F34">
      <w:rPr>
        <w:rFonts w:ascii="ＭＳ Ｐゴシック" w:eastAsia="ＭＳ Ｐゴシック" w:hAnsi="ＭＳ Ｐゴシック"/>
        <w:b/>
        <w:noProof/>
        <w:color w:val="FF0000"/>
        <w:szCs w:val="21"/>
      </w:rPr>
      <mc:AlternateContent>
        <mc:Choice Requires="wps">
          <w:drawing>
            <wp:anchor distT="0" distB="0" distL="114300" distR="114300" simplePos="0" relativeHeight="251658752" behindDoc="0" locked="0" layoutInCell="1" allowOverlap="1" wp14:anchorId="03DA0761" wp14:editId="0A3032B4">
              <wp:simplePos x="0" y="0"/>
              <wp:positionH relativeFrom="page">
                <wp:posOffset>673100</wp:posOffset>
              </wp:positionH>
              <wp:positionV relativeFrom="page">
                <wp:posOffset>2125980</wp:posOffset>
              </wp:positionV>
              <wp:extent cx="5409565" cy="266700"/>
              <wp:effectExtent l="0" t="1905" r="3810" b="0"/>
              <wp:wrapNone/>
              <wp:docPr id="809" name="Header:なし: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26670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11DC5030" w14:textId="77777777" w:rsidR="00F152B9" w:rsidRDefault="00F152B9" w:rsidP="00F152B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0761" id="Header:なし:2:" o:spid="_x0000_s1028" type="#_x0000_t202" style="position:absolute;left:0;text-align:left;margin-left:53pt;margin-top:167.4pt;width:425.9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" filled="f" stroked="f" strokecolor="green" strokeweight="1.5pt">
              <v:fill opacity="0"/>
              <v:textbox>
                <w:txbxContent>
                  <w:p w14:paraId="11DC5030" w14:textId="77777777" w:rsidR="00F152B9" w:rsidRDefault="00F152B9" w:rsidP="00F152B9">
                    <w:pPr>
                      <w:jc w:val="right"/>
                    </w:pPr>
                  </w:p>
                </w:txbxContent>
              </v:textbox>
              <w10:wrap anchorx="page" anchory="page"/>
            </v:shape>
          </w:pict>
        </mc:Fallback>
      </mc:AlternateContent>
    </w:r>
    <w:r w:rsidRPr="007A4F34">
      <w:rPr>
        <w:rFonts w:ascii="ＭＳ Ｐゴシック" w:eastAsia="ＭＳ Ｐゴシック" w:hAnsi="ＭＳ Ｐゴシック"/>
        <w:b/>
        <w:noProof/>
        <w:color w:val="FF0000"/>
        <w:szCs w:val="21"/>
      </w:rPr>
      <mc:AlternateContent>
        <mc:Choice Requires="wps">
          <w:drawing>
            <wp:anchor distT="0" distB="0" distL="114300" distR="114300" simplePos="0" relativeHeight="251660800" behindDoc="0" locked="0" layoutInCell="1" allowOverlap="1" wp14:anchorId="5E59CBAF" wp14:editId="5270860B">
              <wp:simplePos x="0" y="0"/>
              <wp:positionH relativeFrom="page">
                <wp:posOffset>1536700</wp:posOffset>
              </wp:positionH>
              <wp:positionV relativeFrom="page">
                <wp:posOffset>1449705</wp:posOffset>
              </wp:positionV>
              <wp:extent cx="5409565" cy="635"/>
              <wp:effectExtent l="3175" t="1905" r="6985" b="6985"/>
              <wp:wrapNone/>
              <wp:docPr id="808" name="Header:なし: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635"/>
                      </a:xfrm>
                      <a:prstGeom prst="rect">
                        <a:avLst/>
                      </a:prstGeom>
                      <a:solidFill>
                        <a:srgbClr val="FFFFFF">
                          <a:alpha val="0"/>
                        </a:srgbClr>
                      </a:solidFill>
                      <a:ln>
                        <a:noFill/>
                      </a:ln>
                      <a:effectLst/>
                      <a:extLst>
                        <a:ext uri="{91240B29-F687-4F45-9708-019B960494DF}">
                          <a14:hiddenLine xmlns:a14="http://schemas.microsoft.com/office/drawing/2010/main" w="12700"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0C9B7C" w14:textId="77777777" w:rsidR="00F152B9" w:rsidRDefault="00F152B9" w:rsidP="00F152B9">
                          <w:pPr>
                            <w:ind w:right="8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CBAF" id="_x0000_s1029" style="position:absolute;left:0;text-align:left;margin-left:121pt;margin-top:114.15pt;width:425.95pt;height:.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" stroked="f" strokeweight="1pt">
              <v:fill opacity="0"/>
              <v:stroke dashstyle="dash"/>
              <v:shadow color="#868686"/>
              <v:textbox>
                <w:txbxContent>
                  <w:p w14:paraId="460C9B7C" w14:textId="77777777" w:rsidR="00F152B9" w:rsidRDefault="00F152B9" w:rsidP="00F152B9">
                    <w:pPr>
                      <w:ind w:right="840"/>
                      <w:rPr>
                        <w:rFonts w:hint="eastAsia"/>
                      </w:rPr>
                    </w:pPr>
                  </w:p>
                </w:txbxContent>
              </v:textbox>
              <w10:wrap anchorx="page" anchory="page"/>
            </v:rect>
          </w:pict>
        </mc:Fallback>
      </mc:AlternateContent>
    </w:r>
    <w:r w:rsidRPr="007A4F34">
      <w:rPr>
        <w:rFonts w:ascii="ＭＳ Ｐゴシック" w:eastAsia="ＭＳ Ｐゴシック" w:hAnsi="ＭＳ Ｐゴシック"/>
        <w:b/>
        <w:noProof/>
        <w:color w:val="FF0000"/>
        <w:szCs w:val="21"/>
      </w:rPr>
      <mc:AlternateContent>
        <mc:Choice Requires="wpg">
          <w:drawing>
            <wp:anchor distT="0" distB="0" distL="114300" distR="114300" simplePos="0" relativeHeight="251656704" behindDoc="0" locked="0" layoutInCell="1" allowOverlap="1" wp14:anchorId="35E7E24D" wp14:editId="7651CA17">
              <wp:simplePos x="0" y="0"/>
              <wp:positionH relativeFrom="page">
                <wp:posOffset>571500</wp:posOffset>
              </wp:positionH>
              <wp:positionV relativeFrom="page">
                <wp:posOffset>571500</wp:posOffset>
              </wp:positionV>
              <wp:extent cx="5409565" cy="8109585"/>
              <wp:effectExtent l="9525" t="9525" r="10160" b="15240"/>
              <wp:wrapNone/>
              <wp:docPr id="406" name="Genko:B5: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9565" cy="8109585"/>
                        <a:chOff x="900" y="900"/>
                        <a:chExt cx="8519" cy="12771"/>
                      </a:xfrm>
                    </wpg:grpSpPr>
                    <wps:wsp>
                      <wps:cNvPr id="407" name="Rectangle 831"/>
                      <wps:cNvSpPr>
                        <a:spLocks noChangeArrowheads="1"/>
                      </wps:cNvSpPr>
                      <wps:spPr bwMode="auto">
                        <a:xfrm>
                          <a:off x="900"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08" name="Rectangle 832"/>
                      <wps:cNvSpPr>
                        <a:spLocks noChangeArrowheads="1"/>
                      </wps:cNvSpPr>
                      <wps:spPr bwMode="auto">
                        <a:xfrm>
                          <a:off x="1326"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09" name="Rectangle 833"/>
                      <wps:cNvSpPr>
                        <a:spLocks noChangeArrowheads="1"/>
                      </wps:cNvSpPr>
                      <wps:spPr bwMode="auto">
                        <a:xfrm>
                          <a:off x="1752"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0" name="Rectangle 834"/>
                      <wps:cNvSpPr>
                        <a:spLocks noChangeArrowheads="1"/>
                      </wps:cNvSpPr>
                      <wps:spPr bwMode="auto">
                        <a:xfrm>
                          <a:off x="2178"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1" name="Rectangle 835"/>
                      <wps:cNvSpPr>
                        <a:spLocks noChangeArrowheads="1"/>
                      </wps:cNvSpPr>
                      <wps:spPr bwMode="auto">
                        <a:xfrm>
                          <a:off x="2604"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2" name="Rectangle 836"/>
                      <wps:cNvSpPr>
                        <a:spLocks noChangeArrowheads="1"/>
                      </wps:cNvSpPr>
                      <wps:spPr bwMode="auto">
                        <a:xfrm>
                          <a:off x="3030"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3" name="Rectangle 837"/>
                      <wps:cNvSpPr>
                        <a:spLocks noChangeArrowheads="1"/>
                      </wps:cNvSpPr>
                      <wps:spPr bwMode="auto">
                        <a:xfrm>
                          <a:off x="3456"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4" name="Rectangle 838"/>
                      <wps:cNvSpPr>
                        <a:spLocks noChangeArrowheads="1"/>
                      </wps:cNvSpPr>
                      <wps:spPr bwMode="auto">
                        <a:xfrm>
                          <a:off x="3882"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5" name="Rectangle 839"/>
                      <wps:cNvSpPr>
                        <a:spLocks noChangeArrowheads="1"/>
                      </wps:cNvSpPr>
                      <wps:spPr bwMode="auto">
                        <a:xfrm>
                          <a:off x="4308"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6" name="Rectangle 840"/>
                      <wps:cNvSpPr>
                        <a:spLocks noChangeArrowheads="1"/>
                      </wps:cNvSpPr>
                      <wps:spPr bwMode="auto">
                        <a:xfrm>
                          <a:off x="4734"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7" name="Rectangle 841"/>
                      <wps:cNvSpPr>
                        <a:spLocks noChangeArrowheads="1"/>
                      </wps:cNvSpPr>
                      <wps:spPr bwMode="auto">
                        <a:xfrm>
                          <a:off x="5160" y="1006"/>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8" name="Rectangle 842"/>
                      <wps:cNvSpPr>
                        <a:spLocks noChangeArrowheads="1"/>
                      </wps:cNvSpPr>
                      <wps:spPr bwMode="auto">
                        <a:xfrm>
                          <a:off x="5585"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9" name="Rectangle 843"/>
                      <wps:cNvSpPr>
                        <a:spLocks noChangeArrowheads="1"/>
                      </wps:cNvSpPr>
                      <wps:spPr bwMode="auto">
                        <a:xfrm>
                          <a:off x="6011"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0" name="Rectangle 844"/>
                      <wps:cNvSpPr>
                        <a:spLocks noChangeArrowheads="1"/>
                      </wps:cNvSpPr>
                      <wps:spPr bwMode="auto">
                        <a:xfrm>
                          <a:off x="6437"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1" name="Rectangle 845"/>
                      <wps:cNvSpPr>
                        <a:spLocks noChangeArrowheads="1"/>
                      </wps:cNvSpPr>
                      <wps:spPr bwMode="auto">
                        <a:xfrm>
                          <a:off x="6863"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2" name="Rectangle 846"/>
                      <wps:cNvSpPr>
                        <a:spLocks noChangeArrowheads="1"/>
                      </wps:cNvSpPr>
                      <wps:spPr bwMode="auto">
                        <a:xfrm>
                          <a:off x="7289"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3" name="Rectangle 847"/>
                      <wps:cNvSpPr>
                        <a:spLocks noChangeArrowheads="1"/>
                      </wps:cNvSpPr>
                      <wps:spPr bwMode="auto">
                        <a:xfrm>
                          <a:off x="7715"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4" name="Rectangle 848"/>
                      <wps:cNvSpPr>
                        <a:spLocks noChangeArrowheads="1"/>
                      </wps:cNvSpPr>
                      <wps:spPr bwMode="auto">
                        <a:xfrm>
                          <a:off x="8141"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5" name="Rectangle 849"/>
                      <wps:cNvSpPr>
                        <a:spLocks noChangeArrowheads="1"/>
                      </wps:cNvSpPr>
                      <wps:spPr bwMode="auto">
                        <a:xfrm>
                          <a:off x="8567"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6" name="Rectangle 850"/>
                      <wps:cNvSpPr>
                        <a:spLocks noChangeArrowheads="1"/>
                      </wps:cNvSpPr>
                      <wps:spPr bwMode="auto">
                        <a:xfrm>
                          <a:off x="8993" y="100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7" name="Rectangle 851"/>
                      <wps:cNvSpPr>
                        <a:spLocks noChangeArrowheads="1"/>
                      </wps:cNvSpPr>
                      <wps:spPr bwMode="auto">
                        <a:xfrm>
                          <a:off x="900"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8" name="Rectangle 852"/>
                      <wps:cNvSpPr>
                        <a:spLocks noChangeArrowheads="1"/>
                      </wps:cNvSpPr>
                      <wps:spPr bwMode="auto">
                        <a:xfrm>
                          <a:off x="1326"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29" name="Rectangle 853"/>
                      <wps:cNvSpPr>
                        <a:spLocks noChangeArrowheads="1"/>
                      </wps:cNvSpPr>
                      <wps:spPr bwMode="auto">
                        <a:xfrm>
                          <a:off x="1752"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0" name="Rectangle 854"/>
                      <wps:cNvSpPr>
                        <a:spLocks noChangeArrowheads="1"/>
                      </wps:cNvSpPr>
                      <wps:spPr bwMode="auto">
                        <a:xfrm>
                          <a:off x="2178"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1" name="Rectangle 855"/>
                      <wps:cNvSpPr>
                        <a:spLocks noChangeArrowheads="1"/>
                      </wps:cNvSpPr>
                      <wps:spPr bwMode="auto">
                        <a:xfrm>
                          <a:off x="2604"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2" name="Rectangle 856"/>
                      <wps:cNvSpPr>
                        <a:spLocks noChangeArrowheads="1"/>
                      </wps:cNvSpPr>
                      <wps:spPr bwMode="auto">
                        <a:xfrm>
                          <a:off x="3030"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3" name="Rectangle 857"/>
                      <wps:cNvSpPr>
                        <a:spLocks noChangeArrowheads="1"/>
                      </wps:cNvSpPr>
                      <wps:spPr bwMode="auto">
                        <a:xfrm>
                          <a:off x="3456"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4" name="Rectangle 858"/>
                      <wps:cNvSpPr>
                        <a:spLocks noChangeArrowheads="1"/>
                      </wps:cNvSpPr>
                      <wps:spPr bwMode="auto">
                        <a:xfrm>
                          <a:off x="3882"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5" name="Rectangle 859"/>
                      <wps:cNvSpPr>
                        <a:spLocks noChangeArrowheads="1"/>
                      </wps:cNvSpPr>
                      <wps:spPr bwMode="auto">
                        <a:xfrm>
                          <a:off x="4308"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6" name="Rectangle 860"/>
                      <wps:cNvSpPr>
                        <a:spLocks noChangeArrowheads="1"/>
                      </wps:cNvSpPr>
                      <wps:spPr bwMode="auto">
                        <a:xfrm>
                          <a:off x="4734"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7" name="Rectangle 861"/>
                      <wps:cNvSpPr>
                        <a:spLocks noChangeArrowheads="1"/>
                      </wps:cNvSpPr>
                      <wps:spPr bwMode="auto">
                        <a:xfrm>
                          <a:off x="5160" y="1645"/>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8" name="Rectangle 862"/>
                      <wps:cNvSpPr>
                        <a:spLocks noChangeArrowheads="1"/>
                      </wps:cNvSpPr>
                      <wps:spPr bwMode="auto">
                        <a:xfrm>
                          <a:off x="5585"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39" name="Rectangle 863"/>
                      <wps:cNvSpPr>
                        <a:spLocks noChangeArrowheads="1"/>
                      </wps:cNvSpPr>
                      <wps:spPr bwMode="auto">
                        <a:xfrm>
                          <a:off x="6011"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0" name="Rectangle 864"/>
                      <wps:cNvSpPr>
                        <a:spLocks noChangeArrowheads="1"/>
                      </wps:cNvSpPr>
                      <wps:spPr bwMode="auto">
                        <a:xfrm>
                          <a:off x="6437"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1" name="Rectangle 865"/>
                      <wps:cNvSpPr>
                        <a:spLocks noChangeArrowheads="1"/>
                      </wps:cNvSpPr>
                      <wps:spPr bwMode="auto">
                        <a:xfrm>
                          <a:off x="6863"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2" name="Rectangle 866"/>
                      <wps:cNvSpPr>
                        <a:spLocks noChangeArrowheads="1"/>
                      </wps:cNvSpPr>
                      <wps:spPr bwMode="auto">
                        <a:xfrm>
                          <a:off x="7289"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3" name="Rectangle 867"/>
                      <wps:cNvSpPr>
                        <a:spLocks noChangeArrowheads="1"/>
                      </wps:cNvSpPr>
                      <wps:spPr bwMode="auto">
                        <a:xfrm>
                          <a:off x="7715"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4" name="Rectangle 868"/>
                      <wps:cNvSpPr>
                        <a:spLocks noChangeArrowheads="1"/>
                      </wps:cNvSpPr>
                      <wps:spPr bwMode="auto">
                        <a:xfrm>
                          <a:off x="8141"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5" name="Rectangle 869"/>
                      <wps:cNvSpPr>
                        <a:spLocks noChangeArrowheads="1"/>
                      </wps:cNvSpPr>
                      <wps:spPr bwMode="auto">
                        <a:xfrm>
                          <a:off x="8567"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6" name="Rectangle 870"/>
                      <wps:cNvSpPr>
                        <a:spLocks noChangeArrowheads="1"/>
                      </wps:cNvSpPr>
                      <wps:spPr bwMode="auto">
                        <a:xfrm>
                          <a:off x="8993" y="164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7" name="Rectangle 871"/>
                      <wps:cNvSpPr>
                        <a:spLocks noChangeArrowheads="1"/>
                      </wps:cNvSpPr>
                      <wps:spPr bwMode="auto">
                        <a:xfrm>
                          <a:off x="900"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8" name="Rectangle 872"/>
                      <wps:cNvSpPr>
                        <a:spLocks noChangeArrowheads="1"/>
                      </wps:cNvSpPr>
                      <wps:spPr bwMode="auto">
                        <a:xfrm>
                          <a:off x="1326"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49" name="Rectangle 873"/>
                      <wps:cNvSpPr>
                        <a:spLocks noChangeArrowheads="1"/>
                      </wps:cNvSpPr>
                      <wps:spPr bwMode="auto">
                        <a:xfrm>
                          <a:off x="1752"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0" name="Rectangle 874"/>
                      <wps:cNvSpPr>
                        <a:spLocks noChangeArrowheads="1"/>
                      </wps:cNvSpPr>
                      <wps:spPr bwMode="auto">
                        <a:xfrm>
                          <a:off x="2178"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1" name="Rectangle 875"/>
                      <wps:cNvSpPr>
                        <a:spLocks noChangeArrowheads="1"/>
                      </wps:cNvSpPr>
                      <wps:spPr bwMode="auto">
                        <a:xfrm>
                          <a:off x="2604"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2" name="Rectangle 876"/>
                      <wps:cNvSpPr>
                        <a:spLocks noChangeArrowheads="1"/>
                      </wps:cNvSpPr>
                      <wps:spPr bwMode="auto">
                        <a:xfrm>
                          <a:off x="3030"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3" name="Rectangle 877"/>
                      <wps:cNvSpPr>
                        <a:spLocks noChangeArrowheads="1"/>
                      </wps:cNvSpPr>
                      <wps:spPr bwMode="auto">
                        <a:xfrm>
                          <a:off x="3456"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4" name="Rectangle 878"/>
                      <wps:cNvSpPr>
                        <a:spLocks noChangeArrowheads="1"/>
                      </wps:cNvSpPr>
                      <wps:spPr bwMode="auto">
                        <a:xfrm>
                          <a:off x="3882"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5" name="Rectangle 879"/>
                      <wps:cNvSpPr>
                        <a:spLocks noChangeArrowheads="1"/>
                      </wps:cNvSpPr>
                      <wps:spPr bwMode="auto">
                        <a:xfrm>
                          <a:off x="4308"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6" name="Rectangle 880"/>
                      <wps:cNvSpPr>
                        <a:spLocks noChangeArrowheads="1"/>
                      </wps:cNvSpPr>
                      <wps:spPr bwMode="auto">
                        <a:xfrm>
                          <a:off x="4734"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7" name="Rectangle 881"/>
                      <wps:cNvSpPr>
                        <a:spLocks noChangeArrowheads="1"/>
                      </wps:cNvSpPr>
                      <wps:spPr bwMode="auto">
                        <a:xfrm>
                          <a:off x="5160" y="2283"/>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8" name="Rectangle 882"/>
                      <wps:cNvSpPr>
                        <a:spLocks noChangeArrowheads="1"/>
                      </wps:cNvSpPr>
                      <wps:spPr bwMode="auto">
                        <a:xfrm>
                          <a:off x="5585"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59" name="Rectangle 883"/>
                      <wps:cNvSpPr>
                        <a:spLocks noChangeArrowheads="1"/>
                      </wps:cNvSpPr>
                      <wps:spPr bwMode="auto">
                        <a:xfrm>
                          <a:off x="6011"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0" name="Rectangle 884"/>
                      <wps:cNvSpPr>
                        <a:spLocks noChangeArrowheads="1"/>
                      </wps:cNvSpPr>
                      <wps:spPr bwMode="auto">
                        <a:xfrm>
                          <a:off x="6437"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1" name="Rectangle 885"/>
                      <wps:cNvSpPr>
                        <a:spLocks noChangeArrowheads="1"/>
                      </wps:cNvSpPr>
                      <wps:spPr bwMode="auto">
                        <a:xfrm>
                          <a:off x="6863"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2" name="Rectangle 886"/>
                      <wps:cNvSpPr>
                        <a:spLocks noChangeArrowheads="1"/>
                      </wps:cNvSpPr>
                      <wps:spPr bwMode="auto">
                        <a:xfrm>
                          <a:off x="7289"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3" name="Rectangle 887"/>
                      <wps:cNvSpPr>
                        <a:spLocks noChangeArrowheads="1"/>
                      </wps:cNvSpPr>
                      <wps:spPr bwMode="auto">
                        <a:xfrm>
                          <a:off x="7715"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4" name="Rectangle 888"/>
                      <wps:cNvSpPr>
                        <a:spLocks noChangeArrowheads="1"/>
                      </wps:cNvSpPr>
                      <wps:spPr bwMode="auto">
                        <a:xfrm>
                          <a:off x="8141"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5" name="Rectangle 889"/>
                      <wps:cNvSpPr>
                        <a:spLocks noChangeArrowheads="1"/>
                      </wps:cNvSpPr>
                      <wps:spPr bwMode="auto">
                        <a:xfrm>
                          <a:off x="8567"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6" name="Rectangle 890"/>
                      <wps:cNvSpPr>
                        <a:spLocks noChangeArrowheads="1"/>
                      </wps:cNvSpPr>
                      <wps:spPr bwMode="auto">
                        <a:xfrm>
                          <a:off x="8993" y="228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7" name="Rectangle 891"/>
                      <wps:cNvSpPr>
                        <a:spLocks noChangeArrowheads="1"/>
                      </wps:cNvSpPr>
                      <wps:spPr bwMode="auto">
                        <a:xfrm>
                          <a:off x="900"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8" name="Rectangle 892"/>
                      <wps:cNvSpPr>
                        <a:spLocks noChangeArrowheads="1"/>
                      </wps:cNvSpPr>
                      <wps:spPr bwMode="auto">
                        <a:xfrm>
                          <a:off x="1326"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69" name="Rectangle 893"/>
                      <wps:cNvSpPr>
                        <a:spLocks noChangeArrowheads="1"/>
                      </wps:cNvSpPr>
                      <wps:spPr bwMode="auto">
                        <a:xfrm>
                          <a:off x="1752"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0" name="Rectangle 894"/>
                      <wps:cNvSpPr>
                        <a:spLocks noChangeArrowheads="1"/>
                      </wps:cNvSpPr>
                      <wps:spPr bwMode="auto">
                        <a:xfrm>
                          <a:off x="2178"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1" name="Rectangle 895"/>
                      <wps:cNvSpPr>
                        <a:spLocks noChangeArrowheads="1"/>
                      </wps:cNvSpPr>
                      <wps:spPr bwMode="auto">
                        <a:xfrm>
                          <a:off x="2604"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2" name="Rectangle 896"/>
                      <wps:cNvSpPr>
                        <a:spLocks noChangeArrowheads="1"/>
                      </wps:cNvSpPr>
                      <wps:spPr bwMode="auto">
                        <a:xfrm>
                          <a:off x="3030"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3" name="Rectangle 897"/>
                      <wps:cNvSpPr>
                        <a:spLocks noChangeArrowheads="1"/>
                      </wps:cNvSpPr>
                      <wps:spPr bwMode="auto">
                        <a:xfrm>
                          <a:off x="3456"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4" name="Rectangle 898"/>
                      <wps:cNvSpPr>
                        <a:spLocks noChangeArrowheads="1"/>
                      </wps:cNvSpPr>
                      <wps:spPr bwMode="auto">
                        <a:xfrm>
                          <a:off x="3882"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5" name="Rectangle 899"/>
                      <wps:cNvSpPr>
                        <a:spLocks noChangeArrowheads="1"/>
                      </wps:cNvSpPr>
                      <wps:spPr bwMode="auto">
                        <a:xfrm>
                          <a:off x="4308"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6" name="Rectangle 900"/>
                      <wps:cNvSpPr>
                        <a:spLocks noChangeArrowheads="1"/>
                      </wps:cNvSpPr>
                      <wps:spPr bwMode="auto">
                        <a:xfrm>
                          <a:off x="4734"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7" name="Rectangle 901"/>
                      <wps:cNvSpPr>
                        <a:spLocks noChangeArrowheads="1"/>
                      </wps:cNvSpPr>
                      <wps:spPr bwMode="auto">
                        <a:xfrm>
                          <a:off x="5160" y="2922"/>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8" name="Rectangle 902"/>
                      <wps:cNvSpPr>
                        <a:spLocks noChangeArrowheads="1"/>
                      </wps:cNvSpPr>
                      <wps:spPr bwMode="auto">
                        <a:xfrm>
                          <a:off x="5585"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9" name="Rectangle 903"/>
                      <wps:cNvSpPr>
                        <a:spLocks noChangeArrowheads="1"/>
                      </wps:cNvSpPr>
                      <wps:spPr bwMode="auto">
                        <a:xfrm>
                          <a:off x="6011"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0" name="Rectangle 904"/>
                      <wps:cNvSpPr>
                        <a:spLocks noChangeArrowheads="1"/>
                      </wps:cNvSpPr>
                      <wps:spPr bwMode="auto">
                        <a:xfrm>
                          <a:off x="6437"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1" name="Rectangle 905"/>
                      <wps:cNvSpPr>
                        <a:spLocks noChangeArrowheads="1"/>
                      </wps:cNvSpPr>
                      <wps:spPr bwMode="auto">
                        <a:xfrm>
                          <a:off x="6863"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2" name="Rectangle 906"/>
                      <wps:cNvSpPr>
                        <a:spLocks noChangeArrowheads="1"/>
                      </wps:cNvSpPr>
                      <wps:spPr bwMode="auto">
                        <a:xfrm>
                          <a:off x="7289"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3" name="Rectangle 907"/>
                      <wps:cNvSpPr>
                        <a:spLocks noChangeArrowheads="1"/>
                      </wps:cNvSpPr>
                      <wps:spPr bwMode="auto">
                        <a:xfrm>
                          <a:off x="7715"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4" name="Rectangle 908"/>
                      <wps:cNvSpPr>
                        <a:spLocks noChangeArrowheads="1"/>
                      </wps:cNvSpPr>
                      <wps:spPr bwMode="auto">
                        <a:xfrm>
                          <a:off x="8141"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5" name="Rectangle 909"/>
                      <wps:cNvSpPr>
                        <a:spLocks noChangeArrowheads="1"/>
                      </wps:cNvSpPr>
                      <wps:spPr bwMode="auto">
                        <a:xfrm>
                          <a:off x="8567"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6" name="Rectangle 910"/>
                      <wps:cNvSpPr>
                        <a:spLocks noChangeArrowheads="1"/>
                      </wps:cNvSpPr>
                      <wps:spPr bwMode="auto">
                        <a:xfrm>
                          <a:off x="8993" y="292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7" name="Rectangle 911"/>
                      <wps:cNvSpPr>
                        <a:spLocks noChangeArrowheads="1"/>
                      </wps:cNvSpPr>
                      <wps:spPr bwMode="auto">
                        <a:xfrm>
                          <a:off x="900"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8" name="Rectangle 912"/>
                      <wps:cNvSpPr>
                        <a:spLocks noChangeArrowheads="1"/>
                      </wps:cNvSpPr>
                      <wps:spPr bwMode="auto">
                        <a:xfrm>
                          <a:off x="1326"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9" name="Rectangle 913"/>
                      <wps:cNvSpPr>
                        <a:spLocks noChangeArrowheads="1"/>
                      </wps:cNvSpPr>
                      <wps:spPr bwMode="auto">
                        <a:xfrm>
                          <a:off x="1752"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0" name="Rectangle 914"/>
                      <wps:cNvSpPr>
                        <a:spLocks noChangeArrowheads="1"/>
                      </wps:cNvSpPr>
                      <wps:spPr bwMode="auto">
                        <a:xfrm>
                          <a:off x="2178"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1" name="Rectangle 915"/>
                      <wps:cNvSpPr>
                        <a:spLocks noChangeArrowheads="1"/>
                      </wps:cNvSpPr>
                      <wps:spPr bwMode="auto">
                        <a:xfrm>
                          <a:off x="2604"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2" name="Rectangle 916"/>
                      <wps:cNvSpPr>
                        <a:spLocks noChangeArrowheads="1"/>
                      </wps:cNvSpPr>
                      <wps:spPr bwMode="auto">
                        <a:xfrm>
                          <a:off x="3030"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3" name="Rectangle 917"/>
                      <wps:cNvSpPr>
                        <a:spLocks noChangeArrowheads="1"/>
                      </wps:cNvSpPr>
                      <wps:spPr bwMode="auto">
                        <a:xfrm>
                          <a:off x="3456"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4" name="Rectangle 918"/>
                      <wps:cNvSpPr>
                        <a:spLocks noChangeArrowheads="1"/>
                      </wps:cNvSpPr>
                      <wps:spPr bwMode="auto">
                        <a:xfrm>
                          <a:off x="3882"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5" name="Rectangle 919"/>
                      <wps:cNvSpPr>
                        <a:spLocks noChangeArrowheads="1"/>
                      </wps:cNvSpPr>
                      <wps:spPr bwMode="auto">
                        <a:xfrm>
                          <a:off x="4308"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6" name="Rectangle 920"/>
                      <wps:cNvSpPr>
                        <a:spLocks noChangeArrowheads="1"/>
                      </wps:cNvSpPr>
                      <wps:spPr bwMode="auto">
                        <a:xfrm>
                          <a:off x="4734"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7" name="Rectangle 921"/>
                      <wps:cNvSpPr>
                        <a:spLocks noChangeArrowheads="1"/>
                      </wps:cNvSpPr>
                      <wps:spPr bwMode="auto">
                        <a:xfrm>
                          <a:off x="5160" y="3561"/>
                          <a:ext cx="425"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8" name="Rectangle 922"/>
                      <wps:cNvSpPr>
                        <a:spLocks noChangeArrowheads="1"/>
                      </wps:cNvSpPr>
                      <wps:spPr bwMode="auto">
                        <a:xfrm>
                          <a:off x="5585"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9" name="Rectangle 923"/>
                      <wps:cNvSpPr>
                        <a:spLocks noChangeArrowheads="1"/>
                      </wps:cNvSpPr>
                      <wps:spPr bwMode="auto">
                        <a:xfrm>
                          <a:off x="6011"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0" name="Rectangle 924"/>
                      <wps:cNvSpPr>
                        <a:spLocks noChangeArrowheads="1"/>
                      </wps:cNvSpPr>
                      <wps:spPr bwMode="auto">
                        <a:xfrm>
                          <a:off x="6437"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1" name="Rectangle 925"/>
                      <wps:cNvSpPr>
                        <a:spLocks noChangeArrowheads="1"/>
                      </wps:cNvSpPr>
                      <wps:spPr bwMode="auto">
                        <a:xfrm>
                          <a:off x="6863"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2" name="Rectangle 926"/>
                      <wps:cNvSpPr>
                        <a:spLocks noChangeArrowheads="1"/>
                      </wps:cNvSpPr>
                      <wps:spPr bwMode="auto">
                        <a:xfrm>
                          <a:off x="7289"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3" name="Rectangle 927"/>
                      <wps:cNvSpPr>
                        <a:spLocks noChangeArrowheads="1"/>
                      </wps:cNvSpPr>
                      <wps:spPr bwMode="auto">
                        <a:xfrm>
                          <a:off x="7715"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4" name="Rectangle 928"/>
                      <wps:cNvSpPr>
                        <a:spLocks noChangeArrowheads="1"/>
                      </wps:cNvSpPr>
                      <wps:spPr bwMode="auto">
                        <a:xfrm>
                          <a:off x="8141"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5" name="Rectangle 929"/>
                      <wps:cNvSpPr>
                        <a:spLocks noChangeArrowheads="1"/>
                      </wps:cNvSpPr>
                      <wps:spPr bwMode="auto">
                        <a:xfrm>
                          <a:off x="8567"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6" name="Rectangle 930"/>
                      <wps:cNvSpPr>
                        <a:spLocks noChangeArrowheads="1"/>
                      </wps:cNvSpPr>
                      <wps:spPr bwMode="auto">
                        <a:xfrm>
                          <a:off x="8993" y="3561"/>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7" name="Rectangle 931"/>
                      <wps:cNvSpPr>
                        <a:spLocks noChangeArrowheads="1"/>
                      </wps:cNvSpPr>
                      <wps:spPr bwMode="auto">
                        <a:xfrm>
                          <a:off x="900"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8" name="Rectangle 932"/>
                      <wps:cNvSpPr>
                        <a:spLocks noChangeArrowheads="1"/>
                      </wps:cNvSpPr>
                      <wps:spPr bwMode="auto">
                        <a:xfrm>
                          <a:off x="1326"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9" name="Rectangle 933"/>
                      <wps:cNvSpPr>
                        <a:spLocks noChangeArrowheads="1"/>
                      </wps:cNvSpPr>
                      <wps:spPr bwMode="auto">
                        <a:xfrm>
                          <a:off x="1752"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0" name="Rectangle 934"/>
                      <wps:cNvSpPr>
                        <a:spLocks noChangeArrowheads="1"/>
                      </wps:cNvSpPr>
                      <wps:spPr bwMode="auto">
                        <a:xfrm>
                          <a:off x="2178"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1" name="Rectangle 935"/>
                      <wps:cNvSpPr>
                        <a:spLocks noChangeArrowheads="1"/>
                      </wps:cNvSpPr>
                      <wps:spPr bwMode="auto">
                        <a:xfrm>
                          <a:off x="2604"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2" name="Rectangle 936"/>
                      <wps:cNvSpPr>
                        <a:spLocks noChangeArrowheads="1"/>
                      </wps:cNvSpPr>
                      <wps:spPr bwMode="auto">
                        <a:xfrm>
                          <a:off x="3030"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3" name="Rectangle 937"/>
                      <wps:cNvSpPr>
                        <a:spLocks noChangeArrowheads="1"/>
                      </wps:cNvSpPr>
                      <wps:spPr bwMode="auto">
                        <a:xfrm>
                          <a:off x="3456"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4" name="Rectangle 938"/>
                      <wps:cNvSpPr>
                        <a:spLocks noChangeArrowheads="1"/>
                      </wps:cNvSpPr>
                      <wps:spPr bwMode="auto">
                        <a:xfrm>
                          <a:off x="3882"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5" name="Rectangle 939"/>
                      <wps:cNvSpPr>
                        <a:spLocks noChangeArrowheads="1"/>
                      </wps:cNvSpPr>
                      <wps:spPr bwMode="auto">
                        <a:xfrm>
                          <a:off x="4308"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6" name="Rectangle 940"/>
                      <wps:cNvSpPr>
                        <a:spLocks noChangeArrowheads="1"/>
                      </wps:cNvSpPr>
                      <wps:spPr bwMode="auto">
                        <a:xfrm>
                          <a:off x="4734"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7" name="Rectangle 941"/>
                      <wps:cNvSpPr>
                        <a:spLocks noChangeArrowheads="1"/>
                      </wps:cNvSpPr>
                      <wps:spPr bwMode="auto">
                        <a:xfrm>
                          <a:off x="5160" y="4199"/>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8" name="Rectangle 942"/>
                      <wps:cNvSpPr>
                        <a:spLocks noChangeArrowheads="1"/>
                      </wps:cNvSpPr>
                      <wps:spPr bwMode="auto">
                        <a:xfrm>
                          <a:off x="5585"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9" name="Rectangle 943"/>
                      <wps:cNvSpPr>
                        <a:spLocks noChangeArrowheads="1"/>
                      </wps:cNvSpPr>
                      <wps:spPr bwMode="auto">
                        <a:xfrm>
                          <a:off x="6011"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0" name="Rectangle 944"/>
                      <wps:cNvSpPr>
                        <a:spLocks noChangeArrowheads="1"/>
                      </wps:cNvSpPr>
                      <wps:spPr bwMode="auto">
                        <a:xfrm>
                          <a:off x="6437"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1" name="Rectangle 945"/>
                      <wps:cNvSpPr>
                        <a:spLocks noChangeArrowheads="1"/>
                      </wps:cNvSpPr>
                      <wps:spPr bwMode="auto">
                        <a:xfrm>
                          <a:off x="6863"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2" name="Rectangle 946"/>
                      <wps:cNvSpPr>
                        <a:spLocks noChangeArrowheads="1"/>
                      </wps:cNvSpPr>
                      <wps:spPr bwMode="auto">
                        <a:xfrm>
                          <a:off x="7289"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3" name="Rectangle 947"/>
                      <wps:cNvSpPr>
                        <a:spLocks noChangeArrowheads="1"/>
                      </wps:cNvSpPr>
                      <wps:spPr bwMode="auto">
                        <a:xfrm>
                          <a:off x="7715"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4" name="Rectangle 948"/>
                      <wps:cNvSpPr>
                        <a:spLocks noChangeArrowheads="1"/>
                      </wps:cNvSpPr>
                      <wps:spPr bwMode="auto">
                        <a:xfrm>
                          <a:off x="8141"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5" name="Rectangle 949"/>
                      <wps:cNvSpPr>
                        <a:spLocks noChangeArrowheads="1"/>
                      </wps:cNvSpPr>
                      <wps:spPr bwMode="auto">
                        <a:xfrm>
                          <a:off x="8567"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6" name="Rectangle 950"/>
                      <wps:cNvSpPr>
                        <a:spLocks noChangeArrowheads="1"/>
                      </wps:cNvSpPr>
                      <wps:spPr bwMode="auto">
                        <a:xfrm>
                          <a:off x="8993" y="419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7" name="Rectangle 951"/>
                      <wps:cNvSpPr>
                        <a:spLocks noChangeArrowheads="1"/>
                      </wps:cNvSpPr>
                      <wps:spPr bwMode="auto">
                        <a:xfrm>
                          <a:off x="900"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8" name="Rectangle 952"/>
                      <wps:cNvSpPr>
                        <a:spLocks noChangeArrowheads="1"/>
                      </wps:cNvSpPr>
                      <wps:spPr bwMode="auto">
                        <a:xfrm>
                          <a:off x="1326"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9" name="Rectangle 953"/>
                      <wps:cNvSpPr>
                        <a:spLocks noChangeArrowheads="1"/>
                      </wps:cNvSpPr>
                      <wps:spPr bwMode="auto">
                        <a:xfrm>
                          <a:off x="1752"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0" name="Rectangle 954"/>
                      <wps:cNvSpPr>
                        <a:spLocks noChangeArrowheads="1"/>
                      </wps:cNvSpPr>
                      <wps:spPr bwMode="auto">
                        <a:xfrm>
                          <a:off x="2178"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1" name="Rectangle 955"/>
                      <wps:cNvSpPr>
                        <a:spLocks noChangeArrowheads="1"/>
                      </wps:cNvSpPr>
                      <wps:spPr bwMode="auto">
                        <a:xfrm>
                          <a:off x="2604"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2" name="Rectangle 956"/>
                      <wps:cNvSpPr>
                        <a:spLocks noChangeArrowheads="1"/>
                      </wps:cNvSpPr>
                      <wps:spPr bwMode="auto">
                        <a:xfrm>
                          <a:off x="3030"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3" name="Rectangle 957"/>
                      <wps:cNvSpPr>
                        <a:spLocks noChangeArrowheads="1"/>
                      </wps:cNvSpPr>
                      <wps:spPr bwMode="auto">
                        <a:xfrm>
                          <a:off x="3456"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4" name="Rectangle 958"/>
                      <wps:cNvSpPr>
                        <a:spLocks noChangeArrowheads="1"/>
                      </wps:cNvSpPr>
                      <wps:spPr bwMode="auto">
                        <a:xfrm>
                          <a:off x="3882"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5" name="Rectangle 959"/>
                      <wps:cNvSpPr>
                        <a:spLocks noChangeArrowheads="1"/>
                      </wps:cNvSpPr>
                      <wps:spPr bwMode="auto">
                        <a:xfrm>
                          <a:off x="4308"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6" name="Rectangle 960"/>
                      <wps:cNvSpPr>
                        <a:spLocks noChangeArrowheads="1"/>
                      </wps:cNvSpPr>
                      <wps:spPr bwMode="auto">
                        <a:xfrm>
                          <a:off x="4734"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7" name="Rectangle 961"/>
                      <wps:cNvSpPr>
                        <a:spLocks noChangeArrowheads="1"/>
                      </wps:cNvSpPr>
                      <wps:spPr bwMode="auto">
                        <a:xfrm>
                          <a:off x="5160" y="4838"/>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8" name="Rectangle 962"/>
                      <wps:cNvSpPr>
                        <a:spLocks noChangeArrowheads="1"/>
                      </wps:cNvSpPr>
                      <wps:spPr bwMode="auto">
                        <a:xfrm>
                          <a:off x="5585"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9" name="Rectangle 963"/>
                      <wps:cNvSpPr>
                        <a:spLocks noChangeArrowheads="1"/>
                      </wps:cNvSpPr>
                      <wps:spPr bwMode="auto">
                        <a:xfrm>
                          <a:off x="6011"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0" name="Rectangle 964"/>
                      <wps:cNvSpPr>
                        <a:spLocks noChangeArrowheads="1"/>
                      </wps:cNvSpPr>
                      <wps:spPr bwMode="auto">
                        <a:xfrm>
                          <a:off x="6437"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1" name="Rectangle 965"/>
                      <wps:cNvSpPr>
                        <a:spLocks noChangeArrowheads="1"/>
                      </wps:cNvSpPr>
                      <wps:spPr bwMode="auto">
                        <a:xfrm>
                          <a:off x="6863"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2" name="Rectangle 966"/>
                      <wps:cNvSpPr>
                        <a:spLocks noChangeArrowheads="1"/>
                      </wps:cNvSpPr>
                      <wps:spPr bwMode="auto">
                        <a:xfrm>
                          <a:off x="7289"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3" name="Rectangle 967"/>
                      <wps:cNvSpPr>
                        <a:spLocks noChangeArrowheads="1"/>
                      </wps:cNvSpPr>
                      <wps:spPr bwMode="auto">
                        <a:xfrm>
                          <a:off x="7715"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4" name="Rectangle 968"/>
                      <wps:cNvSpPr>
                        <a:spLocks noChangeArrowheads="1"/>
                      </wps:cNvSpPr>
                      <wps:spPr bwMode="auto">
                        <a:xfrm>
                          <a:off x="8141"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5" name="Rectangle 969"/>
                      <wps:cNvSpPr>
                        <a:spLocks noChangeArrowheads="1"/>
                      </wps:cNvSpPr>
                      <wps:spPr bwMode="auto">
                        <a:xfrm>
                          <a:off x="8567"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6" name="Rectangle 970"/>
                      <wps:cNvSpPr>
                        <a:spLocks noChangeArrowheads="1"/>
                      </wps:cNvSpPr>
                      <wps:spPr bwMode="auto">
                        <a:xfrm>
                          <a:off x="8993" y="4838"/>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7" name="Rectangle 971"/>
                      <wps:cNvSpPr>
                        <a:spLocks noChangeArrowheads="1"/>
                      </wps:cNvSpPr>
                      <wps:spPr bwMode="auto">
                        <a:xfrm>
                          <a:off x="900"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8" name="Rectangle 972"/>
                      <wps:cNvSpPr>
                        <a:spLocks noChangeArrowheads="1"/>
                      </wps:cNvSpPr>
                      <wps:spPr bwMode="auto">
                        <a:xfrm>
                          <a:off x="1326"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9" name="Rectangle 973"/>
                      <wps:cNvSpPr>
                        <a:spLocks noChangeArrowheads="1"/>
                      </wps:cNvSpPr>
                      <wps:spPr bwMode="auto">
                        <a:xfrm>
                          <a:off x="1752"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0" name="Rectangle 974"/>
                      <wps:cNvSpPr>
                        <a:spLocks noChangeArrowheads="1"/>
                      </wps:cNvSpPr>
                      <wps:spPr bwMode="auto">
                        <a:xfrm>
                          <a:off x="2178"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1" name="Rectangle 975"/>
                      <wps:cNvSpPr>
                        <a:spLocks noChangeArrowheads="1"/>
                      </wps:cNvSpPr>
                      <wps:spPr bwMode="auto">
                        <a:xfrm>
                          <a:off x="2604"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2" name="Rectangle 976"/>
                      <wps:cNvSpPr>
                        <a:spLocks noChangeArrowheads="1"/>
                      </wps:cNvSpPr>
                      <wps:spPr bwMode="auto">
                        <a:xfrm>
                          <a:off x="3030"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3" name="Rectangle 977"/>
                      <wps:cNvSpPr>
                        <a:spLocks noChangeArrowheads="1"/>
                      </wps:cNvSpPr>
                      <wps:spPr bwMode="auto">
                        <a:xfrm>
                          <a:off x="3456"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4" name="Rectangle 978"/>
                      <wps:cNvSpPr>
                        <a:spLocks noChangeArrowheads="1"/>
                      </wps:cNvSpPr>
                      <wps:spPr bwMode="auto">
                        <a:xfrm>
                          <a:off x="3882"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5" name="Rectangle 979"/>
                      <wps:cNvSpPr>
                        <a:spLocks noChangeArrowheads="1"/>
                      </wps:cNvSpPr>
                      <wps:spPr bwMode="auto">
                        <a:xfrm>
                          <a:off x="4308"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6" name="Rectangle 980"/>
                      <wps:cNvSpPr>
                        <a:spLocks noChangeArrowheads="1"/>
                      </wps:cNvSpPr>
                      <wps:spPr bwMode="auto">
                        <a:xfrm>
                          <a:off x="4734"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7" name="Rectangle 981"/>
                      <wps:cNvSpPr>
                        <a:spLocks noChangeArrowheads="1"/>
                      </wps:cNvSpPr>
                      <wps:spPr bwMode="auto">
                        <a:xfrm>
                          <a:off x="5160" y="5476"/>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8" name="Rectangle 982"/>
                      <wps:cNvSpPr>
                        <a:spLocks noChangeArrowheads="1"/>
                      </wps:cNvSpPr>
                      <wps:spPr bwMode="auto">
                        <a:xfrm>
                          <a:off x="5585"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9" name="Rectangle 983"/>
                      <wps:cNvSpPr>
                        <a:spLocks noChangeArrowheads="1"/>
                      </wps:cNvSpPr>
                      <wps:spPr bwMode="auto">
                        <a:xfrm>
                          <a:off x="6011"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0" name="Rectangle 984"/>
                      <wps:cNvSpPr>
                        <a:spLocks noChangeArrowheads="1"/>
                      </wps:cNvSpPr>
                      <wps:spPr bwMode="auto">
                        <a:xfrm>
                          <a:off x="6437"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1" name="Rectangle 985"/>
                      <wps:cNvSpPr>
                        <a:spLocks noChangeArrowheads="1"/>
                      </wps:cNvSpPr>
                      <wps:spPr bwMode="auto">
                        <a:xfrm>
                          <a:off x="6863"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2" name="Rectangle 986"/>
                      <wps:cNvSpPr>
                        <a:spLocks noChangeArrowheads="1"/>
                      </wps:cNvSpPr>
                      <wps:spPr bwMode="auto">
                        <a:xfrm>
                          <a:off x="7289"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3" name="Rectangle 987"/>
                      <wps:cNvSpPr>
                        <a:spLocks noChangeArrowheads="1"/>
                      </wps:cNvSpPr>
                      <wps:spPr bwMode="auto">
                        <a:xfrm>
                          <a:off x="7715"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4" name="Rectangle 988"/>
                      <wps:cNvSpPr>
                        <a:spLocks noChangeArrowheads="1"/>
                      </wps:cNvSpPr>
                      <wps:spPr bwMode="auto">
                        <a:xfrm>
                          <a:off x="8141"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5" name="Rectangle 989"/>
                      <wps:cNvSpPr>
                        <a:spLocks noChangeArrowheads="1"/>
                      </wps:cNvSpPr>
                      <wps:spPr bwMode="auto">
                        <a:xfrm>
                          <a:off x="8567"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6" name="Rectangle 990"/>
                      <wps:cNvSpPr>
                        <a:spLocks noChangeArrowheads="1"/>
                      </wps:cNvSpPr>
                      <wps:spPr bwMode="auto">
                        <a:xfrm>
                          <a:off x="8993" y="547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7" name="Rectangle 991"/>
                      <wps:cNvSpPr>
                        <a:spLocks noChangeArrowheads="1"/>
                      </wps:cNvSpPr>
                      <wps:spPr bwMode="auto">
                        <a:xfrm>
                          <a:off x="900"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8" name="Rectangle 992"/>
                      <wps:cNvSpPr>
                        <a:spLocks noChangeArrowheads="1"/>
                      </wps:cNvSpPr>
                      <wps:spPr bwMode="auto">
                        <a:xfrm>
                          <a:off x="1326"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9" name="Rectangle 993"/>
                      <wps:cNvSpPr>
                        <a:spLocks noChangeArrowheads="1"/>
                      </wps:cNvSpPr>
                      <wps:spPr bwMode="auto">
                        <a:xfrm>
                          <a:off x="1752"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0" name="Rectangle 994"/>
                      <wps:cNvSpPr>
                        <a:spLocks noChangeArrowheads="1"/>
                      </wps:cNvSpPr>
                      <wps:spPr bwMode="auto">
                        <a:xfrm>
                          <a:off x="2178"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1" name="Rectangle 995"/>
                      <wps:cNvSpPr>
                        <a:spLocks noChangeArrowheads="1"/>
                      </wps:cNvSpPr>
                      <wps:spPr bwMode="auto">
                        <a:xfrm>
                          <a:off x="2604"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2" name="Rectangle 996"/>
                      <wps:cNvSpPr>
                        <a:spLocks noChangeArrowheads="1"/>
                      </wps:cNvSpPr>
                      <wps:spPr bwMode="auto">
                        <a:xfrm>
                          <a:off x="3030"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3" name="Rectangle 997"/>
                      <wps:cNvSpPr>
                        <a:spLocks noChangeArrowheads="1"/>
                      </wps:cNvSpPr>
                      <wps:spPr bwMode="auto">
                        <a:xfrm>
                          <a:off x="3456"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4" name="Rectangle 998"/>
                      <wps:cNvSpPr>
                        <a:spLocks noChangeArrowheads="1"/>
                      </wps:cNvSpPr>
                      <wps:spPr bwMode="auto">
                        <a:xfrm>
                          <a:off x="3882"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5" name="Rectangle 999"/>
                      <wps:cNvSpPr>
                        <a:spLocks noChangeArrowheads="1"/>
                      </wps:cNvSpPr>
                      <wps:spPr bwMode="auto">
                        <a:xfrm>
                          <a:off x="4308"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6" name="Rectangle 1000"/>
                      <wps:cNvSpPr>
                        <a:spLocks noChangeArrowheads="1"/>
                      </wps:cNvSpPr>
                      <wps:spPr bwMode="auto">
                        <a:xfrm>
                          <a:off x="4734"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7" name="Rectangle 1001"/>
                      <wps:cNvSpPr>
                        <a:spLocks noChangeArrowheads="1"/>
                      </wps:cNvSpPr>
                      <wps:spPr bwMode="auto">
                        <a:xfrm>
                          <a:off x="5160" y="6115"/>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8" name="Rectangle 1002"/>
                      <wps:cNvSpPr>
                        <a:spLocks noChangeArrowheads="1"/>
                      </wps:cNvSpPr>
                      <wps:spPr bwMode="auto">
                        <a:xfrm>
                          <a:off x="5585"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9" name="Rectangle 1003"/>
                      <wps:cNvSpPr>
                        <a:spLocks noChangeArrowheads="1"/>
                      </wps:cNvSpPr>
                      <wps:spPr bwMode="auto">
                        <a:xfrm>
                          <a:off x="6011"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0" name="Rectangle 1004"/>
                      <wps:cNvSpPr>
                        <a:spLocks noChangeArrowheads="1"/>
                      </wps:cNvSpPr>
                      <wps:spPr bwMode="auto">
                        <a:xfrm>
                          <a:off x="6437"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1" name="Rectangle 1005"/>
                      <wps:cNvSpPr>
                        <a:spLocks noChangeArrowheads="1"/>
                      </wps:cNvSpPr>
                      <wps:spPr bwMode="auto">
                        <a:xfrm>
                          <a:off x="6863"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2" name="Rectangle 1006"/>
                      <wps:cNvSpPr>
                        <a:spLocks noChangeArrowheads="1"/>
                      </wps:cNvSpPr>
                      <wps:spPr bwMode="auto">
                        <a:xfrm>
                          <a:off x="7289"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3" name="Rectangle 1007"/>
                      <wps:cNvSpPr>
                        <a:spLocks noChangeArrowheads="1"/>
                      </wps:cNvSpPr>
                      <wps:spPr bwMode="auto">
                        <a:xfrm>
                          <a:off x="7715"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4" name="Rectangle 1008"/>
                      <wps:cNvSpPr>
                        <a:spLocks noChangeArrowheads="1"/>
                      </wps:cNvSpPr>
                      <wps:spPr bwMode="auto">
                        <a:xfrm>
                          <a:off x="8141"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5" name="Rectangle 1009"/>
                      <wps:cNvSpPr>
                        <a:spLocks noChangeArrowheads="1"/>
                      </wps:cNvSpPr>
                      <wps:spPr bwMode="auto">
                        <a:xfrm>
                          <a:off x="8567"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6" name="Rectangle 1010"/>
                      <wps:cNvSpPr>
                        <a:spLocks noChangeArrowheads="1"/>
                      </wps:cNvSpPr>
                      <wps:spPr bwMode="auto">
                        <a:xfrm>
                          <a:off x="8993" y="6115"/>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7" name="Rectangle 1011"/>
                      <wps:cNvSpPr>
                        <a:spLocks noChangeArrowheads="1"/>
                      </wps:cNvSpPr>
                      <wps:spPr bwMode="auto">
                        <a:xfrm>
                          <a:off x="900"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8" name="Rectangle 1012"/>
                      <wps:cNvSpPr>
                        <a:spLocks noChangeArrowheads="1"/>
                      </wps:cNvSpPr>
                      <wps:spPr bwMode="auto">
                        <a:xfrm>
                          <a:off x="1326"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9" name="Rectangle 1013"/>
                      <wps:cNvSpPr>
                        <a:spLocks noChangeArrowheads="1"/>
                      </wps:cNvSpPr>
                      <wps:spPr bwMode="auto">
                        <a:xfrm>
                          <a:off x="1752"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0" name="Rectangle 1014"/>
                      <wps:cNvSpPr>
                        <a:spLocks noChangeArrowheads="1"/>
                      </wps:cNvSpPr>
                      <wps:spPr bwMode="auto">
                        <a:xfrm>
                          <a:off x="2178"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1" name="Rectangle 1015"/>
                      <wps:cNvSpPr>
                        <a:spLocks noChangeArrowheads="1"/>
                      </wps:cNvSpPr>
                      <wps:spPr bwMode="auto">
                        <a:xfrm>
                          <a:off x="2604"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2" name="Rectangle 1016"/>
                      <wps:cNvSpPr>
                        <a:spLocks noChangeArrowheads="1"/>
                      </wps:cNvSpPr>
                      <wps:spPr bwMode="auto">
                        <a:xfrm>
                          <a:off x="3030"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3" name="Rectangle 1017"/>
                      <wps:cNvSpPr>
                        <a:spLocks noChangeArrowheads="1"/>
                      </wps:cNvSpPr>
                      <wps:spPr bwMode="auto">
                        <a:xfrm>
                          <a:off x="3456"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4" name="Rectangle 1018"/>
                      <wps:cNvSpPr>
                        <a:spLocks noChangeArrowheads="1"/>
                      </wps:cNvSpPr>
                      <wps:spPr bwMode="auto">
                        <a:xfrm>
                          <a:off x="3882"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5" name="Rectangle 1019"/>
                      <wps:cNvSpPr>
                        <a:spLocks noChangeArrowheads="1"/>
                      </wps:cNvSpPr>
                      <wps:spPr bwMode="auto">
                        <a:xfrm>
                          <a:off x="4308"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6" name="Rectangle 1020"/>
                      <wps:cNvSpPr>
                        <a:spLocks noChangeArrowheads="1"/>
                      </wps:cNvSpPr>
                      <wps:spPr bwMode="auto">
                        <a:xfrm>
                          <a:off x="4734"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7" name="Rectangle 1021"/>
                      <wps:cNvSpPr>
                        <a:spLocks noChangeArrowheads="1"/>
                      </wps:cNvSpPr>
                      <wps:spPr bwMode="auto">
                        <a:xfrm>
                          <a:off x="5160" y="6753"/>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8" name="Rectangle 1022"/>
                      <wps:cNvSpPr>
                        <a:spLocks noChangeArrowheads="1"/>
                      </wps:cNvSpPr>
                      <wps:spPr bwMode="auto">
                        <a:xfrm>
                          <a:off x="5585"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9" name="Rectangle 1023"/>
                      <wps:cNvSpPr>
                        <a:spLocks noChangeArrowheads="1"/>
                      </wps:cNvSpPr>
                      <wps:spPr bwMode="auto">
                        <a:xfrm>
                          <a:off x="6011"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0" name="Rectangle 1024"/>
                      <wps:cNvSpPr>
                        <a:spLocks noChangeArrowheads="1"/>
                      </wps:cNvSpPr>
                      <wps:spPr bwMode="auto">
                        <a:xfrm>
                          <a:off x="6437"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1" name="Rectangle 1025"/>
                      <wps:cNvSpPr>
                        <a:spLocks noChangeArrowheads="1"/>
                      </wps:cNvSpPr>
                      <wps:spPr bwMode="auto">
                        <a:xfrm>
                          <a:off x="6863"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2" name="Rectangle 1026"/>
                      <wps:cNvSpPr>
                        <a:spLocks noChangeArrowheads="1"/>
                      </wps:cNvSpPr>
                      <wps:spPr bwMode="auto">
                        <a:xfrm>
                          <a:off x="7289"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3" name="Rectangle 1027"/>
                      <wps:cNvSpPr>
                        <a:spLocks noChangeArrowheads="1"/>
                      </wps:cNvSpPr>
                      <wps:spPr bwMode="auto">
                        <a:xfrm>
                          <a:off x="7715"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4" name="Rectangle 1028"/>
                      <wps:cNvSpPr>
                        <a:spLocks noChangeArrowheads="1"/>
                      </wps:cNvSpPr>
                      <wps:spPr bwMode="auto">
                        <a:xfrm>
                          <a:off x="8141"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5" name="Rectangle 1029"/>
                      <wps:cNvSpPr>
                        <a:spLocks noChangeArrowheads="1"/>
                      </wps:cNvSpPr>
                      <wps:spPr bwMode="auto">
                        <a:xfrm>
                          <a:off x="8567"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6" name="Rectangle 1030"/>
                      <wps:cNvSpPr>
                        <a:spLocks noChangeArrowheads="1"/>
                      </wps:cNvSpPr>
                      <wps:spPr bwMode="auto">
                        <a:xfrm>
                          <a:off x="8993" y="675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7" name="Rectangle 1031"/>
                      <wps:cNvSpPr>
                        <a:spLocks noChangeArrowheads="1"/>
                      </wps:cNvSpPr>
                      <wps:spPr bwMode="auto">
                        <a:xfrm>
                          <a:off x="900"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8" name="Rectangle 1032"/>
                      <wps:cNvSpPr>
                        <a:spLocks noChangeArrowheads="1"/>
                      </wps:cNvSpPr>
                      <wps:spPr bwMode="auto">
                        <a:xfrm>
                          <a:off x="1326"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9" name="Rectangle 1033"/>
                      <wps:cNvSpPr>
                        <a:spLocks noChangeArrowheads="1"/>
                      </wps:cNvSpPr>
                      <wps:spPr bwMode="auto">
                        <a:xfrm>
                          <a:off x="1752"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0" name="Rectangle 1034"/>
                      <wps:cNvSpPr>
                        <a:spLocks noChangeArrowheads="1"/>
                      </wps:cNvSpPr>
                      <wps:spPr bwMode="auto">
                        <a:xfrm>
                          <a:off x="2178"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1" name="Rectangle 1035"/>
                      <wps:cNvSpPr>
                        <a:spLocks noChangeArrowheads="1"/>
                      </wps:cNvSpPr>
                      <wps:spPr bwMode="auto">
                        <a:xfrm>
                          <a:off x="2604"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2" name="Rectangle 1036"/>
                      <wps:cNvSpPr>
                        <a:spLocks noChangeArrowheads="1"/>
                      </wps:cNvSpPr>
                      <wps:spPr bwMode="auto">
                        <a:xfrm>
                          <a:off x="3030"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3" name="Rectangle 1037"/>
                      <wps:cNvSpPr>
                        <a:spLocks noChangeArrowheads="1"/>
                      </wps:cNvSpPr>
                      <wps:spPr bwMode="auto">
                        <a:xfrm>
                          <a:off x="3456"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4" name="Rectangle 1038"/>
                      <wps:cNvSpPr>
                        <a:spLocks noChangeArrowheads="1"/>
                      </wps:cNvSpPr>
                      <wps:spPr bwMode="auto">
                        <a:xfrm>
                          <a:off x="3882"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5" name="Rectangle 1039"/>
                      <wps:cNvSpPr>
                        <a:spLocks noChangeArrowheads="1"/>
                      </wps:cNvSpPr>
                      <wps:spPr bwMode="auto">
                        <a:xfrm>
                          <a:off x="4308"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6" name="Rectangle 1040"/>
                      <wps:cNvSpPr>
                        <a:spLocks noChangeArrowheads="1"/>
                      </wps:cNvSpPr>
                      <wps:spPr bwMode="auto">
                        <a:xfrm>
                          <a:off x="4734"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7" name="Rectangle 1041"/>
                      <wps:cNvSpPr>
                        <a:spLocks noChangeArrowheads="1"/>
                      </wps:cNvSpPr>
                      <wps:spPr bwMode="auto">
                        <a:xfrm>
                          <a:off x="5160" y="7392"/>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8" name="Rectangle 1042"/>
                      <wps:cNvSpPr>
                        <a:spLocks noChangeArrowheads="1"/>
                      </wps:cNvSpPr>
                      <wps:spPr bwMode="auto">
                        <a:xfrm>
                          <a:off x="5585"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9" name="Rectangle 1043"/>
                      <wps:cNvSpPr>
                        <a:spLocks noChangeArrowheads="1"/>
                      </wps:cNvSpPr>
                      <wps:spPr bwMode="auto">
                        <a:xfrm>
                          <a:off x="6011"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0" name="Rectangle 1044"/>
                      <wps:cNvSpPr>
                        <a:spLocks noChangeArrowheads="1"/>
                      </wps:cNvSpPr>
                      <wps:spPr bwMode="auto">
                        <a:xfrm>
                          <a:off x="6437"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1" name="Rectangle 1045"/>
                      <wps:cNvSpPr>
                        <a:spLocks noChangeArrowheads="1"/>
                      </wps:cNvSpPr>
                      <wps:spPr bwMode="auto">
                        <a:xfrm>
                          <a:off x="6863"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2" name="Rectangle 1046"/>
                      <wps:cNvSpPr>
                        <a:spLocks noChangeArrowheads="1"/>
                      </wps:cNvSpPr>
                      <wps:spPr bwMode="auto">
                        <a:xfrm>
                          <a:off x="7289"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3" name="Rectangle 1047"/>
                      <wps:cNvSpPr>
                        <a:spLocks noChangeArrowheads="1"/>
                      </wps:cNvSpPr>
                      <wps:spPr bwMode="auto">
                        <a:xfrm>
                          <a:off x="7715"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4" name="Rectangle 1048"/>
                      <wps:cNvSpPr>
                        <a:spLocks noChangeArrowheads="1"/>
                      </wps:cNvSpPr>
                      <wps:spPr bwMode="auto">
                        <a:xfrm>
                          <a:off x="8141"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5" name="Rectangle 1049"/>
                      <wps:cNvSpPr>
                        <a:spLocks noChangeArrowheads="1"/>
                      </wps:cNvSpPr>
                      <wps:spPr bwMode="auto">
                        <a:xfrm>
                          <a:off x="8567"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6" name="Rectangle 1050"/>
                      <wps:cNvSpPr>
                        <a:spLocks noChangeArrowheads="1"/>
                      </wps:cNvSpPr>
                      <wps:spPr bwMode="auto">
                        <a:xfrm>
                          <a:off x="8993" y="739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7" name="Rectangle 1051"/>
                      <wps:cNvSpPr>
                        <a:spLocks noChangeArrowheads="1"/>
                      </wps:cNvSpPr>
                      <wps:spPr bwMode="auto">
                        <a:xfrm>
                          <a:off x="900"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8" name="Rectangle 1052"/>
                      <wps:cNvSpPr>
                        <a:spLocks noChangeArrowheads="1"/>
                      </wps:cNvSpPr>
                      <wps:spPr bwMode="auto">
                        <a:xfrm>
                          <a:off x="1326"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9" name="Rectangle 1053"/>
                      <wps:cNvSpPr>
                        <a:spLocks noChangeArrowheads="1"/>
                      </wps:cNvSpPr>
                      <wps:spPr bwMode="auto">
                        <a:xfrm>
                          <a:off x="1752"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0" name="Rectangle 1054"/>
                      <wps:cNvSpPr>
                        <a:spLocks noChangeArrowheads="1"/>
                      </wps:cNvSpPr>
                      <wps:spPr bwMode="auto">
                        <a:xfrm>
                          <a:off x="2178"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1" name="Rectangle 1055"/>
                      <wps:cNvSpPr>
                        <a:spLocks noChangeArrowheads="1"/>
                      </wps:cNvSpPr>
                      <wps:spPr bwMode="auto">
                        <a:xfrm>
                          <a:off x="2604"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2" name="Rectangle 1056"/>
                      <wps:cNvSpPr>
                        <a:spLocks noChangeArrowheads="1"/>
                      </wps:cNvSpPr>
                      <wps:spPr bwMode="auto">
                        <a:xfrm>
                          <a:off x="3030"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3" name="Rectangle 1057"/>
                      <wps:cNvSpPr>
                        <a:spLocks noChangeArrowheads="1"/>
                      </wps:cNvSpPr>
                      <wps:spPr bwMode="auto">
                        <a:xfrm>
                          <a:off x="3456"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4" name="Rectangle 1058"/>
                      <wps:cNvSpPr>
                        <a:spLocks noChangeArrowheads="1"/>
                      </wps:cNvSpPr>
                      <wps:spPr bwMode="auto">
                        <a:xfrm>
                          <a:off x="3882"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5" name="Rectangle 1059"/>
                      <wps:cNvSpPr>
                        <a:spLocks noChangeArrowheads="1"/>
                      </wps:cNvSpPr>
                      <wps:spPr bwMode="auto">
                        <a:xfrm>
                          <a:off x="4308"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6" name="Rectangle 1060"/>
                      <wps:cNvSpPr>
                        <a:spLocks noChangeArrowheads="1"/>
                      </wps:cNvSpPr>
                      <wps:spPr bwMode="auto">
                        <a:xfrm>
                          <a:off x="4734"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7" name="Rectangle 1061"/>
                      <wps:cNvSpPr>
                        <a:spLocks noChangeArrowheads="1"/>
                      </wps:cNvSpPr>
                      <wps:spPr bwMode="auto">
                        <a:xfrm>
                          <a:off x="5160" y="8030"/>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8" name="Rectangle 1062"/>
                      <wps:cNvSpPr>
                        <a:spLocks noChangeArrowheads="1"/>
                      </wps:cNvSpPr>
                      <wps:spPr bwMode="auto">
                        <a:xfrm>
                          <a:off x="5585"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9" name="Rectangle 1063"/>
                      <wps:cNvSpPr>
                        <a:spLocks noChangeArrowheads="1"/>
                      </wps:cNvSpPr>
                      <wps:spPr bwMode="auto">
                        <a:xfrm>
                          <a:off x="6011"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0" name="Rectangle 1064"/>
                      <wps:cNvSpPr>
                        <a:spLocks noChangeArrowheads="1"/>
                      </wps:cNvSpPr>
                      <wps:spPr bwMode="auto">
                        <a:xfrm>
                          <a:off x="6437"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1" name="Rectangle 1065"/>
                      <wps:cNvSpPr>
                        <a:spLocks noChangeArrowheads="1"/>
                      </wps:cNvSpPr>
                      <wps:spPr bwMode="auto">
                        <a:xfrm>
                          <a:off x="6863"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2" name="Rectangle 1066"/>
                      <wps:cNvSpPr>
                        <a:spLocks noChangeArrowheads="1"/>
                      </wps:cNvSpPr>
                      <wps:spPr bwMode="auto">
                        <a:xfrm>
                          <a:off x="7289"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3" name="Rectangle 1067"/>
                      <wps:cNvSpPr>
                        <a:spLocks noChangeArrowheads="1"/>
                      </wps:cNvSpPr>
                      <wps:spPr bwMode="auto">
                        <a:xfrm>
                          <a:off x="7715"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4" name="Rectangle 1068"/>
                      <wps:cNvSpPr>
                        <a:spLocks noChangeArrowheads="1"/>
                      </wps:cNvSpPr>
                      <wps:spPr bwMode="auto">
                        <a:xfrm>
                          <a:off x="8141"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5" name="Rectangle 1069"/>
                      <wps:cNvSpPr>
                        <a:spLocks noChangeArrowheads="1"/>
                      </wps:cNvSpPr>
                      <wps:spPr bwMode="auto">
                        <a:xfrm>
                          <a:off x="8567"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6" name="Rectangle 1070"/>
                      <wps:cNvSpPr>
                        <a:spLocks noChangeArrowheads="1"/>
                      </wps:cNvSpPr>
                      <wps:spPr bwMode="auto">
                        <a:xfrm>
                          <a:off x="8993" y="803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7" name="Rectangle 1071"/>
                      <wps:cNvSpPr>
                        <a:spLocks noChangeArrowheads="1"/>
                      </wps:cNvSpPr>
                      <wps:spPr bwMode="auto">
                        <a:xfrm>
                          <a:off x="900"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8" name="Rectangle 1072"/>
                      <wps:cNvSpPr>
                        <a:spLocks noChangeArrowheads="1"/>
                      </wps:cNvSpPr>
                      <wps:spPr bwMode="auto">
                        <a:xfrm>
                          <a:off x="1326"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9" name="Rectangle 1073"/>
                      <wps:cNvSpPr>
                        <a:spLocks noChangeArrowheads="1"/>
                      </wps:cNvSpPr>
                      <wps:spPr bwMode="auto">
                        <a:xfrm>
                          <a:off x="1752"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0" name="Rectangle 1074"/>
                      <wps:cNvSpPr>
                        <a:spLocks noChangeArrowheads="1"/>
                      </wps:cNvSpPr>
                      <wps:spPr bwMode="auto">
                        <a:xfrm>
                          <a:off x="2178"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1" name="Rectangle 1075"/>
                      <wps:cNvSpPr>
                        <a:spLocks noChangeArrowheads="1"/>
                      </wps:cNvSpPr>
                      <wps:spPr bwMode="auto">
                        <a:xfrm>
                          <a:off x="2604"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2" name="Rectangle 1076"/>
                      <wps:cNvSpPr>
                        <a:spLocks noChangeArrowheads="1"/>
                      </wps:cNvSpPr>
                      <wps:spPr bwMode="auto">
                        <a:xfrm>
                          <a:off x="3030"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3" name="Rectangle 1077"/>
                      <wps:cNvSpPr>
                        <a:spLocks noChangeArrowheads="1"/>
                      </wps:cNvSpPr>
                      <wps:spPr bwMode="auto">
                        <a:xfrm>
                          <a:off x="3456"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4" name="Rectangle 1078"/>
                      <wps:cNvSpPr>
                        <a:spLocks noChangeArrowheads="1"/>
                      </wps:cNvSpPr>
                      <wps:spPr bwMode="auto">
                        <a:xfrm>
                          <a:off x="3882"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5" name="Rectangle 1079"/>
                      <wps:cNvSpPr>
                        <a:spLocks noChangeArrowheads="1"/>
                      </wps:cNvSpPr>
                      <wps:spPr bwMode="auto">
                        <a:xfrm>
                          <a:off x="4308"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6" name="Rectangle 1080"/>
                      <wps:cNvSpPr>
                        <a:spLocks noChangeArrowheads="1"/>
                      </wps:cNvSpPr>
                      <wps:spPr bwMode="auto">
                        <a:xfrm>
                          <a:off x="4734"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7" name="Rectangle 1081"/>
                      <wps:cNvSpPr>
                        <a:spLocks noChangeArrowheads="1"/>
                      </wps:cNvSpPr>
                      <wps:spPr bwMode="auto">
                        <a:xfrm>
                          <a:off x="5160" y="8669"/>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8" name="Rectangle 1082"/>
                      <wps:cNvSpPr>
                        <a:spLocks noChangeArrowheads="1"/>
                      </wps:cNvSpPr>
                      <wps:spPr bwMode="auto">
                        <a:xfrm>
                          <a:off x="5585"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9" name="Rectangle 1083"/>
                      <wps:cNvSpPr>
                        <a:spLocks noChangeArrowheads="1"/>
                      </wps:cNvSpPr>
                      <wps:spPr bwMode="auto">
                        <a:xfrm>
                          <a:off x="6011"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0" name="Rectangle 1084"/>
                      <wps:cNvSpPr>
                        <a:spLocks noChangeArrowheads="1"/>
                      </wps:cNvSpPr>
                      <wps:spPr bwMode="auto">
                        <a:xfrm>
                          <a:off x="6437"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1" name="Rectangle 1085"/>
                      <wps:cNvSpPr>
                        <a:spLocks noChangeArrowheads="1"/>
                      </wps:cNvSpPr>
                      <wps:spPr bwMode="auto">
                        <a:xfrm>
                          <a:off x="6863"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2" name="Rectangle 1086"/>
                      <wps:cNvSpPr>
                        <a:spLocks noChangeArrowheads="1"/>
                      </wps:cNvSpPr>
                      <wps:spPr bwMode="auto">
                        <a:xfrm>
                          <a:off x="7289"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3" name="Rectangle 1087"/>
                      <wps:cNvSpPr>
                        <a:spLocks noChangeArrowheads="1"/>
                      </wps:cNvSpPr>
                      <wps:spPr bwMode="auto">
                        <a:xfrm>
                          <a:off x="7715"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4" name="Rectangle 1088"/>
                      <wps:cNvSpPr>
                        <a:spLocks noChangeArrowheads="1"/>
                      </wps:cNvSpPr>
                      <wps:spPr bwMode="auto">
                        <a:xfrm>
                          <a:off x="8141"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5" name="Rectangle 1089"/>
                      <wps:cNvSpPr>
                        <a:spLocks noChangeArrowheads="1"/>
                      </wps:cNvSpPr>
                      <wps:spPr bwMode="auto">
                        <a:xfrm>
                          <a:off x="8567"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6" name="Rectangle 1090"/>
                      <wps:cNvSpPr>
                        <a:spLocks noChangeArrowheads="1"/>
                      </wps:cNvSpPr>
                      <wps:spPr bwMode="auto">
                        <a:xfrm>
                          <a:off x="8993" y="866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7" name="Rectangle 1091"/>
                      <wps:cNvSpPr>
                        <a:spLocks noChangeArrowheads="1"/>
                      </wps:cNvSpPr>
                      <wps:spPr bwMode="auto">
                        <a:xfrm>
                          <a:off x="900"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8" name="Rectangle 1092"/>
                      <wps:cNvSpPr>
                        <a:spLocks noChangeArrowheads="1"/>
                      </wps:cNvSpPr>
                      <wps:spPr bwMode="auto">
                        <a:xfrm>
                          <a:off x="1326"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9" name="Rectangle 1093"/>
                      <wps:cNvSpPr>
                        <a:spLocks noChangeArrowheads="1"/>
                      </wps:cNvSpPr>
                      <wps:spPr bwMode="auto">
                        <a:xfrm>
                          <a:off x="1752"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0" name="Rectangle 1094"/>
                      <wps:cNvSpPr>
                        <a:spLocks noChangeArrowheads="1"/>
                      </wps:cNvSpPr>
                      <wps:spPr bwMode="auto">
                        <a:xfrm>
                          <a:off x="2178"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1" name="Rectangle 1095"/>
                      <wps:cNvSpPr>
                        <a:spLocks noChangeArrowheads="1"/>
                      </wps:cNvSpPr>
                      <wps:spPr bwMode="auto">
                        <a:xfrm>
                          <a:off x="2604"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2" name="Rectangle 1096"/>
                      <wps:cNvSpPr>
                        <a:spLocks noChangeArrowheads="1"/>
                      </wps:cNvSpPr>
                      <wps:spPr bwMode="auto">
                        <a:xfrm>
                          <a:off x="3030"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3" name="Rectangle 1097"/>
                      <wps:cNvSpPr>
                        <a:spLocks noChangeArrowheads="1"/>
                      </wps:cNvSpPr>
                      <wps:spPr bwMode="auto">
                        <a:xfrm>
                          <a:off x="3456"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4" name="Rectangle 1098"/>
                      <wps:cNvSpPr>
                        <a:spLocks noChangeArrowheads="1"/>
                      </wps:cNvSpPr>
                      <wps:spPr bwMode="auto">
                        <a:xfrm>
                          <a:off x="3882"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5" name="Rectangle 1099"/>
                      <wps:cNvSpPr>
                        <a:spLocks noChangeArrowheads="1"/>
                      </wps:cNvSpPr>
                      <wps:spPr bwMode="auto">
                        <a:xfrm>
                          <a:off x="4308"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6" name="Rectangle 1100"/>
                      <wps:cNvSpPr>
                        <a:spLocks noChangeArrowheads="1"/>
                      </wps:cNvSpPr>
                      <wps:spPr bwMode="auto">
                        <a:xfrm>
                          <a:off x="4734"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7" name="Rectangle 1101"/>
                      <wps:cNvSpPr>
                        <a:spLocks noChangeArrowheads="1"/>
                      </wps:cNvSpPr>
                      <wps:spPr bwMode="auto">
                        <a:xfrm>
                          <a:off x="5160" y="9307"/>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8" name="Rectangle 1102"/>
                      <wps:cNvSpPr>
                        <a:spLocks noChangeArrowheads="1"/>
                      </wps:cNvSpPr>
                      <wps:spPr bwMode="auto">
                        <a:xfrm>
                          <a:off x="5585"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9" name="Rectangle 1103"/>
                      <wps:cNvSpPr>
                        <a:spLocks noChangeArrowheads="1"/>
                      </wps:cNvSpPr>
                      <wps:spPr bwMode="auto">
                        <a:xfrm>
                          <a:off x="6011"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0" name="Rectangle 1104"/>
                      <wps:cNvSpPr>
                        <a:spLocks noChangeArrowheads="1"/>
                      </wps:cNvSpPr>
                      <wps:spPr bwMode="auto">
                        <a:xfrm>
                          <a:off x="6437"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1" name="Rectangle 1105"/>
                      <wps:cNvSpPr>
                        <a:spLocks noChangeArrowheads="1"/>
                      </wps:cNvSpPr>
                      <wps:spPr bwMode="auto">
                        <a:xfrm>
                          <a:off x="6863"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2" name="Rectangle 1106"/>
                      <wps:cNvSpPr>
                        <a:spLocks noChangeArrowheads="1"/>
                      </wps:cNvSpPr>
                      <wps:spPr bwMode="auto">
                        <a:xfrm>
                          <a:off x="7289"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3" name="Rectangle 1107"/>
                      <wps:cNvSpPr>
                        <a:spLocks noChangeArrowheads="1"/>
                      </wps:cNvSpPr>
                      <wps:spPr bwMode="auto">
                        <a:xfrm>
                          <a:off x="7715"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4" name="Rectangle 1108"/>
                      <wps:cNvSpPr>
                        <a:spLocks noChangeArrowheads="1"/>
                      </wps:cNvSpPr>
                      <wps:spPr bwMode="auto">
                        <a:xfrm>
                          <a:off x="8141"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5" name="Rectangle 1109"/>
                      <wps:cNvSpPr>
                        <a:spLocks noChangeArrowheads="1"/>
                      </wps:cNvSpPr>
                      <wps:spPr bwMode="auto">
                        <a:xfrm>
                          <a:off x="8567"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6" name="Rectangle 1110"/>
                      <wps:cNvSpPr>
                        <a:spLocks noChangeArrowheads="1"/>
                      </wps:cNvSpPr>
                      <wps:spPr bwMode="auto">
                        <a:xfrm>
                          <a:off x="8993" y="9307"/>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7" name="Rectangle 1111"/>
                      <wps:cNvSpPr>
                        <a:spLocks noChangeArrowheads="1"/>
                      </wps:cNvSpPr>
                      <wps:spPr bwMode="auto">
                        <a:xfrm>
                          <a:off x="900"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8" name="Rectangle 1112"/>
                      <wps:cNvSpPr>
                        <a:spLocks noChangeArrowheads="1"/>
                      </wps:cNvSpPr>
                      <wps:spPr bwMode="auto">
                        <a:xfrm>
                          <a:off x="1326"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89" name="Rectangle 1113"/>
                      <wps:cNvSpPr>
                        <a:spLocks noChangeArrowheads="1"/>
                      </wps:cNvSpPr>
                      <wps:spPr bwMode="auto">
                        <a:xfrm>
                          <a:off x="1752"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0" name="Rectangle 1114"/>
                      <wps:cNvSpPr>
                        <a:spLocks noChangeArrowheads="1"/>
                      </wps:cNvSpPr>
                      <wps:spPr bwMode="auto">
                        <a:xfrm>
                          <a:off x="2178"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1" name="Rectangle 1115"/>
                      <wps:cNvSpPr>
                        <a:spLocks noChangeArrowheads="1"/>
                      </wps:cNvSpPr>
                      <wps:spPr bwMode="auto">
                        <a:xfrm>
                          <a:off x="2604"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2" name="Rectangle 1116"/>
                      <wps:cNvSpPr>
                        <a:spLocks noChangeArrowheads="1"/>
                      </wps:cNvSpPr>
                      <wps:spPr bwMode="auto">
                        <a:xfrm>
                          <a:off x="3030"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3" name="Rectangle 1117"/>
                      <wps:cNvSpPr>
                        <a:spLocks noChangeArrowheads="1"/>
                      </wps:cNvSpPr>
                      <wps:spPr bwMode="auto">
                        <a:xfrm>
                          <a:off x="3456"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4" name="Rectangle 1118"/>
                      <wps:cNvSpPr>
                        <a:spLocks noChangeArrowheads="1"/>
                      </wps:cNvSpPr>
                      <wps:spPr bwMode="auto">
                        <a:xfrm>
                          <a:off x="3882"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5" name="Rectangle 1119"/>
                      <wps:cNvSpPr>
                        <a:spLocks noChangeArrowheads="1"/>
                      </wps:cNvSpPr>
                      <wps:spPr bwMode="auto">
                        <a:xfrm>
                          <a:off x="4308"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6" name="Rectangle 1120"/>
                      <wps:cNvSpPr>
                        <a:spLocks noChangeArrowheads="1"/>
                      </wps:cNvSpPr>
                      <wps:spPr bwMode="auto">
                        <a:xfrm>
                          <a:off x="4734"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7" name="Rectangle 1121"/>
                      <wps:cNvSpPr>
                        <a:spLocks noChangeArrowheads="1"/>
                      </wps:cNvSpPr>
                      <wps:spPr bwMode="auto">
                        <a:xfrm>
                          <a:off x="5160" y="9946"/>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8" name="Rectangle 1122"/>
                      <wps:cNvSpPr>
                        <a:spLocks noChangeArrowheads="1"/>
                      </wps:cNvSpPr>
                      <wps:spPr bwMode="auto">
                        <a:xfrm>
                          <a:off x="5585"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99" name="Rectangle 1123"/>
                      <wps:cNvSpPr>
                        <a:spLocks noChangeArrowheads="1"/>
                      </wps:cNvSpPr>
                      <wps:spPr bwMode="auto">
                        <a:xfrm>
                          <a:off x="6011"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0" name="Rectangle 1124"/>
                      <wps:cNvSpPr>
                        <a:spLocks noChangeArrowheads="1"/>
                      </wps:cNvSpPr>
                      <wps:spPr bwMode="auto">
                        <a:xfrm>
                          <a:off x="6437"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1" name="Rectangle 1125"/>
                      <wps:cNvSpPr>
                        <a:spLocks noChangeArrowheads="1"/>
                      </wps:cNvSpPr>
                      <wps:spPr bwMode="auto">
                        <a:xfrm>
                          <a:off x="6863"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2" name="Rectangle 1126"/>
                      <wps:cNvSpPr>
                        <a:spLocks noChangeArrowheads="1"/>
                      </wps:cNvSpPr>
                      <wps:spPr bwMode="auto">
                        <a:xfrm>
                          <a:off x="7289"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3" name="Rectangle 1127"/>
                      <wps:cNvSpPr>
                        <a:spLocks noChangeArrowheads="1"/>
                      </wps:cNvSpPr>
                      <wps:spPr bwMode="auto">
                        <a:xfrm>
                          <a:off x="7715"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4" name="Rectangle 1128"/>
                      <wps:cNvSpPr>
                        <a:spLocks noChangeArrowheads="1"/>
                      </wps:cNvSpPr>
                      <wps:spPr bwMode="auto">
                        <a:xfrm>
                          <a:off x="8141"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5" name="Rectangle 1129"/>
                      <wps:cNvSpPr>
                        <a:spLocks noChangeArrowheads="1"/>
                      </wps:cNvSpPr>
                      <wps:spPr bwMode="auto">
                        <a:xfrm>
                          <a:off x="8567"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6" name="Rectangle 1130"/>
                      <wps:cNvSpPr>
                        <a:spLocks noChangeArrowheads="1"/>
                      </wps:cNvSpPr>
                      <wps:spPr bwMode="auto">
                        <a:xfrm>
                          <a:off x="8993" y="9946"/>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7" name="Rectangle 1131"/>
                      <wps:cNvSpPr>
                        <a:spLocks noChangeArrowheads="1"/>
                      </wps:cNvSpPr>
                      <wps:spPr bwMode="auto">
                        <a:xfrm>
                          <a:off x="900"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8" name="Rectangle 1132"/>
                      <wps:cNvSpPr>
                        <a:spLocks noChangeArrowheads="1"/>
                      </wps:cNvSpPr>
                      <wps:spPr bwMode="auto">
                        <a:xfrm>
                          <a:off x="1326"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09" name="Rectangle 1133"/>
                      <wps:cNvSpPr>
                        <a:spLocks noChangeArrowheads="1"/>
                      </wps:cNvSpPr>
                      <wps:spPr bwMode="auto">
                        <a:xfrm>
                          <a:off x="1752"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0" name="Rectangle 1134"/>
                      <wps:cNvSpPr>
                        <a:spLocks noChangeArrowheads="1"/>
                      </wps:cNvSpPr>
                      <wps:spPr bwMode="auto">
                        <a:xfrm>
                          <a:off x="2178"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1" name="Rectangle 1135"/>
                      <wps:cNvSpPr>
                        <a:spLocks noChangeArrowheads="1"/>
                      </wps:cNvSpPr>
                      <wps:spPr bwMode="auto">
                        <a:xfrm>
                          <a:off x="2604"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2" name="Rectangle 1136"/>
                      <wps:cNvSpPr>
                        <a:spLocks noChangeArrowheads="1"/>
                      </wps:cNvSpPr>
                      <wps:spPr bwMode="auto">
                        <a:xfrm>
                          <a:off x="3030"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3" name="Rectangle 1137"/>
                      <wps:cNvSpPr>
                        <a:spLocks noChangeArrowheads="1"/>
                      </wps:cNvSpPr>
                      <wps:spPr bwMode="auto">
                        <a:xfrm>
                          <a:off x="3456"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4" name="Rectangle 1138"/>
                      <wps:cNvSpPr>
                        <a:spLocks noChangeArrowheads="1"/>
                      </wps:cNvSpPr>
                      <wps:spPr bwMode="auto">
                        <a:xfrm>
                          <a:off x="3882"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5" name="Rectangle 1139"/>
                      <wps:cNvSpPr>
                        <a:spLocks noChangeArrowheads="1"/>
                      </wps:cNvSpPr>
                      <wps:spPr bwMode="auto">
                        <a:xfrm>
                          <a:off x="4308"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6" name="Rectangle 1140"/>
                      <wps:cNvSpPr>
                        <a:spLocks noChangeArrowheads="1"/>
                      </wps:cNvSpPr>
                      <wps:spPr bwMode="auto">
                        <a:xfrm>
                          <a:off x="4734"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7" name="Rectangle 1141"/>
                      <wps:cNvSpPr>
                        <a:spLocks noChangeArrowheads="1"/>
                      </wps:cNvSpPr>
                      <wps:spPr bwMode="auto">
                        <a:xfrm>
                          <a:off x="5160" y="10585"/>
                          <a:ext cx="425"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8" name="Rectangle 1142"/>
                      <wps:cNvSpPr>
                        <a:spLocks noChangeArrowheads="1"/>
                      </wps:cNvSpPr>
                      <wps:spPr bwMode="auto">
                        <a:xfrm>
                          <a:off x="5585"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19" name="Rectangle 1143"/>
                      <wps:cNvSpPr>
                        <a:spLocks noChangeArrowheads="1"/>
                      </wps:cNvSpPr>
                      <wps:spPr bwMode="auto">
                        <a:xfrm>
                          <a:off x="6011"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0" name="Rectangle 1144"/>
                      <wps:cNvSpPr>
                        <a:spLocks noChangeArrowheads="1"/>
                      </wps:cNvSpPr>
                      <wps:spPr bwMode="auto">
                        <a:xfrm>
                          <a:off x="6437"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1" name="Rectangle 1145"/>
                      <wps:cNvSpPr>
                        <a:spLocks noChangeArrowheads="1"/>
                      </wps:cNvSpPr>
                      <wps:spPr bwMode="auto">
                        <a:xfrm>
                          <a:off x="6863"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2" name="Rectangle 1146"/>
                      <wps:cNvSpPr>
                        <a:spLocks noChangeArrowheads="1"/>
                      </wps:cNvSpPr>
                      <wps:spPr bwMode="auto">
                        <a:xfrm>
                          <a:off x="7289"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3" name="Rectangle 1147"/>
                      <wps:cNvSpPr>
                        <a:spLocks noChangeArrowheads="1"/>
                      </wps:cNvSpPr>
                      <wps:spPr bwMode="auto">
                        <a:xfrm>
                          <a:off x="7715"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4" name="Rectangle 1148"/>
                      <wps:cNvSpPr>
                        <a:spLocks noChangeArrowheads="1"/>
                      </wps:cNvSpPr>
                      <wps:spPr bwMode="auto">
                        <a:xfrm>
                          <a:off x="8141"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5" name="Rectangle 1149"/>
                      <wps:cNvSpPr>
                        <a:spLocks noChangeArrowheads="1"/>
                      </wps:cNvSpPr>
                      <wps:spPr bwMode="auto">
                        <a:xfrm>
                          <a:off x="8567"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6" name="Rectangle 1150"/>
                      <wps:cNvSpPr>
                        <a:spLocks noChangeArrowheads="1"/>
                      </wps:cNvSpPr>
                      <wps:spPr bwMode="auto">
                        <a:xfrm>
                          <a:off x="8993" y="10585"/>
                          <a:ext cx="426" cy="425"/>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7" name="Rectangle 1151"/>
                      <wps:cNvSpPr>
                        <a:spLocks noChangeArrowheads="1"/>
                      </wps:cNvSpPr>
                      <wps:spPr bwMode="auto">
                        <a:xfrm>
                          <a:off x="900"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8" name="Rectangle 1152"/>
                      <wps:cNvSpPr>
                        <a:spLocks noChangeArrowheads="1"/>
                      </wps:cNvSpPr>
                      <wps:spPr bwMode="auto">
                        <a:xfrm>
                          <a:off x="1326"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29" name="Rectangle 1153"/>
                      <wps:cNvSpPr>
                        <a:spLocks noChangeArrowheads="1"/>
                      </wps:cNvSpPr>
                      <wps:spPr bwMode="auto">
                        <a:xfrm>
                          <a:off x="1752"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0" name="Rectangle 1154"/>
                      <wps:cNvSpPr>
                        <a:spLocks noChangeArrowheads="1"/>
                      </wps:cNvSpPr>
                      <wps:spPr bwMode="auto">
                        <a:xfrm>
                          <a:off x="2178"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1" name="Rectangle 1155"/>
                      <wps:cNvSpPr>
                        <a:spLocks noChangeArrowheads="1"/>
                      </wps:cNvSpPr>
                      <wps:spPr bwMode="auto">
                        <a:xfrm>
                          <a:off x="2604"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2" name="Rectangle 1156"/>
                      <wps:cNvSpPr>
                        <a:spLocks noChangeArrowheads="1"/>
                      </wps:cNvSpPr>
                      <wps:spPr bwMode="auto">
                        <a:xfrm>
                          <a:off x="3030"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3" name="Rectangle 1157"/>
                      <wps:cNvSpPr>
                        <a:spLocks noChangeArrowheads="1"/>
                      </wps:cNvSpPr>
                      <wps:spPr bwMode="auto">
                        <a:xfrm>
                          <a:off x="3456"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4" name="Rectangle 1158"/>
                      <wps:cNvSpPr>
                        <a:spLocks noChangeArrowheads="1"/>
                      </wps:cNvSpPr>
                      <wps:spPr bwMode="auto">
                        <a:xfrm>
                          <a:off x="3882"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5" name="Rectangle 1159"/>
                      <wps:cNvSpPr>
                        <a:spLocks noChangeArrowheads="1"/>
                      </wps:cNvSpPr>
                      <wps:spPr bwMode="auto">
                        <a:xfrm>
                          <a:off x="4308"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6" name="Rectangle 1160"/>
                      <wps:cNvSpPr>
                        <a:spLocks noChangeArrowheads="1"/>
                      </wps:cNvSpPr>
                      <wps:spPr bwMode="auto">
                        <a:xfrm>
                          <a:off x="4734"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7" name="Rectangle 1161"/>
                      <wps:cNvSpPr>
                        <a:spLocks noChangeArrowheads="1"/>
                      </wps:cNvSpPr>
                      <wps:spPr bwMode="auto">
                        <a:xfrm>
                          <a:off x="5160" y="11223"/>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8" name="Rectangle 1162"/>
                      <wps:cNvSpPr>
                        <a:spLocks noChangeArrowheads="1"/>
                      </wps:cNvSpPr>
                      <wps:spPr bwMode="auto">
                        <a:xfrm>
                          <a:off x="5585"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39" name="Rectangle 1163"/>
                      <wps:cNvSpPr>
                        <a:spLocks noChangeArrowheads="1"/>
                      </wps:cNvSpPr>
                      <wps:spPr bwMode="auto">
                        <a:xfrm>
                          <a:off x="6011"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0" name="Rectangle 1164"/>
                      <wps:cNvSpPr>
                        <a:spLocks noChangeArrowheads="1"/>
                      </wps:cNvSpPr>
                      <wps:spPr bwMode="auto">
                        <a:xfrm>
                          <a:off x="6437"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1" name="Rectangle 1165"/>
                      <wps:cNvSpPr>
                        <a:spLocks noChangeArrowheads="1"/>
                      </wps:cNvSpPr>
                      <wps:spPr bwMode="auto">
                        <a:xfrm>
                          <a:off x="6863"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2" name="Rectangle 1166"/>
                      <wps:cNvSpPr>
                        <a:spLocks noChangeArrowheads="1"/>
                      </wps:cNvSpPr>
                      <wps:spPr bwMode="auto">
                        <a:xfrm>
                          <a:off x="7289"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3" name="Rectangle 1167"/>
                      <wps:cNvSpPr>
                        <a:spLocks noChangeArrowheads="1"/>
                      </wps:cNvSpPr>
                      <wps:spPr bwMode="auto">
                        <a:xfrm>
                          <a:off x="7715"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4" name="Rectangle 1168"/>
                      <wps:cNvSpPr>
                        <a:spLocks noChangeArrowheads="1"/>
                      </wps:cNvSpPr>
                      <wps:spPr bwMode="auto">
                        <a:xfrm>
                          <a:off x="8141"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5" name="Rectangle 1169"/>
                      <wps:cNvSpPr>
                        <a:spLocks noChangeArrowheads="1"/>
                      </wps:cNvSpPr>
                      <wps:spPr bwMode="auto">
                        <a:xfrm>
                          <a:off x="8567"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6" name="Rectangle 1170"/>
                      <wps:cNvSpPr>
                        <a:spLocks noChangeArrowheads="1"/>
                      </wps:cNvSpPr>
                      <wps:spPr bwMode="auto">
                        <a:xfrm>
                          <a:off x="8993" y="11223"/>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7" name="Rectangle 1171"/>
                      <wps:cNvSpPr>
                        <a:spLocks noChangeArrowheads="1"/>
                      </wps:cNvSpPr>
                      <wps:spPr bwMode="auto">
                        <a:xfrm>
                          <a:off x="900"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8" name="Rectangle 1172"/>
                      <wps:cNvSpPr>
                        <a:spLocks noChangeArrowheads="1"/>
                      </wps:cNvSpPr>
                      <wps:spPr bwMode="auto">
                        <a:xfrm>
                          <a:off x="1326"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49" name="Rectangle 1173"/>
                      <wps:cNvSpPr>
                        <a:spLocks noChangeArrowheads="1"/>
                      </wps:cNvSpPr>
                      <wps:spPr bwMode="auto">
                        <a:xfrm>
                          <a:off x="1752"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0" name="Rectangle 1174"/>
                      <wps:cNvSpPr>
                        <a:spLocks noChangeArrowheads="1"/>
                      </wps:cNvSpPr>
                      <wps:spPr bwMode="auto">
                        <a:xfrm>
                          <a:off x="2178"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1" name="Rectangle 1175"/>
                      <wps:cNvSpPr>
                        <a:spLocks noChangeArrowheads="1"/>
                      </wps:cNvSpPr>
                      <wps:spPr bwMode="auto">
                        <a:xfrm>
                          <a:off x="2604"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2" name="Rectangle 1176"/>
                      <wps:cNvSpPr>
                        <a:spLocks noChangeArrowheads="1"/>
                      </wps:cNvSpPr>
                      <wps:spPr bwMode="auto">
                        <a:xfrm>
                          <a:off x="3030"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3" name="Rectangle 1177"/>
                      <wps:cNvSpPr>
                        <a:spLocks noChangeArrowheads="1"/>
                      </wps:cNvSpPr>
                      <wps:spPr bwMode="auto">
                        <a:xfrm>
                          <a:off x="3456"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4" name="Rectangle 1178"/>
                      <wps:cNvSpPr>
                        <a:spLocks noChangeArrowheads="1"/>
                      </wps:cNvSpPr>
                      <wps:spPr bwMode="auto">
                        <a:xfrm>
                          <a:off x="3882"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5" name="Rectangle 1179"/>
                      <wps:cNvSpPr>
                        <a:spLocks noChangeArrowheads="1"/>
                      </wps:cNvSpPr>
                      <wps:spPr bwMode="auto">
                        <a:xfrm>
                          <a:off x="4308"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6" name="Rectangle 1180"/>
                      <wps:cNvSpPr>
                        <a:spLocks noChangeArrowheads="1"/>
                      </wps:cNvSpPr>
                      <wps:spPr bwMode="auto">
                        <a:xfrm>
                          <a:off x="4734"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7" name="Rectangle 1181"/>
                      <wps:cNvSpPr>
                        <a:spLocks noChangeArrowheads="1"/>
                      </wps:cNvSpPr>
                      <wps:spPr bwMode="auto">
                        <a:xfrm>
                          <a:off x="5160" y="11862"/>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8" name="Rectangle 1182"/>
                      <wps:cNvSpPr>
                        <a:spLocks noChangeArrowheads="1"/>
                      </wps:cNvSpPr>
                      <wps:spPr bwMode="auto">
                        <a:xfrm>
                          <a:off x="5585"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59" name="Rectangle 1183"/>
                      <wps:cNvSpPr>
                        <a:spLocks noChangeArrowheads="1"/>
                      </wps:cNvSpPr>
                      <wps:spPr bwMode="auto">
                        <a:xfrm>
                          <a:off x="6011"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0" name="Rectangle 1184"/>
                      <wps:cNvSpPr>
                        <a:spLocks noChangeArrowheads="1"/>
                      </wps:cNvSpPr>
                      <wps:spPr bwMode="auto">
                        <a:xfrm>
                          <a:off x="6437"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1" name="Rectangle 1185"/>
                      <wps:cNvSpPr>
                        <a:spLocks noChangeArrowheads="1"/>
                      </wps:cNvSpPr>
                      <wps:spPr bwMode="auto">
                        <a:xfrm>
                          <a:off x="6863"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2" name="Rectangle 1186"/>
                      <wps:cNvSpPr>
                        <a:spLocks noChangeArrowheads="1"/>
                      </wps:cNvSpPr>
                      <wps:spPr bwMode="auto">
                        <a:xfrm>
                          <a:off x="7289"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3" name="Rectangle 1187"/>
                      <wps:cNvSpPr>
                        <a:spLocks noChangeArrowheads="1"/>
                      </wps:cNvSpPr>
                      <wps:spPr bwMode="auto">
                        <a:xfrm>
                          <a:off x="7715"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4" name="Rectangle 1188"/>
                      <wps:cNvSpPr>
                        <a:spLocks noChangeArrowheads="1"/>
                      </wps:cNvSpPr>
                      <wps:spPr bwMode="auto">
                        <a:xfrm>
                          <a:off x="8141"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5" name="Rectangle 1189"/>
                      <wps:cNvSpPr>
                        <a:spLocks noChangeArrowheads="1"/>
                      </wps:cNvSpPr>
                      <wps:spPr bwMode="auto">
                        <a:xfrm>
                          <a:off x="8567"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6" name="Rectangle 1190"/>
                      <wps:cNvSpPr>
                        <a:spLocks noChangeArrowheads="1"/>
                      </wps:cNvSpPr>
                      <wps:spPr bwMode="auto">
                        <a:xfrm>
                          <a:off x="8993" y="11862"/>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7" name="Rectangle 1191"/>
                      <wps:cNvSpPr>
                        <a:spLocks noChangeArrowheads="1"/>
                      </wps:cNvSpPr>
                      <wps:spPr bwMode="auto">
                        <a:xfrm>
                          <a:off x="900"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8" name="Rectangle 1192"/>
                      <wps:cNvSpPr>
                        <a:spLocks noChangeArrowheads="1"/>
                      </wps:cNvSpPr>
                      <wps:spPr bwMode="auto">
                        <a:xfrm>
                          <a:off x="1326"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69" name="Rectangle 1193"/>
                      <wps:cNvSpPr>
                        <a:spLocks noChangeArrowheads="1"/>
                      </wps:cNvSpPr>
                      <wps:spPr bwMode="auto">
                        <a:xfrm>
                          <a:off x="1752"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0" name="Rectangle 1194"/>
                      <wps:cNvSpPr>
                        <a:spLocks noChangeArrowheads="1"/>
                      </wps:cNvSpPr>
                      <wps:spPr bwMode="auto">
                        <a:xfrm>
                          <a:off x="2178"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1" name="Rectangle 1195"/>
                      <wps:cNvSpPr>
                        <a:spLocks noChangeArrowheads="1"/>
                      </wps:cNvSpPr>
                      <wps:spPr bwMode="auto">
                        <a:xfrm>
                          <a:off x="2604"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2" name="Rectangle 1196"/>
                      <wps:cNvSpPr>
                        <a:spLocks noChangeArrowheads="1"/>
                      </wps:cNvSpPr>
                      <wps:spPr bwMode="auto">
                        <a:xfrm>
                          <a:off x="3030"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3" name="Rectangle 1197"/>
                      <wps:cNvSpPr>
                        <a:spLocks noChangeArrowheads="1"/>
                      </wps:cNvSpPr>
                      <wps:spPr bwMode="auto">
                        <a:xfrm>
                          <a:off x="3456"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4" name="Rectangle 1198"/>
                      <wps:cNvSpPr>
                        <a:spLocks noChangeArrowheads="1"/>
                      </wps:cNvSpPr>
                      <wps:spPr bwMode="auto">
                        <a:xfrm>
                          <a:off x="3882"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5" name="Rectangle 1199"/>
                      <wps:cNvSpPr>
                        <a:spLocks noChangeArrowheads="1"/>
                      </wps:cNvSpPr>
                      <wps:spPr bwMode="auto">
                        <a:xfrm>
                          <a:off x="4308"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6" name="Rectangle 1200"/>
                      <wps:cNvSpPr>
                        <a:spLocks noChangeArrowheads="1"/>
                      </wps:cNvSpPr>
                      <wps:spPr bwMode="auto">
                        <a:xfrm>
                          <a:off x="4734"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7" name="Rectangle 1201"/>
                      <wps:cNvSpPr>
                        <a:spLocks noChangeArrowheads="1"/>
                      </wps:cNvSpPr>
                      <wps:spPr bwMode="auto">
                        <a:xfrm>
                          <a:off x="5160" y="12500"/>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8" name="Rectangle 1202"/>
                      <wps:cNvSpPr>
                        <a:spLocks noChangeArrowheads="1"/>
                      </wps:cNvSpPr>
                      <wps:spPr bwMode="auto">
                        <a:xfrm>
                          <a:off x="5585"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79" name="Rectangle 1203"/>
                      <wps:cNvSpPr>
                        <a:spLocks noChangeArrowheads="1"/>
                      </wps:cNvSpPr>
                      <wps:spPr bwMode="auto">
                        <a:xfrm>
                          <a:off x="6011"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0" name="Rectangle 1204"/>
                      <wps:cNvSpPr>
                        <a:spLocks noChangeArrowheads="1"/>
                      </wps:cNvSpPr>
                      <wps:spPr bwMode="auto">
                        <a:xfrm>
                          <a:off x="6437"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1" name="Rectangle 1205"/>
                      <wps:cNvSpPr>
                        <a:spLocks noChangeArrowheads="1"/>
                      </wps:cNvSpPr>
                      <wps:spPr bwMode="auto">
                        <a:xfrm>
                          <a:off x="6863"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2" name="Rectangle 1206"/>
                      <wps:cNvSpPr>
                        <a:spLocks noChangeArrowheads="1"/>
                      </wps:cNvSpPr>
                      <wps:spPr bwMode="auto">
                        <a:xfrm>
                          <a:off x="7289"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3" name="Rectangle 1207"/>
                      <wps:cNvSpPr>
                        <a:spLocks noChangeArrowheads="1"/>
                      </wps:cNvSpPr>
                      <wps:spPr bwMode="auto">
                        <a:xfrm>
                          <a:off x="7715"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4" name="Rectangle 1208"/>
                      <wps:cNvSpPr>
                        <a:spLocks noChangeArrowheads="1"/>
                      </wps:cNvSpPr>
                      <wps:spPr bwMode="auto">
                        <a:xfrm>
                          <a:off x="8141"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5" name="Rectangle 1209"/>
                      <wps:cNvSpPr>
                        <a:spLocks noChangeArrowheads="1"/>
                      </wps:cNvSpPr>
                      <wps:spPr bwMode="auto">
                        <a:xfrm>
                          <a:off x="8567"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6" name="Rectangle 1210"/>
                      <wps:cNvSpPr>
                        <a:spLocks noChangeArrowheads="1"/>
                      </wps:cNvSpPr>
                      <wps:spPr bwMode="auto">
                        <a:xfrm>
                          <a:off x="8993" y="12500"/>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7" name="Rectangle 1211"/>
                      <wps:cNvSpPr>
                        <a:spLocks noChangeArrowheads="1"/>
                      </wps:cNvSpPr>
                      <wps:spPr bwMode="auto">
                        <a:xfrm>
                          <a:off x="900"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8" name="Rectangle 1212"/>
                      <wps:cNvSpPr>
                        <a:spLocks noChangeArrowheads="1"/>
                      </wps:cNvSpPr>
                      <wps:spPr bwMode="auto">
                        <a:xfrm>
                          <a:off x="1326"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89" name="Rectangle 1213"/>
                      <wps:cNvSpPr>
                        <a:spLocks noChangeArrowheads="1"/>
                      </wps:cNvSpPr>
                      <wps:spPr bwMode="auto">
                        <a:xfrm>
                          <a:off x="1752"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0" name="Rectangle 1214"/>
                      <wps:cNvSpPr>
                        <a:spLocks noChangeArrowheads="1"/>
                      </wps:cNvSpPr>
                      <wps:spPr bwMode="auto">
                        <a:xfrm>
                          <a:off x="2178"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1" name="Rectangle 1215"/>
                      <wps:cNvSpPr>
                        <a:spLocks noChangeArrowheads="1"/>
                      </wps:cNvSpPr>
                      <wps:spPr bwMode="auto">
                        <a:xfrm>
                          <a:off x="2604"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2" name="Rectangle 1216"/>
                      <wps:cNvSpPr>
                        <a:spLocks noChangeArrowheads="1"/>
                      </wps:cNvSpPr>
                      <wps:spPr bwMode="auto">
                        <a:xfrm>
                          <a:off x="3030"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3" name="Rectangle 1217"/>
                      <wps:cNvSpPr>
                        <a:spLocks noChangeArrowheads="1"/>
                      </wps:cNvSpPr>
                      <wps:spPr bwMode="auto">
                        <a:xfrm>
                          <a:off x="3456"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4" name="Rectangle 1218"/>
                      <wps:cNvSpPr>
                        <a:spLocks noChangeArrowheads="1"/>
                      </wps:cNvSpPr>
                      <wps:spPr bwMode="auto">
                        <a:xfrm>
                          <a:off x="3882"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5" name="Rectangle 1219"/>
                      <wps:cNvSpPr>
                        <a:spLocks noChangeArrowheads="1"/>
                      </wps:cNvSpPr>
                      <wps:spPr bwMode="auto">
                        <a:xfrm>
                          <a:off x="4308"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6" name="Rectangle 1220"/>
                      <wps:cNvSpPr>
                        <a:spLocks noChangeArrowheads="1"/>
                      </wps:cNvSpPr>
                      <wps:spPr bwMode="auto">
                        <a:xfrm>
                          <a:off x="4734"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7" name="Rectangle 1221"/>
                      <wps:cNvSpPr>
                        <a:spLocks noChangeArrowheads="1"/>
                      </wps:cNvSpPr>
                      <wps:spPr bwMode="auto">
                        <a:xfrm>
                          <a:off x="5160" y="13139"/>
                          <a:ext cx="425"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8" name="Rectangle 1222"/>
                      <wps:cNvSpPr>
                        <a:spLocks noChangeArrowheads="1"/>
                      </wps:cNvSpPr>
                      <wps:spPr bwMode="auto">
                        <a:xfrm>
                          <a:off x="5585"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799" name="Rectangle 1223"/>
                      <wps:cNvSpPr>
                        <a:spLocks noChangeArrowheads="1"/>
                      </wps:cNvSpPr>
                      <wps:spPr bwMode="auto">
                        <a:xfrm>
                          <a:off x="6011"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0" name="Rectangle 1224"/>
                      <wps:cNvSpPr>
                        <a:spLocks noChangeArrowheads="1"/>
                      </wps:cNvSpPr>
                      <wps:spPr bwMode="auto">
                        <a:xfrm>
                          <a:off x="6437"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1" name="Rectangle 1225"/>
                      <wps:cNvSpPr>
                        <a:spLocks noChangeArrowheads="1"/>
                      </wps:cNvSpPr>
                      <wps:spPr bwMode="auto">
                        <a:xfrm>
                          <a:off x="6863"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2" name="Rectangle 1226"/>
                      <wps:cNvSpPr>
                        <a:spLocks noChangeArrowheads="1"/>
                      </wps:cNvSpPr>
                      <wps:spPr bwMode="auto">
                        <a:xfrm>
                          <a:off x="7289"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3" name="Rectangle 1227"/>
                      <wps:cNvSpPr>
                        <a:spLocks noChangeArrowheads="1"/>
                      </wps:cNvSpPr>
                      <wps:spPr bwMode="auto">
                        <a:xfrm>
                          <a:off x="7715"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4" name="Rectangle 1228"/>
                      <wps:cNvSpPr>
                        <a:spLocks noChangeArrowheads="1"/>
                      </wps:cNvSpPr>
                      <wps:spPr bwMode="auto">
                        <a:xfrm>
                          <a:off x="8141"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5" name="Rectangle 1229"/>
                      <wps:cNvSpPr>
                        <a:spLocks noChangeArrowheads="1"/>
                      </wps:cNvSpPr>
                      <wps:spPr bwMode="auto">
                        <a:xfrm>
                          <a:off x="8567"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6" name="Rectangle 1230"/>
                      <wps:cNvSpPr>
                        <a:spLocks noChangeArrowheads="1"/>
                      </wps:cNvSpPr>
                      <wps:spPr bwMode="auto">
                        <a:xfrm>
                          <a:off x="8993" y="13139"/>
                          <a:ext cx="426" cy="426"/>
                        </a:xfrm>
                        <a:prstGeom prst="rect">
                          <a:avLst/>
                        </a:prstGeom>
                        <a:noFill/>
                        <a:ln w="635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807" name="Rectangle 1231"/>
                      <wps:cNvSpPr>
                        <a:spLocks noChangeArrowheads="1"/>
                      </wps:cNvSpPr>
                      <wps:spPr bwMode="auto">
                        <a:xfrm>
                          <a:off x="900" y="900"/>
                          <a:ext cx="8519" cy="12771"/>
                        </a:xfrm>
                        <a:prstGeom prst="rect">
                          <a:avLst/>
                        </a:prstGeom>
                        <a:noFill/>
                        <a:ln w="1270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75775" id="Genko:B5:20:20:P:0::" o:spid="_x0000_s1026" style="position:absolute;left:0;text-align:left;margin-left:45pt;margin-top:45pt;width:425.95pt;height:638.55pt;z-index:251656704;mso-position-horizontal-relative:page;mso-position-vertical-relative:page" coordorigin="900,900" coordsize="8519,1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">
              <v:rect id="Rectangle 831" o:spid="_x0000_s1027" style="position:absolute;left:90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" filled="f" strokecolor="#009300" strokeweight=".5pt">
                <v:fill opacity="0"/>
              </v:rect>
              <v:rect id="Rectangle 832" o:spid="_x0000_s1028" style="position:absolute;left:132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" filled="f" strokecolor="#009300" strokeweight=".5pt">
                <v:fill opacity="0"/>
              </v:rect>
              <v:rect id="Rectangle 833" o:spid="_x0000_s1029" style="position:absolute;left:175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" filled="f" strokecolor="#009300" strokeweight=".5pt">
                <v:fill opacity="0"/>
              </v:rect>
              <v:rect id="Rectangle 834" o:spid="_x0000_s1030" style="position:absolute;left:217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" filled="f" strokecolor="#009300" strokeweight=".5pt">
                <v:fill opacity="0"/>
              </v:rect>
              <v:rect id="Rectangle 835" o:spid="_x0000_s1031" style="position:absolute;left:260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" filled="f" strokecolor="#009300" strokeweight=".5pt">
                <v:fill opacity="0"/>
              </v:rect>
              <v:rect id="Rectangle 836" o:spid="_x0000_s1032" style="position:absolute;left:303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" filled="f" strokecolor="#009300" strokeweight=".5pt">
                <v:fill opacity="0"/>
              </v:rect>
              <v:rect id="Rectangle 837" o:spid="_x0000_s1033" style="position:absolute;left:345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" filled="f" strokecolor="#009300" strokeweight=".5pt">
                <v:fill opacity="0"/>
              </v:rect>
              <v:rect id="Rectangle 838" o:spid="_x0000_s1034" style="position:absolute;left:388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" filled="f" strokecolor="#009300" strokeweight=".5pt">
                <v:fill opacity="0"/>
              </v:rect>
              <v:rect id="Rectangle 839" o:spid="_x0000_s1035" style="position:absolute;left:430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" filled="f" strokecolor="#009300" strokeweight=".5pt">
                <v:fill opacity="0"/>
              </v:rect>
              <v:rect id="Rectangle 840" o:spid="_x0000_s1036" style="position:absolute;left:473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" filled="f" strokecolor="#009300" strokeweight=".5pt">
                <v:fill opacity="0"/>
              </v:rect>
              <v:rect id="Rectangle 841" o:spid="_x0000_s1037" style="position:absolute;left:5160;top:100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" filled="f" strokecolor="#009300" strokeweight=".5pt">
                <v:fill opacity="0"/>
              </v:rect>
              <v:rect id="Rectangle 842" o:spid="_x0000_s1038" style="position:absolute;left:558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" filled="f" strokecolor="#009300" strokeweight=".5pt">
                <v:fill opacity="0"/>
              </v:rect>
              <v:rect id="Rectangle 843" o:spid="_x0000_s1039" style="position:absolute;left:601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" filled="f" strokecolor="#009300" strokeweight=".5pt">
                <v:fill opacity="0"/>
              </v:rect>
              <v:rect id="Rectangle 844" o:spid="_x0000_s1040" style="position:absolute;left:643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" filled="f" strokecolor="#009300" strokeweight=".5pt">
                <v:fill opacity="0"/>
              </v:rect>
              <v:rect id="Rectangle 845" o:spid="_x0000_s1041" style="position:absolute;left:686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" filled="f" strokecolor="#009300" strokeweight=".5pt">
                <v:fill opacity="0"/>
              </v:rect>
              <v:rect id="Rectangle 846" o:spid="_x0000_s1042" style="position:absolute;left:7289;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" filled="f" strokecolor="#009300" strokeweight=".5pt">
                <v:fill opacity="0"/>
              </v:rect>
              <v:rect id="Rectangle 847" o:spid="_x0000_s1043" style="position:absolute;left:771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" filled="f" strokecolor="#009300" strokeweight=".5pt">
                <v:fill opacity="0"/>
              </v:rect>
              <v:rect id="Rectangle 848" o:spid="_x0000_s1044" style="position:absolute;left:814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" filled="f" strokecolor="#009300" strokeweight=".5pt">
                <v:fill opacity="0"/>
              </v:rect>
              <v:rect id="Rectangle 849" o:spid="_x0000_s1045" style="position:absolute;left:856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" filled="f" strokecolor="#009300" strokeweight=".5pt">
                <v:fill opacity="0"/>
              </v:rect>
              <v:rect id="Rectangle 850" o:spid="_x0000_s1046" style="position:absolute;left:899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" filled="f" strokecolor="#009300" strokeweight=".5pt">
                <v:fill opacity="0"/>
              </v:rect>
              <v:rect id="Rectangle 851" o:spid="_x0000_s1047" style="position:absolute;left:90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" filled="f" strokecolor="#009300" strokeweight=".5pt">
                <v:fill opacity="0"/>
              </v:rect>
              <v:rect id="Rectangle 852" o:spid="_x0000_s1048" style="position:absolute;left:132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" filled="f" strokecolor="#009300" strokeweight=".5pt">
                <v:fill opacity="0"/>
              </v:rect>
              <v:rect id="Rectangle 853" o:spid="_x0000_s1049" style="position:absolute;left:175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" filled="f" strokecolor="#009300" strokeweight=".5pt">
                <v:fill opacity="0"/>
              </v:rect>
              <v:rect id="Rectangle 854" o:spid="_x0000_s1050" style="position:absolute;left:217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" filled="f" strokecolor="#009300" strokeweight=".5pt">
                <v:fill opacity="0"/>
              </v:rect>
              <v:rect id="Rectangle 855" o:spid="_x0000_s1051" style="position:absolute;left:260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" filled="f" strokecolor="#009300" strokeweight=".5pt">
                <v:fill opacity="0"/>
              </v:rect>
              <v:rect id="Rectangle 856" o:spid="_x0000_s1052" style="position:absolute;left:303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" filled="f" strokecolor="#009300" strokeweight=".5pt">
                <v:fill opacity="0"/>
              </v:rect>
              <v:rect id="Rectangle 857" o:spid="_x0000_s1053" style="position:absolute;left:345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" filled="f" strokecolor="#009300" strokeweight=".5pt">
                <v:fill opacity="0"/>
              </v:rect>
              <v:rect id="Rectangle 858" o:spid="_x0000_s1054" style="position:absolute;left:388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" filled="f" strokecolor="#009300" strokeweight=".5pt">
                <v:fill opacity="0"/>
              </v:rect>
              <v:rect id="Rectangle 859" o:spid="_x0000_s1055" style="position:absolute;left:430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" filled="f" strokecolor="#009300" strokeweight=".5pt">
                <v:fill opacity="0"/>
              </v:rect>
              <v:rect id="Rectangle 860" o:spid="_x0000_s1056" style="position:absolute;left:473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" filled="f" strokecolor="#009300" strokeweight=".5pt">
                <v:fill opacity="0"/>
              </v:rect>
              <v:rect id="Rectangle 861" o:spid="_x0000_s1057" style="position:absolute;left:5160;top:164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" filled="f" strokecolor="#009300" strokeweight=".5pt">
                <v:fill opacity="0"/>
              </v:rect>
              <v:rect id="Rectangle 862" o:spid="_x0000_s1058" style="position:absolute;left:558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" filled="f" strokecolor="#009300" strokeweight=".5pt">
                <v:fill opacity="0"/>
              </v:rect>
              <v:rect id="Rectangle 863" o:spid="_x0000_s1059" style="position:absolute;left:601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" filled="f" strokecolor="#009300" strokeweight=".5pt">
                <v:fill opacity="0"/>
              </v:rect>
              <v:rect id="Rectangle 864" o:spid="_x0000_s1060" style="position:absolute;left:643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" filled="f" strokecolor="#009300" strokeweight=".5pt">
                <v:fill opacity="0"/>
              </v:rect>
              <v:rect id="Rectangle 865" o:spid="_x0000_s1061" style="position:absolute;left:686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" filled="f" strokecolor="#009300" strokeweight=".5pt">
                <v:fill opacity="0"/>
              </v:rect>
              <v:rect id="Rectangle 866" o:spid="_x0000_s1062" style="position:absolute;left:7289;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" filled="f" strokecolor="#009300" strokeweight=".5pt">
                <v:fill opacity="0"/>
              </v:rect>
              <v:rect id="Rectangle 867" o:spid="_x0000_s1063" style="position:absolute;left:771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" filled="f" strokecolor="#009300" strokeweight=".5pt">
                <v:fill opacity="0"/>
              </v:rect>
              <v:rect id="Rectangle 868" o:spid="_x0000_s1064" style="position:absolute;left:814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" filled="f" strokecolor="#009300" strokeweight=".5pt">
                <v:fill opacity="0"/>
              </v:rect>
              <v:rect id="Rectangle 869" o:spid="_x0000_s1065" style="position:absolute;left:856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" filled="f" strokecolor="#009300" strokeweight=".5pt">
                <v:fill opacity="0"/>
              </v:rect>
              <v:rect id="Rectangle 870" o:spid="_x0000_s1066" style="position:absolute;left:899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" filled="f" strokecolor="#009300" strokeweight=".5pt">
                <v:fill opacity="0"/>
              </v:rect>
              <v:rect id="Rectangle 871" o:spid="_x0000_s1067" style="position:absolute;left:90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" filled="f" strokecolor="#009300" strokeweight=".5pt">
                <v:fill opacity="0"/>
              </v:rect>
              <v:rect id="Rectangle 872" o:spid="_x0000_s1068" style="position:absolute;left:132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" filled="f" strokecolor="#009300" strokeweight=".5pt">
                <v:fill opacity="0"/>
              </v:rect>
              <v:rect id="Rectangle 873" o:spid="_x0000_s1069" style="position:absolute;left:175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" filled="f" strokecolor="#009300" strokeweight=".5pt">
                <v:fill opacity="0"/>
              </v:rect>
              <v:rect id="Rectangle 874" o:spid="_x0000_s1070" style="position:absolute;left:217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" filled="f" strokecolor="#009300" strokeweight=".5pt">
                <v:fill opacity="0"/>
              </v:rect>
              <v:rect id="Rectangle 875" o:spid="_x0000_s1071" style="position:absolute;left:260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" filled="f" strokecolor="#009300" strokeweight=".5pt">
                <v:fill opacity="0"/>
              </v:rect>
              <v:rect id="Rectangle 876" o:spid="_x0000_s1072" style="position:absolute;left:303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" filled="f" strokecolor="#009300" strokeweight=".5pt">
                <v:fill opacity="0"/>
              </v:rect>
              <v:rect id="Rectangle 877" o:spid="_x0000_s1073" style="position:absolute;left:345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" filled="f" strokecolor="#009300" strokeweight=".5pt">
                <v:fill opacity="0"/>
              </v:rect>
              <v:rect id="Rectangle 878" o:spid="_x0000_s1074" style="position:absolute;left:388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" filled="f" strokecolor="#009300" strokeweight=".5pt">
                <v:fill opacity="0"/>
              </v:rect>
              <v:rect id="Rectangle 879" o:spid="_x0000_s1075" style="position:absolute;left:430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" filled="f" strokecolor="#009300" strokeweight=".5pt">
                <v:fill opacity="0"/>
              </v:rect>
              <v:rect id="Rectangle 880" o:spid="_x0000_s1076" style="position:absolute;left:473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" filled="f" strokecolor="#009300" strokeweight=".5pt">
                <v:fill opacity="0"/>
              </v:rect>
              <v:rect id="Rectangle 881" o:spid="_x0000_s1077" style="position:absolute;left:5160;top:228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" filled="f" strokecolor="#009300" strokeweight=".5pt">
                <v:fill opacity="0"/>
              </v:rect>
              <v:rect id="Rectangle 882" o:spid="_x0000_s1078" style="position:absolute;left:558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" filled="f" strokecolor="#009300" strokeweight=".5pt">
                <v:fill opacity="0"/>
              </v:rect>
              <v:rect id="Rectangle 883" o:spid="_x0000_s1079" style="position:absolute;left:601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" filled="f" strokecolor="#009300" strokeweight=".5pt">
                <v:fill opacity="0"/>
              </v:rect>
              <v:rect id="Rectangle 884" o:spid="_x0000_s1080" style="position:absolute;left:643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" filled="f" strokecolor="#009300" strokeweight=".5pt">
                <v:fill opacity="0"/>
              </v:rect>
              <v:rect id="Rectangle 885" o:spid="_x0000_s1081" style="position:absolute;left:686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" filled="f" strokecolor="#009300" strokeweight=".5pt">
                <v:fill opacity="0"/>
              </v:rect>
              <v:rect id="Rectangle 886" o:spid="_x0000_s1082" style="position:absolute;left:7289;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" filled="f" strokecolor="#009300" strokeweight=".5pt">
                <v:fill opacity="0"/>
              </v:rect>
              <v:rect id="Rectangle 887" o:spid="_x0000_s1083" style="position:absolute;left:771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" filled="f" strokecolor="#009300" strokeweight=".5pt">
                <v:fill opacity="0"/>
              </v:rect>
              <v:rect id="Rectangle 888" o:spid="_x0000_s1084" style="position:absolute;left:814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" filled="f" strokecolor="#009300" strokeweight=".5pt">
                <v:fill opacity="0"/>
              </v:rect>
              <v:rect id="Rectangle 889" o:spid="_x0000_s1085" style="position:absolute;left:856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" filled="f" strokecolor="#009300" strokeweight=".5pt">
                <v:fill opacity="0"/>
              </v:rect>
              <v:rect id="Rectangle 890" o:spid="_x0000_s1086" style="position:absolute;left:899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" filled="f" strokecolor="#009300" strokeweight=".5pt">
                <v:fill opacity="0"/>
              </v:rect>
              <v:rect id="Rectangle 891" o:spid="_x0000_s1087" style="position:absolute;left:90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" filled="f" strokecolor="#009300" strokeweight=".5pt">
                <v:fill opacity="0"/>
              </v:rect>
              <v:rect id="Rectangle 892" o:spid="_x0000_s1088" style="position:absolute;left:132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" filled="f" strokecolor="#009300" strokeweight=".5pt">
                <v:fill opacity="0"/>
              </v:rect>
              <v:rect id="Rectangle 893" o:spid="_x0000_s1089" style="position:absolute;left:175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" filled="f" strokecolor="#009300" strokeweight=".5pt">
                <v:fill opacity="0"/>
              </v:rect>
              <v:rect id="Rectangle 894" o:spid="_x0000_s1090" style="position:absolute;left:217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" filled="f" strokecolor="#009300" strokeweight=".5pt">
                <v:fill opacity="0"/>
              </v:rect>
              <v:rect id="Rectangle 895" o:spid="_x0000_s1091" style="position:absolute;left:260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" filled="f" strokecolor="#009300" strokeweight=".5pt">
                <v:fill opacity="0"/>
              </v:rect>
              <v:rect id="Rectangle 896" o:spid="_x0000_s1092" style="position:absolute;left:303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" filled="f" strokecolor="#009300" strokeweight=".5pt">
                <v:fill opacity="0"/>
              </v:rect>
              <v:rect id="Rectangle 897" o:spid="_x0000_s1093" style="position:absolute;left:345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" filled="f" strokecolor="#009300" strokeweight=".5pt">
                <v:fill opacity="0"/>
              </v:rect>
              <v:rect id="Rectangle 898" o:spid="_x0000_s1094" style="position:absolute;left:388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" filled="f" strokecolor="#009300" strokeweight=".5pt">
                <v:fill opacity="0"/>
              </v:rect>
              <v:rect id="Rectangle 899" o:spid="_x0000_s1095" style="position:absolute;left:430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" filled="f" strokecolor="#009300" strokeweight=".5pt">
                <v:fill opacity="0"/>
              </v:rect>
              <v:rect id="Rectangle 900" o:spid="_x0000_s1096" style="position:absolute;left:473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" filled="f" strokecolor="#009300" strokeweight=".5pt">
                <v:fill opacity="0"/>
              </v:rect>
              <v:rect id="Rectangle 901" o:spid="_x0000_s1097" style="position:absolute;left:5160;top:292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" filled="f" strokecolor="#009300" strokeweight=".5pt">
                <v:fill opacity="0"/>
              </v:rect>
              <v:rect id="Rectangle 902" o:spid="_x0000_s1098" style="position:absolute;left:558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" filled="f" strokecolor="#009300" strokeweight=".5pt">
                <v:fill opacity="0"/>
              </v:rect>
              <v:rect id="Rectangle 903" o:spid="_x0000_s1099" style="position:absolute;left:601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" filled="f" strokecolor="#009300" strokeweight=".5pt">
                <v:fill opacity="0"/>
              </v:rect>
              <v:rect id="Rectangle 904" o:spid="_x0000_s1100" style="position:absolute;left:643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" filled="f" strokecolor="#009300" strokeweight=".5pt">
                <v:fill opacity="0"/>
              </v:rect>
              <v:rect id="Rectangle 905" o:spid="_x0000_s1101" style="position:absolute;left:686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" filled="f" strokecolor="#009300" strokeweight=".5pt">
                <v:fill opacity="0"/>
              </v:rect>
              <v:rect id="Rectangle 906" o:spid="_x0000_s1102" style="position:absolute;left:7289;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" filled="f" strokecolor="#009300" strokeweight=".5pt">
                <v:fill opacity="0"/>
              </v:rect>
              <v:rect id="Rectangle 907" o:spid="_x0000_s1103" style="position:absolute;left:771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" filled="f" strokecolor="#009300" strokeweight=".5pt">
                <v:fill opacity="0"/>
              </v:rect>
              <v:rect id="Rectangle 908" o:spid="_x0000_s1104" style="position:absolute;left:814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" filled="f" strokecolor="#009300" strokeweight=".5pt">
                <v:fill opacity="0"/>
              </v:rect>
              <v:rect id="Rectangle 909" o:spid="_x0000_s1105" style="position:absolute;left:856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" filled="f" strokecolor="#009300" strokeweight=".5pt">
                <v:fill opacity="0"/>
              </v:rect>
              <v:rect id="Rectangle 910" o:spid="_x0000_s1106" style="position:absolute;left:899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" filled="f" strokecolor="#009300" strokeweight=".5pt">
                <v:fill opacity="0"/>
              </v:rect>
              <v:rect id="Rectangle 911" o:spid="_x0000_s1107" style="position:absolute;left:90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" filled="f" strokecolor="#009300" strokeweight=".5pt">
                <v:fill opacity="0"/>
              </v:rect>
              <v:rect id="Rectangle 912" o:spid="_x0000_s1108" style="position:absolute;left:132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" filled="f" strokecolor="#009300" strokeweight=".5pt">
                <v:fill opacity="0"/>
              </v:rect>
              <v:rect id="Rectangle 913" o:spid="_x0000_s1109" style="position:absolute;left:175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" filled="f" strokecolor="#009300" strokeweight=".5pt">
                <v:fill opacity="0"/>
              </v:rect>
              <v:rect id="Rectangle 914" o:spid="_x0000_s1110" style="position:absolute;left:217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" filled="f" strokecolor="#009300" strokeweight=".5pt">
                <v:fill opacity="0"/>
              </v:rect>
              <v:rect id="Rectangle 915" o:spid="_x0000_s1111" style="position:absolute;left:260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" filled="f" strokecolor="#009300" strokeweight=".5pt">
                <v:fill opacity="0"/>
              </v:rect>
              <v:rect id="Rectangle 916" o:spid="_x0000_s1112" style="position:absolute;left:303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" filled="f" strokecolor="#009300" strokeweight=".5pt">
                <v:fill opacity="0"/>
              </v:rect>
              <v:rect id="Rectangle 917" o:spid="_x0000_s1113" style="position:absolute;left:345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" filled="f" strokecolor="#009300" strokeweight=".5pt">
                <v:fill opacity="0"/>
              </v:rect>
              <v:rect id="Rectangle 918" o:spid="_x0000_s1114" style="position:absolute;left:388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" filled="f" strokecolor="#009300" strokeweight=".5pt">
                <v:fill opacity="0"/>
              </v:rect>
              <v:rect id="Rectangle 919" o:spid="_x0000_s1115" style="position:absolute;left:430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" filled="f" strokecolor="#009300" strokeweight=".5pt">
                <v:fill opacity="0"/>
              </v:rect>
              <v:rect id="Rectangle 920" o:spid="_x0000_s1116" style="position:absolute;left:473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" filled="f" strokecolor="#009300" strokeweight=".5pt">
                <v:fill opacity="0"/>
              </v:rect>
              <v:rect id="Rectangle 921" o:spid="_x0000_s1117" style="position:absolute;left:5160;top:3561;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" filled="f" strokecolor="#009300" strokeweight=".5pt">
                <v:fill opacity="0"/>
              </v:rect>
              <v:rect id="Rectangle 922" o:spid="_x0000_s1118" style="position:absolute;left:558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" filled="f" strokecolor="#009300" strokeweight=".5pt">
                <v:fill opacity="0"/>
              </v:rect>
              <v:rect id="Rectangle 923" o:spid="_x0000_s1119" style="position:absolute;left:601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" filled="f" strokecolor="#009300" strokeweight=".5pt">
                <v:fill opacity="0"/>
              </v:rect>
              <v:rect id="Rectangle 924" o:spid="_x0000_s1120" style="position:absolute;left:643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" filled="f" strokecolor="#009300" strokeweight=".5pt">
                <v:fill opacity="0"/>
              </v:rect>
              <v:rect id="Rectangle 925" o:spid="_x0000_s1121" style="position:absolute;left:686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" filled="f" strokecolor="#009300" strokeweight=".5pt">
                <v:fill opacity="0"/>
              </v:rect>
              <v:rect id="Rectangle 926" o:spid="_x0000_s1122" style="position:absolute;left:7289;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" filled="f" strokecolor="#009300" strokeweight=".5pt">
                <v:fill opacity="0"/>
              </v:rect>
              <v:rect id="Rectangle 927" o:spid="_x0000_s1123" style="position:absolute;left:771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" filled="f" strokecolor="#009300" strokeweight=".5pt">
                <v:fill opacity="0"/>
              </v:rect>
              <v:rect id="Rectangle 928" o:spid="_x0000_s1124" style="position:absolute;left:814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" filled="f" strokecolor="#009300" strokeweight=".5pt">
                <v:fill opacity="0"/>
              </v:rect>
              <v:rect id="Rectangle 929" o:spid="_x0000_s1125" style="position:absolute;left:856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" filled="f" strokecolor="#009300" strokeweight=".5pt">
                <v:fill opacity="0"/>
              </v:rect>
              <v:rect id="Rectangle 930" o:spid="_x0000_s1126" style="position:absolute;left:899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" filled="f" strokecolor="#009300" strokeweight=".5pt">
                <v:fill opacity="0"/>
              </v:rect>
              <v:rect id="Rectangle 931" o:spid="_x0000_s1127" style="position:absolute;left:90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" filled="f" strokecolor="#009300" strokeweight=".5pt">
                <v:fill opacity="0"/>
              </v:rect>
              <v:rect id="Rectangle 932" o:spid="_x0000_s1128" style="position:absolute;left:132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" filled="f" strokecolor="#009300" strokeweight=".5pt">
                <v:fill opacity="0"/>
              </v:rect>
              <v:rect id="Rectangle 933" o:spid="_x0000_s1129" style="position:absolute;left:175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" filled="f" strokecolor="#009300" strokeweight=".5pt">
                <v:fill opacity="0"/>
              </v:rect>
              <v:rect id="Rectangle 934" o:spid="_x0000_s1130" style="position:absolute;left:217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" filled="f" strokecolor="#009300" strokeweight=".5pt">
                <v:fill opacity="0"/>
              </v:rect>
              <v:rect id="Rectangle 935" o:spid="_x0000_s1131" style="position:absolute;left:260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" filled="f" strokecolor="#009300" strokeweight=".5pt">
                <v:fill opacity="0"/>
              </v:rect>
              <v:rect id="Rectangle 936" o:spid="_x0000_s1132" style="position:absolute;left:303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" filled="f" strokecolor="#009300" strokeweight=".5pt">
                <v:fill opacity="0"/>
              </v:rect>
              <v:rect id="Rectangle 937" o:spid="_x0000_s1133" style="position:absolute;left:345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" filled="f" strokecolor="#009300" strokeweight=".5pt">
                <v:fill opacity="0"/>
              </v:rect>
              <v:rect id="Rectangle 938" o:spid="_x0000_s1134" style="position:absolute;left:388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" filled="f" strokecolor="#009300" strokeweight=".5pt">
                <v:fill opacity="0"/>
              </v:rect>
              <v:rect id="Rectangle 939" o:spid="_x0000_s1135" style="position:absolute;left:430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" filled="f" strokecolor="#009300" strokeweight=".5pt">
                <v:fill opacity="0"/>
              </v:rect>
              <v:rect id="Rectangle 940" o:spid="_x0000_s1136" style="position:absolute;left:473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" filled="f" strokecolor="#009300" strokeweight=".5pt">
                <v:fill opacity="0"/>
              </v:rect>
              <v:rect id="Rectangle 941" o:spid="_x0000_s1137" style="position:absolute;left:5160;top:419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" filled="f" strokecolor="#009300" strokeweight=".5pt">
                <v:fill opacity="0"/>
              </v:rect>
              <v:rect id="Rectangle 942" o:spid="_x0000_s1138" style="position:absolute;left:558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" filled="f" strokecolor="#009300" strokeweight=".5pt">
                <v:fill opacity="0"/>
              </v:rect>
              <v:rect id="Rectangle 943" o:spid="_x0000_s1139" style="position:absolute;left:601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" filled="f" strokecolor="#009300" strokeweight=".5pt">
                <v:fill opacity="0"/>
              </v:rect>
              <v:rect id="Rectangle 944" o:spid="_x0000_s1140" style="position:absolute;left:643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" filled="f" strokecolor="#009300" strokeweight=".5pt">
                <v:fill opacity="0"/>
              </v:rect>
              <v:rect id="Rectangle 945" o:spid="_x0000_s1141" style="position:absolute;left:686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" filled="f" strokecolor="#009300" strokeweight=".5pt">
                <v:fill opacity="0"/>
              </v:rect>
              <v:rect id="Rectangle 946" o:spid="_x0000_s1142" style="position:absolute;left:7289;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" filled="f" strokecolor="#009300" strokeweight=".5pt">
                <v:fill opacity="0"/>
              </v:rect>
              <v:rect id="Rectangle 947" o:spid="_x0000_s1143" style="position:absolute;left:771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" filled="f" strokecolor="#009300" strokeweight=".5pt">
                <v:fill opacity="0"/>
              </v:rect>
              <v:rect id="Rectangle 948" o:spid="_x0000_s1144" style="position:absolute;left:814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" filled="f" strokecolor="#009300" strokeweight=".5pt">
                <v:fill opacity="0"/>
              </v:rect>
              <v:rect id="Rectangle 949" o:spid="_x0000_s1145" style="position:absolute;left:856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" filled="f" strokecolor="#009300" strokeweight=".5pt">
                <v:fill opacity="0"/>
              </v:rect>
              <v:rect id="Rectangle 950" o:spid="_x0000_s1146" style="position:absolute;left:899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" filled="f" strokecolor="#009300" strokeweight=".5pt">
                <v:fill opacity="0"/>
              </v:rect>
              <v:rect id="Rectangle 951" o:spid="_x0000_s1147" style="position:absolute;left:90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" filled="f" strokecolor="#009300" strokeweight=".5pt">
                <v:fill opacity="0"/>
              </v:rect>
              <v:rect id="Rectangle 952" o:spid="_x0000_s1148" style="position:absolute;left:132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" filled="f" strokecolor="#009300" strokeweight=".5pt">
                <v:fill opacity="0"/>
              </v:rect>
              <v:rect id="Rectangle 953" o:spid="_x0000_s1149" style="position:absolute;left:175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" filled="f" strokecolor="#009300" strokeweight=".5pt">
                <v:fill opacity="0"/>
              </v:rect>
              <v:rect id="Rectangle 954" o:spid="_x0000_s1150" style="position:absolute;left:217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" filled="f" strokecolor="#009300" strokeweight=".5pt">
                <v:fill opacity="0"/>
              </v:rect>
              <v:rect id="Rectangle 955" o:spid="_x0000_s1151" style="position:absolute;left:260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" filled="f" strokecolor="#009300" strokeweight=".5pt">
                <v:fill opacity="0"/>
              </v:rect>
              <v:rect id="Rectangle 956" o:spid="_x0000_s1152" style="position:absolute;left:303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" filled="f" strokecolor="#009300" strokeweight=".5pt">
                <v:fill opacity="0"/>
              </v:rect>
              <v:rect id="Rectangle 957" o:spid="_x0000_s1153" style="position:absolute;left:345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" filled="f" strokecolor="#009300" strokeweight=".5pt">
                <v:fill opacity="0"/>
              </v:rect>
              <v:rect id="Rectangle 958" o:spid="_x0000_s1154" style="position:absolute;left:388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" filled="f" strokecolor="#009300" strokeweight=".5pt">
                <v:fill opacity="0"/>
              </v:rect>
              <v:rect id="Rectangle 959" o:spid="_x0000_s1155" style="position:absolute;left:430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" filled="f" strokecolor="#009300" strokeweight=".5pt">
                <v:fill opacity="0"/>
              </v:rect>
              <v:rect id="Rectangle 960" o:spid="_x0000_s1156" style="position:absolute;left:473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" filled="f" strokecolor="#009300" strokeweight=".5pt">
                <v:fill opacity="0"/>
              </v:rect>
              <v:rect id="Rectangle 961" o:spid="_x0000_s1157" style="position:absolute;left:5160;top:4838;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" filled="f" strokecolor="#009300" strokeweight=".5pt">
                <v:fill opacity="0"/>
              </v:rect>
              <v:rect id="Rectangle 962" o:spid="_x0000_s1158" style="position:absolute;left:558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" filled="f" strokecolor="#009300" strokeweight=".5pt">
                <v:fill opacity="0"/>
              </v:rect>
              <v:rect id="Rectangle 963" o:spid="_x0000_s1159" style="position:absolute;left:601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" filled="f" strokecolor="#009300" strokeweight=".5pt">
                <v:fill opacity="0"/>
              </v:rect>
              <v:rect id="Rectangle 964" o:spid="_x0000_s1160" style="position:absolute;left:643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" filled="f" strokecolor="#009300" strokeweight=".5pt">
                <v:fill opacity="0"/>
              </v:rect>
              <v:rect id="Rectangle 965" o:spid="_x0000_s1161" style="position:absolute;left:686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" filled="f" strokecolor="#009300" strokeweight=".5pt">
                <v:fill opacity="0"/>
              </v:rect>
              <v:rect id="Rectangle 966" o:spid="_x0000_s1162" style="position:absolute;left:7289;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" filled="f" strokecolor="#009300" strokeweight=".5pt">
                <v:fill opacity="0"/>
              </v:rect>
              <v:rect id="Rectangle 967" o:spid="_x0000_s1163" style="position:absolute;left:771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" filled="f" strokecolor="#009300" strokeweight=".5pt">
                <v:fill opacity="0"/>
              </v:rect>
              <v:rect id="Rectangle 968" o:spid="_x0000_s1164" style="position:absolute;left:814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" filled="f" strokecolor="#009300" strokeweight=".5pt">
                <v:fill opacity="0"/>
              </v:rect>
              <v:rect id="Rectangle 969" o:spid="_x0000_s1165" style="position:absolute;left:856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" filled="f" strokecolor="#009300" strokeweight=".5pt">
                <v:fill opacity="0"/>
              </v:rect>
              <v:rect id="Rectangle 970" o:spid="_x0000_s1166" style="position:absolute;left:899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" filled="f" strokecolor="#009300" strokeweight=".5pt">
                <v:fill opacity="0"/>
              </v:rect>
              <v:rect id="Rectangle 971" o:spid="_x0000_s1167" style="position:absolute;left:90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" filled="f" strokecolor="#009300" strokeweight=".5pt">
                <v:fill opacity="0"/>
              </v:rect>
              <v:rect id="Rectangle 972" o:spid="_x0000_s1168" style="position:absolute;left:132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" filled="f" strokecolor="#009300" strokeweight=".5pt">
                <v:fill opacity="0"/>
              </v:rect>
              <v:rect id="Rectangle 973" o:spid="_x0000_s1169" style="position:absolute;left:175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" filled="f" strokecolor="#009300" strokeweight=".5pt">
                <v:fill opacity="0"/>
              </v:rect>
              <v:rect id="Rectangle 974" o:spid="_x0000_s1170" style="position:absolute;left:217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" filled="f" strokecolor="#009300" strokeweight=".5pt">
                <v:fill opacity="0"/>
              </v:rect>
              <v:rect id="Rectangle 975" o:spid="_x0000_s1171" style="position:absolute;left:260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" filled="f" strokecolor="#009300" strokeweight=".5pt">
                <v:fill opacity="0"/>
              </v:rect>
              <v:rect id="Rectangle 976" o:spid="_x0000_s1172" style="position:absolute;left:303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" filled="f" strokecolor="#009300" strokeweight=".5pt">
                <v:fill opacity="0"/>
              </v:rect>
              <v:rect id="Rectangle 977" o:spid="_x0000_s1173" style="position:absolute;left:345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" filled="f" strokecolor="#009300" strokeweight=".5pt">
                <v:fill opacity="0"/>
              </v:rect>
              <v:rect id="Rectangle 978" o:spid="_x0000_s1174" style="position:absolute;left:388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" filled="f" strokecolor="#009300" strokeweight=".5pt">
                <v:fill opacity="0"/>
              </v:rect>
              <v:rect id="Rectangle 979" o:spid="_x0000_s1175" style="position:absolute;left:430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" filled="f" strokecolor="#009300" strokeweight=".5pt">
                <v:fill opacity="0"/>
              </v:rect>
              <v:rect id="Rectangle 980" o:spid="_x0000_s1176" style="position:absolute;left:473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" filled="f" strokecolor="#009300" strokeweight=".5pt">
                <v:fill opacity="0"/>
              </v:rect>
              <v:rect id="Rectangle 981" o:spid="_x0000_s1177" style="position:absolute;left:5160;top:54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" filled="f" strokecolor="#009300" strokeweight=".5pt">
                <v:fill opacity="0"/>
              </v:rect>
              <v:rect id="Rectangle 982" o:spid="_x0000_s1178" style="position:absolute;left:558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" filled="f" strokecolor="#009300" strokeweight=".5pt">
                <v:fill opacity="0"/>
              </v:rect>
              <v:rect id="Rectangle 983" o:spid="_x0000_s1179" style="position:absolute;left:601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" filled="f" strokecolor="#009300" strokeweight=".5pt">
                <v:fill opacity="0"/>
              </v:rect>
              <v:rect id="Rectangle 984" o:spid="_x0000_s1180" style="position:absolute;left:643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" filled="f" strokecolor="#009300" strokeweight=".5pt">
                <v:fill opacity="0"/>
              </v:rect>
              <v:rect id="Rectangle 985" o:spid="_x0000_s1181" style="position:absolute;left:686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" filled="f" strokecolor="#009300" strokeweight=".5pt">
                <v:fill opacity="0"/>
              </v:rect>
              <v:rect id="Rectangle 986" o:spid="_x0000_s1182" style="position:absolute;left:7289;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" filled="f" strokecolor="#009300" strokeweight=".5pt">
                <v:fill opacity="0"/>
              </v:rect>
              <v:rect id="Rectangle 987" o:spid="_x0000_s1183" style="position:absolute;left:771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" filled="f" strokecolor="#009300" strokeweight=".5pt">
                <v:fill opacity="0"/>
              </v:rect>
              <v:rect id="Rectangle 988" o:spid="_x0000_s1184" style="position:absolute;left:814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" filled="f" strokecolor="#009300" strokeweight=".5pt">
                <v:fill opacity="0"/>
              </v:rect>
              <v:rect id="Rectangle 989" o:spid="_x0000_s1185" style="position:absolute;left:856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" filled="f" strokecolor="#009300" strokeweight=".5pt">
                <v:fill opacity="0"/>
              </v:rect>
              <v:rect id="Rectangle 990" o:spid="_x0000_s1186" style="position:absolute;left:899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" filled="f" strokecolor="#009300" strokeweight=".5pt">
                <v:fill opacity="0"/>
              </v:rect>
              <v:rect id="Rectangle 991" o:spid="_x0000_s1187" style="position:absolute;left:90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" filled="f" strokecolor="#009300" strokeweight=".5pt">
                <v:fill opacity="0"/>
              </v:rect>
              <v:rect id="Rectangle 992" o:spid="_x0000_s1188" style="position:absolute;left:132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" filled="f" strokecolor="#009300" strokeweight=".5pt">
                <v:fill opacity="0"/>
              </v:rect>
              <v:rect id="Rectangle 993" o:spid="_x0000_s1189" style="position:absolute;left:175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" filled="f" strokecolor="#009300" strokeweight=".5pt">
                <v:fill opacity="0"/>
              </v:rect>
              <v:rect id="Rectangle 994" o:spid="_x0000_s1190" style="position:absolute;left:217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" filled="f" strokecolor="#009300" strokeweight=".5pt">
                <v:fill opacity="0"/>
              </v:rect>
              <v:rect id="Rectangle 995" o:spid="_x0000_s1191" style="position:absolute;left:260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" filled="f" strokecolor="#009300" strokeweight=".5pt">
                <v:fill opacity="0"/>
              </v:rect>
              <v:rect id="Rectangle 996" o:spid="_x0000_s1192" style="position:absolute;left:303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" filled="f" strokecolor="#009300" strokeweight=".5pt">
                <v:fill opacity="0"/>
              </v:rect>
              <v:rect id="Rectangle 997" o:spid="_x0000_s1193" style="position:absolute;left:345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" filled="f" strokecolor="#009300" strokeweight=".5pt">
                <v:fill opacity="0"/>
              </v:rect>
              <v:rect id="Rectangle 998" o:spid="_x0000_s1194" style="position:absolute;left:388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" filled="f" strokecolor="#009300" strokeweight=".5pt">
                <v:fill opacity="0"/>
              </v:rect>
              <v:rect id="Rectangle 999" o:spid="_x0000_s1195" style="position:absolute;left:430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" filled="f" strokecolor="#009300" strokeweight=".5pt">
                <v:fill opacity="0"/>
              </v:rect>
              <v:rect id="Rectangle 1000" o:spid="_x0000_s1196" style="position:absolute;left:473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" filled="f" strokecolor="#009300" strokeweight=".5pt">
                <v:fill opacity="0"/>
              </v:rect>
              <v:rect id="Rectangle 1001" o:spid="_x0000_s1197" style="position:absolute;left:5160;top:611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" filled="f" strokecolor="#009300" strokeweight=".5pt">
                <v:fill opacity="0"/>
              </v:rect>
              <v:rect id="Rectangle 1002" o:spid="_x0000_s1198" style="position:absolute;left:558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" filled="f" strokecolor="#009300" strokeweight=".5pt">
                <v:fill opacity="0"/>
              </v:rect>
              <v:rect id="Rectangle 1003" o:spid="_x0000_s1199" style="position:absolute;left:601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" filled="f" strokecolor="#009300" strokeweight=".5pt">
                <v:fill opacity="0"/>
              </v:rect>
              <v:rect id="Rectangle 1004" o:spid="_x0000_s1200" style="position:absolute;left:643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" filled="f" strokecolor="#009300" strokeweight=".5pt">
                <v:fill opacity="0"/>
              </v:rect>
              <v:rect id="Rectangle 1005" o:spid="_x0000_s1201" style="position:absolute;left:686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" filled="f" strokecolor="#009300" strokeweight=".5pt">
                <v:fill opacity="0"/>
              </v:rect>
              <v:rect id="Rectangle 1006" o:spid="_x0000_s1202" style="position:absolute;left:7289;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" filled="f" strokecolor="#009300" strokeweight=".5pt">
                <v:fill opacity="0"/>
              </v:rect>
              <v:rect id="Rectangle 1007" o:spid="_x0000_s1203" style="position:absolute;left:771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" filled="f" strokecolor="#009300" strokeweight=".5pt">
                <v:fill opacity="0"/>
              </v:rect>
              <v:rect id="Rectangle 1008" o:spid="_x0000_s1204" style="position:absolute;left:814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" filled="f" strokecolor="#009300" strokeweight=".5pt">
                <v:fill opacity="0"/>
              </v:rect>
              <v:rect id="Rectangle 1009" o:spid="_x0000_s1205" style="position:absolute;left:856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" filled="f" strokecolor="#009300" strokeweight=".5pt">
                <v:fill opacity="0"/>
              </v:rect>
              <v:rect id="Rectangle 1010" o:spid="_x0000_s1206" style="position:absolute;left:899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" filled="f" strokecolor="#009300" strokeweight=".5pt">
                <v:fill opacity="0"/>
              </v:rect>
              <v:rect id="Rectangle 1011" o:spid="_x0000_s1207" style="position:absolute;left:90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" filled="f" strokecolor="#009300" strokeweight=".5pt">
                <v:fill opacity="0"/>
              </v:rect>
              <v:rect id="Rectangle 1012" o:spid="_x0000_s1208" style="position:absolute;left:132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" filled="f" strokecolor="#009300" strokeweight=".5pt">
                <v:fill opacity="0"/>
              </v:rect>
              <v:rect id="Rectangle 1013" o:spid="_x0000_s1209" style="position:absolute;left:175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" filled="f" strokecolor="#009300" strokeweight=".5pt">
                <v:fill opacity="0"/>
              </v:rect>
              <v:rect id="Rectangle 1014" o:spid="_x0000_s1210" style="position:absolute;left:217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" filled="f" strokecolor="#009300" strokeweight=".5pt">
                <v:fill opacity="0"/>
              </v:rect>
              <v:rect id="Rectangle 1015" o:spid="_x0000_s1211" style="position:absolute;left:260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" filled="f" strokecolor="#009300" strokeweight=".5pt">
                <v:fill opacity="0"/>
              </v:rect>
              <v:rect id="Rectangle 1016" o:spid="_x0000_s1212" style="position:absolute;left:303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" filled="f" strokecolor="#009300" strokeweight=".5pt">
                <v:fill opacity="0"/>
              </v:rect>
              <v:rect id="Rectangle 1017" o:spid="_x0000_s1213" style="position:absolute;left:345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" filled="f" strokecolor="#009300" strokeweight=".5pt">
                <v:fill opacity="0"/>
              </v:rect>
              <v:rect id="Rectangle 1018" o:spid="_x0000_s1214" style="position:absolute;left:388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" filled="f" strokecolor="#009300" strokeweight=".5pt">
                <v:fill opacity="0"/>
              </v:rect>
              <v:rect id="Rectangle 1019" o:spid="_x0000_s1215" style="position:absolute;left:430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" filled="f" strokecolor="#009300" strokeweight=".5pt">
                <v:fill opacity="0"/>
              </v:rect>
              <v:rect id="Rectangle 1020" o:spid="_x0000_s1216" style="position:absolute;left:473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" filled="f" strokecolor="#009300" strokeweight=".5pt">
                <v:fill opacity="0"/>
              </v:rect>
              <v:rect id="Rectangle 1021" o:spid="_x0000_s1217" style="position:absolute;left:5160;top:675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" filled="f" strokecolor="#009300" strokeweight=".5pt">
                <v:fill opacity="0"/>
              </v:rect>
              <v:rect id="Rectangle 1022" o:spid="_x0000_s1218" style="position:absolute;left:558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" filled="f" strokecolor="#009300" strokeweight=".5pt">
                <v:fill opacity="0"/>
              </v:rect>
              <v:rect id="Rectangle 1023" o:spid="_x0000_s1219" style="position:absolute;left:601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" filled="f" strokecolor="#009300" strokeweight=".5pt">
                <v:fill opacity="0"/>
              </v:rect>
              <v:rect id="Rectangle 1024" o:spid="_x0000_s1220" style="position:absolute;left:643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" filled="f" strokecolor="#009300" strokeweight=".5pt">
                <v:fill opacity="0"/>
              </v:rect>
              <v:rect id="Rectangle 1025" o:spid="_x0000_s1221" style="position:absolute;left:686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" filled="f" strokecolor="#009300" strokeweight=".5pt">
                <v:fill opacity="0"/>
              </v:rect>
              <v:rect id="Rectangle 1026" o:spid="_x0000_s1222" style="position:absolute;left:7289;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" filled="f" strokecolor="#009300" strokeweight=".5pt">
                <v:fill opacity="0"/>
              </v:rect>
              <v:rect id="Rectangle 1027" o:spid="_x0000_s1223" style="position:absolute;left:771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" filled="f" strokecolor="#009300" strokeweight=".5pt">
                <v:fill opacity="0"/>
              </v:rect>
              <v:rect id="Rectangle 1028" o:spid="_x0000_s1224" style="position:absolute;left:814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" filled="f" strokecolor="#009300" strokeweight=".5pt">
                <v:fill opacity="0"/>
              </v:rect>
              <v:rect id="Rectangle 1029" o:spid="_x0000_s1225" style="position:absolute;left:856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" filled="f" strokecolor="#009300" strokeweight=".5pt">
                <v:fill opacity="0"/>
              </v:rect>
              <v:rect id="Rectangle 1030" o:spid="_x0000_s1226" style="position:absolute;left:899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" filled="f" strokecolor="#009300" strokeweight=".5pt">
                <v:fill opacity="0"/>
              </v:rect>
              <v:rect id="Rectangle 1031" o:spid="_x0000_s1227" style="position:absolute;left:90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" filled="f" strokecolor="#009300" strokeweight=".5pt">
                <v:fill opacity="0"/>
              </v:rect>
              <v:rect id="Rectangle 1032" o:spid="_x0000_s1228" style="position:absolute;left:132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" filled="f" strokecolor="#009300" strokeweight=".5pt">
                <v:fill opacity="0"/>
              </v:rect>
              <v:rect id="Rectangle 1033" o:spid="_x0000_s1229" style="position:absolute;left:175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" filled="f" strokecolor="#009300" strokeweight=".5pt">
                <v:fill opacity="0"/>
              </v:rect>
              <v:rect id="Rectangle 1034" o:spid="_x0000_s1230" style="position:absolute;left:217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" filled="f" strokecolor="#009300" strokeweight=".5pt">
                <v:fill opacity="0"/>
              </v:rect>
              <v:rect id="Rectangle 1035" o:spid="_x0000_s1231" style="position:absolute;left:260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" filled="f" strokecolor="#009300" strokeweight=".5pt">
                <v:fill opacity="0"/>
              </v:rect>
              <v:rect id="Rectangle 1036" o:spid="_x0000_s1232" style="position:absolute;left:303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" filled="f" strokecolor="#009300" strokeweight=".5pt">
                <v:fill opacity="0"/>
              </v:rect>
              <v:rect id="Rectangle 1037" o:spid="_x0000_s1233" style="position:absolute;left:345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" filled="f" strokecolor="#009300" strokeweight=".5pt">
                <v:fill opacity="0"/>
              </v:rect>
              <v:rect id="Rectangle 1038" o:spid="_x0000_s1234" style="position:absolute;left:388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" filled="f" strokecolor="#009300" strokeweight=".5pt">
                <v:fill opacity="0"/>
              </v:rect>
              <v:rect id="Rectangle 1039" o:spid="_x0000_s1235" style="position:absolute;left:430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" filled="f" strokecolor="#009300" strokeweight=".5pt">
                <v:fill opacity="0"/>
              </v:rect>
              <v:rect id="Rectangle 1040" o:spid="_x0000_s1236" style="position:absolute;left:473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" filled="f" strokecolor="#009300" strokeweight=".5pt">
                <v:fill opacity="0"/>
              </v:rect>
              <v:rect id="Rectangle 1041" o:spid="_x0000_s1237" style="position:absolute;left:5160;top:739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" filled="f" strokecolor="#009300" strokeweight=".5pt">
                <v:fill opacity="0"/>
              </v:rect>
              <v:rect id="Rectangle 1042" o:spid="_x0000_s1238" style="position:absolute;left:558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" filled="f" strokecolor="#009300" strokeweight=".5pt">
                <v:fill opacity="0"/>
              </v:rect>
              <v:rect id="Rectangle 1043" o:spid="_x0000_s1239" style="position:absolute;left:601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" filled="f" strokecolor="#009300" strokeweight=".5pt">
                <v:fill opacity="0"/>
              </v:rect>
              <v:rect id="Rectangle 1044" o:spid="_x0000_s1240" style="position:absolute;left:643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" filled="f" strokecolor="#009300" strokeweight=".5pt">
                <v:fill opacity="0"/>
              </v:rect>
              <v:rect id="Rectangle 1045" o:spid="_x0000_s1241" style="position:absolute;left:686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" filled="f" strokecolor="#009300" strokeweight=".5pt">
                <v:fill opacity="0"/>
              </v:rect>
              <v:rect id="Rectangle 1046" o:spid="_x0000_s1242" style="position:absolute;left:7289;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" filled="f" strokecolor="#009300" strokeweight=".5pt">
                <v:fill opacity="0"/>
              </v:rect>
              <v:rect id="Rectangle 1047" o:spid="_x0000_s1243" style="position:absolute;left:771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" filled="f" strokecolor="#009300" strokeweight=".5pt">
                <v:fill opacity="0"/>
              </v:rect>
              <v:rect id="Rectangle 1048" o:spid="_x0000_s1244" style="position:absolute;left:814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" filled="f" strokecolor="#009300" strokeweight=".5pt">
                <v:fill opacity="0"/>
              </v:rect>
              <v:rect id="Rectangle 1049" o:spid="_x0000_s1245" style="position:absolute;left:856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" filled="f" strokecolor="#009300" strokeweight=".5pt">
                <v:fill opacity="0"/>
              </v:rect>
              <v:rect id="Rectangle 1050" o:spid="_x0000_s1246" style="position:absolute;left:899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" filled="f" strokecolor="#009300" strokeweight=".5pt">
                <v:fill opacity="0"/>
              </v:rect>
              <v:rect id="Rectangle 1051" o:spid="_x0000_s1247" style="position:absolute;left:90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" filled="f" strokecolor="#009300" strokeweight=".5pt">
                <v:fill opacity="0"/>
              </v:rect>
              <v:rect id="Rectangle 1052" o:spid="_x0000_s1248" style="position:absolute;left:132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" filled="f" strokecolor="#009300" strokeweight=".5pt">
                <v:fill opacity="0"/>
              </v:rect>
              <v:rect id="Rectangle 1053" o:spid="_x0000_s1249" style="position:absolute;left:175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" filled="f" strokecolor="#009300" strokeweight=".5pt">
                <v:fill opacity="0"/>
              </v:rect>
              <v:rect id="Rectangle 1054" o:spid="_x0000_s1250" style="position:absolute;left:217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" filled="f" strokecolor="#009300" strokeweight=".5pt">
                <v:fill opacity="0"/>
              </v:rect>
              <v:rect id="Rectangle 1055" o:spid="_x0000_s1251" style="position:absolute;left:260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" filled="f" strokecolor="#009300" strokeweight=".5pt">
                <v:fill opacity="0"/>
              </v:rect>
              <v:rect id="Rectangle 1056" o:spid="_x0000_s1252" style="position:absolute;left:303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" filled="f" strokecolor="#009300" strokeweight=".5pt">
                <v:fill opacity="0"/>
              </v:rect>
              <v:rect id="Rectangle 1057" o:spid="_x0000_s1253" style="position:absolute;left:345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" filled="f" strokecolor="#009300" strokeweight=".5pt">
                <v:fill opacity="0"/>
              </v:rect>
              <v:rect id="Rectangle 1058" o:spid="_x0000_s1254" style="position:absolute;left:388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" filled="f" strokecolor="#009300" strokeweight=".5pt">
                <v:fill opacity="0"/>
              </v:rect>
              <v:rect id="Rectangle 1059" o:spid="_x0000_s1255" style="position:absolute;left:430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" filled="f" strokecolor="#009300" strokeweight=".5pt">
                <v:fill opacity="0"/>
              </v:rect>
              <v:rect id="Rectangle 1060" o:spid="_x0000_s1256" style="position:absolute;left:473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" filled="f" strokecolor="#009300" strokeweight=".5pt">
                <v:fill opacity="0"/>
              </v:rect>
              <v:rect id="Rectangle 1061" o:spid="_x0000_s1257" style="position:absolute;left:5160;top:803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" filled="f" strokecolor="#009300" strokeweight=".5pt">
                <v:fill opacity="0"/>
              </v:rect>
              <v:rect id="Rectangle 1062" o:spid="_x0000_s1258" style="position:absolute;left:558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" filled="f" strokecolor="#009300" strokeweight=".5pt">
                <v:fill opacity="0"/>
              </v:rect>
              <v:rect id="Rectangle 1063" o:spid="_x0000_s1259" style="position:absolute;left:601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" filled="f" strokecolor="#009300" strokeweight=".5pt">
                <v:fill opacity="0"/>
              </v:rect>
              <v:rect id="Rectangle 1064" o:spid="_x0000_s1260" style="position:absolute;left:643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" filled="f" strokecolor="#009300" strokeweight=".5pt">
                <v:fill opacity="0"/>
              </v:rect>
              <v:rect id="Rectangle 1065" o:spid="_x0000_s1261" style="position:absolute;left:686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" filled="f" strokecolor="#009300" strokeweight=".5pt">
                <v:fill opacity="0"/>
              </v:rect>
              <v:rect id="Rectangle 1066" o:spid="_x0000_s1262" style="position:absolute;left:7289;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" filled="f" strokecolor="#009300" strokeweight=".5pt">
                <v:fill opacity="0"/>
              </v:rect>
              <v:rect id="Rectangle 1067" o:spid="_x0000_s1263" style="position:absolute;left:771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" filled="f" strokecolor="#009300" strokeweight=".5pt">
                <v:fill opacity="0"/>
              </v:rect>
              <v:rect id="Rectangle 1068" o:spid="_x0000_s1264" style="position:absolute;left:814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" filled="f" strokecolor="#009300" strokeweight=".5pt">
                <v:fill opacity="0"/>
              </v:rect>
              <v:rect id="Rectangle 1069" o:spid="_x0000_s1265" style="position:absolute;left:856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" filled="f" strokecolor="#009300" strokeweight=".5pt">
                <v:fill opacity="0"/>
              </v:rect>
              <v:rect id="Rectangle 1070" o:spid="_x0000_s1266" style="position:absolute;left:899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" filled="f" strokecolor="#009300" strokeweight=".5pt">
                <v:fill opacity="0"/>
              </v:rect>
              <v:rect id="Rectangle 1071" o:spid="_x0000_s1267" style="position:absolute;left:90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" filled="f" strokecolor="#009300" strokeweight=".5pt">
                <v:fill opacity="0"/>
              </v:rect>
              <v:rect id="Rectangle 1072" o:spid="_x0000_s1268" style="position:absolute;left:132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" filled="f" strokecolor="#009300" strokeweight=".5pt">
                <v:fill opacity="0"/>
              </v:rect>
              <v:rect id="Rectangle 1073" o:spid="_x0000_s1269" style="position:absolute;left:175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" filled="f" strokecolor="#009300" strokeweight=".5pt">
                <v:fill opacity="0"/>
              </v:rect>
              <v:rect id="Rectangle 1074" o:spid="_x0000_s1270" style="position:absolute;left:217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" filled="f" strokecolor="#009300" strokeweight=".5pt">
                <v:fill opacity="0"/>
              </v:rect>
              <v:rect id="Rectangle 1075" o:spid="_x0000_s1271" style="position:absolute;left:260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" filled="f" strokecolor="#009300" strokeweight=".5pt">
                <v:fill opacity="0"/>
              </v:rect>
              <v:rect id="Rectangle 1076" o:spid="_x0000_s1272" style="position:absolute;left:303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" filled="f" strokecolor="#009300" strokeweight=".5pt">
                <v:fill opacity="0"/>
              </v:rect>
              <v:rect id="Rectangle 1077" o:spid="_x0000_s1273" style="position:absolute;left:345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" filled="f" strokecolor="#009300" strokeweight=".5pt">
                <v:fill opacity="0"/>
              </v:rect>
              <v:rect id="Rectangle 1078" o:spid="_x0000_s1274" style="position:absolute;left:388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" filled="f" strokecolor="#009300" strokeweight=".5pt">
                <v:fill opacity="0"/>
              </v:rect>
              <v:rect id="Rectangle 1079" o:spid="_x0000_s1275" style="position:absolute;left:430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" filled="f" strokecolor="#009300" strokeweight=".5pt">
                <v:fill opacity="0"/>
              </v:rect>
              <v:rect id="Rectangle 1080" o:spid="_x0000_s1276" style="position:absolute;left:473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" filled="f" strokecolor="#009300" strokeweight=".5pt">
                <v:fill opacity="0"/>
              </v:rect>
              <v:rect id="Rectangle 1081" o:spid="_x0000_s1277" style="position:absolute;left:5160;top:866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" filled="f" strokecolor="#009300" strokeweight=".5pt">
                <v:fill opacity="0"/>
              </v:rect>
              <v:rect id="Rectangle 1082" o:spid="_x0000_s1278" style="position:absolute;left:558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" filled="f" strokecolor="#009300" strokeweight=".5pt">
                <v:fill opacity="0"/>
              </v:rect>
              <v:rect id="Rectangle 1083" o:spid="_x0000_s1279" style="position:absolute;left:601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" filled="f" strokecolor="#009300" strokeweight=".5pt">
                <v:fill opacity="0"/>
              </v:rect>
              <v:rect id="Rectangle 1084" o:spid="_x0000_s1280" style="position:absolute;left:643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" filled="f" strokecolor="#009300" strokeweight=".5pt">
                <v:fill opacity="0"/>
              </v:rect>
              <v:rect id="Rectangle 1085" o:spid="_x0000_s1281" style="position:absolute;left:686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" filled="f" strokecolor="#009300" strokeweight=".5pt">
                <v:fill opacity="0"/>
              </v:rect>
              <v:rect id="Rectangle 1086" o:spid="_x0000_s1282" style="position:absolute;left:7289;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" filled="f" strokecolor="#009300" strokeweight=".5pt">
                <v:fill opacity="0"/>
              </v:rect>
              <v:rect id="Rectangle 1087" o:spid="_x0000_s1283" style="position:absolute;left:771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" filled="f" strokecolor="#009300" strokeweight=".5pt">
                <v:fill opacity="0"/>
              </v:rect>
              <v:rect id="Rectangle 1088" o:spid="_x0000_s1284" style="position:absolute;left:814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" filled="f" strokecolor="#009300" strokeweight=".5pt">
                <v:fill opacity="0"/>
              </v:rect>
              <v:rect id="Rectangle 1089" o:spid="_x0000_s1285" style="position:absolute;left:856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" filled="f" strokecolor="#009300" strokeweight=".5pt">
                <v:fill opacity="0"/>
              </v:rect>
              <v:rect id="Rectangle 1090" o:spid="_x0000_s1286" style="position:absolute;left:899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" filled="f" strokecolor="#009300" strokeweight=".5pt">
                <v:fill opacity="0"/>
              </v:rect>
              <v:rect id="Rectangle 1091" o:spid="_x0000_s1287" style="position:absolute;left:90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" filled="f" strokecolor="#009300" strokeweight=".5pt">
                <v:fill opacity="0"/>
              </v:rect>
              <v:rect id="Rectangle 1092" o:spid="_x0000_s1288" style="position:absolute;left:132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" filled="f" strokecolor="#009300" strokeweight=".5pt">
                <v:fill opacity="0"/>
              </v:rect>
              <v:rect id="Rectangle 1093" o:spid="_x0000_s1289" style="position:absolute;left:175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" filled="f" strokecolor="#009300" strokeweight=".5pt">
                <v:fill opacity="0"/>
              </v:rect>
              <v:rect id="Rectangle 1094" o:spid="_x0000_s1290" style="position:absolute;left:217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" filled="f" strokecolor="#009300" strokeweight=".5pt">
                <v:fill opacity="0"/>
              </v:rect>
              <v:rect id="Rectangle 1095" o:spid="_x0000_s1291" style="position:absolute;left:260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" filled="f" strokecolor="#009300" strokeweight=".5pt">
                <v:fill opacity="0"/>
              </v:rect>
              <v:rect id="Rectangle 1096" o:spid="_x0000_s1292" style="position:absolute;left:303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" filled="f" strokecolor="#009300" strokeweight=".5pt">
                <v:fill opacity="0"/>
              </v:rect>
              <v:rect id="Rectangle 1097" o:spid="_x0000_s1293" style="position:absolute;left:345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" filled="f" strokecolor="#009300" strokeweight=".5pt">
                <v:fill opacity="0"/>
              </v:rect>
              <v:rect id="Rectangle 1098" o:spid="_x0000_s1294" style="position:absolute;left:388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" filled="f" strokecolor="#009300" strokeweight=".5pt">
                <v:fill opacity="0"/>
              </v:rect>
              <v:rect id="Rectangle 1099" o:spid="_x0000_s1295" style="position:absolute;left:430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" filled="f" strokecolor="#009300" strokeweight=".5pt">
                <v:fill opacity="0"/>
              </v:rect>
              <v:rect id="Rectangle 1100" o:spid="_x0000_s1296" style="position:absolute;left:473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" filled="f" strokecolor="#009300" strokeweight=".5pt">
                <v:fill opacity="0"/>
              </v:rect>
              <v:rect id="Rectangle 1101" o:spid="_x0000_s1297" style="position:absolute;left:5160;top:930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" filled="f" strokecolor="#009300" strokeweight=".5pt">
                <v:fill opacity="0"/>
              </v:rect>
              <v:rect id="Rectangle 1102" o:spid="_x0000_s1298" style="position:absolute;left:558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" filled="f" strokecolor="#009300" strokeweight=".5pt">
                <v:fill opacity="0"/>
              </v:rect>
              <v:rect id="Rectangle 1103" o:spid="_x0000_s1299" style="position:absolute;left:601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" filled="f" strokecolor="#009300" strokeweight=".5pt">
                <v:fill opacity="0"/>
              </v:rect>
              <v:rect id="Rectangle 1104" o:spid="_x0000_s1300" style="position:absolute;left:643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" filled="f" strokecolor="#009300" strokeweight=".5pt">
                <v:fill opacity="0"/>
              </v:rect>
              <v:rect id="Rectangle 1105" o:spid="_x0000_s1301" style="position:absolute;left:686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" filled="f" strokecolor="#009300" strokeweight=".5pt">
                <v:fill opacity="0"/>
              </v:rect>
              <v:rect id="Rectangle 1106" o:spid="_x0000_s1302" style="position:absolute;left:7289;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" filled="f" strokecolor="#009300" strokeweight=".5pt">
                <v:fill opacity="0"/>
              </v:rect>
              <v:rect id="Rectangle 1107" o:spid="_x0000_s1303" style="position:absolute;left:771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" filled="f" strokecolor="#009300" strokeweight=".5pt">
                <v:fill opacity="0"/>
              </v:rect>
              <v:rect id="Rectangle 1108" o:spid="_x0000_s1304" style="position:absolute;left:814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" filled="f" strokecolor="#009300" strokeweight=".5pt">
                <v:fill opacity="0"/>
              </v:rect>
              <v:rect id="Rectangle 1109" o:spid="_x0000_s1305" style="position:absolute;left:856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" filled="f" strokecolor="#009300" strokeweight=".5pt">
                <v:fill opacity="0"/>
              </v:rect>
              <v:rect id="Rectangle 1110" o:spid="_x0000_s1306" style="position:absolute;left:899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" filled="f" strokecolor="#009300" strokeweight=".5pt">
                <v:fill opacity="0"/>
              </v:rect>
              <v:rect id="Rectangle 1111" o:spid="_x0000_s1307" style="position:absolute;left:90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" filled="f" strokecolor="#009300" strokeweight=".5pt">
                <v:fill opacity="0"/>
              </v:rect>
              <v:rect id="Rectangle 1112" o:spid="_x0000_s1308" style="position:absolute;left:132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" filled="f" strokecolor="#009300" strokeweight=".5pt">
                <v:fill opacity="0"/>
              </v:rect>
              <v:rect id="Rectangle 1113" o:spid="_x0000_s1309" style="position:absolute;left:175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" filled="f" strokecolor="#009300" strokeweight=".5pt">
                <v:fill opacity="0"/>
              </v:rect>
              <v:rect id="Rectangle 1114" o:spid="_x0000_s1310" style="position:absolute;left:217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" filled="f" strokecolor="#009300" strokeweight=".5pt">
                <v:fill opacity="0"/>
              </v:rect>
              <v:rect id="Rectangle 1115" o:spid="_x0000_s1311" style="position:absolute;left:260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" filled="f" strokecolor="#009300" strokeweight=".5pt">
                <v:fill opacity="0"/>
              </v:rect>
              <v:rect id="Rectangle 1116" o:spid="_x0000_s1312" style="position:absolute;left:303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" filled="f" strokecolor="#009300" strokeweight=".5pt">
                <v:fill opacity="0"/>
              </v:rect>
              <v:rect id="Rectangle 1117" o:spid="_x0000_s1313" style="position:absolute;left:345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" filled="f" strokecolor="#009300" strokeweight=".5pt">
                <v:fill opacity="0"/>
              </v:rect>
              <v:rect id="Rectangle 1118" o:spid="_x0000_s1314" style="position:absolute;left:388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" filled="f" strokecolor="#009300" strokeweight=".5pt">
                <v:fill opacity="0"/>
              </v:rect>
              <v:rect id="Rectangle 1119" o:spid="_x0000_s1315" style="position:absolute;left:430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" filled="f" strokecolor="#009300" strokeweight=".5pt">
                <v:fill opacity="0"/>
              </v:rect>
              <v:rect id="Rectangle 1120" o:spid="_x0000_s1316" style="position:absolute;left:473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" filled="f" strokecolor="#009300" strokeweight=".5pt">
                <v:fill opacity="0"/>
              </v:rect>
              <v:rect id="Rectangle 1121" o:spid="_x0000_s1317" style="position:absolute;left:5160;top:994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" filled="f" strokecolor="#009300" strokeweight=".5pt">
                <v:fill opacity="0"/>
              </v:rect>
              <v:rect id="Rectangle 1122" o:spid="_x0000_s1318" style="position:absolute;left:558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" filled="f" strokecolor="#009300" strokeweight=".5pt">
                <v:fill opacity="0"/>
              </v:rect>
              <v:rect id="Rectangle 1123" o:spid="_x0000_s1319" style="position:absolute;left:601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" filled="f" strokecolor="#009300" strokeweight=".5pt">
                <v:fill opacity="0"/>
              </v:rect>
              <v:rect id="Rectangle 1124" o:spid="_x0000_s1320" style="position:absolute;left:643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" filled="f" strokecolor="#009300" strokeweight=".5pt">
                <v:fill opacity="0"/>
              </v:rect>
              <v:rect id="Rectangle 1125" o:spid="_x0000_s1321" style="position:absolute;left:686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" filled="f" strokecolor="#009300" strokeweight=".5pt">
                <v:fill opacity="0"/>
              </v:rect>
              <v:rect id="Rectangle 1126" o:spid="_x0000_s1322" style="position:absolute;left:7289;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" filled="f" strokecolor="#009300" strokeweight=".5pt">
                <v:fill opacity="0"/>
              </v:rect>
              <v:rect id="Rectangle 1127" o:spid="_x0000_s1323" style="position:absolute;left:771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" filled="f" strokecolor="#009300" strokeweight=".5pt">
                <v:fill opacity="0"/>
              </v:rect>
              <v:rect id="Rectangle 1128" o:spid="_x0000_s1324" style="position:absolute;left:814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" filled="f" strokecolor="#009300" strokeweight=".5pt">
                <v:fill opacity="0"/>
              </v:rect>
              <v:rect id="Rectangle 1129" o:spid="_x0000_s1325" style="position:absolute;left:856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" filled="f" strokecolor="#009300" strokeweight=".5pt">
                <v:fill opacity="0"/>
              </v:rect>
              <v:rect id="Rectangle 1130" o:spid="_x0000_s1326" style="position:absolute;left:899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" filled="f" strokecolor="#009300" strokeweight=".5pt">
                <v:fill opacity="0"/>
              </v:rect>
              <v:rect id="Rectangle 1131" o:spid="_x0000_s1327" style="position:absolute;left:90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" filled="f" strokecolor="#009300" strokeweight=".5pt">
                <v:fill opacity="0"/>
              </v:rect>
              <v:rect id="Rectangle 1132" o:spid="_x0000_s1328" style="position:absolute;left:132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" filled="f" strokecolor="#009300" strokeweight=".5pt">
                <v:fill opacity="0"/>
              </v:rect>
              <v:rect id="Rectangle 1133" o:spid="_x0000_s1329" style="position:absolute;left:175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" filled="f" strokecolor="#009300" strokeweight=".5pt">
                <v:fill opacity="0"/>
              </v:rect>
              <v:rect id="Rectangle 1134" o:spid="_x0000_s1330" style="position:absolute;left:217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" filled="f" strokecolor="#009300" strokeweight=".5pt">
                <v:fill opacity="0"/>
              </v:rect>
              <v:rect id="Rectangle 1135" o:spid="_x0000_s1331" style="position:absolute;left:260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" filled="f" strokecolor="#009300" strokeweight=".5pt">
                <v:fill opacity="0"/>
              </v:rect>
              <v:rect id="Rectangle 1136" o:spid="_x0000_s1332" style="position:absolute;left:303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" filled="f" strokecolor="#009300" strokeweight=".5pt">
                <v:fill opacity="0"/>
              </v:rect>
              <v:rect id="Rectangle 1137" o:spid="_x0000_s1333" style="position:absolute;left:345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" filled="f" strokecolor="#009300" strokeweight=".5pt">
                <v:fill opacity="0"/>
              </v:rect>
              <v:rect id="Rectangle 1138" o:spid="_x0000_s1334" style="position:absolute;left:388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" filled="f" strokecolor="#009300" strokeweight=".5pt">
                <v:fill opacity="0"/>
              </v:rect>
              <v:rect id="Rectangle 1139" o:spid="_x0000_s1335" style="position:absolute;left:430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" filled="f" strokecolor="#009300" strokeweight=".5pt">
                <v:fill opacity="0"/>
              </v:rect>
              <v:rect id="Rectangle 1140" o:spid="_x0000_s1336" style="position:absolute;left:473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" filled="f" strokecolor="#009300" strokeweight=".5pt">
                <v:fill opacity="0"/>
              </v:rect>
              <v:rect id="Rectangle 1141" o:spid="_x0000_s1337" style="position:absolute;left:5160;top:10585;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" filled="f" strokecolor="#009300" strokeweight=".5pt">
                <v:fill opacity="0"/>
              </v:rect>
              <v:rect id="Rectangle 1142" o:spid="_x0000_s1338" style="position:absolute;left:558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" filled="f" strokecolor="#009300" strokeweight=".5pt">
                <v:fill opacity="0"/>
              </v:rect>
              <v:rect id="Rectangle 1143" o:spid="_x0000_s1339" style="position:absolute;left:601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" filled="f" strokecolor="#009300" strokeweight=".5pt">
                <v:fill opacity="0"/>
              </v:rect>
              <v:rect id="Rectangle 1144" o:spid="_x0000_s1340" style="position:absolute;left:643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" filled="f" strokecolor="#009300" strokeweight=".5pt">
                <v:fill opacity="0"/>
              </v:rect>
              <v:rect id="Rectangle 1145" o:spid="_x0000_s1341" style="position:absolute;left:686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" filled="f" strokecolor="#009300" strokeweight=".5pt">
                <v:fill opacity="0"/>
              </v:rect>
              <v:rect id="Rectangle 1146" o:spid="_x0000_s1342" style="position:absolute;left:7289;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" filled="f" strokecolor="#009300" strokeweight=".5pt">
                <v:fill opacity="0"/>
              </v:rect>
              <v:rect id="Rectangle 1147" o:spid="_x0000_s1343" style="position:absolute;left:771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" filled="f" strokecolor="#009300" strokeweight=".5pt">
                <v:fill opacity="0"/>
              </v:rect>
              <v:rect id="Rectangle 1148" o:spid="_x0000_s1344" style="position:absolute;left:814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" filled="f" strokecolor="#009300" strokeweight=".5pt">
                <v:fill opacity="0"/>
              </v:rect>
              <v:rect id="Rectangle 1149" o:spid="_x0000_s1345" style="position:absolute;left:856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" filled="f" strokecolor="#009300" strokeweight=".5pt">
                <v:fill opacity="0"/>
              </v:rect>
              <v:rect id="Rectangle 1150" o:spid="_x0000_s1346" style="position:absolute;left:899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" filled="f" strokecolor="#009300" strokeweight=".5pt">
                <v:fill opacity="0"/>
              </v:rect>
              <v:rect id="Rectangle 1151" o:spid="_x0000_s1347" style="position:absolute;left:90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" filled="f" strokecolor="#009300" strokeweight=".5pt">
                <v:fill opacity="0"/>
              </v:rect>
              <v:rect id="Rectangle 1152" o:spid="_x0000_s1348" style="position:absolute;left:132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" filled="f" strokecolor="#009300" strokeweight=".5pt">
                <v:fill opacity="0"/>
              </v:rect>
              <v:rect id="Rectangle 1153" o:spid="_x0000_s1349" style="position:absolute;left:175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" filled="f" strokecolor="#009300" strokeweight=".5pt">
                <v:fill opacity="0"/>
              </v:rect>
              <v:rect id="Rectangle 1154" o:spid="_x0000_s1350" style="position:absolute;left:217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" filled="f" strokecolor="#009300" strokeweight=".5pt">
                <v:fill opacity="0"/>
              </v:rect>
              <v:rect id="Rectangle 1155" o:spid="_x0000_s1351" style="position:absolute;left:260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" filled="f" strokecolor="#009300" strokeweight=".5pt">
                <v:fill opacity="0"/>
              </v:rect>
              <v:rect id="Rectangle 1156" o:spid="_x0000_s1352" style="position:absolute;left:303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" filled="f" strokecolor="#009300" strokeweight=".5pt">
                <v:fill opacity="0"/>
              </v:rect>
              <v:rect id="Rectangle 1157" o:spid="_x0000_s1353" style="position:absolute;left:345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" filled="f" strokecolor="#009300" strokeweight=".5pt">
                <v:fill opacity="0"/>
              </v:rect>
              <v:rect id="Rectangle 1158" o:spid="_x0000_s1354" style="position:absolute;left:388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" filled="f" strokecolor="#009300" strokeweight=".5pt">
                <v:fill opacity="0"/>
              </v:rect>
              <v:rect id="Rectangle 1159" o:spid="_x0000_s1355" style="position:absolute;left:430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" filled="f" strokecolor="#009300" strokeweight=".5pt">
                <v:fill opacity="0"/>
              </v:rect>
              <v:rect id="Rectangle 1160" o:spid="_x0000_s1356" style="position:absolute;left:473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" filled="f" strokecolor="#009300" strokeweight=".5pt">
                <v:fill opacity="0"/>
              </v:rect>
              <v:rect id="Rectangle 1161" o:spid="_x0000_s1357" style="position:absolute;left:5160;top:1122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" filled="f" strokecolor="#009300" strokeweight=".5pt">
                <v:fill opacity="0"/>
              </v:rect>
              <v:rect id="Rectangle 1162" o:spid="_x0000_s1358" style="position:absolute;left:558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" filled="f" strokecolor="#009300" strokeweight=".5pt">
                <v:fill opacity="0"/>
              </v:rect>
              <v:rect id="Rectangle 1163" o:spid="_x0000_s1359" style="position:absolute;left:601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" filled="f" strokecolor="#009300" strokeweight=".5pt">
                <v:fill opacity="0"/>
              </v:rect>
              <v:rect id="Rectangle 1164" o:spid="_x0000_s1360" style="position:absolute;left:643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" filled="f" strokecolor="#009300" strokeweight=".5pt">
                <v:fill opacity="0"/>
              </v:rect>
              <v:rect id="Rectangle 1165" o:spid="_x0000_s1361" style="position:absolute;left:686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" filled="f" strokecolor="#009300" strokeweight=".5pt">
                <v:fill opacity="0"/>
              </v:rect>
              <v:rect id="Rectangle 1166" o:spid="_x0000_s1362" style="position:absolute;left:7289;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" filled="f" strokecolor="#009300" strokeweight=".5pt">
                <v:fill opacity="0"/>
              </v:rect>
              <v:rect id="Rectangle 1167" o:spid="_x0000_s1363" style="position:absolute;left:771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" filled="f" strokecolor="#009300" strokeweight=".5pt">
                <v:fill opacity="0"/>
              </v:rect>
              <v:rect id="Rectangle 1168" o:spid="_x0000_s1364" style="position:absolute;left:814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" filled="f" strokecolor="#009300" strokeweight=".5pt">
                <v:fill opacity="0"/>
              </v:rect>
              <v:rect id="Rectangle 1169" o:spid="_x0000_s1365" style="position:absolute;left:856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" filled="f" strokecolor="#009300" strokeweight=".5pt">
                <v:fill opacity="0"/>
              </v:rect>
              <v:rect id="Rectangle 1170" o:spid="_x0000_s1366" style="position:absolute;left:899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" filled="f" strokecolor="#009300" strokeweight=".5pt">
                <v:fill opacity="0"/>
              </v:rect>
              <v:rect id="Rectangle 1171" o:spid="_x0000_s1367" style="position:absolute;left:90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" filled="f" strokecolor="#009300" strokeweight=".5pt">
                <v:fill opacity="0"/>
              </v:rect>
              <v:rect id="Rectangle 1172" o:spid="_x0000_s1368" style="position:absolute;left:132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" filled="f" strokecolor="#009300" strokeweight=".5pt">
                <v:fill opacity="0"/>
              </v:rect>
              <v:rect id="Rectangle 1173" o:spid="_x0000_s1369" style="position:absolute;left:175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" filled="f" strokecolor="#009300" strokeweight=".5pt">
                <v:fill opacity="0"/>
              </v:rect>
              <v:rect id="Rectangle 1174" o:spid="_x0000_s1370" style="position:absolute;left:217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" filled="f" strokecolor="#009300" strokeweight=".5pt">
                <v:fill opacity="0"/>
              </v:rect>
              <v:rect id="Rectangle 1175" o:spid="_x0000_s1371" style="position:absolute;left:260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" filled="f" strokecolor="#009300" strokeweight=".5pt">
                <v:fill opacity="0"/>
              </v:rect>
              <v:rect id="Rectangle 1176" o:spid="_x0000_s1372" style="position:absolute;left:303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" filled="f" strokecolor="#009300" strokeweight=".5pt">
                <v:fill opacity="0"/>
              </v:rect>
              <v:rect id="Rectangle 1177" o:spid="_x0000_s1373" style="position:absolute;left:345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" filled="f" strokecolor="#009300" strokeweight=".5pt">
                <v:fill opacity="0"/>
              </v:rect>
              <v:rect id="Rectangle 1178" o:spid="_x0000_s1374" style="position:absolute;left:388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" filled="f" strokecolor="#009300" strokeweight=".5pt">
                <v:fill opacity="0"/>
              </v:rect>
              <v:rect id="Rectangle 1179" o:spid="_x0000_s1375" style="position:absolute;left:430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" filled="f" strokecolor="#009300" strokeweight=".5pt">
                <v:fill opacity="0"/>
              </v:rect>
              <v:rect id="Rectangle 1180" o:spid="_x0000_s1376" style="position:absolute;left:473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" filled="f" strokecolor="#009300" strokeweight=".5pt">
                <v:fill opacity="0"/>
              </v:rect>
              <v:rect id="Rectangle 1181" o:spid="_x0000_s1377" style="position:absolute;left:5160;top:1186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" filled="f" strokecolor="#009300" strokeweight=".5pt">
                <v:fill opacity="0"/>
              </v:rect>
              <v:rect id="Rectangle 1182" o:spid="_x0000_s1378" style="position:absolute;left:558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" filled="f" strokecolor="#009300" strokeweight=".5pt">
                <v:fill opacity="0"/>
              </v:rect>
              <v:rect id="Rectangle 1183" o:spid="_x0000_s1379" style="position:absolute;left:601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" filled="f" strokecolor="#009300" strokeweight=".5pt">
                <v:fill opacity="0"/>
              </v:rect>
              <v:rect id="Rectangle 1184" o:spid="_x0000_s1380" style="position:absolute;left:643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" filled="f" strokecolor="#009300" strokeweight=".5pt">
                <v:fill opacity="0"/>
              </v:rect>
              <v:rect id="Rectangle 1185" o:spid="_x0000_s1381" style="position:absolute;left:686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" filled="f" strokecolor="#009300" strokeweight=".5pt">
                <v:fill opacity="0"/>
              </v:rect>
              <v:rect id="Rectangle 1186" o:spid="_x0000_s1382" style="position:absolute;left:7289;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" filled="f" strokecolor="#009300" strokeweight=".5pt">
                <v:fill opacity="0"/>
              </v:rect>
              <v:rect id="Rectangle 1187" o:spid="_x0000_s1383" style="position:absolute;left:771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" filled="f" strokecolor="#009300" strokeweight=".5pt">
                <v:fill opacity="0"/>
              </v:rect>
              <v:rect id="Rectangle 1188" o:spid="_x0000_s1384" style="position:absolute;left:814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" filled="f" strokecolor="#009300" strokeweight=".5pt">
                <v:fill opacity="0"/>
              </v:rect>
              <v:rect id="Rectangle 1189" o:spid="_x0000_s1385" style="position:absolute;left:856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" filled="f" strokecolor="#009300" strokeweight=".5pt">
                <v:fill opacity="0"/>
              </v:rect>
              <v:rect id="Rectangle 1190" o:spid="_x0000_s1386" style="position:absolute;left:899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" filled="f" strokecolor="#009300" strokeweight=".5pt">
                <v:fill opacity="0"/>
              </v:rect>
              <v:rect id="Rectangle 1191" o:spid="_x0000_s1387" style="position:absolute;left:90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" filled="f" strokecolor="#009300" strokeweight=".5pt">
                <v:fill opacity="0"/>
              </v:rect>
              <v:rect id="Rectangle 1192" o:spid="_x0000_s1388" style="position:absolute;left:132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" filled="f" strokecolor="#009300" strokeweight=".5pt">
                <v:fill opacity="0"/>
              </v:rect>
              <v:rect id="Rectangle 1193" o:spid="_x0000_s1389" style="position:absolute;left:175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" filled="f" strokecolor="#009300" strokeweight=".5pt">
                <v:fill opacity="0"/>
              </v:rect>
              <v:rect id="Rectangle 1194" o:spid="_x0000_s1390" style="position:absolute;left:217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" filled="f" strokecolor="#009300" strokeweight=".5pt">
                <v:fill opacity="0"/>
              </v:rect>
              <v:rect id="Rectangle 1195" o:spid="_x0000_s1391" style="position:absolute;left:260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" filled="f" strokecolor="#009300" strokeweight=".5pt">
                <v:fill opacity="0"/>
              </v:rect>
              <v:rect id="Rectangle 1196" o:spid="_x0000_s1392" style="position:absolute;left:303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" filled="f" strokecolor="#009300" strokeweight=".5pt">
                <v:fill opacity="0"/>
              </v:rect>
              <v:rect id="Rectangle 1197" o:spid="_x0000_s1393" style="position:absolute;left:345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" filled="f" strokecolor="#009300" strokeweight=".5pt">
                <v:fill opacity="0"/>
              </v:rect>
              <v:rect id="Rectangle 1198" o:spid="_x0000_s1394" style="position:absolute;left:388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" filled="f" strokecolor="#009300" strokeweight=".5pt">
                <v:fill opacity="0"/>
              </v:rect>
              <v:rect id="Rectangle 1199" o:spid="_x0000_s1395" style="position:absolute;left:430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" filled="f" strokecolor="#009300" strokeweight=".5pt">
                <v:fill opacity="0"/>
              </v:rect>
              <v:rect id="Rectangle 1200" o:spid="_x0000_s1396" style="position:absolute;left:473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" filled="f" strokecolor="#009300" strokeweight=".5pt">
                <v:fill opacity="0"/>
              </v:rect>
              <v:rect id="Rectangle 1201" o:spid="_x0000_s1397" style="position:absolute;left:5160;top:1250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" filled="f" strokecolor="#009300" strokeweight=".5pt">
                <v:fill opacity="0"/>
              </v:rect>
              <v:rect id="Rectangle 1202" o:spid="_x0000_s1398" style="position:absolute;left:558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" filled="f" strokecolor="#009300" strokeweight=".5pt">
                <v:fill opacity="0"/>
              </v:rect>
              <v:rect id="Rectangle 1203" o:spid="_x0000_s1399" style="position:absolute;left:601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" filled="f" strokecolor="#009300" strokeweight=".5pt">
                <v:fill opacity="0"/>
              </v:rect>
              <v:rect id="Rectangle 1204" o:spid="_x0000_s1400" style="position:absolute;left:643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" filled="f" strokecolor="#009300" strokeweight=".5pt">
                <v:fill opacity="0"/>
              </v:rect>
              <v:rect id="Rectangle 1205" o:spid="_x0000_s1401" style="position:absolute;left:686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" filled="f" strokecolor="#009300" strokeweight=".5pt">
                <v:fill opacity="0"/>
              </v:rect>
              <v:rect id="Rectangle 1206" o:spid="_x0000_s1402" style="position:absolute;left:7289;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" filled="f" strokecolor="#009300" strokeweight=".5pt">
                <v:fill opacity="0"/>
              </v:rect>
              <v:rect id="Rectangle 1207" o:spid="_x0000_s1403" style="position:absolute;left:771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" filled="f" strokecolor="#009300" strokeweight=".5pt">
                <v:fill opacity="0"/>
              </v:rect>
              <v:rect id="Rectangle 1208" o:spid="_x0000_s1404" style="position:absolute;left:814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" filled="f" strokecolor="#009300" strokeweight=".5pt">
                <v:fill opacity="0"/>
              </v:rect>
              <v:rect id="Rectangle 1209" o:spid="_x0000_s1405" style="position:absolute;left:856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" filled="f" strokecolor="#009300" strokeweight=".5pt">
                <v:fill opacity="0"/>
              </v:rect>
              <v:rect id="Rectangle 1210" o:spid="_x0000_s1406" style="position:absolute;left:899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" filled="f" strokecolor="#009300" strokeweight=".5pt">
                <v:fill opacity="0"/>
              </v:rect>
              <v:rect id="Rectangle 1211" o:spid="_x0000_s1407" style="position:absolute;left:90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" filled="f" strokecolor="#009300" strokeweight=".5pt">
                <v:fill opacity="0"/>
              </v:rect>
              <v:rect id="Rectangle 1212" o:spid="_x0000_s1408" style="position:absolute;left:132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" filled="f" strokecolor="#009300" strokeweight=".5pt">
                <v:fill opacity="0"/>
              </v:rect>
              <v:rect id="Rectangle 1213" o:spid="_x0000_s1409" style="position:absolute;left:175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" filled="f" strokecolor="#009300" strokeweight=".5pt">
                <v:fill opacity="0"/>
              </v:rect>
              <v:rect id="Rectangle 1214" o:spid="_x0000_s1410" style="position:absolute;left:217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" filled="f" strokecolor="#009300" strokeweight=".5pt">
                <v:fill opacity="0"/>
              </v:rect>
              <v:rect id="Rectangle 1215" o:spid="_x0000_s1411" style="position:absolute;left:260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" filled="f" strokecolor="#009300" strokeweight=".5pt">
                <v:fill opacity="0"/>
              </v:rect>
              <v:rect id="Rectangle 1216" o:spid="_x0000_s1412" style="position:absolute;left:303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" filled="f" strokecolor="#009300" strokeweight=".5pt">
                <v:fill opacity="0"/>
              </v:rect>
              <v:rect id="Rectangle 1217" o:spid="_x0000_s1413" style="position:absolute;left:345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" filled="f" strokecolor="#009300" strokeweight=".5pt">
                <v:fill opacity="0"/>
              </v:rect>
              <v:rect id="Rectangle 1218" o:spid="_x0000_s1414" style="position:absolute;left:388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" filled="f" strokecolor="#009300" strokeweight=".5pt">
                <v:fill opacity="0"/>
              </v:rect>
              <v:rect id="Rectangle 1219" o:spid="_x0000_s1415" style="position:absolute;left:430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" filled="f" strokecolor="#009300" strokeweight=".5pt">
                <v:fill opacity="0"/>
              </v:rect>
              <v:rect id="Rectangle 1220" o:spid="_x0000_s1416" style="position:absolute;left:473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" filled="f" strokecolor="#009300" strokeweight=".5pt">
                <v:fill opacity="0"/>
              </v:rect>
              <v:rect id="Rectangle 1221" o:spid="_x0000_s1417" style="position:absolute;left:5160;top:13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" filled="f" strokecolor="#009300" strokeweight=".5pt">
                <v:fill opacity="0"/>
              </v:rect>
              <v:rect id="Rectangle 1222" o:spid="_x0000_s1418" style="position:absolute;left:558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" filled="f" strokecolor="#009300" strokeweight=".5pt">
                <v:fill opacity="0"/>
              </v:rect>
              <v:rect id="Rectangle 1223" o:spid="_x0000_s1419" style="position:absolute;left:601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" filled="f" strokecolor="#009300" strokeweight=".5pt">
                <v:fill opacity="0"/>
              </v:rect>
              <v:rect id="Rectangle 1224" o:spid="_x0000_s1420" style="position:absolute;left:643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" filled="f" strokecolor="#009300" strokeweight=".5pt">
                <v:fill opacity="0"/>
              </v:rect>
              <v:rect id="Rectangle 1225" o:spid="_x0000_s1421" style="position:absolute;left:686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" filled="f" strokecolor="#009300" strokeweight=".5pt">
                <v:fill opacity="0"/>
              </v:rect>
              <v:rect id="Rectangle 1226" o:spid="_x0000_s1422" style="position:absolute;left:7289;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" filled="f" strokecolor="#009300" strokeweight=".5pt">
                <v:fill opacity="0"/>
              </v:rect>
              <v:rect id="Rectangle 1227" o:spid="_x0000_s1423" style="position:absolute;left:771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" filled="f" strokecolor="#009300" strokeweight=".5pt">
                <v:fill opacity="0"/>
              </v:rect>
              <v:rect id="Rectangle 1228" o:spid="_x0000_s1424" style="position:absolute;left:814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" filled="f" strokecolor="#009300" strokeweight=".5pt">
                <v:fill opacity="0"/>
              </v:rect>
              <v:rect id="Rectangle 1229" o:spid="_x0000_s1425" style="position:absolute;left:856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" filled="f" strokecolor="#009300" strokeweight=".5pt">
                <v:fill opacity="0"/>
              </v:rect>
              <v:rect id="Rectangle 1230" o:spid="_x0000_s1426" style="position:absolute;left:899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" filled="f" strokecolor="#009300" strokeweight=".5pt">
                <v:fill opacity="0"/>
              </v:rect>
              <v:rect id="Rectangle 1231" o:spid="_x0000_s1427" style="position:absolute;left:900;top:900;width:8519;height:1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" filled="f" strokecolor="#009300" strokeweight="1pt">
                <v:fill opacity="0"/>
              </v:rect>
              <w10:wrap anchorx="page" anchory="page"/>
            </v:group>
          </w:pict>
        </mc:Fallback>
      </mc:AlternateContent>
    </w:r>
    <w:r w:rsidRPr="007A4F34">
      <w:rPr>
        <w:rFonts w:ascii="ＭＳ Ｐゴシック" w:eastAsia="ＭＳ Ｐゴシック" w:hAnsi="ＭＳ Ｐゴシック"/>
        <w:b/>
        <w:noProof/>
        <w:color w:val="FF0000"/>
        <w:szCs w:val="21"/>
      </w:rPr>
      <mc:AlternateContent>
        <mc:Choice Requires="wps">
          <w:drawing>
            <wp:anchor distT="0" distB="0" distL="114300" distR="114300" simplePos="0" relativeHeight="251653632" behindDoc="0" locked="0" layoutInCell="1" allowOverlap="1" wp14:anchorId="1BE162C4" wp14:editId="017D7D45">
              <wp:simplePos x="0" y="0"/>
              <wp:positionH relativeFrom="page">
                <wp:posOffset>5981065</wp:posOffset>
              </wp:positionH>
              <wp:positionV relativeFrom="page">
                <wp:posOffset>393700</wp:posOffset>
              </wp:positionV>
              <wp:extent cx="203835" cy="177800"/>
              <wp:effectExtent l="0" t="3175" r="0" b="0"/>
              <wp:wrapNone/>
              <wp:docPr id="405" name="Header:ページ / 総ページ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13E377E6" w14:textId="77777777" w:rsidR="00B04977" w:rsidRDefault="00B04977" w:rsidP="00B049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62C4" id="Header:ページ / 総ページ数:1:" o:spid="_x0000_s1030" type="#_x0000_t202" style="position:absolute;left:0;text-align:left;margin-left:470.95pt;margin-top:31pt;width:16.05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" filled="f" stroked="f" strokecolor="green" strokeweight="1.5pt">
              <v:fill opacity="0"/>
              <v:textbox>
                <w:txbxContent>
                  <w:p w14:paraId="13E377E6" w14:textId="77777777" w:rsidR="00B04977" w:rsidRDefault="00B04977" w:rsidP="00B04977">
                    <w:pPr>
                      <w:jc w:val="center"/>
                      <w:rPr>
                        <w:rFonts w:hint="eastAsia"/>
                      </w:rPr>
                    </w:pPr>
                  </w:p>
                </w:txbxContent>
              </v:textbox>
              <w10:wrap anchorx="page" anchory="page"/>
            </v:shape>
          </w:pict>
        </mc:Fallback>
      </mc:AlternateContent>
    </w:r>
    <w:r w:rsidRPr="007A4F34">
      <w:rPr>
        <w:rFonts w:ascii="ＭＳ Ｐゴシック" w:eastAsia="ＭＳ Ｐゴシック" w:hAnsi="ＭＳ Ｐゴシック"/>
        <w:b/>
        <w:noProof/>
        <w:color w:val="FF0000"/>
        <w:szCs w:val="21"/>
      </w:rPr>
      <mc:AlternateContent>
        <mc:Choice Requires="wpg">
          <w:drawing>
            <wp:anchor distT="0" distB="0" distL="114300" distR="114300" simplePos="0" relativeHeight="251655680" behindDoc="0" locked="0" layoutInCell="1" allowOverlap="1" wp14:anchorId="3096B4EC" wp14:editId="6BAAA7F0">
              <wp:simplePos x="0" y="0"/>
              <wp:positionH relativeFrom="page">
                <wp:posOffset>571500</wp:posOffset>
              </wp:positionH>
              <wp:positionV relativeFrom="page">
                <wp:posOffset>571500</wp:posOffset>
              </wp:positionV>
              <wp:extent cx="5409565" cy="8109585"/>
              <wp:effectExtent l="9525" t="9525" r="10160" b="15240"/>
              <wp:wrapNone/>
              <wp:docPr id="3" name="Genko:B5: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9565" cy="8109585"/>
                        <a:chOff x="900" y="900"/>
                        <a:chExt cx="8519" cy="12771"/>
                      </a:xfrm>
                    </wpg:grpSpPr>
                    <wps:wsp>
                      <wps:cNvPr id="4" name="Rectangle 428"/>
                      <wps:cNvSpPr>
                        <a:spLocks noChangeArrowheads="1"/>
                      </wps:cNvSpPr>
                      <wps:spPr bwMode="auto">
                        <a:xfrm>
                          <a:off x="900"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429"/>
                      <wps:cNvSpPr>
                        <a:spLocks noChangeArrowheads="1"/>
                      </wps:cNvSpPr>
                      <wps:spPr bwMode="auto">
                        <a:xfrm>
                          <a:off x="1326"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30"/>
                      <wps:cNvSpPr>
                        <a:spLocks noChangeArrowheads="1"/>
                      </wps:cNvSpPr>
                      <wps:spPr bwMode="auto">
                        <a:xfrm>
                          <a:off x="1752"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31"/>
                      <wps:cNvSpPr>
                        <a:spLocks noChangeArrowheads="1"/>
                      </wps:cNvSpPr>
                      <wps:spPr bwMode="auto">
                        <a:xfrm>
                          <a:off x="2178"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432"/>
                      <wps:cNvSpPr>
                        <a:spLocks noChangeArrowheads="1"/>
                      </wps:cNvSpPr>
                      <wps:spPr bwMode="auto">
                        <a:xfrm>
                          <a:off x="2604"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33"/>
                      <wps:cNvSpPr>
                        <a:spLocks noChangeArrowheads="1"/>
                      </wps:cNvSpPr>
                      <wps:spPr bwMode="auto">
                        <a:xfrm>
                          <a:off x="3030"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434"/>
                      <wps:cNvSpPr>
                        <a:spLocks noChangeArrowheads="1"/>
                      </wps:cNvSpPr>
                      <wps:spPr bwMode="auto">
                        <a:xfrm>
                          <a:off x="3456"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35"/>
                      <wps:cNvSpPr>
                        <a:spLocks noChangeArrowheads="1"/>
                      </wps:cNvSpPr>
                      <wps:spPr bwMode="auto">
                        <a:xfrm>
                          <a:off x="3882"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36"/>
                      <wps:cNvSpPr>
                        <a:spLocks noChangeArrowheads="1"/>
                      </wps:cNvSpPr>
                      <wps:spPr bwMode="auto">
                        <a:xfrm>
                          <a:off x="4308"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37"/>
                      <wps:cNvSpPr>
                        <a:spLocks noChangeArrowheads="1"/>
                      </wps:cNvSpPr>
                      <wps:spPr bwMode="auto">
                        <a:xfrm>
                          <a:off x="4734"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438"/>
                      <wps:cNvSpPr>
                        <a:spLocks noChangeArrowheads="1"/>
                      </wps:cNvSpPr>
                      <wps:spPr bwMode="auto">
                        <a:xfrm>
                          <a:off x="5160" y="100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439"/>
                      <wps:cNvSpPr>
                        <a:spLocks noChangeArrowheads="1"/>
                      </wps:cNvSpPr>
                      <wps:spPr bwMode="auto">
                        <a:xfrm>
                          <a:off x="5585"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40"/>
                      <wps:cNvSpPr>
                        <a:spLocks noChangeArrowheads="1"/>
                      </wps:cNvSpPr>
                      <wps:spPr bwMode="auto">
                        <a:xfrm>
                          <a:off x="6011"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441"/>
                      <wps:cNvSpPr>
                        <a:spLocks noChangeArrowheads="1"/>
                      </wps:cNvSpPr>
                      <wps:spPr bwMode="auto">
                        <a:xfrm>
                          <a:off x="6437"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42"/>
                      <wps:cNvSpPr>
                        <a:spLocks noChangeArrowheads="1"/>
                      </wps:cNvSpPr>
                      <wps:spPr bwMode="auto">
                        <a:xfrm>
                          <a:off x="6863"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43"/>
                      <wps:cNvSpPr>
                        <a:spLocks noChangeArrowheads="1"/>
                      </wps:cNvSpPr>
                      <wps:spPr bwMode="auto">
                        <a:xfrm>
                          <a:off x="7289"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44"/>
                      <wps:cNvSpPr>
                        <a:spLocks noChangeArrowheads="1"/>
                      </wps:cNvSpPr>
                      <wps:spPr bwMode="auto">
                        <a:xfrm>
                          <a:off x="7715"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445"/>
                      <wps:cNvSpPr>
                        <a:spLocks noChangeArrowheads="1"/>
                      </wps:cNvSpPr>
                      <wps:spPr bwMode="auto">
                        <a:xfrm>
                          <a:off x="8141"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446"/>
                      <wps:cNvSpPr>
                        <a:spLocks noChangeArrowheads="1"/>
                      </wps:cNvSpPr>
                      <wps:spPr bwMode="auto">
                        <a:xfrm>
                          <a:off x="8567"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47"/>
                      <wps:cNvSpPr>
                        <a:spLocks noChangeArrowheads="1"/>
                      </wps:cNvSpPr>
                      <wps:spPr bwMode="auto">
                        <a:xfrm>
                          <a:off x="8993" y="100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448"/>
                      <wps:cNvSpPr>
                        <a:spLocks noChangeArrowheads="1"/>
                      </wps:cNvSpPr>
                      <wps:spPr bwMode="auto">
                        <a:xfrm>
                          <a:off x="900"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449"/>
                      <wps:cNvSpPr>
                        <a:spLocks noChangeArrowheads="1"/>
                      </wps:cNvSpPr>
                      <wps:spPr bwMode="auto">
                        <a:xfrm>
                          <a:off x="1326"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450"/>
                      <wps:cNvSpPr>
                        <a:spLocks noChangeArrowheads="1"/>
                      </wps:cNvSpPr>
                      <wps:spPr bwMode="auto">
                        <a:xfrm>
                          <a:off x="1752"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51"/>
                      <wps:cNvSpPr>
                        <a:spLocks noChangeArrowheads="1"/>
                      </wps:cNvSpPr>
                      <wps:spPr bwMode="auto">
                        <a:xfrm>
                          <a:off x="2178"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452"/>
                      <wps:cNvSpPr>
                        <a:spLocks noChangeArrowheads="1"/>
                      </wps:cNvSpPr>
                      <wps:spPr bwMode="auto">
                        <a:xfrm>
                          <a:off x="2604"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453"/>
                      <wps:cNvSpPr>
                        <a:spLocks noChangeArrowheads="1"/>
                      </wps:cNvSpPr>
                      <wps:spPr bwMode="auto">
                        <a:xfrm>
                          <a:off x="3030"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54"/>
                      <wps:cNvSpPr>
                        <a:spLocks noChangeArrowheads="1"/>
                      </wps:cNvSpPr>
                      <wps:spPr bwMode="auto">
                        <a:xfrm>
                          <a:off x="3456"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455"/>
                      <wps:cNvSpPr>
                        <a:spLocks noChangeArrowheads="1"/>
                      </wps:cNvSpPr>
                      <wps:spPr bwMode="auto">
                        <a:xfrm>
                          <a:off x="3882"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Rectangle 456"/>
                      <wps:cNvSpPr>
                        <a:spLocks noChangeArrowheads="1"/>
                      </wps:cNvSpPr>
                      <wps:spPr bwMode="auto">
                        <a:xfrm>
                          <a:off x="4308"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457"/>
                      <wps:cNvSpPr>
                        <a:spLocks noChangeArrowheads="1"/>
                      </wps:cNvSpPr>
                      <wps:spPr bwMode="auto">
                        <a:xfrm>
                          <a:off x="4734"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58"/>
                      <wps:cNvSpPr>
                        <a:spLocks noChangeArrowheads="1"/>
                      </wps:cNvSpPr>
                      <wps:spPr bwMode="auto">
                        <a:xfrm>
                          <a:off x="5160" y="1645"/>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459"/>
                      <wps:cNvSpPr>
                        <a:spLocks noChangeArrowheads="1"/>
                      </wps:cNvSpPr>
                      <wps:spPr bwMode="auto">
                        <a:xfrm>
                          <a:off x="5585"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460"/>
                      <wps:cNvSpPr>
                        <a:spLocks noChangeArrowheads="1"/>
                      </wps:cNvSpPr>
                      <wps:spPr bwMode="auto">
                        <a:xfrm>
                          <a:off x="6011"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461"/>
                      <wps:cNvSpPr>
                        <a:spLocks noChangeArrowheads="1"/>
                      </wps:cNvSpPr>
                      <wps:spPr bwMode="auto">
                        <a:xfrm>
                          <a:off x="6437"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462"/>
                      <wps:cNvSpPr>
                        <a:spLocks noChangeArrowheads="1"/>
                      </wps:cNvSpPr>
                      <wps:spPr bwMode="auto">
                        <a:xfrm>
                          <a:off x="6863"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463"/>
                      <wps:cNvSpPr>
                        <a:spLocks noChangeArrowheads="1"/>
                      </wps:cNvSpPr>
                      <wps:spPr bwMode="auto">
                        <a:xfrm>
                          <a:off x="7289"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464"/>
                      <wps:cNvSpPr>
                        <a:spLocks noChangeArrowheads="1"/>
                      </wps:cNvSpPr>
                      <wps:spPr bwMode="auto">
                        <a:xfrm>
                          <a:off x="7715"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465"/>
                      <wps:cNvSpPr>
                        <a:spLocks noChangeArrowheads="1"/>
                      </wps:cNvSpPr>
                      <wps:spPr bwMode="auto">
                        <a:xfrm>
                          <a:off x="8141"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466"/>
                      <wps:cNvSpPr>
                        <a:spLocks noChangeArrowheads="1"/>
                      </wps:cNvSpPr>
                      <wps:spPr bwMode="auto">
                        <a:xfrm>
                          <a:off x="8567"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67"/>
                      <wps:cNvSpPr>
                        <a:spLocks noChangeArrowheads="1"/>
                      </wps:cNvSpPr>
                      <wps:spPr bwMode="auto">
                        <a:xfrm>
                          <a:off x="8993" y="164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Rectangle 468"/>
                      <wps:cNvSpPr>
                        <a:spLocks noChangeArrowheads="1"/>
                      </wps:cNvSpPr>
                      <wps:spPr bwMode="auto">
                        <a:xfrm>
                          <a:off x="900"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Rectangle 469"/>
                      <wps:cNvSpPr>
                        <a:spLocks noChangeArrowheads="1"/>
                      </wps:cNvSpPr>
                      <wps:spPr bwMode="auto">
                        <a:xfrm>
                          <a:off x="1326"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70"/>
                      <wps:cNvSpPr>
                        <a:spLocks noChangeArrowheads="1"/>
                      </wps:cNvSpPr>
                      <wps:spPr bwMode="auto">
                        <a:xfrm>
                          <a:off x="1752"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471"/>
                      <wps:cNvSpPr>
                        <a:spLocks noChangeArrowheads="1"/>
                      </wps:cNvSpPr>
                      <wps:spPr bwMode="auto">
                        <a:xfrm>
                          <a:off x="2178"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472"/>
                      <wps:cNvSpPr>
                        <a:spLocks noChangeArrowheads="1"/>
                      </wps:cNvSpPr>
                      <wps:spPr bwMode="auto">
                        <a:xfrm>
                          <a:off x="2604"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473"/>
                      <wps:cNvSpPr>
                        <a:spLocks noChangeArrowheads="1"/>
                      </wps:cNvSpPr>
                      <wps:spPr bwMode="auto">
                        <a:xfrm>
                          <a:off x="3030"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Rectangle 474"/>
                      <wps:cNvSpPr>
                        <a:spLocks noChangeArrowheads="1"/>
                      </wps:cNvSpPr>
                      <wps:spPr bwMode="auto">
                        <a:xfrm>
                          <a:off x="3456"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475"/>
                      <wps:cNvSpPr>
                        <a:spLocks noChangeArrowheads="1"/>
                      </wps:cNvSpPr>
                      <wps:spPr bwMode="auto">
                        <a:xfrm>
                          <a:off x="3882"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476"/>
                      <wps:cNvSpPr>
                        <a:spLocks noChangeArrowheads="1"/>
                      </wps:cNvSpPr>
                      <wps:spPr bwMode="auto">
                        <a:xfrm>
                          <a:off x="4308"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477"/>
                      <wps:cNvSpPr>
                        <a:spLocks noChangeArrowheads="1"/>
                      </wps:cNvSpPr>
                      <wps:spPr bwMode="auto">
                        <a:xfrm>
                          <a:off x="4734"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478"/>
                      <wps:cNvSpPr>
                        <a:spLocks noChangeArrowheads="1"/>
                      </wps:cNvSpPr>
                      <wps:spPr bwMode="auto">
                        <a:xfrm>
                          <a:off x="5160" y="228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479"/>
                      <wps:cNvSpPr>
                        <a:spLocks noChangeArrowheads="1"/>
                      </wps:cNvSpPr>
                      <wps:spPr bwMode="auto">
                        <a:xfrm>
                          <a:off x="5585"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480"/>
                      <wps:cNvSpPr>
                        <a:spLocks noChangeArrowheads="1"/>
                      </wps:cNvSpPr>
                      <wps:spPr bwMode="auto">
                        <a:xfrm>
                          <a:off x="6011"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Rectangle 481"/>
                      <wps:cNvSpPr>
                        <a:spLocks noChangeArrowheads="1"/>
                      </wps:cNvSpPr>
                      <wps:spPr bwMode="auto">
                        <a:xfrm>
                          <a:off x="6437"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Rectangle 482"/>
                      <wps:cNvSpPr>
                        <a:spLocks noChangeArrowheads="1"/>
                      </wps:cNvSpPr>
                      <wps:spPr bwMode="auto">
                        <a:xfrm>
                          <a:off x="6863"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483"/>
                      <wps:cNvSpPr>
                        <a:spLocks noChangeArrowheads="1"/>
                      </wps:cNvSpPr>
                      <wps:spPr bwMode="auto">
                        <a:xfrm>
                          <a:off x="7289"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484"/>
                      <wps:cNvSpPr>
                        <a:spLocks noChangeArrowheads="1"/>
                      </wps:cNvSpPr>
                      <wps:spPr bwMode="auto">
                        <a:xfrm>
                          <a:off x="7715"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Rectangle 485"/>
                      <wps:cNvSpPr>
                        <a:spLocks noChangeArrowheads="1"/>
                      </wps:cNvSpPr>
                      <wps:spPr bwMode="auto">
                        <a:xfrm>
                          <a:off x="8141"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486"/>
                      <wps:cNvSpPr>
                        <a:spLocks noChangeArrowheads="1"/>
                      </wps:cNvSpPr>
                      <wps:spPr bwMode="auto">
                        <a:xfrm>
                          <a:off x="8567"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487"/>
                      <wps:cNvSpPr>
                        <a:spLocks noChangeArrowheads="1"/>
                      </wps:cNvSpPr>
                      <wps:spPr bwMode="auto">
                        <a:xfrm>
                          <a:off x="8993" y="228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488"/>
                      <wps:cNvSpPr>
                        <a:spLocks noChangeArrowheads="1"/>
                      </wps:cNvSpPr>
                      <wps:spPr bwMode="auto">
                        <a:xfrm>
                          <a:off x="900"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Rectangle 489"/>
                      <wps:cNvSpPr>
                        <a:spLocks noChangeArrowheads="1"/>
                      </wps:cNvSpPr>
                      <wps:spPr bwMode="auto">
                        <a:xfrm>
                          <a:off x="1326"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490"/>
                      <wps:cNvSpPr>
                        <a:spLocks noChangeArrowheads="1"/>
                      </wps:cNvSpPr>
                      <wps:spPr bwMode="auto">
                        <a:xfrm>
                          <a:off x="1752"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491"/>
                      <wps:cNvSpPr>
                        <a:spLocks noChangeArrowheads="1"/>
                      </wps:cNvSpPr>
                      <wps:spPr bwMode="auto">
                        <a:xfrm>
                          <a:off x="2178"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492"/>
                      <wps:cNvSpPr>
                        <a:spLocks noChangeArrowheads="1"/>
                      </wps:cNvSpPr>
                      <wps:spPr bwMode="auto">
                        <a:xfrm>
                          <a:off x="2604"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493"/>
                      <wps:cNvSpPr>
                        <a:spLocks noChangeArrowheads="1"/>
                      </wps:cNvSpPr>
                      <wps:spPr bwMode="auto">
                        <a:xfrm>
                          <a:off x="3030"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94"/>
                      <wps:cNvSpPr>
                        <a:spLocks noChangeArrowheads="1"/>
                      </wps:cNvSpPr>
                      <wps:spPr bwMode="auto">
                        <a:xfrm>
                          <a:off x="3456"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495"/>
                      <wps:cNvSpPr>
                        <a:spLocks noChangeArrowheads="1"/>
                      </wps:cNvSpPr>
                      <wps:spPr bwMode="auto">
                        <a:xfrm>
                          <a:off x="3882"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Rectangle 496"/>
                      <wps:cNvSpPr>
                        <a:spLocks noChangeArrowheads="1"/>
                      </wps:cNvSpPr>
                      <wps:spPr bwMode="auto">
                        <a:xfrm>
                          <a:off x="4308"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497"/>
                      <wps:cNvSpPr>
                        <a:spLocks noChangeArrowheads="1"/>
                      </wps:cNvSpPr>
                      <wps:spPr bwMode="auto">
                        <a:xfrm>
                          <a:off x="4734"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498"/>
                      <wps:cNvSpPr>
                        <a:spLocks noChangeArrowheads="1"/>
                      </wps:cNvSpPr>
                      <wps:spPr bwMode="auto">
                        <a:xfrm>
                          <a:off x="5160" y="292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499"/>
                      <wps:cNvSpPr>
                        <a:spLocks noChangeArrowheads="1"/>
                      </wps:cNvSpPr>
                      <wps:spPr bwMode="auto">
                        <a:xfrm>
                          <a:off x="5585"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Rectangle 500"/>
                      <wps:cNvSpPr>
                        <a:spLocks noChangeArrowheads="1"/>
                      </wps:cNvSpPr>
                      <wps:spPr bwMode="auto">
                        <a:xfrm>
                          <a:off x="6011"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501"/>
                      <wps:cNvSpPr>
                        <a:spLocks noChangeArrowheads="1"/>
                      </wps:cNvSpPr>
                      <wps:spPr bwMode="auto">
                        <a:xfrm>
                          <a:off x="6437"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502"/>
                      <wps:cNvSpPr>
                        <a:spLocks noChangeArrowheads="1"/>
                      </wps:cNvSpPr>
                      <wps:spPr bwMode="auto">
                        <a:xfrm>
                          <a:off x="6863"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503"/>
                      <wps:cNvSpPr>
                        <a:spLocks noChangeArrowheads="1"/>
                      </wps:cNvSpPr>
                      <wps:spPr bwMode="auto">
                        <a:xfrm>
                          <a:off x="7289"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504"/>
                      <wps:cNvSpPr>
                        <a:spLocks noChangeArrowheads="1"/>
                      </wps:cNvSpPr>
                      <wps:spPr bwMode="auto">
                        <a:xfrm>
                          <a:off x="7715"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505"/>
                      <wps:cNvSpPr>
                        <a:spLocks noChangeArrowheads="1"/>
                      </wps:cNvSpPr>
                      <wps:spPr bwMode="auto">
                        <a:xfrm>
                          <a:off x="8141"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506"/>
                      <wps:cNvSpPr>
                        <a:spLocks noChangeArrowheads="1"/>
                      </wps:cNvSpPr>
                      <wps:spPr bwMode="auto">
                        <a:xfrm>
                          <a:off x="8567"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07"/>
                      <wps:cNvSpPr>
                        <a:spLocks noChangeArrowheads="1"/>
                      </wps:cNvSpPr>
                      <wps:spPr bwMode="auto">
                        <a:xfrm>
                          <a:off x="8993" y="292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508"/>
                      <wps:cNvSpPr>
                        <a:spLocks noChangeArrowheads="1"/>
                      </wps:cNvSpPr>
                      <wps:spPr bwMode="auto">
                        <a:xfrm>
                          <a:off x="900"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509"/>
                      <wps:cNvSpPr>
                        <a:spLocks noChangeArrowheads="1"/>
                      </wps:cNvSpPr>
                      <wps:spPr bwMode="auto">
                        <a:xfrm>
                          <a:off x="1326"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Rectangle 510"/>
                      <wps:cNvSpPr>
                        <a:spLocks noChangeArrowheads="1"/>
                      </wps:cNvSpPr>
                      <wps:spPr bwMode="auto">
                        <a:xfrm>
                          <a:off x="1752"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Rectangle 511"/>
                      <wps:cNvSpPr>
                        <a:spLocks noChangeArrowheads="1"/>
                      </wps:cNvSpPr>
                      <wps:spPr bwMode="auto">
                        <a:xfrm>
                          <a:off x="2178"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Rectangle 512"/>
                      <wps:cNvSpPr>
                        <a:spLocks noChangeArrowheads="1"/>
                      </wps:cNvSpPr>
                      <wps:spPr bwMode="auto">
                        <a:xfrm>
                          <a:off x="2604"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513"/>
                      <wps:cNvSpPr>
                        <a:spLocks noChangeArrowheads="1"/>
                      </wps:cNvSpPr>
                      <wps:spPr bwMode="auto">
                        <a:xfrm>
                          <a:off x="3030"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514"/>
                      <wps:cNvSpPr>
                        <a:spLocks noChangeArrowheads="1"/>
                      </wps:cNvSpPr>
                      <wps:spPr bwMode="auto">
                        <a:xfrm>
                          <a:off x="3456"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15"/>
                      <wps:cNvSpPr>
                        <a:spLocks noChangeArrowheads="1"/>
                      </wps:cNvSpPr>
                      <wps:spPr bwMode="auto">
                        <a:xfrm>
                          <a:off x="3882"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516"/>
                      <wps:cNvSpPr>
                        <a:spLocks noChangeArrowheads="1"/>
                      </wps:cNvSpPr>
                      <wps:spPr bwMode="auto">
                        <a:xfrm>
                          <a:off x="4308"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517"/>
                      <wps:cNvSpPr>
                        <a:spLocks noChangeArrowheads="1"/>
                      </wps:cNvSpPr>
                      <wps:spPr bwMode="auto">
                        <a:xfrm>
                          <a:off x="4734"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518"/>
                      <wps:cNvSpPr>
                        <a:spLocks noChangeArrowheads="1"/>
                      </wps:cNvSpPr>
                      <wps:spPr bwMode="auto">
                        <a:xfrm>
                          <a:off x="5160" y="3561"/>
                          <a:ext cx="425"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519"/>
                      <wps:cNvSpPr>
                        <a:spLocks noChangeArrowheads="1"/>
                      </wps:cNvSpPr>
                      <wps:spPr bwMode="auto">
                        <a:xfrm>
                          <a:off x="5585"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520"/>
                      <wps:cNvSpPr>
                        <a:spLocks noChangeArrowheads="1"/>
                      </wps:cNvSpPr>
                      <wps:spPr bwMode="auto">
                        <a:xfrm>
                          <a:off x="6011"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521"/>
                      <wps:cNvSpPr>
                        <a:spLocks noChangeArrowheads="1"/>
                      </wps:cNvSpPr>
                      <wps:spPr bwMode="auto">
                        <a:xfrm>
                          <a:off x="6437"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522"/>
                      <wps:cNvSpPr>
                        <a:spLocks noChangeArrowheads="1"/>
                      </wps:cNvSpPr>
                      <wps:spPr bwMode="auto">
                        <a:xfrm>
                          <a:off x="6863"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523"/>
                      <wps:cNvSpPr>
                        <a:spLocks noChangeArrowheads="1"/>
                      </wps:cNvSpPr>
                      <wps:spPr bwMode="auto">
                        <a:xfrm>
                          <a:off x="7289"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524"/>
                      <wps:cNvSpPr>
                        <a:spLocks noChangeArrowheads="1"/>
                      </wps:cNvSpPr>
                      <wps:spPr bwMode="auto">
                        <a:xfrm>
                          <a:off x="7715"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525"/>
                      <wps:cNvSpPr>
                        <a:spLocks noChangeArrowheads="1"/>
                      </wps:cNvSpPr>
                      <wps:spPr bwMode="auto">
                        <a:xfrm>
                          <a:off x="8141"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Rectangle 526"/>
                      <wps:cNvSpPr>
                        <a:spLocks noChangeArrowheads="1"/>
                      </wps:cNvSpPr>
                      <wps:spPr bwMode="auto">
                        <a:xfrm>
                          <a:off x="8567"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Rectangle 527"/>
                      <wps:cNvSpPr>
                        <a:spLocks noChangeArrowheads="1"/>
                      </wps:cNvSpPr>
                      <wps:spPr bwMode="auto">
                        <a:xfrm>
                          <a:off x="8993" y="3561"/>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528"/>
                      <wps:cNvSpPr>
                        <a:spLocks noChangeArrowheads="1"/>
                      </wps:cNvSpPr>
                      <wps:spPr bwMode="auto">
                        <a:xfrm>
                          <a:off x="900"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Rectangle 529"/>
                      <wps:cNvSpPr>
                        <a:spLocks noChangeArrowheads="1"/>
                      </wps:cNvSpPr>
                      <wps:spPr bwMode="auto">
                        <a:xfrm>
                          <a:off x="1326"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530"/>
                      <wps:cNvSpPr>
                        <a:spLocks noChangeArrowheads="1"/>
                      </wps:cNvSpPr>
                      <wps:spPr bwMode="auto">
                        <a:xfrm>
                          <a:off x="1752"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Rectangle 531"/>
                      <wps:cNvSpPr>
                        <a:spLocks noChangeArrowheads="1"/>
                      </wps:cNvSpPr>
                      <wps:spPr bwMode="auto">
                        <a:xfrm>
                          <a:off x="2178"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532"/>
                      <wps:cNvSpPr>
                        <a:spLocks noChangeArrowheads="1"/>
                      </wps:cNvSpPr>
                      <wps:spPr bwMode="auto">
                        <a:xfrm>
                          <a:off x="2604"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533"/>
                      <wps:cNvSpPr>
                        <a:spLocks noChangeArrowheads="1"/>
                      </wps:cNvSpPr>
                      <wps:spPr bwMode="auto">
                        <a:xfrm>
                          <a:off x="3030"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534"/>
                      <wps:cNvSpPr>
                        <a:spLocks noChangeArrowheads="1"/>
                      </wps:cNvSpPr>
                      <wps:spPr bwMode="auto">
                        <a:xfrm>
                          <a:off x="3456"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535"/>
                      <wps:cNvSpPr>
                        <a:spLocks noChangeArrowheads="1"/>
                      </wps:cNvSpPr>
                      <wps:spPr bwMode="auto">
                        <a:xfrm>
                          <a:off x="3882"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536"/>
                      <wps:cNvSpPr>
                        <a:spLocks noChangeArrowheads="1"/>
                      </wps:cNvSpPr>
                      <wps:spPr bwMode="auto">
                        <a:xfrm>
                          <a:off x="4308"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537"/>
                      <wps:cNvSpPr>
                        <a:spLocks noChangeArrowheads="1"/>
                      </wps:cNvSpPr>
                      <wps:spPr bwMode="auto">
                        <a:xfrm>
                          <a:off x="4734"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538"/>
                      <wps:cNvSpPr>
                        <a:spLocks noChangeArrowheads="1"/>
                      </wps:cNvSpPr>
                      <wps:spPr bwMode="auto">
                        <a:xfrm>
                          <a:off x="5160" y="419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539"/>
                      <wps:cNvSpPr>
                        <a:spLocks noChangeArrowheads="1"/>
                      </wps:cNvSpPr>
                      <wps:spPr bwMode="auto">
                        <a:xfrm>
                          <a:off x="5585"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540"/>
                      <wps:cNvSpPr>
                        <a:spLocks noChangeArrowheads="1"/>
                      </wps:cNvSpPr>
                      <wps:spPr bwMode="auto">
                        <a:xfrm>
                          <a:off x="6011"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541"/>
                      <wps:cNvSpPr>
                        <a:spLocks noChangeArrowheads="1"/>
                      </wps:cNvSpPr>
                      <wps:spPr bwMode="auto">
                        <a:xfrm>
                          <a:off x="6437"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542"/>
                      <wps:cNvSpPr>
                        <a:spLocks noChangeArrowheads="1"/>
                      </wps:cNvSpPr>
                      <wps:spPr bwMode="auto">
                        <a:xfrm>
                          <a:off x="6863"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543"/>
                      <wps:cNvSpPr>
                        <a:spLocks noChangeArrowheads="1"/>
                      </wps:cNvSpPr>
                      <wps:spPr bwMode="auto">
                        <a:xfrm>
                          <a:off x="7289"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544"/>
                      <wps:cNvSpPr>
                        <a:spLocks noChangeArrowheads="1"/>
                      </wps:cNvSpPr>
                      <wps:spPr bwMode="auto">
                        <a:xfrm>
                          <a:off x="7715"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Rectangle 545"/>
                      <wps:cNvSpPr>
                        <a:spLocks noChangeArrowheads="1"/>
                      </wps:cNvSpPr>
                      <wps:spPr bwMode="auto">
                        <a:xfrm>
                          <a:off x="8141"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546"/>
                      <wps:cNvSpPr>
                        <a:spLocks noChangeArrowheads="1"/>
                      </wps:cNvSpPr>
                      <wps:spPr bwMode="auto">
                        <a:xfrm>
                          <a:off x="8567"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Rectangle 547"/>
                      <wps:cNvSpPr>
                        <a:spLocks noChangeArrowheads="1"/>
                      </wps:cNvSpPr>
                      <wps:spPr bwMode="auto">
                        <a:xfrm>
                          <a:off x="8993" y="419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Rectangle 548"/>
                      <wps:cNvSpPr>
                        <a:spLocks noChangeArrowheads="1"/>
                      </wps:cNvSpPr>
                      <wps:spPr bwMode="auto">
                        <a:xfrm>
                          <a:off x="900"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Rectangle 549"/>
                      <wps:cNvSpPr>
                        <a:spLocks noChangeArrowheads="1"/>
                      </wps:cNvSpPr>
                      <wps:spPr bwMode="auto">
                        <a:xfrm>
                          <a:off x="1326"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550"/>
                      <wps:cNvSpPr>
                        <a:spLocks noChangeArrowheads="1"/>
                      </wps:cNvSpPr>
                      <wps:spPr bwMode="auto">
                        <a:xfrm>
                          <a:off x="1752"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Rectangle 551"/>
                      <wps:cNvSpPr>
                        <a:spLocks noChangeArrowheads="1"/>
                      </wps:cNvSpPr>
                      <wps:spPr bwMode="auto">
                        <a:xfrm>
                          <a:off x="2178"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Rectangle 552"/>
                      <wps:cNvSpPr>
                        <a:spLocks noChangeArrowheads="1"/>
                      </wps:cNvSpPr>
                      <wps:spPr bwMode="auto">
                        <a:xfrm>
                          <a:off x="2604"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Rectangle 553"/>
                      <wps:cNvSpPr>
                        <a:spLocks noChangeArrowheads="1"/>
                      </wps:cNvSpPr>
                      <wps:spPr bwMode="auto">
                        <a:xfrm>
                          <a:off x="3030"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Rectangle 554"/>
                      <wps:cNvSpPr>
                        <a:spLocks noChangeArrowheads="1"/>
                      </wps:cNvSpPr>
                      <wps:spPr bwMode="auto">
                        <a:xfrm>
                          <a:off x="3456"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555"/>
                      <wps:cNvSpPr>
                        <a:spLocks noChangeArrowheads="1"/>
                      </wps:cNvSpPr>
                      <wps:spPr bwMode="auto">
                        <a:xfrm>
                          <a:off x="3882"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Rectangle 556"/>
                      <wps:cNvSpPr>
                        <a:spLocks noChangeArrowheads="1"/>
                      </wps:cNvSpPr>
                      <wps:spPr bwMode="auto">
                        <a:xfrm>
                          <a:off x="4308"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557"/>
                      <wps:cNvSpPr>
                        <a:spLocks noChangeArrowheads="1"/>
                      </wps:cNvSpPr>
                      <wps:spPr bwMode="auto">
                        <a:xfrm>
                          <a:off x="4734"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Rectangle 558"/>
                      <wps:cNvSpPr>
                        <a:spLocks noChangeArrowheads="1"/>
                      </wps:cNvSpPr>
                      <wps:spPr bwMode="auto">
                        <a:xfrm>
                          <a:off x="5160" y="4838"/>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Rectangle 559"/>
                      <wps:cNvSpPr>
                        <a:spLocks noChangeArrowheads="1"/>
                      </wps:cNvSpPr>
                      <wps:spPr bwMode="auto">
                        <a:xfrm>
                          <a:off x="5585"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560"/>
                      <wps:cNvSpPr>
                        <a:spLocks noChangeArrowheads="1"/>
                      </wps:cNvSpPr>
                      <wps:spPr bwMode="auto">
                        <a:xfrm>
                          <a:off x="6011"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561"/>
                      <wps:cNvSpPr>
                        <a:spLocks noChangeArrowheads="1"/>
                      </wps:cNvSpPr>
                      <wps:spPr bwMode="auto">
                        <a:xfrm>
                          <a:off x="6437"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562"/>
                      <wps:cNvSpPr>
                        <a:spLocks noChangeArrowheads="1"/>
                      </wps:cNvSpPr>
                      <wps:spPr bwMode="auto">
                        <a:xfrm>
                          <a:off x="6863"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Rectangle 563"/>
                      <wps:cNvSpPr>
                        <a:spLocks noChangeArrowheads="1"/>
                      </wps:cNvSpPr>
                      <wps:spPr bwMode="auto">
                        <a:xfrm>
                          <a:off x="7289"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Rectangle 564"/>
                      <wps:cNvSpPr>
                        <a:spLocks noChangeArrowheads="1"/>
                      </wps:cNvSpPr>
                      <wps:spPr bwMode="auto">
                        <a:xfrm>
                          <a:off x="7715"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565"/>
                      <wps:cNvSpPr>
                        <a:spLocks noChangeArrowheads="1"/>
                      </wps:cNvSpPr>
                      <wps:spPr bwMode="auto">
                        <a:xfrm>
                          <a:off x="8141"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Rectangle 566"/>
                      <wps:cNvSpPr>
                        <a:spLocks noChangeArrowheads="1"/>
                      </wps:cNvSpPr>
                      <wps:spPr bwMode="auto">
                        <a:xfrm>
                          <a:off x="8567"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567"/>
                      <wps:cNvSpPr>
                        <a:spLocks noChangeArrowheads="1"/>
                      </wps:cNvSpPr>
                      <wps:spPr bwMode="auto">
                        <a:xfrm>
                          <a:off x="8993" y="4838"/>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568"/>
                      <wps:cNvSpPr>
                        <a:spLocks noChangeArrowheads="1"/>
                      </wps:cNvSpPr>
                      <wps:spPr bwMode="auto">
                        <a:xfrm>
                          <a:off x="900"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569"/>
                      <wps:cNvSpPr>
                        <a:spLocks noChangeArrowheads="1"/>
                      </wps:cNvSpPr>
                      <wps:spPr bwMode="auto">
                        <a:xfrm>
                          <a:off x="1326"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570"/>
                      <wps:cNvSpPr>
                        <a:spLocks noChangeArrowheads="1"/>
                      </wps:cNvSpPr>
                      <wps:spPr bwMode="auto">
                        <a:xfrm>
                          <a:off x="1752"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Rectangle 571"/>
                      <wps:cNvSpPr>
                        <a:spLocks noChangeArrowheads="1"/>
                      </wps:cNvSpPr>
                      <wps:spPr bwMode="auto">
                        <a:xfrm>
                          <a:off x="2178"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572"/>
                      <wps:cNvSpPr>
                        <a:spLocks noChangeArrowheads="1"/>
                      </wps:cNvSpPr>
                      <wps:spPr bwMode="auto">
                        <a:xfrm>
                          <a:off x="2604"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Rectangle 573"/>
                      <wps:cNvSpPr>
                        <a:spLocks noChangeArrowheads="1"/>
                      </wps:cNvSpPr>
                      <wps:spPr bwMode="auto">
                        <a:xfrm>
                          <a:off x="3030"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Rectangle 574"/>
                      <wps:cNvSpPr>
                        <a:spLocks noChangeArrowheads="1"/>
                      </wps:cNvSpPr>
                      <wps:spPr bwMode="auto">
                        <a:xfrm>
                          <a:off x="3456"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575"/>
                      <wps:cNvSpPr>
                        <a:spLocks noChangeArrowheads="1"/>
                      </wps:cNvSpPr>
                      <wps:spPr bwMode="auto">
                        <a:xfrm>
                          <a:off x="3882"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576"/>
                      <wps:cNvSpPr>
                        <a:spLocks noChangeArrowheads="1"/>
                      </wps:cNvSpPr>
                      <wps:spPr bwMode="auto">
                        <a:xfrm>
                          <a:off x="4308"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577"/>
                      <wps:cNvSpPr>
                        <a:spLocks noChangeArrowheads="1"/>
                      </wps:cNvSpPr>
                      <wps:spPr bwMode="auto">
                        <a:xfrm>
                          <a:off x="4734"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Rectangle 578"/>
                      <wps:cNvSpPr>
                        <a:spLocks noChangeArrowheads="1"/>
                      </wps:cNvSpPr>
                      <wps:spPr bwMode="auto">
                        <a:xfrm>
                          <a:off x="5160" y="547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579"/>
                      <wps:cNvSpPr>
                        <a:spLocks noChangeArrowheads="1"/>
                      </wps:cNvSpPr>
                      <wps:spPr bwMode="auto">
                        <a:xfrm>
                          <a:off x="5585"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580"/>
                      <wps:cNvSpPr>
                        <a:spLocks noChangeArrowheads="1"/>
                      </wps:cNvSpPr>
                      <wps:spPr bwMode="auto">
                        <a:xfrm>
                          <a:off x="6011"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Rectangle 581"/>
                      <wps:cNvSpPr>
                        <a:spLocks noChangeArrowheads="1"/>
                      </wps:cNvSpPr>
                      <wps:spPr bwMode="auto">
                        <a:xfrm>
                          <a:off x="6437"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582"/>
                      <wps:cNvSpPr>
                        <a:spLocks noChangeArrowheads="1"/>
                      </wps:cNvSpPr>
                      <wps:spPr bwMode="auto">
                        <a:xfrm>
                          <a:off x="6863"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583"/>
                      <wps:cNvSpPr>
                        <a:spLocks noChangeArrowheads="1"/>
                      </wps:cNvSpPr>
                      <wps:spPr bwMode="auto">
                        <a:xfrm>
                          <a:off x="7289"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584"/>
                      <wps:cNvSpPr>
                        <a:spLocks noChangeArrowheads="1"/>
                      </wps:cNvSpPr>
                      <wps:spPr bwMode="auto">
                        <a:xfrm>
                          <a:off x="7715"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Rectangle 585"/>
                      <wps:cNvSpPr>
                        <a:spLocks noChangeArrowheads="1"/>
                      </wps:cNvSpPr>
                      <wps:spPr bwMode="auto">
                        <a:xfrm>
                          <a:off x="8141"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Rectangle 586"/>
                      <wps:cNvSpPr>
                        <a:spLocks noChangeArrowheads="1"/>
                      </wps:cNvSpPr>
                      <wps:spPr bwMode="auto">
                        <a:xfrm>
                          <a:off x="8567"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587"/>
                      <wps:cNvSpPr>
                        <a:spLocks noChangeArrowheads="1"/>
                      </wps:cNvSpPr>
                      <wps:spPr bwMode="auto">
                        <a:xfrm>
                          <a:off x="8993" y="547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Rectangle 588"/>
                      <wps:cNvSpPr>
                        <a:spLocks noChangeArrowheads="1"/>
                      </wps:cNvSpPr>
                      <wps:spPr bwMode="auto">
                        <a:xfrm>
                          <a:off x="900"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Rectangle 589"/>
                      <wps:cNvSpPr>
                        <a:spLocks noChangeArrowheads="1"/>
                      </wps:cNvSpPr>
                      <wps:spPr bwMode="auto">
                        <a:xfrm>
                          <a:off x="1326"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Rectangle 590"/>
                      <wps:cNvSpPr>
                        <a:spLocks noChangeArrowheads="1"/>
                      </wps:cNvSpPr>
                      <wps:spPr bwMode="auto">
                        <a:xfrm>
                          <a:off x="1752"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591"/>
                      <wps:cNvSpPr>
                        <a:spLocks noChangeArrowheads="1"/>
                      </wps:cNvSpPr>
                      <wps:spPr bwMode="auto">
                        <a:xfrm>
                          <a:off x="2178"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Rectangle 592"/>
                      <wps:cNvSpPr>
                        <a:spLocks noChangeArrowheads="1"/>
                      </wps:cNvSpPr>
                      <wps:spPr bwMode="auto">
                        <a:xfrm>
                          <a:off x="2604"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Rectangle 593"/>
                      <wps:cNvSpPr>
                        <a:spLocks noChangeArrowheads="1"/>
                      </wps:cNvSpPr>
                      <wps:spPr bwMode="auto">
                        <a:xfrm>
                          <a:off x="3030"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Rectangle 594"/>
                      <wps:cNvSpPr>
                        <a:spLocks noChangeArrowheads="1"/>
                      </wps:cNvSpPr>
                      <wps:spPr bwMode="auto">
                        <a:xfrm>
                          <a:off x="3456"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Rectangle 595"/>
                      <wps:cNvSpPr>
                        <a:spLocks noChangeArrowheads="1"/>
                      </wps:cNvSpPr>
                      <wps:spPr bwMode="auto">
                        <a:xfrm>
                          <a:off x="3882"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596"/>
                      <wps:cNvSpPr>
                        <a:spLocks noChangeArrowheads="1"/>
                      </wps:cNvSpPr>
                      <wps:spPr bwMode="auto">
                        <a:xfrm>
                          <a:off x="4308"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597"/>
                      <wps:cNvSpPr>
                        <a:spLocks noChangeArrowheads="1"/>
                      </wps:cNvSpPr>
                      <wps:spPr bwMode="auto">
                        <a:xfrm>
                          <a:off x="4734"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Rectangle 598"/>
                      <wps:cNvSpPr>
                        <a:spLocks noChangeArrowheads="1"/>
                      </wps:cNvSpPr>
                      <wps:spPr bwMode="auto">
                        <a:xfrm>
                          <a:off x="5160" y="6115"/>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599"/>
                      <wps:cNvSpPr>
                        <a:spLocks noChangeArrowheads="1"/>
                      </wps:cNvSpPr>
                      <wps:spPr bwMode="auto">
                        <a:xfrm>
                          <a:off x="5585"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Rectangle 600"/>
                      <wps:cNvSpPr>
                        <a:spLocks noChangeArrowheads="1"/>
                      </wps:cNvSpPr>
                      <wps:spPr bwMode="auto">
                        <a:xfrm>
                          <a:off x="6011"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601"/>
                      <wps:cNvSpPr>
                        <a:spLocks noChangeArrowheads="1"/>
                      </wps:cNvSpPr>
                      <wps:spPr bwMode="auto">
                        <a:xfrm>
                          <a:off x="6437"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602"/>
                      <wps:cNvSpPr>
                        <a:spLocks noChangeArrowheads="1"/>
                      </wps:cNvSpPr>
                      <wps:spPr bwMode="auto">
                        <a:xfrm>
                          <a:off x="6863"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603"/>
                      <wps:cNvSpPr>
                        <a:spLocks noChangeArrowheads="1"/>
                      </wps:cNvSpPr>
                      <wps:spPr bwMode="auto">
                        <a:xfrm>
                          <a:off x="7289"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604"/>
                      <wps:cNvSpPr>
                        <a:spLocks noChangeArrowheads="1"/>
                      </wps:cNvSpPr>
                      <wps:spPr bwMode="auto">
                        <a:xfrm>
                          <a:off x="7715"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605"/>
                      <wps:cNvSpPr>
                        <a:spLocks noChangeArrowheads="1"/>
                      </wps:cNvSpPr>
                      <wps:spPr bwMode="auto">
                        <a:xfrm>
                          <a:off x="8141"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Rectangle 606"/>
                      <wps:cNvSpPr>
                        <a:spLocks noChangeArrowheads="1"/>
                      </wps:cNvSpPr>
                      <wps:spPr bwMode="auto">
                        <a:xfrm>
                          <a:off x="8567"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Rectangle 607"/>
                      <wps:cNvSpPr>
                        <a:spLocks noChangeArrowheads="1"/>
                      </wps:cNvSpPr>
                      <wps:spPr bwMode="auto">
                        <a:xfrm>
                          <a:off x="8993" y="6115"/>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608"/>
                      <wps:cNvSpPr>
                        <a:spLocks noChangeArrowheads="1"/>
                      </wps:cNvSpPr>
                      <wps:spPr bwMode="auto">
                        <a:xfrm>
                          <a:off x="900"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Rectangle 609"/>
                      <wps:cNvSpPr>
                        <a:spLocks noChangeArrowheads="1"/>
                      </wps:cNvSpPr>
                      <wps:spPr bwMode="auto">
                        <a:xfrm>
                          <a:off x="1326"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610"/>
                      <wps:cNvSpPr>
                        <a:spLocks noChangeArrowheads="1"/>
                      </wps:cNvSpPr>
                      <wps:spPr bwMode="auto">
                        <a:xfrm>
                          <a:off x="1752"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611"/>
                      <wps:cNvSpPr>
                        <a:spLocks noChangeArrowheads="1"/>
                      </wps:cNvSpPr>
                      <wps:spPr bwMode="auto">
                        <a:xfrm>
                          <a:off x="2178"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612"/>
                      <wps:cNvSpPr>
                        <a:spLocks noChangeArrowheads="1"/>
                      </wps:cNvSpPr>
                      <wps:spPr bwMode="auto">
                        <a:xfrm>
                          <a:off x="2604"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613"/>
                      <wps:cNvSpPr>
                        <a:spLocks noChangeArrowheads="1"/>
                      </wps:cNvSpPr>
                      <wps:spPr bwMode="auto">
                        <a:xfrm>
                          <a:off x="3030"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Rectangle 614"/>
                      <wps:cNvSpPr>
                        <a:spLocks noChangeArrowheads="1"/>
                      </wps:cNvSpPr>
                      <wps:spPr bwMode="auto">
                        <a:xfrm>
                          <a:off x="3456"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Rectangle 615"/>
                      <wps:cNvSpPr>
                        <a:spLocks noChangeArrowheads="1"/>
                      </wps:cNvSpPr>
                      <wps:spPr bwMode="auto">
                        <a:xfrm>
                          <a:off x="3882"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Rectangle 616"/>
                      <wps:cNvSpPr>
                        <a:spLocks noChangeArrowheads="1"/>
                      </wps:cNvSpPr>
                      <wps:spPr bwMode="auto">
                        <a:xfrm>
                          <a:off x="4308"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617"/>
                      <wps:cNvSpPr>
                        <a:spLocks noChangeArrowheads="1"/>
                      </wps:cNvSpPr>
                      <wps:spPr bwMode="auto">
                        <a:xfrm>
                          <a:off x="4734"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618"/>
                      <wps:cNvSpPr>
                        <a:spLocks noChangeArrowheads="1"/>
                      </wps:cNvSpPr>
                      <wps:spPr bwMode="auto">
                        <a:xfrm>
                          <a:off x="5160" y="675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Rectangle 619"/>
                      <wps:cNvSpPr>
                        <a:spLocks noChangeArrowheads="1"/>
                      </wps:cNvSpPr>
                      <wps:spPr bwMode="auto">
                        <a:xfrm>
                          <a:off x="5585"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Rectangle 620"/>
                      <wps:cNvSpPr>
                        <a:spLocks noChangeArrowheads="1"/>
                      </wps:cNvSpPr>
                      <wps:spPr bwMode="auto">
                        <a:xfrm>
                          <a:off x="6011"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621"/>
                      <wps:cNvSpPr>
                        <a:spLocks noChangeArrowheads="1"/>
                      </wps:cNvSpPr>
                      <wps:spPr bwMode="auto">
                        <a:xfrm>
                          <a:off x="6437"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Rectangle 622"/>
                      <wps:cNvSpPr>
                        <a:spLocks noChangeArrowheads="1"/>
                      </wps:cNvSpPr>
                      <wps:spPr bwMode="auto">
                        <a:xfrm>
                          <a:off x="6863"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623"/>
                      <wps:cNvSpPr>
                        <a:spLocks noChangeArrowheads="1"/>
                      </wps:cNvSpPr>
                      <wps:spPr bwMode="auto">
                        <a:xfrm>
                          <a:off x="7289"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624"/>
                      <wps:cNvSpPr>
                        <a:spLocks noChangeArrowheads="1"/>
                      </wps:cNvSpPr>
                      <wps:spPr bwMode="auto">
                        <a:xfrm>
                          <a:off x="7715"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625"/>
                      <wps:cNvSpPr>
                        <a:spLocks noChangeArrowheads="1"/>
                      </wps:cNvSpPr>
                      <wps:spPr bwMode="auto">
                        <a:xfrm>
                          <a:off x="8141"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Rectangle 626"/>
                      <wps:cNvSpPr>
                        <a:spLocks noChangeArrowheads="1"/>
                      </wps:cNvSpPr>
                      <wps:spPr bwMode="auto">
                        <a:xfrm>
                          <a:off x="8567"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Rectangle 627"/>
                      <wps:cNvSpPr>
                        <a:spLocks noChangeArrowheads="1"/>
                      </wps:cNvSpPr>
                      <wps:spPr bwMode="auto">
                        <a:xfrm>
                          <a:off x="8993" y="675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628"/>
                      <wps:cNvSpPr>
                        <a:spLocks noChangeArrowheads="1"/>
                      </wps:cNvSpPr>
                      <wps:spPr bwMode="auto">
                        <a:xfrm>
                          <a:off x="900"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629"/>
                      <wps:cNvSpPr>
                        <a:spLocks noChangeArrowheads="1"/>
                      </wps:cNvSpPr>
                      <wps:spPr bwMode="auto">
                        <a:xfrm>
                          <a:off x="1326"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630"/>
                      <wps:cNvSpPr>
                        <a:spLocks noChangeArrowheads="1"/>
                      </wps:cNvSpPr>
                      <wps:spPr bwMode="auto">
                        <a:xfrm>
                          <a:off x="1752"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Rectangle 631"/>
                      <wps:cNvSpPr>
                        <a:spLocks noChangeArrowheads="1"/>
                      </wps:cNvSpPr>
                      <wps:spPr bwMode="auto">
                        <a:xfrm>
                          <a:off x="2178"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632"/>
                      <wps:cNvSpPr>
                        <a:spLocks noChangeArrowheads="1"/>
                      </wps:cNvSpPr>
                      <wps:spPr bwMode="auto">
                        <a:xfrm>
                          <a:off x="2604"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633"/>
                      <wps:cNvSpPr>
                        <a:spLocks noChangeArrowheads="1"/>
                      </wps:cNvSpPr>
                      <wps:spPr bwMode="auto">
                        <a:xfrm>
                          <a:off x="3030"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Rectangle 634"/>
                      <wps:cNvSpPr>
                        <a:spLocks noChangeArrowheads="1"/>
                      </wps:cNvSpPr>
                      <wps:spPr bwMode="auto">
                        <a:xfrm>
                          <a:off x="3456"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635"/>
                      <wps:cNvSpPr>
                        <a:spLocks noChangeArrowheads="1"/>
                      </wps:cNvSpPr>
                      <wps:spPr bwMode="auto">
                        <a:xfrm>
                          <a:off x="3882"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Rectangle 636"/>
                      <wps:cNvSpPr>
                        <a:spLocks noChangeArrowheads="1"/>
                      </wps:cNvSpPr>
                      <wps:spPr bwMode="auto">
                        <a:xfrm>
                          <a:off x="4308"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Rectangle 637"/>
                      <wps:cNvSpPr>
                        <a:spLocks noChangeArrowheads="1"/>
                      </wps:cNvSpPr>
                      <wps:spPr bwMode="auto">
                        <a:xfrm>
                          <a:off x="4734"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Rectangle 638"/>
                      <wps:cNvSpPr>
                        <a:spLocks noChangeArrowheads="1"/>
                      </wps:cNvSpPr>
                      <wps:spPr bwMode="auto">
                        <a:xfrm>
                          <a:off x="5160" y="739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Rectangle 639"/>
                      <wps:cNvSpPr>
                        <a:spLocks noChangeArrowheads="1"/>
                      </wps:cNvSpPr>
                      <wps:spPr bwMode="auto">
                        <a:xfrm>
                          <a:off x="5585"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640"/>
                      <wps:cNvSpPr>
                        <a:spLocks noChangeArrowheads="1"/>
                      </wps:cNvSpPr>
                      <wps:spPr bwMode="auto">
                        <a:xfrm>
                          <a:off x="6011"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Rectangle 641"/>
                      <wps:cNvSpPr>
                        <a:spLocks noChangeArrowheads="1"/>
                      </wps:cNvSpPr>
                      <wps:spPr bwMode="auto">
                        <a:xfrm>
                          <a:off x="6437"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642"/>
                      <wps:cNvSpPr>
                        <a:spLocks noChangeArrowheads="1"/>
                      </wps:cNvSpPr>
                      <wps:spPr bwMode="auto">
                        <a:xfrm>
                          <a:off x="6863"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643"/>
                      <wps:cNvSpPr>
                        <a:spLocks noChangeArrowheads="1"/>
                      </wps:cNvSpPr>
                      <wps:spPr bwMode="auto">
                        <a:xfrm>
                          <a:off x="7289"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644"/>
                      <wps:cNvSpPr>
                        <a:spLocks noChangeArrowheads="1"/>
                      </wps:cNvSpPr>
                      <wps:spPr bwMode="auto">
                        <a:xfrm>
                          <a:off x="7715"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645"/>
                      <wps:cNvSpPr>
                        <a:spLocks noChangeArrowheads="1"/>
                      </wps:cNvSpPr>
                      <wps:spPr bwMode="auto">
                        <a:xfrm>
                          <a:off x="8141"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Rectangle 646"/>
                      <wps:cNvSpPr>
                        <a:spLocks noChangeArrowheads="1"/>
                      </wps:cNvSpPr>
                      <wps:spPr bwMode="auto">
                        <a:xfrm>
                          <a:off x="8567"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647"/>
                      <wps:cNvSpPr>
                        <a:spLocks noChangeArrowheads="1"/>
                      </wps:cNvSpPr>
                      <wps:spPr bwMode="auto">
                        <a:xfrm>
                          <a:off x="8993" y="739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Rectangle 648"/>
                      <wps:cNvSpPr>
                        <a:spLocks noChangeArrowheads="1"/>
                      </wps:cNvSpPr>
                      <wps:spPr bwMode="auto">
                        <a:xfrm>
                          <a:off x="900"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649"/>
                      <wps:cNvSpPr>
                        <a:spLocks noChangeArrowheads="1"/>
                      </wps:cNvSpPr>
                      <wps:spPr bwMode="auto">
                        <a:xfrm>
                          <a:off x="1326"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650"/>
                      <wps:cNvSpPr>
                        <a:spLocks noChangeArrowheads="1"/>
                      </wps:cNvSpPr>
                      <wps:spPr bwMode="auto">
                        <a:xfrm>
                          <a:off x="1752"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651"/>
                      <wps:cNvSpPr>
                        <a:spLocks noChangeArrowheads="1"/>
                      </wps:cNvSpPr>
                      <wps:spPr bwMode="auto">
                        <a:xfrm>
                          <a:off x="2178"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Rectangle 652"/>
                      <wps:cNvSpPr>
                        <a:spLocks noChangeArrowheads="1"/>
                      </wps:cNvSpPr>
                      <wps:spPr bwMode="auto">
                        <a:xfrm>
                          <a:off x="2604"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Rectangle 653"/>
                      <wps:cNvSpPr>
                        <a:spLocks noChangeArrowheads="1"/>
                      </wps:cNvSpPr>
                      <wps:spPr bwMode="auto">
                        <a:xfrm>
                          <a:off x="3030"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654"/>
                      <wps:cNvSpPr>
                        <a:spLocks noChangeArrowheads="1"/>
                      </wps:cNvSpPr>
                      <wps:spPr bwMode="auto">
                        <a:xfrm>
                          <a:off x="3456"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655"/>
                      <wps:cNvSpPr>
                        <a:spLocks noChangeArrowheads="1"/>
                      </wps:cNvSpPr>
                      <wps:spPr bwMode="auto">
                        <a:xfrm>
                          <a:off x="3882"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656"/>
                      <wps:cNvSpPr>
                        <a:spLocks noChangeArrowheads="1"/>
                      </wps:cNvSpPr>
                      <wps:spPr bwMode="auto">
                        <a:xfrm>
                          <a:off x="4308"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3" name="Rectangle 657"/>
                      <wps:cNvSpPr>
                        <a:spLocks noChangeArrowheads="1"/>
                      </wps:cNvSpPr>
                      <wps:spPr bwMode="auto">
                        <a:xfrm>
                          <a:off x="4734"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Rectangle 658"/>
                      <wps:cNvSpPr>
                        <a:spLocks noChangeArrowheads="1"/>
                      </wps:cNvSpPr>
                      <wps:spPr bwMode="auto">
                        <a:xfrm>
                          <a:off x="5160" y="8030"/>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659"/>
                      <wps:cNvSpPr>
                        <a:spLocks noChangeArrowheads="1"/>
                      </wps:cNvSpPr>
                      <wps:spPr bwMode="auto">
                        <a:xfrm>
                          <a:off x="5585"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Rectangle 660"/>
                      <wps:cNvSpPr>
                        <a:spLocks noChangeArrowheads="1"/>
                      </wps:cNvSpPr>
                      <wps:spPr bwMode="auto">
                        <a:xfrm>
                          <a:off x="6011"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661"/>
                      <wps:cNvSpPr>
                        <a:spLocks noChangeArrowheads="1"/>
                      </wps:cNvSpPr>
                      <wps:spPr bwMode="auto">
                        <a:xfrm>
                          <a:off x="6437"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662"/>
                      <wps:cNvSpPr>
                        <a:spLocks noChangeArrowheads="1"/>
                      </wps:cNvSpPr>
                      <wps:spPr bwMode="auto">
                        <a:xfrm>
                          <a:off x="6863"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663"/>
                      <wps:cNvSpPr>
                        <a:spLocks noChangeArrowheads="1"/>
                      </wps:cNvSpPr>
                      <wps:spPr bwMode="auto">
                        <a:xfrm>
                          <a:off x="7289"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664"/>
                      <wps:cNvSpPr>
                        <a:spLocks noChangeArrowheads="1"/>
                      </wps:cNvSpPr>
                      <wps:spPr bwMode="auto">
                        <a:xfrm>
                          <a:off x="7715"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665"/>
                      <wps:cNvSpPr>
                        <a:spLocks noChangeArrowheads="1"/>
                      </wps:cNvSpPr>
                      <wps:spPr bwMode="auto">
                        <a:xfrm>
                          <a:off x="8141"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666"/>
                      <wps:cNvSpPr>
                        <a:spLocks noChangeArrowheads="1"/>
                      </wps:cNvSpPr>
                      <wps:spPr bwMode="auto">
                        <a:xfrm>
                          <a:off x="8567"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Rectangle 667"/>
                      <wps:cNvSpPr>
                        <a:spLocks noChangeArrowheads="1"/>
                      </wps:cNvSpPr>
                      <wps:spPr bwMode="auto">
                        <a:xfrm>
                          <a:off x="8993" y="803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668"/>
                      <wps:cNvSpPr>
                        <a:spLocks noChangeArrowheads="1"/>
                      </wps:cNvSpPr>
                      <wps:spPr bwMode="auto">
                        <a:xfrm>
                          <a:off x="900"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669"/>
                      <wps:cNvSpPr>
                        <a:spLocks noChangeArrowheads="1"/>
                      </wps:cNvSpPr>
                      <wps:spPr bwMode="auto">
                        <a:xfrm>
                          <a:off x="1326"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670"/>
                      <wps:cNvSpPr>
                        <a:spLocks noChangeArrowheads="1"/>
                      </wps:cNvSpPr>
                      <wps:spPr bwMode="auto">
                        <a:xfrm>
                          <a:off x="1752"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Rectangle 671"/>
                      <wps:cNvSpPr>
                        <a:spLocks noChangeArrowheads="1"/>
                      </wps:cNvSpPr>
                      <wps:spPr bwMode="auto">
                        <a:xfrm>
                          <a:off x="2178"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Rectangle 672"/>
                      <wps:cNvSpPr>
                        <a:spLocks noChangeArrowheads="1"/>
                      </wps:cNvSpPr>
                      <wps:spPr bwMode="auto">
                        <a:xfrm>
                          <a:off x="2604"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673"/>
                      <wps:cNvSpPr>
                        <a:spLocks noChangeArrowheads="1"/>
                      </wps:cNvSpPr>
                      <wps:spPr bwMode="auto">
                        <a:xfrm>
                          <a:off x="3030"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Rectangle 674"/>
                      <wps:cNvSpPr>
                        <a:spLocks noChangeArrowheads="1"/>
                      </wps:cNvSpPr>
                      <wps:spPr bwMode="auto">
                        <a:xfrm>
                          <a:off x="3456"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675"/>
                      <wps:cNvSpPr>
                        <a:spLocks noChangeArrowheads="1"/>
                      </wps:cNvSpPr>
                      <wps:spPr bwMode="auto">
                        <a:xfrm>
                          <a:off x="3882"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676"/>
                      <wps:cNvSpPr>
                        <a:spLocks noChangeArrowheads="1"/>
                      </wps:cNvSpPr>
                      <wps:spPr bwMode="auto">
                        <a:xfrm>
                          <a:off x="4308"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677"/>
                      <wps:cNvSpPr>
                        <a:spLocks noChangeArrowheads="1"/>
                      </wps:cNvSpPr>
                      <wps:spPr bwMode="auto">
                        <a:xfrm>
                          <a:off x="4734"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4" name="Rectangle 678"/>
                      <wps:cNvSpPr>
                        <a:spLocks noChangeArrowheads="1"/>
                      </wps:cNvSpPr>
                      <wps:spPr bwMode="auto">
                        <a:xfrm>
                          <a:off x="5160" y="866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Rectangle 679"/>
                      <wps:cNvSpPr>
                        <a:spLocks noChangeArrowheads="1"/>
                      </wps:cNvSpPr>
                      <wps:spPr bwMode="auto">
                        <a:xfrm>
                          <a:off x="5585"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680"/>
                      <wps:cNvSpPr>
                        <a:spLocks noChangeArrowheads="1"/>
                      </wps:cNvSpPr>
                      <wps:spPr bwMode="auto">
                        <a:xfrm>
                          <a:off x="6011"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681"/>
                      <wps:cNvSpPr>
                        <a:spLocks noChangeArrowheads="1"/>
                      </wps:cNvSpPr>
                      <wps:spPr bwMode="auto">
                        <a:xfrm>
                          <a:off x="6437"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682"/>
                      <wps:cNvSpPr>
                        <a:spLocks noChangeArrowheads="1"/>
                      </wps:cNvSpPr>
                      <wps:spPr bwMode="auto">
                        <a:xfrm>
                          <a:off x="6863"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Rectangle 683"/>
                      <wps:cNvSpPr>
                        <a:spLocks noChangeArrowheads="1"/>
                      </wps:cNvSpPr>
                      <wps:spPr bwMode="auto">
                        <a:xfrm>
                          <a:off x="7289"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Rectangle 684"/>
                      <wps:cNvSpPr>
                        <a:spLocks noChangeArrowheads="1"/>
                      </wps:cNvSpPr>
                      <wps:spPr bwMode="auto">
                        <a:xfrm>
                          <a:off x="7715"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685"/>
                      <wps:cNvSpPr>
                        <a:spLocks noChangeArrowheads="1"/>
                      </wps:cNvSpPr>
                      <wps:spPr bwMode="auto">
                        <a:xfrm>
                          <a:off x="8141"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686"/>
                      <wps:cNvSpPr>
                        <a:spLocks noChangeArrowheads="1"/>
                      </wps:cNvSpPr>
                      <wps:spPr bwMode="auto">
                        <a:xfrm>
                          <a:off x="8567"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687"/>
                      <wps:cNvSpPr>
                        <a:spLocks noChangeArrowheads="1"/>
                      </wps:cNvSpPr>
                      <wps:spPr bwMode="auto">
                        <a:xfrm>
                          <a:off x="8993" y="866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688"/>
                      <wps:cNvSpPr>
                        <a:spLocks noChangeArrowheads="1"/>
                      </wps:cNvSpPr>
                      <wps:spPr bwMode="auto">
                        <a:xfrm>
                          <a:off x="900"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689"/>
                      <wps:cNvSpPr>
                        <a:spLocks noChangeArrowheads="1"/>
                      </wps:cNvSpPr>
                      <wps:spPr bwMode="auto">
                        <a:xfrm>
                          <a:off x="1326"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690"/>
                      <wps:cNvSpPr>
                        <a:spLocks noChangeArrowheads="1"/>
                      </wps:cNvSpPr>
                      <wps:spPr bwMode="auto">
                        <a:xfrm>
                          <a:off x="1752"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691"/>
                      <wps:cNvSpPr>
                        <a:spLocks noChangeArrowheads="1"/>
                      </wps:cNvSpPr>
                      <wps:spPr bwMode="auto">
                        <a:xfrm>
                          <a:off x="2178"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692"/>
                      <wps:cNvSpPr>
                        <a:spLocks noChangeArrowheads="1"/>
                      </wps:cNvSpPr>
                      <wps:spPr bwMode="auto">
                        <a:xfrm>
                          <a:off x="2604"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693"/>
                      <wps:cNvSpPr>
                        <a:spLocks noChangeArrowheads="1"/>
                      </wps:cNvSpPr>
                      <wps:spPr bwMode="auto">
                        <a:xfrm>
                          <a:off x="3030"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Rectangle 694"/>
                      <wps:cNvSpPr>
                        <a:spLocks noChangeArrowheads="1"/>
                      </wps:cNvSpPr>
                      <wps:spPr bwMode="auto">
                        <a:xfrm>
                          <a:off x="3456"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Rectangle 695"/>
                      <wps:cNvSpPr>
                        <a:spLocks noChangeArrowheads="1"/>
                      </wps:cNvSpPr>
                      <wps:spPr bwMode="auto">
                        <a:xfrm>
                          <a:off x="3882"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696"/>
                      <wps:cNvSpPr>
                        <a:spLocks noChangeArrowheads="1"/>
                      </wps:cNvSpPr>
                      <wps:spPr bwMode="auto">
                        <a:xfrm>
                          <a:off x="4308"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697"/>
                      <wps:cNvSpPr>
                        <a:spLocks noChangeArrowheads="1"/>
                      </wps:cNvSpPr>
                      <wps:spPr bwMode="auto">
                        <a:xfrm>
                          <a:off x="4734"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698"/>
                      <wps:cNvSpPr>
                        <a:spLocks noChangeArrowheads="1"/>
                      </wps:cNvSpPr>
                      <wps:spPr bwMode="auto">
                        <a:xfrm>
                          <a:off x="5160" y="9307"/>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Rectangle 699"/>
                      <wps:cNvSpPr>
                        <a:spLocks noChangeArrowheads="1"/>
                      </wps:cNvSpPr>
                      <wps:spPr bwMode="auto">
                        <a:xfrm>
                          <a:off x="5585"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Rectangle 700"/>
                      <wps:cNvSpPr>
                        <a:spLocks noChangeArrowheads="1"/>
                      </wps:cNvSpPr>
                      <wps:spPr bwMode="auto">
                        <a:xfrm>
                          <a:off x="6011"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Rectangle 701"/>
                      <wps:cNvSpPr>
                        <a:spLocks noChangeArrowheads="1"/>
                      </wps:cNvSpPr>
                      <wps:spPr bwMode="auto">
                        <a:xfrm>
                          <a:off x="6437"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Rectangle 702"/>
                      <wps:cNvSpPr>
                        <a:spLocks noChangeArrowheads="1"/>
                      </wps:cNvSpPr>
                      <wps:spPr bwMode="auto">
                        <a:xfrm>
                          <a:off x="6863"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Rectangle 703"/>
                      <wps:cNvSpPr>
                        <a:spLocks noChangeArrowheads="1"/>
                      </wps:cNvSpPr>
                      <wps:spPr bwMode="auto">
                        <a:xfrm>
                          <a:off x="7289"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Rectangle 704"/>
                      <wps:cNvSpPr>
                        <a:spLocks noChangeArrowheads="1"/>
                      </wps:cNvSpPr>
                      <wps:spPr bwMode="auto">
                        <a:xfrm>
                          <a:off x="7715"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Rectangle 705"/>
                      <wps:cNvSpPr>
                        <a:spLocks noChangeArrowheads="1"/>
                      </wps:cNvSpPr>
                      <wps:spPr bwMode="auto">
                        <a:xfrm>
                          <a:off x="8141"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706"/>
                      <wps:cNvSpPr>
                        <a:spLocks noChangeArrowheads="1"/>
                      </wps:cNvSpPr>
                      <wps:spPr bwMode="auto">
                        <a:xfrm>
                          <a:off x="8567"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707"/>
                      <wps:cNvSpPr>
                        <a:spLocks noChangeArrowheads="1"/>
                      </wps:cNvSpPr>
                      <wps:spPr bwMode="auto">
                        <a:xfrm>
                          <a:off x="8993" y="9307"/>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708"/>
                      <wps:cNvSpPr>
                        <a:spLocks noChangeArrowheads="1"/>
                      </wps:cNvSpPr>
                      <wps:spPr bwMode="auto">
                        <a:xfrm>
                          <a:off x="900"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Rectangle 709"/>
                      <wps:cNvSpPr>
                        <a:spLocks noChangeArrowheads="1"/>
                      </wps:cNvSpPr>
                      <wps:spPr bwMode="auto">
                        <a:xfrm>
                          <a:off x="1326"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Rectangle 710"/>
                      <wps:cNvSpPr>
                        <a:spLocks noChangeArrowheads="1"/>
                      </wps:cNvSpPr>
                      <wps:spPr bwMode="auto">
                        <a:xfrm>
                          <a:off x="1752"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711"/>
                      <wps:cNvSpPr>
                        <a:spLocks noChangeArrowheads="1"/>
                      </wps:cNvSpPr>
                      <wps:spPr bwMode="auto">
                        <a:xfrm>
                          <a:off x="2178"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712"/>
                      <wps:cNvSpPr>
                        <a:spLocks noChangeArrowheads="1"/>
                      </wps:cNvSpPr>
                      <wps:spPr bwMode="auto">
                        <a:xfrm>
                          <a:off x="2604"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713"/>
                      <wps:cNvSpPr>
                        <a:spLocks noChangeArrowheads="1"/>
                      </wps:cNvSpPr>
                      <wps:spPr bwMode="auto">
                        <a:xfrm>
                          <a:off x="3030"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714"/>
                      <wps:cNvSpPr>
                        <a:spLocks noChangeArrowheads="1"/>
                      </wps:cNvSpPr>
                      <wps:spPr bwMode="auto">
                        <a:xfrm>
                          <a:off x="3456"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715"/>
                      <wps:cNvSpPr>
                        <a:spLocks noChangeArrowheads="1"/>
                      </wps:cNvSpPr>
                      <wps:spPr bwMode="auto">
                        <a:xfrm>
                          <a:off x="3882"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716"/>
                      <wps:cNvSpPr>
                        <a:spLocks noChangeArrowheads="1"/>
                      </wps:cNvSpPr>
                      <wps:spPr bwMode="auto">
                        <a:xfrm>
                          <a:off x="4308"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717"/>
                      <wps:cNvSpPr>
                        <a:spLocks noChangeArrowheads="1"/>
                      </wps:cNvSpPr>
                      <wps:spPr bwMode="auto">
                        <a:xfrm>
                          <a:off x="4734"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718"/>
                      <wps:cNvSpPr>
                        <a:spLocks noChangeArrowheads="1"/>
                      </wps:cNvSpPr>
                      <wps:spPr bwMode="auto">
                        <a:xfrm>
                          <a:off x="5160" y="9946"/>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719"/>
                      <wps:cNvSpPr>
                        <a:spLocks noChangeArrowheads="1"/>
                      </wps:cNvSpPr>
                      <wps:spPr bwMode="auto">
                        <a:xfrm>
                          <a:off x="5585"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720"/>
                      <wps:cNvSpPr>
                        <a:spLocks noChangeArrowheads="1"/>
                      </wps:cNvSpPr>
                      <wps:spPr bwMode="auto">
                        <a:xfrm>
                          <a:off x="6011"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Rectangle 721"/>
                      <wps:cNvSpPr>
                        <a:spLocks noChangeArrowheads="1"/>
                      </wps:cNvSpPr>
                      <wps:spPr bwMode="auto">
                        <a:xfrm>
                          <a:off x="6437"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Rectangle 722"/>
                      <wps:cNvSpPr>
                        <a:spLocks noChangeArrowheads="1"/>
                      </wps:cNvSpPr>
                      <wps:spPr bwMode="auto">
                        <a:xfrm>
                          <a:off x="6863"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Rectangle 723"/>
                      <wps:cNvSpPr>
                        <a:spLocks noChangeArrowheads="1"/>
                      </wps:cNvSpPr>
                      <wps:spPr bwMode="auto">
                        <a:xfrm>
                          <a:off x="7289"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724"/>
                      <wps:cNvSpPr>
                        <a:spLocks noChangeArrowheads="1"/>
                      </wps:cNvSpPr>
                      <wps:spPr bwMode="auto">
                        <a:xfrm>
                          <a:off x="7715"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725"/>
                      <wps:cNvSpPr>
                        <a:spLocks noChangeArrowheads="1"/>
                      </wps:cNvSpPr>
                      <wps:spPr bwMode="auto">
                        <a:xfrm>
                          <a:off x="8141"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726"/>
                      <wps:cNvSpPr>
                        <a:spLocks noChangeArrowheads="1"/>
                      </wps:cNvSpPr>
                      <wps:spPr bwMode="auto">
                        <a:xfrm>
                          <a:off x="8567"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727"/>
                      <wps:cNvSpPr>
                        <a:spLocks noChangeArrowheads="1"/>
                      </wps:cNvSpPr>
                      <wps:spPr bwMode="auto">
                        <a:xfrm>
                          <a:off x="8993" y="9946"/>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728"/>
                      <wps:cNvSpPr>
                        <a:spLocks noChangeArrowheads="1"/>
                      </wps:cNvSpPr>
                      <wps:spPr bwMode="auto">
                        <a:xfrm>
                          <a:off x="900"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729"/>
                      <wps:cNvSpPr>
                        <a:spLocks noChangeArrowheads="1"/>
                      </wps:cNvSpPr>
                      <wps:spPr bwMode="auto">
                        <a:xfrm>
                          <a:off x="1326"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730"/>
                      <wps:cNvSpPr>
                        <a:spLocks noChangeArrowheads="1"/>
                      </wps:cNvSpPr>
                      <wps:spPr bwMode="auto">
                        <a:xfrm>
                          <a:off x="1752"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731"/>
                      <wps:cNvSpPr>
                        <a:spLocks noChangeArrowheads="1"/>
                      </wps:cNvSpPr>
                      <wps:spPr bwMode="auto">
                        <a:xfrm>
                          <a:off x="2178"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732"/>
                      <wps:cNvSpPr>
                        <a:spLocks noChangeArrowheads="1"/>
                      </wps:cNvSpPr>
                      <wps:spPr bwMode="auto">
                        <a:xfrm>
                          <a:off x="2604"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733"/>
                      <wps:cNvSpPr>
                        <a:spLocks noChangeArrowheads="1"/>
                      </wps:cNvSpPr>
                      <wps:spPr bwMode="auto">
                        <a:xfrm>
                          <a:off x="3030"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734"/>
                      <wps:cNvSpPr>
                        <a:spLocks noChangeArrowheads="1"/>
                      </wps:cNvSpPr>
                      <wps:spPr bwMode="auto">
                        <a:xfrm>
                          <a:off x="3456"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735"/>
                      <wps:cNvSpPr>
                        <a:spLocks noChangeArrowheads="1"/>
                      </wps:cNvSpPr>
                      <wps:spPr bwMode="auto">
                        <a:xfrm>
                          <a:off x="3882"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736"/>
                      <wps:cNvSpPr>
                        <a:spLocks noChangeArrowheads="1"/>
                      </wps:cNvSpPr>
                      <wps:spPr bwMode="auto">
                        <a:xfrm>
                          <a:off x="4308"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737"/>
                      <wps:cNvSpPr>
                        <a:spLocks noChangeArrowheads="1"/>
                      </wps:cNvSpPr>
                      <wps:spPr bwMode="auto">
                        <a:xfrm>
                          <a:off x="4734"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738"/>
                      <wps:cNvSpPr>
                        <a:spLocks noChangeArrowheads="1"/>
                      </wps:cNvSpPr>
                      <wps:spPr bwMode="auto">
                        <a:xfrm>
                          <a:off x="5160" y="10585"/>
                          <a:ext cx="425"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739"/>
                      <wps:cNvSpPr>
                        <a:spLocks noChangeArrowheads="1"/>
                      </wps:cNvSpPr>
                      <wps:spPr bwMode="auto">
                        <a:xfrm>
                          <a:off x="5585"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740"/>
                      <wps:cNvSpPr>
                        <a:spLocks noChangeArrowheads="1"/>
                      </wps:cNvSpPr>
                      <wps:spPr bwMode="auto">
                        <a:xfrm>
                          <a:off x="6011"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Rectangle 741"/>
                      <wps:cNvSpPr>
                        <a:spLocks noChangeArrowheads="1"/>
                      </wps:cNvSpPr>
                      <wps:spPr bwMode="auto">
                        <a:xfrm>
                          <a:off x="6437"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Rectangle 742"/>
                      <wps:cNvSpPr>
                        <a:spLocks noChangeArrowheads="1"/>
                      </wps:cNvSpPr>
                      <wps:spPr bwMode="auto">
                        <a:xfrm>
                          <a:off x="6863"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743"/>
                      <wps:cNvSpPr>
                        <a:spLocks noChangeArrowheads="1"/>
                      </wps:cNvSpPr>
                      <wps:spPr bwMode="auto">
                        <a:xfrm>
                          <a:off x="7289"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Rectangle 744"/>
                      <wps:cNvSpPr>
                        <a:spLocks noChangeArrowheads="1"/>
                      </wps:cNvSpPr>
                      <wps:spPr bwMode="auto">
                        <a:xfrm>
                          <a:off x="7715"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745"/>
                      <wps:cNvSpPr>
                        <a:spLocks noChangeArrowheads="1"/>
                      </wps:cNvSpPr>
                      <wps:spPr bwMode="auto">
                        <a:xfrm>
                          <a:off x="8141"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746"/>
                      <wps:cNvSpPr>
                        <a:spLocks noChangeArrowheads="1"/>
                      </wps:cNvSpPr>
                      <wps:spPr bwMode="auto">
                        <a:xfrm>
                          <a:off x="8567"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747"/>
                      <wps:cNvSpPr>
                        <a:spLocks noChangeArrowheads="1"/>
                      </wps:cNvSpPr>
                      <wps:spPr bwMode="auto">
                        <a:xfrm>
                          <a:off x="8993" y="10585"/>
                          <a:ext cx="426" cy="425"/>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748"/>
                      <wps:cNvSpPr>
                        <a:spLocks noChangeArrowheads="1"/>
                      </wps:cNvSpPr>
                      <wps:spPr bwMode="auto">
                        <a:xfrm>
                          <a:off x="900"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749"/>
                      <wps:cNvSpPr>
                        <a:spLocks noChangeArrowheads="1"/>
                      </wps:cNvSpPr>
                      <wps:spPr bwMode="auto">
                        <a:xfrm>
                          <a:off x="1326"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750"/>
                      <wps:cNvSpPr>
                        <a:spLocks noChangeArrowheads="1"/>
                      </wps:cNvSpPr>
                      <wps:spPr bwMode="auto">
                        <a:xfrm>
                          <a:off x="1752"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751"/>
                      <wps:cNvSpPr>
                        <a:spLocks noChangeArrowheads="1"/>
                      </wps:cNvSpPr>
                      <wps:spPr bwMode="auto">
                        <a:xfrm>
                          <a:off x="2178"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752"/>
                      <wps:cNvSpPr>
                        <a:spLocks noChangeArrowheads="1"/>
                      </wps:cNvSpPr>
                      <wps:spPr bwMode="auto">
                        <a:xfrm>
                          <a:off x="2604"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753"/>
                      <wps:cNvSpPr>
                        <a:spLocks noChangeArrowheads="1"/>
                      </wps:cNvSpPr>
                      <wps:spPr bwMode="auto">
                        <a:xfrm>
                          <a:off x="3030"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754"/>
                      <wps:cNvSpPr>
                        <a:spLocks noChangeArrowheads="1"/>
                      </wps:cNvSpPr>
                      <wps:spPr bwMode="auto">
                        <a:xfrm>
                          <a:off x="3456"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755"/>
                      <wps:cNvSpPr>
                        <a:spLocks noChangeArrowheads="1"/>
                      </wps:cNvSpPr>
                      <wps:spPr bwMode="auto">
                        <a:xfrm>
                          <a:off x="3882"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756"/>
                      <wps:cNvSpPr>
                        <a:spLocks noChangeArrowheads="1"/>
                      </wps:cNvSpPr>
                      <wps:spPr bwMode="auto">
                        <a:xfrm>
                          <a:off x="4308"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757"/>
                      <wps:cNvSpPr>
                        <a:spLocks noChangeArrowheads="1"/>
                      </wps:cNvSpPr>
                      <wps:spPr bwMode="auto">
                        <a:xfrm>
                          <a:off x="4734"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758"/>
                      <wps:cNvSpPr>
                        <a:spLocks noChangeArrowheads="1"/>
                      </wps:cNvSpPr>
                      <wps:spPr bwMode="auto">
                        <a:xfrm>
                          <a:off x="5160" y="11223"/>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759"/>
                      <wps:cNvSpPr>
                        <a:spLocks noChangeArrowheads="1"/>
                      </wps:cNvSpPr>
                      <wps:spPr bwMode="auto">
                        <a:xfrm>
                          <a:off x="5585"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760"/>
                      <wps:cNvSpPr>
                        <a:spLocks noChangeArrowheads="1"/>
                      </wps:cNvSpPr>
                      <wps:spPr bwMode="auto">
                        <a:xfrm>
                          <a:off x="6011"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761"/>
                      <wps:cNvSpPr>
                        <a:spLocks noChangeArrowheads="1"/>
                      </wps:cNvSpPr>
                      <wps:spPr bwMode="auto">
                        <a:xfrm>
                          <a:off x="6437"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Rectangle 762"/>
                      <wps:cNvSpPr>
                        <a:spLocks noChangeArrowheads="1"/>
                      </wps:cNvSpPr>
                      <wps:spPr bwMode="auto">
                        <a:xfrm>
                          <a:off x="6863"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Rectangle 763"/>
                      <wps:cNvSpPr>
                        <a:spLocks noChangeArrowheads="1"/>
                      </wps:cNvSpPr>
                      <wps:spPr bwMode="auto">
                        <a:xfrm>
                          <a:off x="7289"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764"/>
                      <wps:cNvSpPr>
                        <a:spLocks noChangeArrowheads="1"/>
                      </wps:cNvSpPr>
                      <wps:spPr bwMode="auto">
                        <a:xfrm>
                          <a:off x="7715"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765"/>
                      <wps:cNvSpPr>
                        <a:spLocks noChangeArrowheads="1"/>
                      </wps:cNvSpPr>
                      <wps:spPr bwMode="auto">
                        <a:xfrm>
                          <a:off x="8141"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766"/>
                      <wps:cNvSpPr>
                        <a:spLocks noChangeArrowheads="1"/>
                      </wps:cNvSpPr>
                      <wps:spPr bwMode="auto">
                        <a:xfrm>
                          <a:off x="8567"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767"/>
                      <wps:cNvSpPr>
                        <a:spLocks noChangeArrowheads="1"/>
                      </wps:cNvSpPr>
                      <wps:spPr bwMode="auto">
                        <a:xfrm>
                          <a:off x="8993" y="11223"/>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768"/>
                      <wps:cNvSpPr>
                        <a:spLocks noChangeArrowheads="1"/>
                      </wps:cNvSpPr>
                      <wps:spPr bwMode="auto">
                        <a:xfrm>
                          <a:off x="900"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769"/>
                      <wps:cNvSpPr>
                        <a:spLocks noChangeArrowheads="1"/>
                      </wps:cNvSpPr>
                      <wps:spPr bwMode="auto">
                        <a:xfrm>
                          <a:off x="1326"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70"/>
                      <wps:cNvSpPr>
                        <a:spLocks noChangeArrowheads="1"/>
                      </wps:cNvSpPr>
                      <wps:spPr bwMode="auto">
                        <a:xfrm>
                          <a:off x="1752"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71"/>
                      <wps:cNvSpPr>
                        <a:spLocks noChangeArrowheads="1"/>
                      </wps:cNvSpPr>
                      <wps:spPr bwMode="auto">
                        <a:xfrm>
                          <a:off x="2178"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72"/>
                      <wps:cNvSpPr>
                        <a:spLocks noChangeArrowheads="1"/>
                      </wps:cNvSpPr>
                      <wps:spPr bwMode="auto">
                        <a:xfrm>
                          <a:off x="2604"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73"/>
                      <wps:cNvSpPr>
                        <a:spLocks noChangeArrowheads="1"/>
                      </wps:cNvSpPr>
                      <wps:spPr bwMode="auto">
                        <a:xfrm>
                          <a:off x="3030"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74"/>
                      <wps:cNvSpPr>
                        <a:spLocks noChangeArrowheads="1"/>
                      </wps:cNvSpPr>
                      <wps:spPr bwMode="auto">
                        <a:xfrm>
                          <a:off x="3456"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75"/>
                      <wps:cNvSpPr>
                        <a:spLocks noChangeArrowheads="1"/>
                      </wps:cNvSpPr>
                      <wps:spPr bwMode="auto">
                        <a:xfrm>
                          <a:off x="3882"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76"/>
                      <wps:cNvSpPr>
                        <a:spLocks noChangeArrowheads="1"/>
                      </wps:cNvSpPr>
                      <wps:spPr bwMode="auto">
                        <a:xfrm>
                          <a:off x="4308"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7"/>
                      <wps:cNvSpPr>
                        <a:spLocks noChangeArrowheads="1"/>
                      </wps:cNvSpPr>
                      <wps:spPr bwMode="auto">
                        <a:xfrm>
                          <a:off x="4734"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78"/>
                      <wps:cNvSpPr>
                        <a:spLocks noChangeArrowheads="1"/>
                      </wps:cNvSpPr>
                      <wps:spPr bwMode="auto">
                        <a:xfrm>
                          <a:off x="5160" y="11862"/>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79"/>
                      <wps:cNvSpPr>
                        <a:spLocks noChangeArrowheads="1"/>
                      </wps:cNvSpPr>
                      <wps:spPr bwMode="auto">
                        <a:xfrm>
                          <a:off x="5585"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780"/>
                      <wps:cNvSpPr>
                        <a:spLocks noChangeArrowheads="1"/>
                      </wps:cNvSpPr>
                      <wps:spPr bwMode="auto">
                        <a:xfrm>
                          <a:off x="6011"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781"/>
                      <wps:cNvSpPr>
                        <a:spLocks noChangeArrowheads="1"/>
                      </wps:cNvSpPr>
                      <wps:spPr bwMode="auto">
                        <a:xfrm>
                          <a:off x="6437"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782"/>
                      <wps:cNvSpPr>
                        <a:spLocks noChangeArrowheads="1"/>
                      </wps:cNvSpPr>
                      <wps:spPr bwMode="auto">
                        <a:xfrm>
                          <a:off x="6863"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Rectangle 783"/>
                      <wps:cNvSpPr>
                        <a:spLocks noChangeArrowheads="1"/>
                      </wps:cNvSpPr>
                      <wps:spPr bwMode="auto">
                        <a:xfrm>
                          <a:off x="7289"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Rectangle 784"/>
                      <wps:cNvSpPr>
                        <a:spLocks noChangeArrowheads="1"/>
                      </wps:cNvSpPr>
                      <wps:spPr bwMode="auto">
                        <a:xfrm>
                          <a:off x="7715"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785"/>
                      <wps:cNvSpPr>
                        <a:spLocks noChangeArrowheads="1"/>
                      </wps:cNvSpPr>
                      <wps:spPr bwMode="auto">
                        <a:xfrm>
                          <a:off x="8141"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786"/>
                      <wps:cNvSpPr>
                        <a:spLocks noChangeArrowheads="1"/>
                      </wps:cNvSpPr>
                      <wps:spPr bwMode="auto">
                        <a:xfrm>
                          <a:off x="8567"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787"/>
                      <wps:cNvSpPr>
                        <a:spLocks noChangeArrowheads="1"/>
                      </wps:cNvSpPr>
                      <wps:spPr bwMode="auto">
                        <a:xfrm>
                          <a:off x="8993" y="11862"/>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788"/>
                      <wps:cNvSpPr>
                        <a:spLocks noChangeArrowheads="1"/>
                      </wps:cNvSpPr>
                      <wps:spPr bwMode="auto">
                        <a:xfrm>
                          <a:off x="900"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789"/>
                      <wps:cNvSpPr>
                        <a:spLocks noChangeArrowheads="1"/>
                      </wps:cNvSpPr>
                      <wps:spPr bwMode="auto">
                        <a:xfrm>
                          <a:off x="1326"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790"/>
                      <wps:cNvSpPr>
                        <a:spLocks noChangeArrowheads="1"/>
                      </wps:cNvSpPr>
                      <wps:spPr bwMode="auto">
                        <a:xfrm>
                          <a:off x="1752"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791"/>
                      <wps:cNvSpPr>
                        <a:spLocks noChangeArrowheads="1"/>
                      </wps:cNvSpPr>
                      <wps:spPr bwMode="auto">
                        <a:xfrm>
                          <a:off x="2178"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792"/>
                      <wps:cNvSpPr>
                        <a:spLocks noChangeArrowheads="1"/>
                      </wps:cNvSpPr>
                      <wps:spPr bwMode="auto">
                        <a:xfrm>
                          <a:off x="2604"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793"/>
                      <wps:cNvSpPr>
                        <a:spLocks noChangeArrowheads="1"/>
                      </wps:cNvSpPr>
                      <wps:spPr bwMode="auto">
                        <a:xfrm>
                          <a:off x="3030"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794"/>
                      <wps:cNvSpPr>
                        <a:spLocks noChangeArrowheads="1"/>
                      </wps:cNvSpPr>
                      <wps:spPr bwMode="auto">
                        <a:xfrm>
                          <a:off x="3456"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795"/>
                      <wps:cNvSpPr>
                        <a:spLocks noChangeArrowheads="1"/>
                      </wps:cNvSpPr>
                      <wps:spPr bwMode="auto">
                        <a:xfrm>
                          <a:off x="3882"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796"/>
                      <wps:cNvSpPr>
                        <a:spLocks noChangeArrowheads="1"/>
                      </wps:cNvSpPr>
                      <wps:spPr bwMode="auto">
                        <a:xfrm>
                          <a:off x="4308"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797"/>
                      <wps:cNvSpPr>
                        <a:spLocks noChangeArrowheads="1"/>
                      </wps:cNvSpPr>
                      <wps:spPr bwMode="auto">
                        <a:xfrm>
                          <a:off x="4734"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798"/>
                      <wps:cNvSpPr>
                        <a:spLocks noChangeArrowheads="1"/>
                      </wps:cNvSpPr>
                      <wps:spPr bwMode="auto">
                        <a:xfrm>
                          <a:off x="5160" y="12500"/>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799"/>
                      <wps:cNvSpPr>
                        <a:spLocks noChangeArrowheads="1"/>
                      </wps:cNvSpPr>
                      <wps:spPr bwMode="auto">
                        <a:xfrm>
                          <a:off x="5585"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800"/>
                      <wps:cNvSpPr>
                        <a:spLocks noChangeArrowheads="1"/>
                      </wps:cNvSpPr>
                      <wps:spPr bwMode="auto">
                        <a:xfrm>
                          <a:off x="6011"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801"/>
                      <wps:cNvSpPr>
                        <a:spLocks noChangeArrowheads="1"/>
                      </wps:cNvSpPr>
                      <wps:spPr bwMode="auto">
                        <a:xfrm>
                          <a:off x="6437"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802"/>
                      <wps:cNvSpPr>
                        <a:spLocks noChangeArrowheads="1"/>
                      </wps:cNvSpPr>
                      <wps:spPr bwMode="auto">
                        <a:xfrm>
                          <a:off x="6863"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803"/>
                      <wps:cNvSpPr>
                        <a:spLocks noChangeArrowheads="1"/>
                      </wps:cNvSpPr>
                      <wps:spPr bwMode="auto">
                        <a:xfrm>
                          <a:off x="7289"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Rectangle 804"/>
                      <wps:cNvSpPr>
                        <a:spLocks noChangeArrowheads="1"/>
                      </wps:cNvSpPr>
                      <wps:spPr bwMode="auto">
                        <a:xfrm>
                          <a:off x="7715"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Rectangle 805"/>
                      <wps:cNvSpPr>
                        <a:spLocks noChangeArrowheads="1"/>
                      </wps:cNvSpPr>
                      <wps:spPr bwMode="auto">
                        <a:xfrm>
                          <a:off x="8141"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806"/>
                      <wps:cNvSpPr>
                        <a:spLocks noChangeArrowheads="1"/>
                      </wps:cNvSpPr>
                      <wps:spPr bwMode="auto">
                        <a:xfrm>
                          <a:off x="8567"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807"/>
                      <wps:cNvSpPr>
                        <a:spLocks noChangeArrowheads="1"/>
                      </wps:cNvSpPr>
                      <wps:spPr bwMode="auto">
                        <a:xfrm>
                          <a:off x="8993" y="12500"/>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808"/>
                      <wps:cNvSpPr>
                        <a:spLocks noChangeArrowheads="1"/>
                      </wps:cNvSpPr>
                      <wps:spPr bwMode="auto">
                        <a:xfrm>
                          <a:off x="900"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809"/>
                      <wps:cNvSpPr>
                        <a:spLocks noChangeArrowheads="1"/>
                      </wps:cNvSpPr>
                      <wps:spPr bwMode="auto">
                        <a:xfrm>
                          <a:off x="1326"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810"/>
                      <wps:cNvSpPr>
                        <a:spLocks noChangeArrowheads="1"/>
                      </wps:cNvSpPr>
                      <wps:spPr bwMode="auto">
                        <a:xfrm>
                          <a:off x="1752"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811"/>
                      <wps:cNvSpPr>
                        <a:spLocks noChangeArrowheads="1"/>
                      </wps:cNvSpPr>
                      <wps:spPr bwMode="auto">
                        <a:xfrm>
                          <a:off x="2178"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812"/>
                      <wps:cNvSpPr>
                        <a:spLocks noChangeArrowheads="1"/>
                      </wps:cNvSpPr>
                      <wps:spPr bwMode="auto">
                        <a:xfrm>
                          <a:off x="2604"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813"/>
                      <wps:cNvSpPr>
                        <a:spLocks noChangeArrowheads="1"/>
                      </wps:cNvSpPr>
                      <wps:spPr bwMode="auto">
                        <a:xfrm>
                          <a:off x="3030"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814"/>
                      <wps:cNvSpPr>
                        <a:spLocks noChangeArrowheads="1"/>
                      </wps:cNvSpPr>
                      <wps:spPr bwMode="auto">
                        <a:xfrm>
                          <a:off x="3456"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815"/>
                      <wps:cNvSpPr>
                        <a:spLocks noChangeArrowheads="1"/>
                      </wps:cNvSpPr>
                      <wps:spPr bwMode="auto">
                        <a:xfrm>
                          <a:off x="3882"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16"/>
                      <wps:cNvSpPr>
                        <a:spLocks noChangeArrowheads="1"/>
                      </wps:cNvSpPr>
                      <wps:spPr bwMode="auto">
                        <a:xfrm>
                          <a:off x="4308"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7"/>
                      <wps:cNvSpPr>
                        <a:spLocks noChangeArrowheads="1"/>
                      </wps:cNvSpPr>
                      <wps:spPr bwMode="auto">
                        <a:xfrm>
                          <a:off x="4734"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18"/>
                      <wps:cNvSpPr>
                        <a:spLocks noChangeArrowheads="1"/>
                      </wps:cNvSpPr>
                      <wps:spPr bwMode="auto">
                        <a:xfrm>
                          <a:off x="5160" y="13139"/>
                          <a:ext cx="425"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819"/>
                      <wps:cNvSpPr>
                        <a:spLocks noChangeArrowheads="1"/>
                      </wps:cNvSpPr>
                      <wps:spPr bwMode="auto">
                        <a:xfrm>
                          <a:off x="5585"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820"/>
                      <wps:cNvSpPr>
                        <a:spLocks noChangeArrowheads="1"/>
                      </wps:cNvSpPr>
                      <wps:spPr bwMode="auto">
                        <a:xfrm>
                          <a:off x="6011"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21"/>
                      <wps:cNvSpPr>
                        <a:spLocks noChangeArrowheads="1"/>
                      </wps:cNvSpPr>
                      <wps:spPr bwMode="auto">
                        <a:xfrm>
                          <a:off x="6437"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822"/>
                      <wps:cNvSpPr>
                        <a:spLocks noChangeArrowheads="1"/>
                      </wps:cNvSpPr>
                      <wps:spPr bwMode="auto">
                        <a:xfrm>
                          <a:off x="6863"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23"/>
                      <wps:cNvSpPr>
                        <a:spLocks noChangeArrowheads="1"/>
                      </wps:cNvSpPr>
                      <wps:spPr bwMode="auto">
                        <a:xfrm>
                          <a:off x="7289"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24"/>
                      <wps:cNvSpPr>
                        <a:spLocks noChangeArrowheads="1"/>
                      </wps:cNvSpPr>
                      <wps:spPr bwMode="auto">
                        <a:xfrm>
                          <a:off x="7715"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Rectangle 825"/>
                      <wps:cNvSpPr>
                        <a:spLocks noChangeArrowheads="1"/>
                      </wps:cNvSpPr>
                      <wps:spPr bwMode="auto">
                        <a:xfrm>
                          <a:off x="8141"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2" name="Rectangle 826"/>
                      <wps:cNvSpPr>
                        <a:spLocks noChangeArrowheads="1"/>
                      </wps:cNvSpPr>
                      <wps:spPr bwMode="auto">
                        <a:xfrm>
                          <a:off x="8567"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827"/>
                      <wps:cNvSpPr>
                        <a:spLocks noChangeArrowheads="1"/>
                      </wps:cNvSpPr>
                      <wps:spPr bwMode="auto">
                        <a:xfrm>
                          <a:off x="8993" y="13139"/>
                          <a:ext cx="426" cy="426"/>
                        </a:xfrm>
                        <a:prstGeom prst="rect">
                          <a:avLst/>
                        </a:prstGeom>
                        <a:noFill/>
                        <a:ln w="635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828"/>
                      <wps:cNvSpPr>
                        <a:spLocks noChangeArrowheads="1"/>
                      </wps:cNvSpPr>
                      <wps:spPr bwMode="auto">
                        <a:xfrm>
                          <a:off x="900" y="900"/>
                          <a:ext cx="8519" cy="12771"/>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85B7" id="Genko:B5:20:20:P:0::" o:spid="_x0000_s1026" style="position:absolute;left:0;text-align:left;margin-left:45pt;margin-top:45pt;width:425.95pt;height:638.55pt;z-index:251655680;mso-position-horizontal-relative:page;mso-position-vertical-relative:page" coordorigin="900,900" coordsize="8519,1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">
              <v:rect id="Rectangle 428" o:spid="_x0000_s1027" style="position:absolute;left:90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" filled="f" strokecolor="#009300" strokeweight=".5pt">
                <v:fill opacity="0"/>
              </v:rect>
              <v:rect id="Rectangle 429" o:spid="_x0000_s1028" style="position:absolute;left:132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" filled="f" strokecolor="#009300" strokeweight=".5pt">
                <v:fill opacity="0"/>
              </v:rect>
              <v:rect id="Rectangle 430" o:spid="_x0000_s1029" style="position:absolute;left:175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" filled="f" strokecolor="#009300" strokeweight=".5pt">
                <v:fill opacity="0"/>
              </v:rect>
              <v:rect id="Rectangle 431" o:spid="_x0000_s1030" style="position:absolute;left:217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" filled="f" strokecolor="#009300" strokeweight=".5pt">
                <v:fill opacity="0"/>
              </v:rect>
              <v:rect id="Rectangle 432" o:spid="_x0000_s1031" style="position:absolute;left:260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" filled="f" strokecolor="#009300" strokeweight=".5pt">
                <v:fill opacity="0"/>
              </v:rect>
              <v:rect id="Rectangle 433" o:spid="_x0000_s1032" style="position:absolute;left:3030;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" filled="f" strokecolor="#009300" strokeweight=".5pt">
                <v:fill opacity="0"/>
              </v:rect>
              <v:rect id="Rectangle 434" o:spid="_x0000_s1033" style="position:absolute;left:3456;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" filled="f" strokecolor="#009300" strokeweight=".5pt">
                <v:fill opacity="0"/>
              </v:rect>
              <v:rect id="Rectangle 435" o:spid="_x0000_s1034" style="position:absolute;left:3882;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" filled="f" strokecolor="#009300" strokeweight=".5pt">
                <v:fill opacity="0"/>
              </v:rect>
              <v:rect id="Rectangle 436" o:spid="_x0000_s1035" style="position:absolute;left:4308;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" filled="f" strokecolor="#009300" strokeweight=".5pt">
                <v:fill opacity="0"/>
              </v:rect>
              <v:rect id="Rectangle 437" o:spid="_x0000_s1036" style="position:absolute;left:4734;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" filled="f" strokecolor="#009300" strokeweight=".5pt">
                <v:fill opacity="0"/>
              </v:rect>
              <v:rect id="Rectangle 438" o:spid="_x0000_s1037" style="position:absolute;left:5160;top:100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" filled="f" strokecolor="#009300" strokeweight=".5pt">
                <v:fill opacity="0"/>
              </v:rect>
              <v:rect id="Rectangle 439" o:spid="_x0000_s1038" style="position:absolute;left:558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" filled="f" strokecolor="#009300" strokeweight=".5pt">
                <v:fill opacity="0"/>
              </v:rect>
              <v:rect id="Rectangle 440" o:spid="_x0000_s1039" style="position:absolute;left:601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" filled="f" strokecolor="#009300" strokeweight=".5pt">
                <v:fill opacity="0"/>
              </v:rect>
              <v:rect id="Rectangle 441" o:spid="_x0000_s1040" style="position:absolute;left:643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" filled="f" strokecolor="#009300" strokeweight=".5pt">
                <v:fill opacity="0"/>
              </v:rect>
              <v:rect id="Rectangle 442" o:spid="_x0000_s1041" style="position:absolute;left:686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" filled="f" strokecolor="#009300" strokeweight=".5pt">
                <v:fill opacity="0"/>
              </v:rect>
              <v:rect id="Rectangle 443" o:spid="_x0000_s1042" style="position:absolute;left:7289;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" filled="f" strokecolor="#009300" strokeweight=".5pt">
                <v:fill opacity="0"/>
              </v:rect>
              <v:rect id="Rectangle 444" o:spid="_x0000_s1043" style="position:absolute;left:7715;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" filled="f" strokecolor="#009300" strokeweight=".5pt">
                <v:fill opacity="0"/>
              </v:rect>
              <v:rect id="Rectangle 445" o:spid="_x0000_s1044" style="position:absolute;left:8141;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" filled="f" strokecolor="#009300" strokeweight=".5pt">
                <v:fill opacity="0"/>
              </v:rect>
              <v:rect id="Rectangle 446" o:spid="_x0000_s1045" style="position:absolute;left:8567;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" filled="f" strokecolor="#009300" strokeweight=".5pt">
                <v:fill opacity="0"/>
              </v:rect>
              <v:rect id="Rectangle 447" o:spid="_x0000_s1046" style="position:absolute;left:8993;top:100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" filled="f" strokecolor="#009300" strokeweight=".5pt">
                <v:fill opacity="0"/>
              </v:rect>
              <v:rect id="Rectangle 448" o:spid="_x0000_s1047" style="position:absolute;left:90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" filled="f" strokecolor="#009300" strokeweight=".5pt">
                <v:fill opacity="0"/>
              </v:rect>
              <v:rect id="Rectangle 449" o:spid="_x0000_s1048" style="position:absolute;left:132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" filled="f" strokecolor="#009300" strokeweight=".5pt">
                <v:fill opacity="0"/>
              </v:rect>
              <v:rect id="Rectangle 450" o:spid="_x0000_s1049" style="position:absolute;left:175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" filled="f" strokecolor="#009300" strokeweight=".5pt">
                <v:fill opacity="0"/>
              </v:rect>
              <v:rect id="Rectangle 451" o:spid="_x0000_s1050" style="position:absolute;left:217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" filled="f" strokecolor="#009300" strokeweight=".5pt">
                <v:fill opacity="0"/>
              </v:rect>
              <v:rect id="Rectangle 452" o:spid="_x0000_s1051" style="position:absolute;left:260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" filled="f" strokecolor="#009300" strokeweight=".5pt">
                <v:fill opacity="0"/>
              </v:rect>
              <v:rect id="Rectangle 453" o:spid="_x0000_s1052" style="position:absolute;left:3030;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" filled="f" strokecolor="#009300" strokeweight=".5pt">
                <v:fill opacity="0"/>
              </v:rect>
              <v:rect id="Rectangle 454" o:spid="_x0000_s1053" style="position:absolute;left:3456;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" filled="f" strokecolor="#009300" strokeweight=".5pt">
                <v:fill opacity="0"/>
              </v:rect>
              <v:rect id="Rectangle 455" o:spid="_x0000_s1054" style="position:absolute;left:3882;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" filled="f" strokecolor="#009300" strokeweight=".5pt">
                <v:fill opacity="0"/>
              </v:rect>
              <v:rect id="Rectangle 456" o:spid="_x0000_s1055" style="position:absolute;left:4308;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" filled="f" strokecolor="#009300" strokeweight=".5pt">
                <v:fill opacity="0"/>
              </v:rect>
              <v:rect id="Rectangle 457" o:spid="_x0000_s1056" style="position:absolute;left:4734;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" filled="f" strokecolor="#009300" strokeweight=".5pt">
                <v:fill opacity="0"/>
              </v:rect>
              <v:rect id="Rectangle 458" o:spid="_x0000_s1057" style="position:absolute;left:5160;top:164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" filled="f" strokecolor="#009300" strokeweight=".5pt">
                <v:fill opacity="0"/>
              </v:rect>
              <v:rect id="Rectangle 459" o:spid="_x0000_s1058" style="position:absolute;left:558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" filled="f" strokecolor="#009300" strokeweight=".5pt">
                <v:fill opacity="0"/>
              </v:rect>
              <v:rect id="Rectangle 460" o:spid="_x0000_s1059" style="position:absolute;left:601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" filled="f" strokecolor="#009300" strokeweight=".5pt">
                <v:fill opacity="0"/>
              </v:rect>
              <v:rect id="Rectangle 461" o:spid="_x0000_s1060" style="position:absolute;left:643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" filled="f" strokecolor="#009300" strokeweight=".5pt">
                <v:fill opacity="0"/>
              </v:rect>
              <v:rect id="Rectangle 462" o:spid="_x0000_s1061" style="position:absolute;left:686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" filled="f" strokecolor="#009300" strokeweight=".5pt">
                <v:fill opacity="0"/>
              </v:rect>
              <v:rect id="Rectangle 463" o:spid="_x0000_s1062" style="position:absolute;left:7289;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" filled="f" strokecolor="#009300" strokeweight=".5pt">
                <v:fill opacity="0"/>
              </v:rect>
              <v:rect id="Rectangle 464" o:spid="_x0000_s1063" style="position:absolute;left:7715;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" filled="f" strokecolor="#009300" strokeweight=".5pt">
                <v:fill opacity="0"/>
              </v:rect>
              <v:rect id="Rectangle 465" o:spid="_x0000_s1064" style="position:absolute;left:8141;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" filled="f" strokecolor="#009300" strokeweight=".5pt">
                <v:fill opacity="0"/>
              </v:rect>
              <v:rect id="Rectangle 466" o:spid="_x0000_s1065" style="position:absolute;left:8567;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" filled="f" strokecolor="#009300" strokeweight=".5pt">
                <v:fill opacity="0"/>
              </v:rect>
              <v:rect id="Rectangle 467" o:spid="_x0000_s1066" style="position:absolute;left:8993;top:164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" filled="f" strokecolor="#009300" strokeweight=".5pt">
                <v:fill opacity="0"/>
              </v:rect>
              <v:rect id="Rectangle 468" o:spid="_x0000_s1067" style="position:absolute;left:90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" filled="f" strokecolor="#009300" strokeweight=".5pt">
                <v:fill opacity="0"/>
              </v:rect>
              <v:rect id="Rectangle 469" o:spid="_x0000_s1068" style="position:absolute;left:132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" filled="f" strokecolor="#009300" strokeweight=".5pt">
                <v:fill opacity="0"/>
              </v:rect>
              <v:rect id="Rectangle 470" o:spid="_x0000_s1069" style="position:absolute;left:175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" filled="f" strokecolor="#009300" strokeweight=".5pt">
                <v:fill opacity="0"/>
              </v:rect>
              <v:rect id="Rectangle 471" o:spid="_x0000_s1070" style="position:absolute;left:217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" filled="f" strokecolor="#009300" strokeweight=".5pt">
                <v:fill opacity="0"/>
              </v:rect>
              <v:rect id="Rectangle 472" o:spid="_x0000_s1071" style="position:absolute;left:260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" filled="f" strokecolor="#009300" strokeweight=".5pt">
                <v:fill opacity="0"/>
              </v:rect>
              <v:rect id="Rectangle 473" o:spid="_x0000_s1072" style="position:absolute;left:3030;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" filled="f" strokecolor="#009300" strokeweight=".5pt">
                <v:fill opacity="0"/>
              </v:rect>
              <v:rect id="Rectangle 474" o:spid="_x0000_s1073" style="position:absolute;left:3456;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" filled="f" strokecolor="#009300" strokeweight=".5pt">
                <v:fill opacity="0"/>
              </v:rect>
              <v:rect id="Rectangle 475" o:spid="_x0000_s1074" style="position:absolute;left:3882;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" filled="f" strokecolor="#009300" strokeweight=".5pt">
                <v:fill opacity="0"/>
              </v:rect>
              <v:rect id="Rectangle 476" o:spid="_x0000_s1075" style="position:absolute;left:4308;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" filled="f" strokecolor="#009300" strokeweight=".5pt">
                <v:fill opacity="0"/>
              </v:rect>
              <v:rect id="Rectangle 477" o:spid="_x0000_s1076" style="position:absolute;left:4734;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" filled="f" strokecolor="#009300" strokeweight=".5pt">
                <v:fill opacity="0"/>
              </v:rect>
              <v:rect id="Rectangle 478" o:spid="_x0000_s1077" style="position:absolute;left:5160;top:228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" filled="f" strokecolor="#009300" strokeweight=".5pt">
                <v:fill opacity="0"/>
              </v:rect>
              <v:rect id="Rectangle 479" o:spid="_x0000_s1078" style="position:absolute;left:558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" filled="f" strokecolor="#009300" strokeweight=".5pt">
                <v:fill opacity="0"/>
              </v:rect>
              <v:rect id="Rectangle 480" o:spid="_x0000_s1079" style="position:absolute;left:601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" filled="f" strokecolor="#009300" strokeweight=".5pt">
                <v:fill opacity="0"/>
              </v:rect>
              <v:rect id="Rectangle 481" o:spid="_x0000_s1080" style="position:absolute;left:643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" filled="f" strokecolor="#009300" strokeweight=".5pt">
                <v:fill opacity="0"/>
              </v:rect>
              <v:rect id="Rectangle 482" o:spid="_x0000_s1081" style="position:absolute;left:686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" filled="f" strokecolor="#009300" strokeweight=".5pt">
                <v:fill opacity="0"/>
              </v:rect>
              <v:rect id="Rectangle 483" o:spid="_x0000_s1082" style="position:absolute;left:7289;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" filled="f" strokecolor="#009300" strokeweight=".5pt">
                <v:fill opacity="0"/>
              </v:rect>
              <v:rect id="Rectangle 484" o:spid="_x0000_s1083" style="position:absolute;left:7715;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" filled="f" strokecolor="#009300" strokeweight=".5pt">
                <v:fill opacity="0"/>
              </v:rect>
              <v:rect id="Rectangle 485" o:spid="_x0000_s1084" style="position:absolute;left:8141;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" filled="f" strokecolor="#009300" strokeweight=".5pt">
                <v:fill opacity="0"/>
              </v:rect>
              <v:rect id="Rectangle 486" o:spid="_x0000_s1085" style="position:absolute;left:8567;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" filled="f" strokecolor="#009300" strokeweight=".5pt">
                <v:fill opacity="0"/>
              </v:rect>
              <v:rect id="Rectangle 487" o:spid="_x0000_s1086" style="position:absolute;left:8993;top:228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" filled="f" strokecolor="#009300" strokeweight=".5pt">
                <v:fill opacity="0"/>
              </v:rect>
              <v:rect id="Rectangle 488" o:spid="_x0000_s1087" style="position:absolute;left:90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" filled="f" strokecolor="#009300" strokeweight=".5pt">
                <v:fill opacity="0"/>
              </v:rect>
              <v:rect id="Rectangle 489" o:spid="_x0000_s1088" style="position:absolute;left:132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" filled="f" strokecolor="#009300" strokeweight=".5pt">
                <v:fill opacity="0"/>
              </v:rect>
              <v:rect id="Rectangle 490" o:spid="_x0000_s1089" style="position:absolute;left:175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" filled="f" strokecolor="#009300" strokeweight=".5pt">
                <v:fill opacity="0"/>
              </v:rect>
              <v:rect id="Rectangle 491" o:spid="_x0000_s1090" style="position:absolute;left:217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" filled="f" strokecolor="#009300" strokeweight=".5pt">
                <v:fill opacity="0"/>
              </v:rect>
              <v:rect id="Rectangle 492" o:spid="_x0000_s1091" style="position:absolute;left:260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" filled="f" strokecolor="#009300" strokeweight=".5pt">
                <v:fill opacity="0"/>
              </v:rect>
              <v:rect id="Rectangle 493" o:spid="_x0000_s1092" style="position:absolute;left:3030;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" filled="f" strokecolor="#009300" strokeweight=".5pt">
                <v:fill opacity="0"/>
              </v:rect>
              <v:rect id="Rectangle 494" o:spid="_x0000_s1093" style="position:absolute;left:3456;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" filled="f" strokecolor="#009300" strokeweight=".5pt">
                <v:fill opacity="0"/>
              </v:rect>
              <v:rect id="Rectangle 495" o:spid="_x0000_s1094" style="position:absolute;left:3882;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" filled="f" strokecolor="#009300" strokeweight=".5pt">
                <v:fill opacity="0"/>
              </v:rect>
              <v:rect id="Rectangle 496" o:spid="_x0000_s1095" style="position:absolute;left:4308;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" filled="f" strokecolor="#009300" strokeweight=".5pt">
                <v:fill opacity="0"/>
              </v:rect>
              <v:rect id="Rectangle 497" o:spid="_x0000_s1096" style="position:absolute;left:4734;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" filled="f" strokecolor="#009300" strokeweight=".5pt">
                <v:fill opacity="0"/>
              </v:rect>
              <v:rect id="Rectangle 498" o:spid="_x0000_s1097" style="position:absolute;left:5160;top:292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" filled="f" strokecolor="#009300" strokeweight=".5pt">
                <v:fill opacity="0"/>
              </v:rect>
              <v:rect id="Rectangle 499" o:spid="_x0000_s1098" style="position:absolute;left:558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" filled="f" strokecolor="#009300" strokeweight=".5pt">
                <v:fill opacity="0"/>
              </v:rect>
              <v:rect id="Rectangle 500" o:spid="_x0000_s1099" style="position:absolute;left:601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" filled="f" strokecolor="#009300" strokeweight=".5pt">
                <v:fill opacity="0"/>
              </v:rect>
              <v:rect id="Rectangle 501" o:spid="_x0000_s1100" style="position:absolute;left:643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" filled="f" strokecolor="#009300" strokeweight=".5pt">
                <v:fill opacity="0"/>
              </v:rect>
              <v:rect id="Rectangle 502" o:spid="_x0000_s1101" style="position:absolute;left:686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" filled="f" strokecolor="#009300" strokeweight=".5pt">
                <v:fill opacity="0"/>
              </v:rect>
              <v:rect id="Rectangle 503" o:spid="_x0000_s1102" style="position:absolute;left:7289;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" filled="f" strokecolor="#009300" strokeweight=".5pt">
                <v:fill opacity="0"/>
              </v:rect>
              <v:rect id="Rectangle 504" o:spid="_x0000_s1103" style="position:absolute;left:7715;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" filled="f" strokecolor="#009300" strokeweight=".5pt">
                <v:fill opacity="0"/>
              </v:rect>
              <v:rect id="Rectangle 505" o:spid="_x0000_s1104" style="position:absolute;left:8141;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" filled="f" strokecolor="#009300" strokeweight=".5pt">
                <v:fill opacity="0"/>
              </v:rect>
              <v:rect id="Rectangle 506" o:spid="_x0000_s1105" style="position:absolute;left:8567;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" filled="f" strokecolor="#009300" strokeweight=".5pt">
                <v:fill opacity="0"/>
              </v:rect>
              <v:rect id="Rectangle 507" o:spid="_x0000_s1106" style="position:absolute;left:8993;top:292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" filled="f" strokecolor="#009300" strokeweight=".5pt">
                <v:fill opacity="0"/>
              </v:rect>
              <v:rect id="Rectangle 508" o:spid="_x0000_s1107" style="position:absolute;left:90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" filled="f" strokecolor="#009300" strokeweight=".5pt">
                <v:fill opacity="0"/>
              </v:rect>
              <v:rect id="Rectangle 509" o:spid="_x0000_s1108" style="position:absolute;left:132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" filled="f" strokecolor="#009300" strokeweight=".5pt">
                <v:fill opacity="0"/>
              </v:rect>
              <v:rect id="Rectangle 510" o:spid="_x0000_s1109" style="position:absolute;left:175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" filled="f" strokecolor="#009300" strokeweight=".5pt">
                <v:fill opacity="0"/>
              </v:rect>
              <v:rect id="Rectangle 511" o:spid="_x0000_s1110" style="position:absolute;left:217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" filled="f" strokecolor="#009300" strokeweight=".5pt">
                <v:fill opacity="0"/>
              </v:rect>
              <v:rect id="Rectangle 512" o:spid="_x0000_s1111" style="position:absolute;left:260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" filled="f" strokecolor="#009300" strokeweight=".5pt">
                <v:fill opacity="0"/>
              </v:rect>
              <v:rect id="Rectangle 513" o:spid="_x0000_s1112" style="position:absolute;left:3030;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" filled="f" strokecolor="#009300" strokeweight=".5pt">
                <v:fill opacity="0"/>
              </v:rect>
              <v:rect id="Rectangle 514" o:spid="_x0000_s1113" style="position:absolute;left:3456;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" filled="f" strokecolor="#009300" strokeweight=".5pt">
                <v:fill opacity="0"/>
              </v:rect>
              <v:rect id="Rectangle 515" o:spid="_x0000_s1114" style="position:absolute;left:3882;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" filled="f" strokecolor="#009300" strokeweight=".5pt">
                <v:fill opacity="0"/>
              </v:rect>
              <v:rect id="Rectangle 516" o:spid="_x0000_s1115" style="position:absolute;left:4308;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" filled="f" strokecolor="#009300" strokeweight=".5pt">
                <v:fill opacity="0"/>
              </v:rect>
              <v:rect id="Rectangle 517" o:spid="_x0000_s1116" style="position:absolute;left:4734;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" filled="f" strokecolor="#009300" strokeweight=".5pt">
                <v:fill opacity="0"/>
              </v:rect>
              <v:rect id="Rectangle 518" o:spid="_x0000_s1117" style="position:absolute;left:5160;top:3561;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" filled="f" strokecolor="#009300" strokeweight=".5pt">
                <v:fill opacity="0"/>
              </v:rect>
              <v:rect id="Rectangle 519" o:spid="_x0000_s1118" style="position:absolute;left:558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" filled="f" strokecolor="#009300" strokeweight=".5pt">
                <v:fill opacity="0"/>
              </v:rect>
              <v:rect id="Rectangle 520" o:spid="_x0000_s1119" style="position:absolute;left:601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" filled="f" strokecolor="#009300" strokeweight=".5pt">
                <v:fill opacity="0"/>
              </v:rect>
              <v:rect id="Rectangle 521" o:spid="_x0000_s1120" style="position:absolute;left:643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" filled="f" strokecolor="#009300" strokeweight=".5pt">
                <v:fill opacity="0"/>
              </v:rect>
              <v:rect id="Rectangle 522" o:spid="_x0000_s1121" style="position:absolute;left:686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" filled="f" strokecolor="#009300" strokeweight=".5pt">
                <v:fill opacity="0"/>
              </v:rect>
              <v:rect id="Rectangle 523" o:spid="_x0000_s1122" style="position:absolute;left:7289;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" filled="f" strokecolor="#009300" strokeweight=".5pt">
                <v:fill opacity="0"/>
              </v:rect>
              <v:rect id="Rectangle 524" o:spid="_x0000_s1123" style="position:absolute;left:7715;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" filled="f" strokecolor="#009300" strokeweight=".5pt">
                <v:fill opacity="0"/>
              </v:rect>
              <v:rect id="Rectangle 525" o:spid="_x0000_s1124" style="position:absolute;left:8141;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" filled="f" strokecolor="#009300" strokeweight=".5pt">
                <v:fill opacity="0"/>
              </v:rect>
              <v:rect id="Rectangle 526" o:spid="_x0000_s1125" style="position:absolute;left:8567;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" filled="f" strokecolor="#009300" strokeweight=".5pt">
                <v:fill opacity="0"/>
              </v:rect>
              <v:rect id="Rectangle 527" o:spid="_x0000_s1126" style="position:absolute;left:8993;top:3561;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" filled="f" strokecolor="#009300" strokeweight=".5pt">
                <v:fill opacity="0"/>
              </v:rect>
              <v:rect id="Rectangle 528" o:spid="_x0000_s1127" style="position:absolute;left:90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" filled="f" strokecolor="#009300" strokeweight=".5pt">
                <v:fill opacity="0"/>
              </v:rect>
              <v:rect id="Rectangle 529" o:spid="_x0000_s1128" style="position:absolute;left:132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" filled="f" strokecolor="#009300" strokeweight=".5pt">
                <v:fill opacity="0"/>
              </v:rect>
              <v:rect id="Rectangle 530" o:spid="_x0000_s1129" style="position:absolute;left:175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" filled="f" strokecolor="#009300" strokeweight=".5pt">
                <v:fill opacity="0"/>
              </v:rect>
              <v:rect id="Rectangle 531" o:spid="_x0000_s1130" style="position:absolute;left:217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" filled="f" strokecolor="#009300" strokeweight=".5pt">
                <v:fill opacity="0"/>
              </v:rect>
              <v:rect id="Rectangle 532" o:spid="_x0000_s1131" style="position:absolute;left:260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" filled="f" strokecolor="#009300" strokeweight=".5pt">
                <v:fill opacity="0"/>
              </v:rect>
              <v:rect id="Rectangle 533" o:spid="_x0000_s1132" style="position:absolute;left:3030;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" filled="f" strokecolor="#009300" strokeweight=".5pt">
                <v:fill opacity="0"/>
              </v:rect>
              <v:rect id="Rectangle 534" o:spid="_x0000_s1133" style="position:absolute;left:3456;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" filled="f" strokecolor="#009300" strokeweight=".5pt">
                <v:fill opacity="0"/>
              </v:rect>
              <v:rect id="Rectangle 535" o:spid="_x0000_s1134" style="position:absolute;left:3882;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" filled="f" strokecolor="#009300" strokeweight=".5pt">
                <v:fill opacity="0"/>
              </v:rect>
              <v:rect id="Rectangle 536" o:spid="_x0000_s1135" style="position:absolute;left:4308;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" filled="f" strokecolor="#009300" strokeweight=".5pt">
                <v:fill opacity="0"/>
              </v:rect>
              <v:rect id="Rectangle 537" o:spid="_x0000_s1136" style="position:absolute;left:4734;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" filled="f" strokecolor="#009300" strokeweight=".5pt">
                <v:fill opacity="0"/>
              </v:rect>
              <v:rect id="Rectangle 538" o:spid="_x0000_s1137" style="position:absolute;left:5160;top:419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" filled="f" strokecolor="#009300" strokeweight=".5pt">
                <v:fill opacity="0"/>
              </v:rect>
              <v:rect id="Rectangle 539" o:spid="_x0000_s1138" style="position:absolute;left:558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" filled="f" strokecolor="#009300" strokeweight=".5pt">
                <v:fill opacity="0"/>
              </v:rect>
              <v:rect id="Rectangle 540" o:spid="_x0000_s1139" style="position:absolute;left:601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" filled="f" strokecolor="#009300" strokeweight=".5pt">
                <v:fill opacity="0"/>
              </v:rect>
              <v:rect id="Rectangle 541" o:spid="_x0000_s1140" style="position:absolute;left:643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" filled="f" strokecolor="#009300" strokeweight=".5pt">
                <v:fill opacity="0"/>
              </v:rect>
              <v:rect id="Rectangle 542" o:spid="_x0000_s1141" style="position:absolute;left:686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" filled="f" strokecolor="#009300" strokeweight=".5pt">
                <v:fill opacity="0"/>
              </v:rect>
              <v:rect id="Rectangle 543" o:spid="_x0000_s1142" style="position:absolute;left:7289;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" filled="f" strokecolor="#009300" strokeweight=".5pt">
                <v:fill opacity="0"/>
              </v:rect>
              <v:rect id="Rectangle 544" o:spid="_x0000_s1143" style="position:absolute;left:7715;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" filled="f" strokecolor="#009300" strokeweight=".5pt">
                <v:fill opacity="0"/>
              </v:rect>
              <v:rect id="Rectangle 545" o:spid="_x0000_s1144" style="position:absolute;left:8141;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" filled="f" strokecolor="#009300" strokeweight=".5pt">
                <v:fill opacity="0"/>
              </v:rect>
              <v:rect id="Rectangle 546" o:spid="_x0000_s1145" style="position:absolute;left:8567;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" filled="f" strokecolor="#009300" strokeweight=".5pt">
                <v:fill opacity="0"/>
              </v:rect>
              <v:rect id="Rectangle 547" o:spid="_x0000_s1146" style="position:absolute;left:8993;top:419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" filled="f" strokecolor="#009300" strokeweight=".5pt">
                <v:fill opacity="0"/>
              </v:rect>
              <v:rect id="Rectangle 548" o:spid="_x0000_s1147" style="position:absolute;left:90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" filled="f" strokecolor="#009300" strokeweight=".5pt">
                <v:fill opacity="0"/>
              </v:rect>
              <v:rect id="Rectangle 549" o:spid="_x0000_s1148" style="position:absolute;left:132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" filled="f" strokecolor="#009300" strokeweight=".5pt">
                <v:fill opacity="0"/>
              </v:rect>
              <v:rect id="Rectangle 550" o:spid="_x0000_s1149" style="position:absolute;left:175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" filled="f" strokecolor="#009300" strokeweight=".5pt">
                <v:fill opacity="0"/>
              </v:rect>
              <v:rect id="Rectangle 551" o:spid="_x0000_s1150" style="position:absolute;left:217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" filled="f" strokecolor="#009300" strokeweight=".5pt">
                <v:fill opacity="0"/>
              </v:rect>
              <v:rect id="Rectangle 552" o:spid="_x0000_s1151" style="position:absolute;left:260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" filled="f" strokecolor="#009300" strokeweight=".5pt">
                <v:fill opacity="0"/>
              </v:rect>
              <v:rect id="Rectangle 553" o:spid="_x0000_s1152" style="position:absolute;left:3030;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" filled="f" strokecolor="#009300" strokeweight=".5pt">
                <v:fill opacity="0"/>
              </v:rect>
              <v:rect id="Rectangle 554" o:spid="_x0000_s1153" style="position:absolute;left:3456;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" filled="f" strokecolor="#009300" strokeweight=".5pt">
                <v:fill opacity="0"/>
              </v:rect>
              <v:rect id="Rectangle 555" o:spid="_x0000_s1154" style="position:absolute;left:3882;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" filled="f" strokecolor="#009300" strokeweight=".5pt">
                <v:fill opacity="0"/>
              </v:rect>
              <v:rect id="Rectangle 556" o:spid="_x0000_s1155" style="position:absolute;left:4308;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" filled="f" strokecolor="#009300" strokeweight=".5pt">
                <v:fill opacity="0"/>
              </v:rect>
              <v:rect id="Rectangle 557" o:spid="_x0000_s1156" style="position:absolute;left:4734;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" filled="f" strokecolor="#009300" strokeweight=".5pt">
                <v:fill opacity="0"/>
              </v:rect>
              <v:rect id="Rectangle 558" o:spid="_x0000_s1157" style="position:absolute;left:5160;top:4838;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" filled="f" strokecolor="#009300" strokeweight=".5pt">
                <v:fill opacity="0"/>
              </v:rect>
              <v:rect id="Rectangle 559" o:spid="_x0000_s1158" style="position:absolute;left:558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" filled="f" strokecolor="#009300" strokeweight=".5pt">
                <v:fill opacity="0"/>
              </v:rect>
              <v:rect id="Rectangle 560" o:spid="_x0000_s1159" style="position:absolute;left:601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" filled="f" strokecolor="#009300" strokeweight=".5pt">
                <v:fill opacity="0"/>
              </v:rect>
              <v:rect id="Rectangle 561" o:spid="_x0000_s1160" style="position:absolute;left:643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" filled="f" strokecolor="#009300" strokeweight=".5pt">
                <v:fill opacity="0"/>
              </v:rect>
              <v:rect id="Rectangle 562" o:spid="_x0000_s1161" style="position:absolute;left:686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" filled="f" strokecolor="#009300" strokeweight=".5pt">
                <v:fill opacity="0"/>
              </v:rect>
              <v:rect id="Rectangle 563" o:spid="_x0000_s1162" style="position:absolute;left:7289;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" filled="f" strokecolor="#009300" strokeweight=".5pt">
                <v:fill opacity="0"/>
              </v:rect>
              <v:rect id="Rectangle 564" o:spid="_x0000_s1163" style="position:absolute;left:7715;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" filled="f" strokecolor="#009300" strokeweight=".5pt">
                <v:fill opacity="0"/>
              </v:rect>
              <v:rect id="Rectangle 565" o:spid="_x0000_s1164" style="position:absolute;left:8141;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" filled="f" strokecolor="#009300" strokeweight=".5pt">
                <v:fill opacity="0"/>
              </v:rect>
              <v:rect id="Rectangle 566" o:spid="_x0000_s1165" style="position:absolute;left:8567;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" filled="f" strokecolor="#009300" strokeweight=".5pt">
                <v:fill opacity="0"/>
              </v:rect>
              <v:rect id="Rectangle 567" o:spid="_x0000_s1166" style="position:absolute;left:8993;top:4838;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" filled="f" strokecolor="#009300" strokeweight=".5pt">
                <v:fill opacity="0"/>
              </v:rect>
              <v:rect id="Rectangle 568" o:spid="_x0000_s1167" style="position:absolute;left:90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" filled="f" strokecolor="#009300" strokeweight=".5pt">
                <v:fill opacity="0"/>
              </v:rect>
              <v:rect id="Rectangle 569" o:spid="_x0000_s1168" style="position:absolute;left:132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" filled="f" strokecolor="#009300" strokeweight=".5pt">
                <v:fill opacity="0"/>
              </v:rect>
              <v:rect id="Rectangle 570" o:spid="_x0000_s1169" style="position:absolute;left:175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" filled="f" strokecolor="#009300" strokeweight=".5pt">
                <v:fill opacity="0"/>
              </v:rect>
              <v:rect id="Rectangle 571" o:spid="_x0000_s1170" style="position:absolute;left:217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" filled="f" strokecolor="#009300" strokeweight=".5pt">
                <v:fill opacity="0"/>
              </v:rect>
              <v:rect id="Rectangle 572" o:spid="_x0000_s1171" style="position:absolute;left:260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" filled="f" strokecolor="#009300" strokeweight=".5pt">
                <v:fill opacity="0"/>
              </v:rect>
              <v:rect id="Rectangle 573" o:spid="_x0000_s1172" style="position:absolute;left:3030;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" filled="f" strokecolor="#009300" strokeweight=".5pt">
                <v:fill opacity="0"/>
              </v:rect>
              <v:rect id="Rectangle 574" o:spid="_x0000_s1173" style="position:absolute;left:3456;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" filled="f" strokecolor="#009300" strokeweight=".5pt">
                <v:fill opacity="0"/>
              </v:rect>
              <v:rect id="Rectangle 575" o:spid="_x0000_s1174" style="position:absolute;left:3882;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" filled="f" strokecolor="#009300" strokeweight=".5pt">
                <v:fill opacity="0"/>
              </v:rect>
              <v:rect id="Rectangle 576" o:spid="_x0000_s1175" style="position:absolute;left:4308;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" filled="f" strokecolor="#009300" strokeweight=".5pt">
                <v:fill opacity="0"/>
              </v:rect>
              <v:rect id="Rectangle 577" o:spid="_x0000_s1176" style="position:absolute;left:4734;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" filled="f" strokecolor="#009300" strokeweight=".5pt">
                <v:fill opacity="0"/>
              </v:rect>
              <v:rect id="Rectangle 578" o:spid="_x0000_s1177" style="position:absolute;left:5160;top:54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" filled="f" strokecolor="#009300" strokeweight=".5pt">
                <v:fill opacity="0"/>
              </v:rect>
              <v:rect id="Rectangle 579" o:spid="_x0000_s1178" style="position:absolute;left:558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" filled="f" strokecolor="#009300" strokeweight=".5pt">
                <v:fill opacity="0"/>
              </v:rect>
              <v:rect id="Rectangle 580" o:spid="_x0000_s1179" style="position:absolute;left:601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" filled="f" strokecolor="#009300" strokeweight=".5pt">
                <v:fill opacity="0"/>
              </v:rect>
              <v:rect id="Rectangle 581" o:spid="_x0000_s1180" style="position:absolute;left:643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" filled="f" strokecolor="#009300" strokeweight=".5pt">
                <v:fill opacity="0"/>
              </v:rect>
              <v:rect id="Rectangle 582" o:spid="_x0000_s1181" style="position:absolute;left:686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" filled="f" strokecolor="#009300" strokeweight=".5pt">
                <v:fill opacity="0"/>
              </v:rect>
              <v:rect id="Rectangle 583" o:spid="_x0000_s1182" style="position:absolute;left:7289;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" filled="f" strokecolor="#009300" strokeweight=".5pt">
                <v:fill opacity="0"/>
              </v:rect>
              <v:rect id="Rectangle 584" o:spid="_x0000_s1183" style="position:absolute;left:7715;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" filled="f" strokecolor="#009300" strokeweight=".5pt">
                <v:fill opacity="0"/>
              </v:rect>
              <v:rect id="Rectangle 585" o:spid="_x0000_s1184" style="position:absolute;left:8141;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" filled="f" strokecolor="#009300" strokeweight=".5pt">
                <v:fill opacity="0"/>
              </v:rect>
              <v:rect id="Rectangle 586" o:spid="_x0000_s1185" style="position:absolute;left:8567;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" filled="f" strokecolor="#009300" strokeweight=".5pt">
                <v:fill opacity="0"/>
              </v:rect>
              <v:rect id="Rectangle 587" o:spid="_x0000_s1186" style="position:absolute;left:8993;top:54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" filled="f" strokecolor="#009300" strokeweight=".5pt">
                <v:fill opacity="0"/>
              </v:rect>
              <v:rect id="Rectangle 588" o:spid="_x0000_s1187" style="position:absolute;left:90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" filled="f" strokecolor="#009300" strokeweight=".5pt">
                <v:fill opacity="0"/>
              </v:rect>
              <v:rect id="Rectangle 589" o:spid="_x0000_s1188" style="position:absolute;left:132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" filled="f" strokecolor="#009300" strokeweight=".5pt">
                <v:fill opacity="0"/>
              </v:rect>
              <v:rect id="Rectangle 590" o:spid="_x0000_s1189" style="position:absolute;left:175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" filled="f" strokecolor="#009300" strokeweight=".5pt">
                <v:fill opacity="0"/>
              </v:rect>
              <v:rect id="Rectangle 591" o:spid="_x0000_s1190" style="position:absolute;left:217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" filled="f" strokecolor="#009300" strokeweight=".5pt">
                <v:fill opacity="0"/>
              </v:rect>
              <v:rect id="Rectangle 592" o:spid="_x0000_s1191" style="position:absolute;left:260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" filled="f" strokecolor="#009300" strokeweight=".5pt">
                <v:fill opacity="0"/>
              </v:rect>
              <v:rect id="Rectangle 593" o:spid="_x0000_s1192" style="position:absolute;left:3030;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" filled="f" strokecolor="#009300" strokeweight=".5pt">
                <v:fill opacity="0"/>
              </v:rect>
              <v:rect id="Rectangle 594" o:spid="_x0000_s1193" style="position:absolute;left:3456;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" filled="f" strokecolor="#009300" strokeweight=".5pt">
                <v:fill opacity="0"/>
              </v:rect>
              <v:rect id="Rectangle 595" o:spid="_x0000_s1194" style="position:absolute;left:3882;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" filled="f" strokecolor="#009300" strokeweight=".5pt">
                <v:fill opacity="0"/>
              </v:rect>
              <v:rect id="Rectangle 596" o:spid="_x0000_s1195" style="position:absolute;left:4308;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" filled="f" strokecolor="#009300" strokeweight=".5pt">
                <v:fill opacity="0"/>
              </v:rect>
              <v:rect id="Rectangle 597" o:spid="_x0000_s1196" style="position:absolute;left:4734;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" filled="f" strokecolor="#009300" strokeweight=".5pt">
                <v:fill opacity="0"/>
              </v:rect>
              <v:rect id="Rectangle 598" o:spid="_x0000_s1197" style="position:absolute;left:5160;top:6115;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" filled="f" strokecolor="#009300" strokeweight=".5pt">
                <v:fill opacity="0"/>
              </v:rect>
              <v:rect id="Rectangle 599" o:spid="_x0000_s1198" style="position:absolute;left:558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" filled="f" strokecolor="#009300" strokeweight=".5pt">
                <v:fill opacity="0"/>
              </v:rect>
              <v:rect id="Rectangle 600" o:spid="_x0000_s1199" style="position:absolute;left:601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" filled="f" strokecolor="#009300" strokeweight=".5pt">
                <v:fill opacity="0"/>
              </v:rect>
              <v:rect id="Rectangle 601" o:spid="_x0000_s1200" style="position:absolute;left:643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" filled="f" strokecolor="#009300" strokeweight=".5pt">
                <v:fill opacity="0"/>
              </v:rect>
              <v:rect id="Rectangle 602" o:spid="_x0000_s1201" style="position:absolute;left:686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" filled="f" strokecolor="#009300" strokeweight=".5pt">
                <v:fill opacity="0"/>
              </v:rect>
              <v:rect id="Rectangle 603" o:spid="_x0000_s1202" style="position:absolute;left:7289;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" filled="f" strokecolor="#009300" strokeweight=".5pt">
                <v:fill opacity="0"/>
              </v:rect>
              <v:rect id="Rectangle 604" o:spid="_x0000_s1203" style="position:absolute;left:7715;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" filled="f" strokecolor="#009300" strokeweight=".5pt">
                <v:fill opacity="0"/>
              </v:rect>
              <v:rect id="Rectangle 605" o:spid="_x0000_s1204" style="position:absolute;left:8141;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" filled="f" strokecolor="#009300" strokeweight=".5pt">
                <v:fill opacity="0"/>
              </v:rect>
              <v:rect id="Rectangle 606" o:spid="_x0000_s1205" style="position:absolute;left:8567;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" filled="f" strokecolor="#009300" strokeweight=".5pt">
                <v:fill opacity="0"/>
              </v:rect>
              <v:rect id="Rectangle 607" o:spid="_x0000_s1206" style="position:absolute;left:8993;top:6115;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" filled="f" strokecolor="#009300" strokeweight=".5pt">
                <v:fill opacity="0"/>
              </v:rect>
              <v:rect id="Rectangle 608" o:spid="_x0000_s1207" style="position:absolute;left:90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" filled="f" strokecolor="#009300" strokeweight=".5pt">
                <v:fill opacity="0"/>
              </v:rect>
              <v:rect id="Rectangle 609" o:spid="_x0000_s1208" style="position:absolute;left:132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" filled="f" strokecolor="#009300" strokeweight=".5pt">
                <v:fill opacity="0"/>
              </v:rect>
              <v:rect id="Rectangle 610" o:spid="_x0000_s1209" style="position:absolute;left:175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" filled="f" strokecolor="#009300" strokeweight=".5pt">
                <v:fill opacity="0"/>
              </v:rect>
              <v:rect id="Rectangle 611" o:spid="_x0000_s1210" style="position:absolute;left:217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" filled="f" strokecolor="#009300" strokeweight=".5pt">
                <v:fill opacity="0"/>
              </v:rect>
              <v:rect id="Rectangle 612" o:spid="_x0000_s1211" style="position:absolute;left:260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" filled="f" strokecolor="#009300" strokeweight=".5pt">
                <v:fill opacity="0"/>
              </v:rect>
              <v:rect id="Rectangle 613" o:spid="_x0000_s1212" style="position:absolute;left:3030;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" filled="f" strokecolor="#009300" strokeweight=".5pt">
                <v:fill opacity="0"/>
              </v:rect>
              <v:rect id="Rectangle 614" o:spid="_x0000_s1213" style="position:absolute;left:3456;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" filled="f" strokecolor="#009300" strokeweight=".5pt">
                <v:fill opacity="0"/>
              </v:rect>
              <v:rect id="Rectangle 615" o:spid="_x0000_s1214" style="position:absolute;left:3882;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" filled="f" strokecolor="#009300" strokeweight=".5pt">
                <v:fill opacity="0"/>
              </v:rect>
              <v:rect id="Rectangle 616" o:spid="_x0000_s1215" style="position:absolute;left:4308;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" filled="f" strokecolor="#009300" strokeweight=".5pt">
                <v:fill opacity="0"/>
              </v:rect>
              <v:rect id="Rectangle 617" o:spid="_x0000_s1216" style="position:absolute;left:4734;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" filled="f" strokecolor="#009300" strokeweight=".5pt">
                <v:fill opacity="0"/>
              </v:rect>
              <v:rect id="Rectangle 618" o:spid="_x0000_s1217" style="position:absolute;left:5160;top:675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" filled="f" strokecolor="#009300" strokeweight=".5pt">
                <v:fill opacity="0"/>
              </v:rect>
              <v:rect id="Rectangle 619" o:spid="_x0000_s1218" style="position:absolute;left:558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" filled="f" strokecolor="#009300" strokeweight=".5pt">
                <v:fill opacity="0"/>
              </v:rect>
              <v:rect id="Rectangle 620" o:spid="_x0000_s1219" style="position:absolute;left:601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" filled="f" strokecolor="#009300" strokeweight=".5pt">
                <v:fill opacity="0"/>
              </v:rect>
              <v:rect id="Rectangle 621" o:spid="_x0000_s1220" style="position:absolute;left:643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" filled="f" strokecolor="#009300" strokeweight=".5pt">
                <v:fill opacity="0"/>
              </v:rect>
              <v:rect id="Rectangle 622" o:spid="_x0000_s1221" style="position:absolute;left:686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" filled="f" strokecolor="#009300" strokeweight=".5pt">
                <v:fill opacity="0"/>
              </v:rect>
              <v:rect id="Rectangle 623" o:spid="_x0000_s1222" style="position:absolute;left:7289;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" filled="f" strokecolor="#009300" strokeweight=".5pt">
                <v:fill opacity="0"/>
              </v:rect>
              <v:rect id="Rectangle 624" o:spid="_x0000_s1223" style="position:absolute;left:7715;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" filled="f" strokecolor="#009300" strokeweight=".5pt">
                <v:fill opacity="0"/>
              </v:rect>
              <v:rect id="Rectangle 625" o:spid="_x0000_s1224" style="position:absolute;left:8141;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" filled="f" strokecolor="#009300" strokeweight=".5pt">
                <v:fill opacity="0"/>
              </v:rect>
              <v:rect id="Rectangle 626" o:spid="_x0000_s1225" style="position:absolute;left:8567;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" filled="f" strokecolor="#009300" strokeweight=".5pt">
                <v:fill opacity="0"/>
              </v:rect>
              <v:rect id="Rectangle 627" o:spid="_x0000_s1226" style="position:absolute;left:8993;top:675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" filled="f" strokecolor="#009300" strokeweight=".5pt">
                <v:fill opacity="0"/>
              </v:rect>
              <v:rect id="Rectangle 628" o:spid="_x0000_s1227" style="position:absolute;left:90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" filled="f" strokecolor="#009300" strokeweight=".5pt">
                <v:fill opacity="0"/>
              </v:rect>
              <v:rect id="Rectangle 629" o:spid="_x0000_s1228" style="position:absolute;left:132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" filled="f" strokecolor="#009300" strokeweight=".5pt">
                <v:fill opacity="0"/>
              </v:rect>
              <v:rect id="Rectangle 630" o:spid="_x0000_s1229" style="position:absolute;left:175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" filled="f" strokecolor="#009300" strokeweight=".5pt">
                <v:fill opacity="0"/>
              </v:rect>
              <v:rect id="Rectangle 631" o:spid="_x0000_s1230" style="position:absolute;left:217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" filled="f" strokecolor="#009300" strokeweight=".5pt">
                <v:fill opacity="0"/>
              </v:rect>
              <v:rect id="Rectangle 632" o:spid="_x0000_s1231" style="position:absolute;left:260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" filled="f" strokecolor="#009300" strokeweight=".5pt">
                <v:fill opacity="0"/>
              </v:rect>
              <v:rect id="Rectangle 633" o:spid="_x0000_s1232" style="position:absolute;left:3030;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" filled="f" strokecolor="#009300" strokeweight=".5pt">
                <v:fill opacity="0"/>
              </v:rect>
              <v:rect id="Rectangle 634" o:spid="_x0000_s1233" style="position:absolute;left:3456;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" filled="f" strokecolor="#009300" strokeweight=".5pt">
                <v:fill opacity="0"/>
              </v:rect>
              <v:rect id="Rectangle 635" o:spid="_x0000_s1234" style="position:absolute;left:3882;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" filled="f" strokecolor="#009300" strokeweight=".5pt">
                <v:fill opacity="0"/>
              </v:rect>
              <v:rect id="Rectangle 636" o:spid="_x0000_s1235" style="position:absolute;left:4308;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" filled="f" strokecolor="#009300" strokeweight=".5pt">
                <v:fill opacity="0"/>
              </v:rect>
              <v:rect id="Rectangle 637" o:spid="_x0000_s1236" style="position:absolute;left:4734;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" filled="f" strokecolor="#009300" strokeweight=".5pt">
                <v:fill opacity="0"/>
              </v:rect>
              <v:rect id="Rectangle 638" o:spid="_x0000_s1237" style="position:absolute;left:5160;top:739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" filled="f" strokecolor="#009300" strokeweight=".5pt">
                <v:fill opacity="0"/>
              </v:rect>
              <v:rect id="Rectangle 639" o:spid="_x0000_s1238" style="position:absolute;left:558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" filled="f" strokecolor="#009300" strokeweight=".5pt">
                <v:fill opacity="0"/>
              </v:rect>
              <v:rect id="Rectangle 640" o:spid="_x0000_s1239" style="position:absolute;left:601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" filled="f" strokecolor="#009300" strokeweight=".5pt">
                <v:fill opacity="0"/>
              </v:rect>
              <v:rect id="Rectangle 641" o:spid="_x0000_s1240" style="position:absolute;left:643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" filled="f" strokecolor="#009300" strokeweight=".5pt">
                <v:fill opacity="0"/>
              </v:rect>
              <v:rect id="Rectangle 642" o:spid="_x0000_s1241" style="position:absolute;left:686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" filled="f" strokecolor="#009300" strokeweight=".5pt">
                <v:fill opacity="0"/>
              </v:rect>
              <v:rect id="Rectangle 643" o:spid="_x0000_s1242" style="position:absolute;left:7289;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" filled="f" strokecolor="#009300" strokeweight=".5pt">
                <v:fill opacity="0"/>
              </v:rect>
              <v:rect id="Rectangle 644" o:spid="_x0000_s1243" style="position:absolute;left:7715;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" filled="f" strokecolor="#009300" strokeweight=".5pt">
                <v:fill opacity="0"/>
              </v:rect>
              <v:rect id="Rectangle 645" o:spid="_x0000_s1244" style="position:absolute;left:8141;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" filled="f" strokecolor="#009300" strokeweight=".5pt">
                <v:fill opacity="0"/>
              </v:rect>
              <v:rect id="Rectangle 646" o:spid="_x0000_s1245" style="position:absolute;left:8567;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" filled="f" strokecolor="#009300" strokeweight=".5pt">
                <v:fill opacity="0"/>
              </v:rect>
              <v:rect id="Rectangle 647" o:spid="_x0000_s1246" style="position:absolute;left:8993;top:739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" filled="f" strokecolor="#009300" strokeweight=".5pt">
                <v:fill opacity="0"/>
              </v:rect>
              <v:rect id="Rectangle 648" o:spid="_x0000_s1247" style="position:absolute;left:90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" filled="f" strokecolor="#009300" strokeweight=".5pt">
                <v:fill opacity="0"/>
              </v:rect>
              <v:rect id="Rectangle 649" o:spid="_x0000_s1248" style="position:absolute;left:132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" filled="f" strokecolor="#009300" strokeweight=".5pt">
                <v:fill opacity="0"/>
              </v:rect>
              <v:rect id="Rectangle 650" o:spid="_x0000_s1249" style="position:absolute;left:175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" filled="f" strokecolor="#009300" strokeweight=".5pt">
                <v:fill opacity="0"/>
              </v:rect>
              <v:rect id="Rectangle 651" o:spid="_x0000_s1250" style="position:absolute;left:217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" filled="f" strokecolor="#009300" strokeweight=".5pt">
                <v:fill opacity="0"/>
              </v:rect>
              <v:rect id="Rectangle 652" o:spid="_x0000_s1251" style="position:absolute;left:260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" filled="f" strokecolor="#009300" strokeweight=".5pt">
                <v:fill opacity="0"/>
              </v:rect>
              <v:rect id="Rectangle 653" o:spid="_x0000_s1252" style="position:absolute;left:3030;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" filled="f" strokecolor="#009300" strokeweight=".5pt">
                <v:fill opacity="0"/>
              </v:rect>
              <v:rect id="Rectangle 654" o:spid="_x0000_s1253" style="position:absolute;left:3456;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" filled="f" strokecolor="#009300" strokeweight=".5pt">
                <v:fill opacity="0"/>
              </v:rect>
              <v:rect id="Rectangle 655" o:spid="_x0000_s1254" style="position:absolute;left:3882;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" filled="f" strokecolor="#009300" strokeweight=".5pt">
                <v:fill opacity="0"/>
              </v:rect>
              <v:rect id="Rectangle 656" o:spid="_x0000_s1255" style="position:absolute;left:4308;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" filled="f" strokecolor="#009300" strokeweight=".5pt">
                <v:fill opacity="0"/>
              </v:rect>
              <v:rect id="Rectangle 657" o:spid="_x0000_s1256" style="position:absolute;left:4734;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" filled="f" strokecolor="#009300" strokeweight=".5pt">
                <v:fill opacity="0"/>
              </v:rect>
              <v:rect id="Rectangle 658" o:spid="_x0000_s1257" style="position:absolute;left:5160;top:803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" filled="f" strokecolor="#009300" strokeweight=".5pt">
                <v:fill opacity="0"/>
              </v:rect>
              <v:rect id="Rectangle 659" o:spid="_x0000_s1258" style="position:absolute;left:558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" filled="f" strokecolor="#009300" strokeweight=".5pt">
                <v:fill opacity="0"/>
              </v:rect>
              <v:rect id="Rectangle 660" o:spid="_x0000_s1259" style="position:absolute;left:601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" filled="f" strokecolor="#009300" strokeweight=".5pt">
                <v:fill opacity="0"/>
              </v:rect>
              <v:rect id="Rectangle 661" o:spid="_x0000_s1260" style="position:absolute;left:643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" filled="f" strokecolor="#009300" strokeweight=".5pt">
                <v:fill opacity="0"/>
              </v:rect>
              <v:rect id="Rectangle 662" o:spid="_x0000_s1261" style="position:absolute;left:686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" filled="f" strokecolor="#009300" strokeweight=".5pt">
                <v:fill opacity="0"/>
              </v:rect>
              <v:rect id="Rectangle 663" o:spid="_x0000_s1262" style="position:absolute;left:7289;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" filled="f" strokecolor="#009300" strokeweight=".5pt">
                <v:fill opacity="0"/>
              </v:rect>
              <v:rect id="Rectangle 664" o:spid="_x0000_s1263" style="position:absolute;left:7715;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" filled="f" strokecolor="#009300" strokeweight=".5pt">
                <v:fill opacity="0"/>
              </v:rect>
              <v:rect id="Rectangle 665" o:spid="_x0000_s1264" style="position:absolute;left:8141;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" filled="f" strokecolor="#009300" strokeweight=".5pt">
                <v:fill opacity="0"/>
              </v:rect>
              <v:rect id="Rectangle 666" o:spid="_x0000_s1265" style="position:absolute;left:8567;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" filled="f" strokecolor="#009300" strokeweight=".5pt">
                <v:fill opacity="0"/>
              </v:rect>
              <v:rect id="Rectangle 667" o:spid="_x0000_s1266" style="position:absolute;left:8993;top:803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" filled="f" strokecolor="#009300" strokeweight=".5pt">
                <v:fill opacity="0"/>
              </v:rect>
              <v:rect id="Rectangle 668" o:spid="_x0000_s1267" style="position:absolute;left:90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" filled="f" strokecolor="#009300" strokeweight=".5pt">
                <v:fill opacity="0"/>
              </v:rect>
              <v:rect id="Rectangle 669" o:spid="_x0000_s1268" style="position:absolute;left:132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" filled="f" strokecolor="#009300" strokeweight=".5pt">
                <v:fill opacity="0"/>
              </v:rect>
              <v:rect id="Rectangle 670" o:spid="_x0000_s1269" style="position:absolute;left:175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" filled="f" strokecolor="#009300" strokeweight=".5pt">
                <v:fill opacity="0"/>
              </v:rect>
              <v:rect id="Rectangle 671" o:spid="_x0000_s1270" style="position:absolute;left:217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" filled="f" strokecolor="#009300" strokeweight=".5pt">
                <v:fill opacity="0"/>
              </v:rect>
              <v:rect id="Rectangle 672" o:spid="_x0000_s1271" style="position:absolute;left:260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" filled="f" strokecolor="#009300" strokeweight=".5pt">
                <v:fill opacity="0"/>
              </v:rect>
              <v:rect id="Rectangle 673" o:spid="_x0000_s1272" style="position:absolute;left:3030;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" filled="f" strokecolor="#009300" strokeweight=".5pt">
                <v:fill opacity="0"/>
              </v:rect>
              <v:rect id="Rectangle 674" o:spid="_x0000_s1273" style="position:absolute;left:3456;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" filled="f" strokecolor="#009300" strokeweight=".5pt">
                <v:fill opacity="0"/>
              </v:rect>
              <v:rect id="Rectangle 675" o:spid="_x0000_s1274" style="position:absolute;left:3882;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" filled="f" strokecolor="#009300" strokeweight=".5pt">
                <v:fill opacity="0"/>
              </v:rect>
              <v:rect id="Rectangle 676" o:spid="_x0000_s1275" style="position:absolute;left:4308;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" filled="f" strokecolor="#009300" strokeweight=".5pt">
                <v:fill opacity="0"/>
              </v:rect>
              <v:rect id="Rectangle 677" o:spid="_x0000_s1276" style="position:absolute;left:4734;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" filled="f" strokecolor="#009300" strokeweight=".5pt">
                <v:fill opacity="0"/>
              </v:rect>
              <v:rect id="Rectangle 678" o:spid="_x0000_s1277" style="position:absolute;left:5160;top:866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" filled="f" strokecolor="#009300" strokeweight=".5pt">
                <v:fill opacity="0"/>
              </v:rect>
              <v:rect id="Rectangle 679" o:spid="_x0000_s1278" style="position:absolute;left:558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" filled="f" strokecolor="#009300" strokeweight=".5pt">
                <v:fill opacity="0"/>
              </v:rect>
              <v:rect id="Rectangle 680" o:spid="_x0000_s1279" style="position:absolute;left:601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" filled="f" strokecolor="#009300" strokeweight=".5pt">
                <v:fill opacity="0"/>
              </v:rect>
              <v:rect id="Rectangle 681" o:spid="_x0000_s1280" style="position:absolute;left:643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" filled="f" strokecolor="#009300" strokeweight=".5pt">
                <v:fill opacity="0"/>
              </v:rect>
              <v:rect id="Rectangle 682" o:spid="_x0000_s1281" style="position:absolute;left:686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" filled="f" strokecolor="#009300" strokeweight=".5pt">
                <v:fill opacity="0"/>
              </v:rect>
              <v:rect id="Rectangle 683" o:spid="_x0000_s1282" style="position:absolute;left:7289;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" filled="f" strokecolor="#009300" strokeweight=".5pt">
                <v:fill opacity="0"/>
              </v:rect>
              <v:rect id="Rectangle 684" o:spid="_x0000_s1283" style="position:absolute;left:7715;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" filled="f" strokecolor="#009300" strokeweight=".5pt">
                <v:fill opacity="0"/>
              </v:rect>
              <v:rect id="Rectangle 685" o:spid="_x0000_s1284" style="position:absolute;left:8141;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" filled="f" strokecolor="#009300" strokeweight=".5pt">
                <v:fill opacity="0"/>
              </v:rect>
              <v:rect id="Rectangle 686" o:spid="_x0000_s1285" style="position:absolute;left:8567;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" filled="f" strokecolor="#009300" strokeweight=".5pt">
                <v:fill opacity="0"/>
              </v:rect>
              <v:rect id="Rectangle 687" o:spid="_x0000_s1286" style="position:absolute;left:8993;top:866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" filled="f" strokecolor="#009300" strokeweight=".5pt">
                <v:fill opacity="0"/>
              </v:rect>
              <v:rect id="Rectangle 688" o:spid="_x0000_s1287" style="position:absolute;left:90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" filled="f" strokecolor="#009300" strokeweight=".5pt">
                <v:fill opacity="0"/>
              </v:rect>
              <v:rect id="Rectangle 689" o:spid="_x0000_s1288" style="position:absolute;left:132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" filled="f" strokecolor="#009300" strokeweight=".5pt">
                <v:fill opacity="0"/>
              </v:rect>
              <v:rect id="Rectangle 690" o:spid="_x0000_s1289" style="position:absolute;left:175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" filled="f" strokecolor="#009300" strokeweight=".5pt">
                <v:fill opacity="0"/>
              </v:rect>
              <v:rect id="Rectangle 691" o:spid="_x0000_s1290" style="position:absolute;left:217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" filled="f" strokecolor="#009300" strokeweight=".5pt">
                <v:fill opacity="0"/>
              </v:rect>
              <v:rect id="Rectangle 692" o:spid="_x0000_s1291" style="position:absolute;left:260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" filled="f" strokecolor="#009300" strokeweight=".5pt">
                <v:fill opacity="0"/>
              </v:rect>
              <v:rect id="Rectangle 693" o:spid="_x0000_s1292" style="position:absolute;left:3030;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" filled="f" strokecolor="#009300" strokeweight=".5pt">
                <v:fill opacity="0"/>
              </v:rect>
              <v:rect id="Rectangle 694" o:spid="_x0000_s1293" style="position:absolute;left:3456;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" filled="f" strokecolor="#009300" strokeweight=".5pt">
                <v:fill opacity="0"/>
              </v:rect>
              <v:rect id="Rectangle 695" o:spid="_x0000_s1294" style="position:absolute;left:3882;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" filled="f" strokecolor="#009300" strokeweight=".5pt">
                <v:fill opacity="0"/>
              </v:rect>
              <v:rect id="Rectangle 696" o:spid="_x0000_s1295" style="position:absolute;left:4308;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" filled="f" strokecolor="#009300" strokeweight=".5pt">
                <v:fill opacity="0"/>
              </v:rect>
              <v:rect id="Rectangle 697" o:spid="_x0000_s1296" style="position:absolute;left:4734;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" filled="f" strokecolor="#009300" strokeweight=".5pt">
                <v:fill opacity="0"/>
              </v:rect>
              <v:rect id="Rectangle 698" o:spid="_x0000_s1297" style="position:absolute;left:5160;top:930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" filled="f" strokecolor="#009300" strokeweight=".5pt">
                <v:fill opacity="0"/>
              </v:rect>
              <v:rect id="Rectangle 699" o:spid="_x0000_s1298" style="position:absolute;left:558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" filled="f" strokecolor="#009300" strokeweight=".5pt">
                <v:fill opacity="0"/>
              </v:rect>
              <v:rect id="Rectangle 700" o:spid="_x0000_s1299" style="position:absolute;left:601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" filled="f" strokecolor="#009300" strokeweight=".5pt">
                <v:fill opacity="0"/>
              </v:rect>
              <v:rect id="Rectangle 701" o:spid="_x0000_s1300" style="position:absolute;left:643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" filled="f" strokecolor="#009300" strokeweight=".5pt">
                <v:fill opacity="0"/>
              </v:rect>
              <v:rect id="Rectangle 702" o:spid="_x0000_s1301" style="position:absolute;left:686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" filled="f" strokecolor="#009300" strokeweight=".5pt">
                <v:fill opacity="0"/>
              </v:rect>
              <v:rect id="Rectangle 703" o:spid="_x0000_s1302" style="position:absolute;left:7289;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" filled="f" strokecolor="#009300" strokeweight=".5pt">
                <v:fill opacity="0"/>
              </v:rect>
              <v:rect id="Rectangle 704" o:spid="_x0000_s1303" style="position:absolute;left:7715;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" filled="f" strokecolor="#009300" strokeweight=".5pt">
                <v:fill opacity="0"/>
              </v:rect>
              <v:rect id="Rectangle 705" o:spid="_x0000_s1304" style="position:absolute;left:8141;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" filled="f" strokecolor="#009300" strokeweight=".5pt">
                <v:fill opacity="0"/>
              </v:rect>
              <v:rect id="Rectangle 706" o:spid="_x0000_s1305" style="position:absolute;left:8567;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" filled="f" strokecolor="#009300" strokeweight=".5pt">
                <v:fill opacity="0"/>
              </v:rect>
              <v:rect id="Rectangle 707" o:spid="_x0000_s1306" style="position:absolute;left:8993;top:930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" filled="f" strokecolor="#009300" strokeweight=".5pt">
                <v:fill opacity="0"/>
              </v:rect>
              <v:rect id="Rectangle 708" o:spid="_x0000_s1307" style="position:absolute;left:90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" filled="f" strokecolor="#009300" strokeweight=".5pt">
                <v:fill opacity="0"/>
              </v:rect>
              <v:rect id="Rectangle 709" o:spid="_x0000_s1308" style="position:absolute;left:132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" filled="f" strokecolor="#009300" strokeweight=".5pt">
                <v:fill opacity="0"/>
              </v:rect>
              <v:rect id="Rectangle 710" o:spid="_x0000_s1309" style="position:absolute;left:175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" filled="f" strokecolor="#009300" strokeweight=".5pt">
                <v:fill opacity="0"/>
              </v:rect>
              <v:rect id="Rectangle 711" o:spid="_x0000_s1310" style="position:absolute;left:217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" filled="f" strokecolor="#009300" strokeweight=".5pt">
                <v:fill opacity="0"/>
              </v:rect>
              <v:rect id="Rectangle 712" o:spid="_x0000_s1311" style="position:absolute;left:260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" filled="f" strokecolor="#009300" strokeweight=".5pt">
                <v:fill opacity="0"/>
              </v:rect>
              <v:rect id="Rectangle 713" o:spid="_x0000_s1312" style="position:absolute;left:3030;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" filled="f" strokecolor="#009300" strokeweight=".5pt">
                <v:fill opacity="0"/>
              </v:rect>
              <v:rect id="Rectangle 714" o:spid="_x0000_s1313" style="position:absolute;left:3456;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" filled="f" strokecolor="#009300" strokeweight=".5pt">
                <v:fill opacity="0"/>
              </v:rect>
              <v:rect id="Rectangle 715" o:spid="_x0000_s1314" style="position:absolute;left:3882;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" filled="f" strokecolor="#009300" strokeweight=".5pt">
                <v:fill opacity="0"/>
              </v:rect>
              <v:rect id="Rectangle 716" o:spid="_x0000_s1315" style="position:absolute;left:4308;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" filled="f" strokecolor="#009300" strokeweight=".5pt">
                <v:fill opacity="0"/>
              </v:rect>
              <v:rect id="Rectangle 717" o:spid="_x0000_s1316" style="position:absolute;left:4734;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" filled="f" strokecolor="#009300" strokeweight=".5pt">
                <v:fill opacity="0"/>
              </v:rect>
              <v:rect id="Rectangle 718" o:spid="_x0000_s1317" style="position:absolute;left:5160;top:994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" filled="f" strokecolor="#009300" strokeweight=".5pt">
                <v:fill opacity="0"/>
              </v:rect>
              <v:rect id="Rectangle 719" o:spid="_x0000_s1318" style="position:absolute;left:558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" filled="f" strokecolor="#009300" strokeweight=".5pt">
                <v:fill opacity="0"/>
              </v:rect>
              <v:rect id="Rectangle 720" o:spid="_x0000_s1319" style="position:absolute;left:601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" filled="f" strokecolor="#009300" strokeweight=".5pt">
                <v:fill opacity="0"/>
              </v:rect>
              <v:rect id="Rectangle 721" o:spid="_x0000_s1320" style="position:absolute;left:643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" filled="f" strokecolor="#009300" strokeweight=".5pt">
                <v:fill opacity="0"/>
              </v:rect>
              <v:rect id="Rectangle 722" o:spid="_x0000_s1321" style="position:absolute;left:686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" filled="f" strokecolor="#009300" strokeweight=".5pt">
                <v:fill opacity="0"/>
              </v:rect>
              <v:rect id="Rectangle 723" o:spid="_x0000_s1322" style="position:absolute;left:7289;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" filled="f" strokecolor="#009300" strokeweight=".5pt">
                <v:fill opacity="0"/>
              </v:rect>
              <v:rect id="Rectangle 724" o:spid="_x0000_s1323" style="position:absolute;left:7715;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" filled="f" strokecolor="#009300" strokeweight=".5pt">
                <v:fill opacity="0"/>
              </v:rect>
              <v:rect id="Rectangle 725" o:spid="_x0000_s1324" style="position:absolute;left:8141;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" filled="f" strokecolor="#009300" strokeweight=".5pt">
                <v:fill opacity="0"/>
              </v:rect>
              <v:rect id="Rectangle 726" o:spid="_x0000_s1325" style="position:absolute;left:8567;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" filled="f" strokecolor="#009300" strokeweight=".5pt">
                <v:fill opacity="0"/>
              </v:rect>
              <v:rect id="Rectangle 727" o:spid="_x0000_s1326" style="position:absolute;left:8993;top:994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" filled="f" strokecolor="#009300" strokeweight=".5pt">
                <v:fill opacity="0"/>
              </v:rect>
              <v:rect id="Rectangle 728" o:spid="_x0000_s1327" style="position:absolute;left:90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" filled="f" strokecolor="#009300" strokeweight=".5pt">
                <v:fill opacity="0"/>
              </v:rect>
              <v:rect id="Rectangle 729" o:spid="_x0000_s1328" style="position:absolute;left:132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" filled="f" strokecolor="#009300" strokeweight=".5pt">
                <v:fill opacity="0"/>
              </v:rect>
              <v:rect id="Rectangle 730" o:spid="_x0000_s1329" style="position:absolute;left:175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" filled="f" strokecolor="#009300" strokeweight=".5pt">
                <v:fill opacity="0"/>
              </v:rect>
              <v:rect id="Rectangle 731" o:spid="_x0000_s1330" style="position:absolute;left:217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" filled="f" strokecolor="#009300" strokeweight=".5pt">
                <v:fill opacity="0"/>
              </v:rect>
              <v:rect id="Rectangle 732" o:spid="_x0000_s1331" style="position:absolute;left:260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" filled="f" strokecolor="#009300" strokeweight=".5pt">
                <v:fill opacity="0"/>
              </v:rect>
              <v:rect id="Rectangle 733" o:spid="_x0000_s1332" style="position:absolute;left:3030;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" filled="f" strokecolor="#009300" strokeweight=".5pt">
                <v:fill opacity="0"/>
              </v:rect>
              <v:rect id="Rectangle 734" o:spid="_x0000_s1333" style="position:absolute;left:3456;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" filled="f" strokecolor="#009300" strokeweight=".5pt">
                <v:fill opacity="0"/>
              </v:rect>
              <v:rect id="Rectangle 735" o:spid="_x0000_s1334" style="position:absolute;left:3882;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" filled="f" strokecolor="#009300" strokeweight=".5pt">
                <v:fill opacity="0"/>
              </v:rect>
              <v:rect id="Rectangle 736" o:spid="_x0000_s1335" style="position:absolute;left:4308;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" filled="f" strokecolor="#009300" strokeweight=".5pt">
                <v:fill opacity="0"/>
              </v:rect>
              <v:rect id="Rectangle 737" o:spid="_x0000_s1336" style="position:absolute;left:4734;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" filled="f" strokecolor="#009300" strokeweight=".5pt">
                <v:fill opacity="0"/>
              </v:rect>
              <v:rect id="Rectangle 738" o:spid="_x0000_s1337" style="position:absolute;left:5160;top:10585;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" filled="f" strokecolor="#009300" strokeweight=".5pt">
                <v:fill opacity="0"/>
              </v:rect>
              <v:rect id="Rectangle 739" o:spid="_x0000_s1338" style="position:absolute;left:558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" filled="f" strokecolor="#009300" strokeweight=".5pt">
                <v:fill opacity="0"/>
              </v:rect>
              <v:rect id="Rectangle 740" o:spid="_x0000_s1339" style="position:absolute;left:601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" filled="f" strokecolor="#009300" strokeweight=".5pt">
                <v:fill opacity="0"/>
              </v:rect>
              <v:rect id="Rectangle 741" o:spid="_x0000_s1340" style="position:absolute;left:643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" filled="f" strokecolor="#009300" strokeweight=".5pt">
                <v:fill opacity="0"/>
              </v:rect>
              <v:rect id="Rectangle 742" o:spid="_x0000_s1341" style="position:absolute;left:686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" filled="f" strokecolor="#009300" strokeweight=".5pt">
                <v:fill opacity="0"/>
              </v:rect>
              <v:rect id="Rectangle 743" o:spid="_x0000_s1342" style="position:absolute;left:7289;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" filled="f" strokecolor="#009300" strokeweight=".5pt">
                <v:fill opacity="0"/>
              </v:rect>
              <v:rect id="Rectangle 744" o:spid="_x0000_s1343" style="position:absolute;left:7715;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" filled="f" strokecolor="#009300" strokeweight=".5pt">
                <v:fill opacity="0"/>
              </v:rect>
              <v:rect id="Rectangle 745" o:spid="_x0000_s1344" style="position:absolute;left:8141;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" filled="f" strokecolor="#009300" strokeweight=".5pt">
                <v:fill opacity="0"/>
              </v:rect>
              <v:rect id="Rectangle 746" o:spid="_x0000_s1345" style="position:absolute;left:8567;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" filled="f" strokecolor="#009300" strokeweight=".5pt">
                <v:fill opacity="0"/>
              </v:rect>
              <v:rect id="Rectangle 747" o:spid="_x0000_s1346" style="position:absolute;left:8993;top:10585;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" filled="f" strokecolor="#009300" strokeweight=".5pt">
                <v:fill opacity="0"/>
              </v:rect>
              <v:rect id="Rectangle 748" o:spid="_x0000_s1347" style="position:absolute;left:90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" filled="f" strokecolor="#009300" strokeweight=".5pt">
                <v:fill opacity="0"/>
              </v:rect>
              <v:rect id="Rectangle 749" o:spid="_x0000_s1348" style="position:absolute;left:132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" filled="f" strokecolor="#009300" strokeweight=".5pt">
                <v:fill opacity="0"/>
              </v:rect>
              <v:rect id="Rectangle 750" o:spid="_x0000_s1349" style="position:absolute;left:175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" filled="f" strokecolor="#009300" strokeweight=".5pt">
                <v:fill opacity="0"/>
              </v:rect>
              <v:rect id="Rectangle 751" o:spid="_x0000_s1350" style="position:absolute;left:217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" filled="f" strokecolor="#009300" strokeweight=".5pt">
                <v:fill opacity="0"/>
              </v:rect>
              <v:rect id="Rectangle 752" o:spid="_x0000_s1351" style="position:absolute;left:260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" filled="f" strokecolor="#009300" strokeweight=".5pt">
                <v:fill opacity="0"/>
              </v:rect>
              <v:rect id="Rectangle 753" o:spid="_x0000_s1352" style="position:absolute;left:3030;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" filled="f" strokecolor="#009300" strokeweight=".5pt">
                <v:fill opacity="0"/>
              </v:rect>
              <v:rect id="Rectangle 754" o:spid="_x0000_s1353" style="position:absolute;left:3456;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" filled="f" strokecolor="#009300" strokeweight=".5pt">
                <v:fill opacity="0"/>
              </v:rect>
              <v:rect id="Rectangle 755" o:spid="_x0000_s1354" style="position:absolute;left:3882;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" filled="f" strokecolor="#009300" strokeweight=".5pt">
                <v:fill opacity="0"/>
              </v:rect>
              <v:rect id="Rectangle 756" o:spid="_x0000_s1355" style="position:absolute;left:4308;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" filled="f" strokecolor="#009300" strokeweight=".5pt">
                <v:fill opacity="0"/>
              </v:rect>
              <v:rect id="Rectangle 757" o:spid="_x0000_s1356" style="position:absolute;left:4734;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" filled="f" strokecolor="#009300" strokeweight=".5pt">
                <v:fill opacity="0"/>
              </v:rect>
              <v:rect id="Rectangle 758" o:spid="_x0000_s1357" style="position:absolute;left:5160;top:1122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" filled="f" strokecolor="#009300" strokeweight=".5pt">
                <v:fill opacity="0"/>
              </v:rect>
              <v:rect id="Rectangle 759" o:spid="_x0000_s1358" style="position:absolute;left:558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" filled="f" strokecolor="#009300" strokeweight=".5pt">
                <v:fill opacity="0"/>
              </v:rect>
              <v:rect id="Rectangle 760" o:spid="_x0000_s1359" style="position:absolute;left:601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" filled="f" strokecolor="#009300" strokeweight=".5pt">
                <v:fill opacity="0"/>
              </v:rect>
              <v:rect id="Rectangle 761" o:spid="_x0000_s1360" style="position:absolute;left:643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" filled="f" strokecolor="#009300" strokeweight=".5pt">
                <v:fill opacity="0"/>
              </v:rect>
              <v:rect id="Rectangle 762" o:spid="_x0000_s1361" style="position:absolute;left:686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" filled="f" strokecolor="#009300" strokeweight=".5pt">
                <v:fill opacity="0"/>
              </v:rect>
              <v:rect id="Rectangle 763" o:spid="_x0000_s1362" style="position:absolute;left:7289;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" filled="f" strokecolor="#009300" strokeweight=".5pt">
                <v:fill opacity="0"/>
              </v:rect>
              <v:rect id="Rectangle 764" o:spid="_x0000_s1363" style="position:absolute;left:7715;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" filled="f" strokecolor="#009300" strokeweight=".5pt">
                <v:fill opacity="0"/>
              </v:rect>
              <v:rect id="Rectangle 765" o:spid="_x0000_s1364" style="position:absolute;left:8141;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" filled="f" strokecolor="#009300" strokeweight=".5pt">
                <v:fill opacity="0"/>
              </v:rect>
              <v:rect id="Rectangle 766" o:spid="_x0000_s1365" style="position:absolute;left:8567;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" filled="f" strokecolor="#009300" strokeweight=".5pt">
                <v:fill opacity="0"/>
              </v:rect>
              <v:rect id="Rectangle 767" o:spid="_x0000_s1366" style="position:absolute;left:8993;top:1122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" filled="f" strokecolor="#009300" strokeweight=".5pt">
                <v:fill opacity="0"/>
              </v:rect>
              <v:rect id="Rectangle 768" o:spid="_x0000_s1367" style="position:absolute;left:90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" filled="f" strokecolor="#009300" strokeweight=".5pt">
                <v:fill opacity="0"/>
              </v:rect>
              <v:rect id="Rectangle 769" o:spid="_x0000_s1368" style="position:absolute;left:132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" filled="f" strokecolor="#009300" strokeweight=".5pt">
                <v:fill opacity="0"/>
              </v:rect>
              <v:rect id="Rectangle 770" o:spid="_x0000_s1369" style="position:absolute;left:175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" filled="f" strokecolor="#009300" strokeweight=".5pt">
                <v:fill opacity="0"/>
              </v:rect>
              <v:rect id="Rectangle 771" o:spid="_x0000_s1370" style="position:absolute;left:217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" filled="f" strokecolor="#009300" strokeweight=".5pt">
                <v:fill opacity="0"/>
              </v:rect>
              <v:rect id="Rectangle 772" o:spid="_x0000_s1371" style="position:absolute;left:260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" filled="f" strokecolor="#009300" strokeweight=".5pt">
                <v:fill opacity="0"/>
              </v:rect>
              <v:rect id="Rectangle 773" o:spid="_x0000_s1372" style="position:absolute;left:3030;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" filled="f" strokecolor="#009300" strokeweight=".5pt">
                <v:fill opacity="0"/>
              </v:rect>
              <v:rect id="Rectangle 774" o:spid="_x0000_s1373" style="position:absolute;left:3456;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" filled="f" strokecolor="#009300" strokeweight=".5pt">
                <v:fill opacity="0"/>
              </v:rect>
              <v:rect id="Rectangle 775" o:spid="_x0000_s1374" style="position:absolute;left:3882;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" filled="f" strokecolor="#009300" strokeweight=".5pt">
                <v:fill opacity="0"/>
              </v:rect>
              <v:rect id="Rectangle 776" o:spid="_x0000_s1375" style="position:absolute;left:4308;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" filled="f" strokecolor="#009300" strokeweight=".5pt">
                <v:fill opacity="0"/>
              </v:rect>
              <v:rect id="Rectangle 777" o:spid="_x0000_s1376" style="position:absolute;left:4734;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" filled="f" strokecolor="#009300" strokeweight=".5pt">
                <v:fill opacity="0"/>
              </v:rect>
              <v:rect id="Rectangle 778" o:spid="_x0000_s1377" style="position:absolute;left:5160;top:1186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" filled="f" strokecolor="#009300" strokeweight=".5pt">
                <v:fill opacity="0"/>
              </v:rect>
              <v:rect id="Rectangle 779" o:spid="_x0000_s1378" style="position:absolute;left:558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" filled="f" strokecolor="#009300" strokeweight=".5pt">
                <v:fill opacity="0"/>
              </v:rect>
              <v:rect id="Rectangle 780" o:spid="_x0000_s1379" style="position:absolute;left:601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" filled="f" strokecolor="#009300" strokeweight=".5pt">
                <v:fill opacity="0"/>
              </v:rect>
              <v:rect id="Rectangle 781" o:spid="_x0000_s1380" style="position:absolute;left:643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" filled="f" strokecolor="#009300" strokeweight=".5pt">
                <v:fill opacity="0"/>
              </v:rect>
              <v:rect id="Rectangle 782" o:spid="_x0000_s1381" style="position:absolute;left:686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" filled="f" strokecolor="#009300" strokeweight=".5pt">
                <v:fill opacity="0"/>
              </v:rect>
              <v:rect id="Rectangle 783" o:spid="_x0000_s1382" style="position:absolute;left:7289;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" filled="f" strokecolor="#009300" strokeweight=".5pt">
                <v:fill opacity="0"/>
              </v:rect>
              <v:rect id="Rectangle 784" o:spid="_x0000_s1383" style="position:absolute;left:7715;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" filled="f" strokecolor="#009300" strokeweight=".5pt">
                <v:fill opacity="0"/>
              </v:rect>
              <v:rect id="Rectangle 785" o:spid="_x0000_s1384" style="position:absolute;left:8141;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" filled="f" strokecolor="#009300" strokeweight=".5pt">
                <v:fill opacity="0"/>
              </v:rect>
              <v:rect id="Rectangle 786" o:spid="_x0000_s1385" style="position:absolute;left:8567;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" filled="f" strokecolor="#009300" strokeweight=".5pt">
                <v:fill opacity="0"/>
              </v:rect>
              <v:rect id="Rectangle 787" o:spid="_x0000_s1386" style="position:absolute;left:8993;top:1186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" filled="f" strokecolor="#009300" strokeweight=".5pt">
                <v:fill opacity="0"/>
              </v:rect>
              <v:rect id="Rectangle 788" o:spid="_x0000_s1387" style="position:absolute;left:90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" filled="f" strokecolor="#009300" strokeweight=".5pt">
                <v:fill opacity="0"/>
              </v:rect>
              <v:rect id="Rectangle 789" o:spid="_x0000_s1388" style="position:absolute;left:132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" filled="f" strokecolor="#009300" strokeweight=".5pt">
                <v:fill opacity="0"/>
              </v:rect>
              <v:rect id="Rectangle 790" o:spid="_x0000_s1389" style="position:absolute;left:175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" filled="f" strokecolor="#009300" strokeweight=".5pt">
                <v:fill opacity="0"/>
              </v:rect>
              <v:rect id="Rectangle 791" o:spid="_x0000_s1390" style="position:absolute;left:217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" filled="f" strokecolor="#009300" strokeweight=".5pt">
                <v:fill opacity="0"/>
              </v:rect>
              <v:rect id="Rectangle 792" o:spid="_x0000_s1391" style="position:absolute;left:260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" filled="f" strokecolor="#009300" strokeweight=".5pt">
                <v:fill opacity="0"/>
              </v:rect>
              <v:rect id="Rectangle 793" o:spid="_x0000_s1392" style="position:absolute;left:3030;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" filled="f" strokecolor="#009300" strokeweight=".5pt">
                <v:fill opacity="0"/>
              </v:rect>
              <v:rect id="Rectangle 794" o:spid="_x0000_s1393" style="position:absolute;left:3456;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" filled="f" strokecolor="#009300" strokeweight=".5pt">
                <v:fill opacity="0"/>
              </v:rect>
              <v:rect id="Rectangle 795" o:spid="_x0000_s1394" style="position:absolute;left:3882;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" filled="f" strokecolor="#009300" strokeweight=".5pt">
                <v:fill opacity="0"/>
              </v:rect>
              <v:rect id="Rectangle 796" o:spid="_x0000_s1395" style="position:absolute;left:4308;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" filled="f" strokecolor="#009300" strokeweight=".5pt">
                <v:fill opacity="0"/>
              </v:rect>
              <v:rect id="Rectangle 797" o:spid="_x0000_s1396" style="position:absolute;left:4734;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" filled="f" strokecolor="#009300" strokeweight=".5pt">
                <v:fill opacity="0"/>
              </v:rect>
              <v:rect id="Rectangle 798" o:spid="_x0000_s1397" style="position:absolute;left:5160;top:1250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" filled="f" strokecolor="#009300" strokeweight=".5pt">
                <v:fill opacity="0"/>
              </v:rect>
              <v:rect id="Rectangle 799" o:spid="_x0000_s1398" style="position:absolute;left:558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" filled="f" strokecolor="#009300" strokeweight=".5pt">
                <v:fill opacity="0"/>
              </v:rect>
              <v:rect id="Rectangle 800" o:spid="_x0000_s1399" style="position:absolute;left:601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" filled="f" strokecolor="#009300" strokeweight=".5pt">
                <v:fill opacity="0"/>
              </v:rect>
              <v:rect id="Rectangle 801" o:spid="_x0000_s1400" style="position:absolute;left:643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" filled="f" strokecolor="#009300" strokeweight=".5pt">
                <v:fill opacity="0"/>
              </v:rect>
              <v:rect id="Rectangle 802" o:spid="_x0000_s1401" style="position:absolute;left:686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" filled="f" strokecolor="#009300" strokeweight=".5pt">
                <v:fill opacity="0"/>
              </v:rect>
              <v:rect id="Rectangle 803" o:spid="_x0000_s1402" style="position:absolute;left:7289;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" filled="f" strokecolor="#009300" strokeweight=".5pt">
                <v:fill opacity="0"/>
              </v:rect>
              <v:rect id="Rectangle 804" o:spid="_x0000_s1403" style="position:absolute;left:7715;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" filled="f" strokecolor="#009300" strokeweight=".5pt">
                <v:fill opacity="0"/>
              </v:rect>
              <v:rect id="Rectangle 805" o:spid="_x0000_s1404" style="position:absolute;left:8141;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" filled="f" strokecolor="#009300" strokeweight=".5pt">
                <v:fill opacity="0"/>
              </v:rect>
              <v:rect id="Rectangle 806" o:spid="_x0000_s1405" style="position:absolute;left:8567;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" filled="f" strokecolor="#009300" strokeweight=".5pt">
                <v:fill opacity="0"/>
              </v:rect>
              <v:rect id="Rectangle 807" o:spid="_x0000_s1406" style="position:absolute;left:8993;top:1250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" filled="f" strokecolor="#009300" strokeweight=".5pt">
                <v:fill opacity="0"/>
              </v:rect>
              <v:rect id="Rectangle 808" o:spid="_x0000_s1407" style="position:absolute;left:90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" filled="f" strokecolor="#009300" strokeweight=".5pt">
                <v:fill opacity="0"/>
              </v:rect>
              <v:rect id="Rectangle 809" o:spid="_x0000_s1408" style="position:absolute;left:132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" filled="f" strokecolor="#009300" strokeweight=".5pt">
                <v:fill opacity="0"/>
              </v:rect>
              <v:rect id="Rectangle 810" o:spid="_x0000_s1409" style="position:absolute;left:175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" filled="f" strokecolor="#009300" strokeweight=".5pt">
                <v:fill opacity="0"/>
              </v:rect>
              <v:rect id="Rectangle 811" o:spid="_x0000_s1410" style="position:absolute;left:217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" filled="f" strokecolor="#009300" strokeweight=".5pt">
                <v:fill opacity="0"/>
              </v:rect>
              <v:rect id="Rectangle 812" o:spid="_x0000_s1411" style="position:absolute;left:260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" filled="f" strokecolor="#009300" strokeweight=".5pt">
                <v:fill opacity="0"/>
              </v:rect>
              <v:rect id="Rectangle 813" o:spid="_x0000_s1412" style="position:absolute;left:3030;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" filled="f" strokecolor="#009300" strokeweight=".5pt">
                <v:fill opacity="0"/>
              </v:rect>
              <v:rect id="Rectangle 814" o:spid="_x0000_s1413" style="position:absolute;left:3456;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" filled="f" strokecolor="#009300" strokeweight=".5pt">
                <v:fill opacity="0"/>
              </v:rect>
              <v:rect id="Rectangle 815" o:spid="_x0000_s1414" style="position:absolute;left:3882;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" filled="f" strokecolor="#009300" strokeweight=".5pt">
                <v:fill opacity="0"/>
              </v:rect>
              <v:rect id="Rectangle 816" o:spid="_x0000_s1415" style="position:absolute;left:4308;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" filled="f" strokecolor="#009300" strokeweight=".5pt">
                <v:fill opacity="0"/>
              </v:rect>
              <v:rect id="Rectangle 817" o:spid="_x0000_s1416" style="position:absolute;left:4734;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" filled="f" strokecolor="#009300" strokeweight=".5pt">
                <v:fill opacity="0"/>
              </v:rect>
              <v:rect id="Rectangle 818" o:spid="_x0000_s1417" style="position:absolute;left:5160;top:13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" filled="f" strokecolor="#009300" strokeweight=".5pt">
                <v:fill opacity="0"/>
              </v:rect>
              <v:rect id="Rectangle 819" o:spid="_x0000_s1418" style="position:absolute;left:558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" filled="f" strokecolor="#009300" strokeweight=".5pt">
                <v:fill opacity="0"/>
              </v:rect>
              <v:rect id="Rectangle 820" o:spid="_x0000_s1419" style="position:absolute;left:601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" filled="f" strokecolor="#009300" strokeweight=".5pt">
                <v:fill opacity="0"/>
              </v:rect>
              <v:rect id="Rectangle 821" o:spid="_x0000_s1420" style="position:absolute;left:643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" filled="f" strokecolor="#009300" strokeweight=".5pt">
                <v:fill opacity="0"/>
              </v:rect>
              <v:rect id="Rectangle 822" o:spid="_x0000_s1421" style="position:absolute;left:686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" filled="f" strokecolor="#009300" strokeweight=".5pt">
                <v:fill opacity="0"/>
              </v:rect>
              <v:rect id="Rectangle 823" o:spid="_x0000_s1422" style="position:absolute;left:7289;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" filled="f" strokecolor="#009300" strokeweight=".5pt">
                <v:fill opacity="0"/>
              </v:rect>
              <v:rect id="Rectangle 824" o:spid="_x0000_s1423" style="position:absolute;left:7715;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" filled="f" strokecolor="#009300" strokeweight=".5pt">
                <v:fill opacity="0"/>
              </v:rect>
              <v:rect id="Rectangle 825" o:spid="_x0000_s1424" style="position:absolute;left:8141;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" filled="f" strokecolor="#009300" strokeweight=".5pt">
                <v:fill opacity="0"/>
              </v:rect>
              <v:rect id="Rectangle 826" o:spid="_x0000_s1425" style="position:absolute;left:8567;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" filled="f" strokecolor="#009300" strokeweight=".5pt">
                <v:fill opacity="0"/>
              </v:rect>
              <v:rect id="Rectangle 827" o:spid="_x0000_s1426" style="position:absolute;left:8993;top:13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" filled="f" strokecolor="#009300" strokeweight=".5pt">
                <v:fill opacity="0"/>
              </v:rect>
              <v:rect id="Rectangle 828" o:spid="_x0000_s1427" style="position:absolute;left:900;top:900;width:8519;height:1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" filled="f" strokecolor="#009300" strokeweight="1pt">
                <v:fill opacity="0"/>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3B8"/>
    <w:multiLevelType w:val="hybridMultilevel"/>
    <w:tmpl w:val="14D0CFCC"/>
    <w:lvl w:ilvl="0" w:tplc="720242EC">
      <w:start w:val="1"/>
      <w:numFmt w:val="decimalEnclosedCircle"/>
      <w:lvlText w:val="%1"/>
      <w:lvlJc w:val="left"/>
      <w:pPr>
        <w:tabs>
          <w:tab w:val="num" w:pos="1735"/>
        </w:tabs>
        <w:ind w:left="1735" w:hanging="825"/>
      </w:pPr>
      <w:rPr>
        <w:rFonts w:hint="default"/>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 w15:restartNumberingAfterBreak="0">
    <w:nsid w:val="130424CB"/>
    <w:multiLevelType w:val="hybridMultilevel"/>
    <w:tmpl w:val="B8EA58B2"/>
    <w:lvl w:ilvl="0" w:tplc="0ACA442C">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F5F40B2"/>
    <w:multiLevelType w:val="hybridMultilevel"/>
    <w:tmpl w:val="76A8901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450CA6"/>
    <w:multiLevelType w:val="hybridMultilevel"/>
    <w:tmpl w:val="C818E546"/>
    <w:lvl w:ilvl="0" w:tplc="B180169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A60953"/>
    <w:multiLevelType w:val="hybridMultilevel"/>
    <w:tmpl w:val="B10A664A"/>
    <w:lvl w:ilvl="0" w:tplc="720242EC">
      <w:start w:val="1"/>
      <w:numFmt w:val="decimalEnclosedCircle"/>
      <w:lvlText w:val="%1"/>
      <w:lvlJc w:val="left"/>
      <w:pPr>
        <w:tabs>
          <w:tab w:val="num" w:pos="1280"/>
        </w:tabs>
        <w:ind w:left="1280"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097AF3"/>
    <w:multiLevelType w:val="hybridMultilevel"/>
    <w:tmpl w:val="E4AADF3C"/>
    <w:lvl w:ilvl="0" w:tplc="720242EC">
      <w:start w:val="1"/>
      <w:numFmt w:val="decimalEnclosedCircle"/>
      <w:lvlText w:val="%1"/>
      <w:lvlJc w:val="left"/>
      <w:pPr>
        <w:tabs>
          <w:tab w:val="num" w:pos="1280"/>
        </w:tabs>
        <w:ind w:left="1280" w:hanging="825"/>
      </w:pPr>
      <w:rPr>
        <w:rFonts w:hint="default"/>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6" w15:restartNumberingAfterBreak="0">
    <w:nsid w:val="77E265CD"/>
    <w:multiLevelType w:val="hybridMultilevel"/>
    <w:tmpl w:val="3B9415EC"/>
    <w:lvl w:ilvl="0" w:tplc="5F583602">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456219877">
    <w:abstractNumId w:val="1"/>
  </w:num>
  <w:num w:numId="2" w16cid:durableId="384377959">
    <w:abstractNumId w:val="6"/>
  </w:num>
  <w:num w:numId="3" w16cid:durableId="1314531878">
    <w:abstractNumId w:val="3"/>
  </w:num>
  <w:num w:numId="4" w16cid:durableId="664093396">
    <w:abstractNumId w:val="2"/>
  </w:num>
  <w:num w:numId="5" w16cid:durableId="2144036485">
    <w:abstractNumId w:val="5"/>
  </w:num>
  <w:num w:numId="6" w16cid:durableId="1497648608">
    <w:abstractNumId w:val="0"/>
  </w:num>
  <w:num w:numId="7" w16cid:durableId="1298299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1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style="mso-position-horizontal-relative:page;mso-position-vertical-relative:page" fill="f" fillcolor="white" strokecolor="green">
      <v:fill color="white" opacity="0" on="f"/>
      <v:stroke color="green" weight=".5pt"/>
      <v:textbox inset="5.85pt,.7pt,5.85pt,.7pt"/>
      <o:colormru v:ext="edit" colors="#ffb3b3,#ffc5c5,#ddf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61"/>
    <w:rsid w:val="000229A5"/>
    <w:rsid w:val="00025561"/>
    <w:rsid w:val="000333B3"/>
    <w:rsid w:val="000333D3"/>
    <w:rsid w:val="00056F9E"/>
    <w:rsid w:val="00086981"/>
    <w:rsid w:val="00087906"/>
    <w:rsid w:val="00097BB6"/>
    <w:rsid w:val="000A6375"/>
    <w:rsid w:val="000B56E0"/>
    <w:rsid w:val="000C635D"/>
    <w:rsid w:val="000D51C7"/>
    <w:rsid w:val="000E4B1E"/>
    <w:rsid w:val="000F0CF6"/>
    <w:rsid w:val="000F264C"/>
    <w:rsid w:val="001231C6"/>
    <w:rsid w:val="0013490D"/>
    <w:rsid w:val="001422D9"/>
    <w:rsid w:val="001663D3"/>
    <w:rsid w:val="001A0275"/>
    <w:rsid w:val="001C6043"/>
    <w:rsid w:val="00200102"/>
    <w:rsid w:val="002067C3"/>
    <w:rsid w:val="00211D5D"/>
    <w:rsid w:val="0022755A"/>
    <w:rsid w:val="002502EB"/>
    <w:rsid w:val="00255D67"/>
    <w:rsid w:val="00263778"/>
    <w:rsid w:val="0027010F"/>
    <w:rsid w:val="002819A6"/>
    <w:rsid w:val="002A64CA"/>
    <w:rsid w:val="002D5509"/>
    <w:rsid w:val="002F1C4E"/>
    <w:rsid w:val="002F4CB0"/>
    <w:rsid w:val="0031108B"/>
    <w:rsid w:val="0031251E"/>
    <w:rsid w:val="0032412A"/>
    <w:rsid w:val="00364AEC"/>
    <w:rsid w:val="00367ACE"/>
    <w:rsid w:val="003D3537"/>
    <w:rsid w:val="003E1BCC"/>
    <w:rsid w:val="003E5473"/>
    <w:rsid w:val="003F3086"/>
    <w:rsid w:val="00416168"/>
    <w:rsid w:val="004367CF"/>
    <w:rsid w:val="004573F8"/>
    <w:rsid w:val="00460F48"/>
    <w:rsid w:val="00476546"/>
    <w:rsid w:val="00534911"/>
    <w:rsid w:val="00540D62"/>
    <w:rsid w:val="005C5811"/>
    <w:rsid w:val="005C612A"/>
    <w:rsid w:val="005F32AC"/>
    <w:rsid w:val="005F3326"/>
    <w:rsid w:val="005F5A71"/>
    <w:rsid w:val="00634EEB"/>
    <w:rsid w:val="00691768"/>
    <w:rsid w:val="0069539B"/>
    <w:rsid w:val="006D1CB5"/>
    <w:rsid w:val="006D2995"/>
    <w:rsid w:val="006F2DDE"/>
    <w:rsid w:val="007123D3"/>
    <w:rsid w:val="00720CD4"/>
    <w:rsid w:val="00734794"/>
    <w:rsid w:val="00735D03"/>
    <w:rsid w:val="00740E2B"/>
    <w:rsid w:val="00750E36"/>
    <w:rsid w:val="00770688"/>
    <w:rsid w:val="0077760B"/>
    <w:rsid w:val="007A0A6E"/>
    <w:rsid w:val="007A4F34"/>
    <w:rsid w:val="007C2720"/>
    <w:rsid w:val="00814006"/>
    <w:rsid w:val="00824DA2"/>
    <w:rsid w:val="00830801"/>
    <w:rsid w:val="0083318F"/>
    <w:rsid w:val="008549FB"/>
    <w:rsid w:val="00863720"/>
    <w:rsid w:val="00883C01"/>
    <w:rsid w:val="008A042E"/>
    <w:rsid w:val="008B6755"/>
    <w:rsid w:val="008D1BDE"/>
    <w:rsid w:val="00921836"/>
    <w:rsid w:val="00964127"/>
    <w:rsid w:val="009665AF"/>
    <w:rsid w:val="009A6591"/>
    <w:rsid w:val="00A01CE8"/>
    <w:rsid w:val="00A1019F"/>
    <w:rsid w:val="00A274E0"/>
    <w:rsid w:val="00A27554"/>
    <w:rsid w:val="00A344A5"/>
    <w:rsid w:val="00A53542"/>
    <w:rsid w:val="00A95687"/>
    <w:rsid w:val="00AB2A0B"/>
    <w:rsid w:val="00AE1420"/>
    <w:rsid w:val="00AE3E66"/>
    <w:rsid w:val="00AE45F9"/>
    <w:rsid w:val="00B0293C"/>
    <w:rsid w:val="00B04977"/>
    <w:rsid w:val="00B16EE8"/>
    <w:rsid w:val="00B337AE"/>
    <w:rsid w:val="00B35ED5"/>
    <w:rsid w:val="00B50183"/>
    <w:rsid w:val="00B60549"/>
    <w:rsid w:val="00B72330"/>
    <w:rsid w:val="00B82691"/>
    <w:rsid w:val="00B83941"/>
    <w:rsid w:val="00B944BE"/>
    <w:rsid w:val="00BD0A59"/>
    <w:rsid w:val="00BD3E79"/>
    <w:rsid w:val="00BF3483"/>
    <w:rsid w:val="00C143C9"/>
    <w:rsid w:val="00C27F82"/>
    <w:rsid w:val="00C30895"/>
    <w:rsid w:val="00C3384B"/>
    <w:rsid w:val="00C44952"/>
    <w:rsid w:val="00C5203C"/>
    <w:rsid w:val="00C63911"/>
    <w:rsid w:val="00C71B7A"/>
    <w:rsid w:val="00CC5FF7"/>
    <w:rsid w:val="00CF64B8"/>
    <w:rsid w:val="00D0071C"/>
    <w:rsid w:val="00D03CB4"/>
    <w:rsid w:val="00D07D7D"/>
    <w:rsid w:val="00D07DEA"/>
    <w:rsid w:val="00D16DA0"/>
    <w:rsid w:val="00D27256"/>
    <w:rsid w:val="00D34C85"/>
    <w:rsid w:val="00D506F7"/>
    <w:rsid w:val="00D6424F"/>
    <w:rsid w:val="00D6587A"/>
    <w:rsid w:val="00DB5C0C"/>
    <w:rsid w:val="00DE3ABD"/>
    <w:rsid w:val="00DE7100"/>
    <w:rsid w:val="00DF44E1"/>
    <w:rsid w:val="00E0771D"/>
    <w:rsid w:val="00E12F5E"/>
    <w:rsid w:val="00E46B27"/>
    <w:rsid w:val="00E65C0C"/>
    <w:rsid w:val="00E7364E"/>
    <w:rsid w:val="00E80BB2"/>
    <w:rsid w:val="00E856E3"/>
    <w:rsid w:val="00EA43CD"/>
    <w:rsid w:val="00EB0A1D"/>
    <w:rsid w:val="00EB6AAE"/>
    <w:rsid w:val="00EC0A0C"/>
    <w:rsid w:val="00F001D8"/>
    <w:rsid w:val="00F07513"/>
    <w:rsid w:val="00F152B9"/>
    <w:rsid w:val="00F260BC"/>
    <w:rsid w:val="00F41640"/>
    <w:rsid w:val="00F62702"/>
    <w:rsid w:val="00F71C46"/>
    <w:rsid w:val="00F91D45"/>
    <w:rsid w:val="00FE2501"/>
    <w:rsid w:val="00FF4C27"/>
    <w:rsid w:val="00FF6193"/>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color="green">
      <v:fill color="white" opacity="0" on="f"/>
      <v:stroke color="green" weight=".5pt"/>
      <v:textbox inset="5.85pt,.7pt,5.85pt,.7pt"/>
      <o:colormru v:ext="edit" colors="#ffb3b3,#ffc5c5,#ddf6ff"/>
    </o:shapedefaults>
    <o:shapelayout v:ext="edit">
      <o:idmap v:ext="edit" data="2"/>
    </o:shapelayout>
  </w:shapeDefaults>
  <w:decimalSymbol w:val="."/>
  <w:listSeparator w:val=","/>
  <w14:docId w14:val="6FF57D52"/>
  <w15:chartTrackingRefBased/>
  <w15:docId w15:val="{B53A26FB-ADF3-4268-898A-F1EF942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35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5561"/>
    <w:pPr>
      <w:tabs>
        <w:tab w:val="center" w:pos="4252"/>
        <w:tab w:val="right" w:pos="8504"/>
      </w:tabs>
      <w:snapToGrid w:val="0"/>
    </w:pPr>
  </w:style>
  <w:style w:type="paragraph" w:styleId="a4">
    <w:name w:val="footer"/>
    <w:basedOn w:val="a"/>
    <w:link w:val="a5"/>
    <w:uiPriority w:val="99"/>
    <w:rsid w:val="00025561"/>
    <w:pPr>
      <w:tabs>
        <w:tab w:val="center" w:pos="4252"/>
        <w:tab w:val="right" w:pos="8504"/>
      </w:tabs>
      <w:snapToGrid w:val="0"/>
    </w:pPr>
  </w:style>
  <w:style w:type="paragraph" w:styleId="a6">
    <w:name w:val="Balloon Text"/>
    <w:basedOn w:val="a"/>
    <w:semiHidden/>
    <w:rsid w:val="00C143C9"/>
    <w:rPr>
      <w:rFonts w:ascii="Arial" w:eastAsia="ＭＳ ゴシック" w:hAnsi="Arial"/>
      <w:sz w:val="18"/>
      <w:szCs w:val="18"/>
    </w:rPr>
  </w:style>
  <w:style w:type="character" w:styleId="a7">
    <w:name w:val="page number"/>
    <w:basedOn w:val="a0"/>
    <w:rsid w:val="008D1BDE"/>
  </w:style>
  <w:style w:type="character" w:customStyle="1" w:styleId="a5">
    <w:name w:val="フッター (文字)"/>
    <w:link w:val="a4"/>
    <w:uiPriority w:val="99"/>
    <w:rsid w:val="00B04977"/>
    <w:rPr>
      <w:kern w:val="2"/>
      <w:sz w:val="21"/>
      <w:szCs w:val="24"/>
    </w:rPr>
  </w:style>
  <w:style w:type="paragraph" w:styleId="a8">
    <w:name w:val="Body Text"/>
    <w:basedOn w:val="a"/>
    <w:rsid w:val="00364AEC"/>
    <w:rPr>
      <w:rFonts w:ascii="ＭＳ ゴシック" w:eastAsia="ＭＳ ゴシック" w:hAnsi="ＭＳ ゴシック"/>
      <w:color w:val="9933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Genko Wizard</Template>
  <TotalTime>5</TotalTime>
  <Pages>5</Pages>
  <Words>1865</Words>
  <Characters>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Genko Wizard</vt:lpstr>
      <vt:lpstr>Genko Wizard</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Genko Wizard</dc:title>
  <dc:subject/>
  <dc:creator>日本知的障害者福祉協会</dc:creator>
  <cp:keywords/>
  <cp:lastModifiedBy>柘植　洋章</cp:lastModifiedBy>
  <cp:revision>3</cp:revision>
  <cp:lastPrinted>2010-05-31T06:56:00Z</cp:lastPrinted>
  <dcterms:created xsi:type="dcterms:W3CDTF">2024-03-29T02:43:00Z</dcterms:created>
  <dcterms:modified xsi:type="dcterms:W3CDTF">2024-03-29T02:43:00Z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10.0.2107</vt:lpwstr>
  </property>
</Properties>
</file>